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5A854B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44A76">
              <w:rPr>
                <w:b/>
                <w:sz w:val="22"/>
                <w:szCs w:val="22"/>
              </w:rPr>
              <w:t>12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CE45A2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11</w:t>
            </w:r>
            <w:r w:rsidR="00A37318">
              <w:rPr>
                <w:sz w:val="22"/>
                <w:szCs w:val="22"/>
              </w:rPr>
              <w:t>-</w:t>
            </w:r>
            <w:r w:rsidR="005C5441">
              <w:rPr>
                <w:sz w:val="22"/>
                <w:szCs w:val="22"/>
              </w:rPr>
              <w:t>21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9C9DB57" w:rsidR="0096348C" w:rsidRPr="00477C9F" w:rsidRDefault="00544A76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706542">
              <w:rPr>
                <w:sz w:val="22"/>
                <w:szCs w:val="22"/>
              </w:rPr>
              <w:t>9.17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71BF156" w14:textId="77777777" w:rsidR="00BB01E6" w:rsidRPr="00477C9F" w:rsidRDefault="00BB01E6" w:rsidP="00BB01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606468F" w14:textId="77777777" w:rsidR="00BB01E6" w:rsidRPr="00477C9F" w:rsidRDefault="00BB01E6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CDBF62" w14:textId="39B4FCCA" w:rsidR="00BB01E6" w:rsidRPr="00477C9F" w:rsidRDefault="00BB01E6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10 och 11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36E7ED8" w14:textId="6DA95E6F" w:rsidR="000041CC" w:rsidRPr="00C968E8" w:rsidRDefault="000041CC" w:rsidP="00711E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68E8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1598C5FB" w14:textId="77777777" w:rsidR="000041CC" w:rsidRDefault="000041CC" w:rsidP="00711E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E282B8" w14:textId="594AAC63" w:rsidR="000041CC" w:rsidRPr="000041CC" w:rsidRDefault="000041CC" w:rsidP="000041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041CC">
              <w:rPr>
                <w:snapToGrid w:val="0"/>
                <w:sz w:val="22"/>
                <w:szCs w:val="22"/>
              </w:rPr>
              <w:t>Kanslichefen anmälde att till konstitutionsutskottet har hänvisats:</w:t>
            </w:r>
          </w:p>
          <w:p w14:paraId="5A4EF4A9" w14:textId="45FECC88" w:rsidR="000041CC" w:rsidRPr="000041CC" w:rsidRDefault="000041CC" w:rsidP="000041C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</w:t>
            </w:r>
            <w:r w:rsidRPr="000041CC">
              <w:rPr>
                <w:snapToGrid w:val="0"/>
                <w:sz w:val="22"/>
                <w:szCs w:val="22"/>
              </w:rPr>
              <w:t xml:space="preserve">ramställning 2019/20:RS5 Riksrevisionens ledningsstruktur </w:t>
            </w:r>
          </w:p>
          <w:p w14:paraId="6524CA08" w14:textId="1BBFA69C" w:rsidR="000041CC" w:rsidRPr="000041CC" w:rsidRDefault="000041CC" w:rsidP="000041C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</w:t>
            </w:r>
            <w:r w:rsidRPr="000041CC">
              <w:rPr>
                <w:snapToGrid w:val="0"/>
                <w:sz w:val="22"/>
                <w:szCs w:val="22"/>
              </w:rPr>
              <w:t xml:space="preserve">ramställning 2019/20:RS6 Ändrad kompensationsrätt för riksdagens myndigheter för ingående mervärdesskatt vid representation </w:t>
            </w:r>
          </w:p>
          <w:p w14:paraId="6EDCF357" w14:textId="20C42D01" w:rsidR="000041CC" w:rsidRPr="007F6BA9" w:rsidRDefault="000041CC" w:rsidP="000041CC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Pr="000041CC">
              <w:rPr>
                <w:snapToGrid w:val="0"/>
                <w:sz w:val="22"/>
                <w:szCs w:val="22"/>
              </w:rPr>
              <w:t>edogörelse 2019/20:JO1 Justitieombudsmännens ämbetsberättelse</w:t>
            </w:r>
            <w:r w:rsidR="00620C73">
              <w:rPr>
                <w:snapToGrid w:val="0"/>
                <w:sz w:val="22"/>
                <w:szCs w:val="22"/>
              </w:rPr>
              <w:t>.</w:t>
            </w:r>
          </w:p>
          <w:p w14:paraId="40538029" w14:textId="79C9CA54" w:rsidR="009C51B0" w:rsidRPr="00477C9F" w:rsidRDefault="009C51B0" w:rsidP="000041C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61242" w:rsidRPr="00477C9F" w14:paraId="55CAFB5A" w14:textId="77777777" w:rsidTr="00A45577">
        <w:tc>
          <w:tcPr>
            <w:tcW w:w="567" w:type="dxa"/>
          </w:tcPr>
          <w:p w14:paraId="6CFD5BC7" w14:textId="5D8588B5" w:rsidR="00061242" w:rsidRPr="00477C9F" w:rsidRDefault="0006124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0654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10081B7" w14:textId="77777777" w:rsidR="00706542" w:rsidRPr="00C968E8" w:rsidRDefault="00706542" w:rsidP="007065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68E8">
              <w:rPr>
                <w:b/>
                <w:snapToGrid w:val="0"/>
                <w:sz w:val="22"/>
                <w:szCs w:val="22"/>
              </w:rPr>
              <w:t>Anmälan om kompletteringsval</w:t>
            </w:r>
          </w:p>
          <w:p w14:paraId="1B7D238C" w14:textId="77777777" w:rsidR="00706542" w:rsidRDefault="00706542" w:rsidP="007065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C97213" w14:textId="77777777" w:rsidR="00706542" w:rsidRPr="000041CC" w:rsidRDefault="00706542" w:rsidP="007065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följande:</w:t>
            </w:r>
          </w:p>
          <w:p w14:paraId="0D2A0FEF" w14:textId="0CA8EB3E" w:rsidR="00706542" w:rsidRPr="00C968E8" w:rsidRDefault="00706542" w:rsidP="005625D7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C968E8">
              <w:rPr>
                <w:snapToGrid w:val="0"/>
                <w:sz w:val="22"/>
                <w:szCs w:val="22"/>
              </w:rPr>
              <w:t xml:space="preserve">att Fredrik Stenberg (S) utsetts till suppleant i konstitutionsutskottet fr.o.m. den 20 december 2019 t.o.m. den 17 augusti 2020 under Björn </w:t>
            </w:r>
            <w:proofErr w:type="spellStart"/>
            <w:r w:rsidRPr="00C968E8">
              <w:rPr>
                <w:snapToGrid w:val="0"/>
                <w:sz w:val="22"/>
                <w:szCs w:val="22"/>
              </w:rPr>
              <w:t>Wiechels</w:t>
            </w:r>
            <w:proofErr w:type="spellEnd"/>
            <w:r w:rsidRPr="00C968E8">
              <w:rPr>
                <w:snapToGrid w:val="0"/>
                <w:sz w:val="22"/>
                <w:szCs w:val="22"/>
              </w:rPr>
              <w:t xml:space="preserve"> (S) ledighet</w:t>
            </w:r>
          </w:p>
          <w:p w14:paraId="21B1ECD0" w14:textId="141BE18F" w:rsidR="00706542" w:rsidRPr="00C968E8" w:rsidRDefault="00706542" w:rsidP="005625D7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 w:rsidRPr="00C968E8">
              <w:rPr>
                <w:snapToGrid w:val="0"/>
                <w:sz w:val="22"/>
                <w:szCs w:val="22"/>
              </w:rPr>
              <w:t>att Bengt Eliasson (L) utsetts till suppleant i konstitutionsutskottet</w:t>
            </w:r>
          </w:p>
          <w:p w14:paraId="20D721AA" w14:textId="64C5AC6F" w:rsidR="00061242" w:rsidRPr="00706542" w:rsidRDefault="00706542" w:rsidP="005625D7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ind w:left="42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att </w:t>
            </w:r>
            <w:r w:rsidRPr="00C968E8">
              <w:rPr>
                <w:snapToGrid w:val="0"/>
                <w:sz w:val="22"/>
                <w:szCs w:val="22"/>
              </w:rPr>
              <w:t>Nina Lundström (L) utsetts till suppleant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EB6CC5D" w14:textId="6339FB43" w:rsidR="00061242" w:rsidRPr="00C968E8" w:rsidRDefault="00061242" w:rsidP="007065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66DA6E8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0654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B1BB581" w14:textId="5418189B" w:rsidR="00706542" w:rsidRPr="00934F9E" w:rsidRDefault="00934F9E" w:rsidP="007065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34F9E">
              <w:rPr>
                <w:b/>
                <w:snapToGrid w:val="0"/>
                <w:sz w:val="22"/>
                <w:szCs w:val="22"/>
              </w:rPr>
              <w:t>Seminarium</w:t>
            </w:r>
          </w:p>
          <w:p w14:paraId="246505B2" w14:textId="77777777" w:rsidR="00706542" w:rsidRDefault="00706542" w:rsidP="007065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213C4F" w14:textId="28ECE9AF" w:rsidR="00706542" w:rsidRDefault="00706542" w:rsidP="007065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041CC">
              <w:rPr>
                <w:snapToGrid w:val="0"/>
                <w:sz w:val="22"/>
                <w:szCs w:val="22"/>
              </w:rPr>
              <w:t>Kanslichefen anmälde</w:t>
            </w:r>
            <w:r w:rsidR="00934F9E">
              <w:rPr>
                <w:snapToGrid w:val="0"/>
                <w:sz w:val="22"/>
                <w:szCs w:val="22"/>
              </w:rPr>
              <w:t xml:space="preserve"> en inbjudan från riksdagens OECD-nätverk till ett seminarium onsdagen den 11 december 2019. </w:t>
            </w:r>
          </w:p>
          <w:p w14:paraId="4053802E" w14:textId="2D47FA57" w:rsidR="000041CC" w:rsidRPr="00706542" w:rsidRDefault="000041CC" w:rsidP="007065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64D01F84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0654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47478BA" w14:textId="634859F3" w:rsidR="00711E0E" w:rsidRDefault="00711E0E" w:rsidP="00711E0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11E0E">
              <w:rPr>
                <w:b/>
                <w:sz w:val="22"/>
                <w:szCs w:val="22"/>
              </w:rPr>
              <w:t>Mottagande av motioner</w:t>
            </w:r>
          </w:p>
          <w:p w14:paraId="66D2DD1B" w14:textId="77777777" w:rsidR="00711E0E" w:rsidRDefault="00711E0E" w:rsidP="00711E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7FA574B" w14:textId="718B4973" w:rsidR="00711E0E" w:rsidRDefault="00711E0E" w:rsidP="00711E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</w:t>
            </w:r>
            <w:r w:rsidR="002F32A9">
              <w:rPr>
                <w:sz w:val="22"/>
                <w:szCs w:val="22"/>
              </w:rPr>
              <w:t xml:space="preserve"> beslutade att ta</w:t>
            </w:r>
            <w:r>
              <w:rPr>
                <w:sz w:val="22"/>
                <w:szCs w:val="22"/>
              </w:rPr>
              <w:t xml:space="preserve"> emot</w:t>
            </w:r>
            <w:r w:rsidR="002F32A9">
              <w:rPr>
                <w:sz w:val="22"/>
                <w:szCs w:val="22"/>
              </w:rPr>
              <w:t xml:space="preserve"> följande motioner</w:t>
            </w:r>
          </w:p>
          <w:p w14:paraId="363479F5" w14:textId="47CE24D6" w:rsidR="00711E0E" w:rsidRPr="00711E0E" w:rsidRDefault="002F32A9" w:rsidP="00711E0E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från </w:t>
            </w:r>
            <w:r w:rsidRPr="00711E0E">
              <w:rPr>
                <w:sz w:val="22"/>
                <w:szCs w:val="22"/>
              </w:rPr>
              <w:t>kulturutskottet</w:t>
            </w:r>
            <w:r>
              <w:rPr>
                <w:sz w:val="22"/>
                <w:szCs w:val="22"/>
              </w:rPr>
              <w:t>: motion</w:t>
            </w:r>
            <w:r w:rsidRPr="00711E0E">
              <w:rPr>
                <w:sz w:val="22"/>
                <w:szCs w:val="22"/>
              </w:rPr>
              <w:t xml:space="preserve"> </w:t>
            </w:r>
            <w:r w:rsidR="00711E0E" w:rsidRPr="00711E0E">
              <w:rPr>
                <w:sz w:val="22"/>
                <w:szCs w:val="22"/>
              </w:rPr>
              <w:t xml:space="preserve">2019/20:3046 av Lotta Finstorp (M) yrkande 11 </w:t>
            </w:r>
          </w:p>
          <w:p w14:paraId="55D71C75" w14:textId="77777777" w:rsidR="003A729A" w:rsidRDefault="002F32A9" w:rsidP="00711E0E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från </w:t>
            </w:r>
            <w:r w:rsidR="00711E0E" w:rsidRPr="00711E0E">
              <w:rPr>
                <w:sz w:val="22"/>
                <w:szCs w:val="22"/>
              </w:rPr>
              <w:t>trafikutskottet</w:t>
            </w:r>
            <w:r>
              <w:rPr>
                <w:sz w:val="22"/>
                <w:szCs w:val="22"/>
              </w:rPr>
              <w:t>:</w:t>
            </w:r>
            <w:r w:rsidR="00711E0E" w:rsidRPr="00711E0E">
              <w:rPr>
                <w:sz w:val="22"/>
                <w:szCs w:val="22"/>
              </w:rPr>
              <w:t xml:space="preserve"> motion 2019/20:1313 av Betty Malmberg och Lars-Arne Staxäng (M) yrkandena 1 och 2</w:t>
            </w:r>
            <w:r>
              <w:rPr>
                <w:sz w:val="22"/>
                <w:szCs w:val="22"/>
              </w:rPr>
              <w:t>.</w:t>
            </w:r>
            <w:r w:rsidR="00711E0E" w:rsidRPr="00711E0E">
              <w:rPr>
                <w:sz w:val="22"/>
                <w:szCs w:val="22"/>
              </w:rPr>
              <w:t xml:space="preserve"> </w:t>
            </w:r>
          </w:p>
          <w:p w14:paraId="40538033" w14:textId="3AEA9EB3" w:rsidR="00BC3F33" w:rsidRPr="00711E0E" w:rsidRDefault="00BC3F33" w:rsidP="00711E0E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5"/>
              <w:rPr>
                <w:sz w:val="22"/>
                <w:szCs w:val="22"/>
              </w:rPr>
            </w:pPr>
          </w:p>
        </w:tc>
      </w:tr>
      <w:tr w:rsidR="00BB01E6" w:rsidRPr="00477C9F" w14:paraId="0E217653" w14:textId="77777777" w:rsidTr="00A45577">
        <w:tc>
          <w:tcPr>
            <w:tcW w:w="567" w:type="dxa"/>
          </w:tcPr>
          <w:p w14:paraId="484CCECB" w14:textId="66E9DFB9" w:rsidR="00BB01E6" w:rsidRPr="00477C9F" w:rsidRDefault="000041C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F06B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B66FC76" w14:textId="77777777" w:rsidR="00BB01E6" w:rsidRPr="008A4952" w:rsidRDefault="00BB01E6" w:rsidP="00BB01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A4952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769CE204" w14:textId="77777777" w:rsidR="00BB01E6" w:rsidRDefault="00BB01E6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97AEC8" w14:textId="11773530" w:rsidR="00BB01E6" w:rsidRDefault="00BB01E6" w:rsidP="00BB01E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</w:t>
            </w:r>
            <w:r w:rsidRPr="00A63459">
              <w:rPr>
                <w:sz w:val="22"/>
                <w:szCs w:val="22"/>
              </w:rPr>
              <w:t xml:space="preserve"> 2019/20:1</w:t>
            </w:r>
            <w:r>
              <w:rPr>
                <w:sz w:val="22"/>
                <w:szCs w:val="22"/>
              </w:rPr>
              <w:t xml:space="preserve">, </w:t>
            </w:r>
            <w:r w:rsidRPr="00A63459">
              <w:rPr>
                <w:sz w:val="22"/>
                <w:szCs w:val="22"/>
              </w:rPr>
              <w:t>motioner</w:t>
            </w:r>
            <w:r>
              <w:rPr>
                <w:sz w:val="22"/>
                <w:szCs w:val="22"/>
              </w:rPr>
              <w:t xml:space="preserve"> och r</w:t>
            </w:r>
            <w:r w:rsidRPr="00A63459">
              <w:rPr>
                <w:sz w:val="22"/>
                <w:szCs w:val="22"/>
              </w:rPr>
              <w:t>edog</w:t>
            </w:r>
            <w:r>
              <w:rPr>
                <w:sz w:val="22"/>
                <w:szCs w:val="22"/>
              </w:rPr>
              <w:t>örelse</w:t>
            </w:r>
            <w:r w:rsidRPr="00A63459">
              <w:rPr>
                <w:sz w:val="22"/>
                <w:szCs w:val="22"/>
              </w:rPr>
              <w:t xml:space="preserve"> 2018/19:RS1</w:t>
            </w:r>
            <w:r>
              <w:rPr>
                <w:sz w:val="22"/>
                <w:szCs w:val="22"/>
              </w:rPr>
              <w:t>.</w:t>
            </w:r>
          </w:p>
          <w:p w14:paraId="254023E4" w14:textId="77777777" w:rsidR="00BC3F33" w:rsidRDefault="00BC3F33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05192E43" w14:textId="77777777" w:rsidR="00BB01E6" w:rsidRPr="007E5317" w:rsidRDefault="00BB01E6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45A60BDA" w14:textId="77777777" w:rsidR="00BB01E6" w:rsidRDefault="00BB01E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56EB8E0B" w:rsidR="0096348C" w:rsidRPr="00477C9F" w:rsidRDefault="001D288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6348C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F06B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EFB61A0" w14:textId="77777777" w:rsidR="003A729A" w:rsidRPr="00BB01E6" w:rsidRDefault="00BB01E6" w:rsidP="00BB01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B01E6">
              <w:rPr>
                <w:b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2185AE9A" w14:textId="77777777" w:rsidR="00BB01E6" w:rsidRDefault="00BB01E6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D8308A" w14:textId="77777777" w:rsidR="00BB01E6" w:rsidRPr="003F221E" w:rsidRDefault="00BB01E6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fortsatte behandlingen av uppföljning av riksdagens tillämpning av subsidiaritetsprincipen.</w:t>
            </w:r>
          </w:p>
          <w:p w14:paraId="43CAD61B" w14:textId="77777777" w:rsidR="00BB01E6" w:rsidRPr="003F221E" w:rsidRDefault="00BB01E6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849795" w14:textId="77777777" w:rsidR="00BB01E6" w:rsidRDefault="00BB01E6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5CDCE68E" w:rsidR="00BB01E6" w:rsidRPr="00477C9F" w:rsidRDefault="00BB01E6" w:rsidP="00BB01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5BB8044A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F06B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3D995E1A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503C13">
              <w:rPr>
                <w:snapToGrid w:val="0"/>
                <w:sz w:val="22"/>
                <w:szCs w:val="22"/>
              </w:rPr>
              <w:t>12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5269457F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0C4F02">
              <w:rPr>
                <w:sz w:val="22"/>
                <w:szCs w:val="22"/>
              </w:rPr>
              <w:t>t 2019-11-28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AB93250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AD797B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902D69">
              <w:rPr>
                <w:sz w:val="20"/>
              </w:rPr>
              <w:t>15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39AAB27A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0041CC">
              <w:rPr>
                <w:sz w:val="16"/>
                <w:szCs w:val="16"/>
              </w:rPr>
              <w:t>12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12F9A4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DE1185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4DEAFA4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E1185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278190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E1185">
              <w:rPr>
                <w:sz w:val="20"/>
              </w:rPr>
              <w:t xml:space="preserve"> </w:t>
            </w:r>
            <w:proofErr w:type="gramStart"/>
            <w:r w:rsidR="00DE1185">
              <w:rPr>
                <w:sz w:val="20"/>
              </w:rPr>
              <w:t>4-6</w:t>
            </w:r>
            <w:proofErr w:type="gramEnd"/>
            <w:r w:rsidRPr="00E931D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26A4872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E1185">
              <w:rPr>
                <w:sz w:val="20"/>
              </w:rPr>
              <w:t xml:space="preserve"> </w:t>
            </w:r>
            <w:proofErr w:type="gramStart"/>
            <w:r w:rsidR="00DE1185">
              <w:rPr>
                <w:sz w:val="20"/>
              </w:rPr>
              <w:t>7-8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4D0F48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4D0F48" w:rsidRPr="00F24B88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250888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5E74CD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5AFF14D9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691A2B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57CD3F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06CFA32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C1B345F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60DC732F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6B1B16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0F48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4D0F48" w:rsidRPr="00FE2AC1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AB4F2B4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43BC4B8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49EEBD44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0F48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11D5B529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ACFED9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3F676E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66DFAA2D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0F48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4D0F48" w:rsidRPr="000700C4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5D95EB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13B3369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2D905D56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0F48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4D0F48" w:rsidRPr="000700C4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F127AAD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301A48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6596FA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0F48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E616F58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2F91889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B6D45E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50D73DEB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0F48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92F29DF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A1E76D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2089A70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1660B4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DC124F6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5BDA9562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0F48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C6F2402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2CB96A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5B3E714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6BA1BBE6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0F48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75E97CD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1B4D1E5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36B2449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0F48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4D0F48" w:rsidRPr="004B210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2F249F2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0E4F9C2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FFE2D3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9E64B1D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40BA4C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B4E70D3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0518B6ED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DBD344B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1B4B3754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02E5AF8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E8BFE76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F9661D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2D64B0C4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BADA6D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7344428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0ADE0C6C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4D0F48" w:rsidRPr="00E931D7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D0F48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4D0F48" w:rsidRPr="008E2326" w:rsidRDefault="004D0F48" w:rsidP="004D0F4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4FE68C3A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6B277E35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038F4E13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4D0F48" w:rsidRPr="008E2326" w:rsidRDefault="004D0F48" w:rsidP="004D0F4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4D0F48" w:rsidRPr="008E2326" w:rsidRDefault="004D0F48" w:rsidP="004D0F48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8DFAA9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5A9E6C4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6521A2A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2BB2E34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4D0F48" w:rsidRPr="00B91BEE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4AF939B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0AADC102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5668B934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08C5F35D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4D0F48" w:rsidRPr="008E2326" w:rsidRDefault="004D0F48" w:rsidP="004D0F4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DDAA99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6D226F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A95DB02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0349AD96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4D0F48" w:rsidRPr="008E2326" w:rsidRDefault="004D0F48" w:rsidP="004D0F48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4D0F48" w:rsidRPr="008E2326" w:rsidRDefault="004D0F48" w:rsidP="004D0F4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574B7B8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C0865EF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392AD61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B0E31E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5DEAA47D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336D97D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2A9E3F52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48A824C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0DB527FB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0E66E7B4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39EEC42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2F1E946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9CB701E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1CD39AA4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597F592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4D0F48" w:rsidRPr="008E2326" w:rsidRDefault="004D0F48" w:rsidP="004D0F4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4D0F48" w:rsidRPr="008E2326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4D0F48" w:rsidRPr="00A571A1" w:rsidRDefault="004D0F48" w:rsidP="004D0F48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596A40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4D0F48" w:rsidRPr="00A571A1" w:rsidRDefault="004D0F48" w:rsidP="004D0F4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4D0F48" w:rsidRPr="00A571A1" w:rsidRDefault="004D0F48" w:rsidP="004D0F4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4D0F48" w:rsidRPr="00A571A1" w:rsidRDefault="004D0F48" w:rsidP="004D0F4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4D0F48" w:rsidRPr="00A571A1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4D0F48" w:rsidRPr="00A571A1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8E2326" w14:paraId="67B809D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43" w14:textId="6C8990DB" w:rsidR="004D0F48" w:rsidRDefault="004D0F48" w:rsidP="004D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3ADB" w14:textId="06E325BA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49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B750" w14:textId="61B4C97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577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B20E" w14:textId="6FA0C100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BC66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B87" w14:textId="05190BBF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55E8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7349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E5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E47E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6F2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3B5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1D7C" w14:textId="77777777" w:rsidR="004D0F48" w:rsidRPr="008E2326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0F48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4D0F48" w:rsidRPr="00794BEC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4D0F48" w:rsidRPr="00794BEC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D0F48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4D0F48" w:rsidRPr="00794BEC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4D0F48" w:rsidRPr="00794BEC" w:rsidRDefault="004D0F48" w:rsidP="004D0F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782CA9"/>
    <w:multiLevelType w:val="hybridMultilevel"/>
    <w:tmpl w:val="CEA63480"/>
    <w:lvl w:ilvl="0" w:tplc="8C7017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682C"/>
    <w:multiLevelType w:val="hybridMultilevel"/>
    <w:tmpl w:val="B8AC0DD4"/>
    <w:lvl w:ilvl="0" w:tplc="7A800D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7760A"/>
    <w:multiLevelType w:val="hybridMultilevel"/>
    <w:tmpl w:val="72ACA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41CC"/>
    <w:rsid w:val="0000744F"/>
    <w:rsid w:val="00012D39"/>
    <w:rsid w:val="0003470E"/>
    <w:rsid w:val="00037EDF"/>
    <w:rsid w:val="00061242"/>
    <w:rsid w:val="000700C4"/>
    <w:rsid w:val="00084FFF"/>
    <w:rsid w:val="000A10F5"/>
    <w:rsid w:val="000A4BCF"/>
    <w:rsid w:val="000B4B17"/>
    <w:rsid w:val="000B7C05"/>
    <w:rsid w:val="000C4F02"/>
    <w:rsid w:val="000D4D83"/>
    <w:rsid w:val="000F448B"/>
    <w:rsid w:val="00100B80"/>
    <w:rsid w:val="00120821"/>
    <w:rsid w:val="00133B7E"/>
    <w:rsid w:val="0013426B"/>
    <w:rsid w:val="00161AA6"/>
    <w:rsid w:val="001828F2"/>
    <w:rsid w:val="001A1578"/>
    <w:rsid w:val="001D288F"/>
    <w:rsid w:val="001D766E"/>
    <w:rsid w:val="001E1FAC"/>
    <w:rsid w:val="002174A8"/>
    <w:rsid w:val="002373C0"/>
    <w:rsid w:val="00240D9B"/>
    <w:rsid w:val="002544E0"/>
    <w:rsid w:val="002624FF"/>
    <w:rsid w:val="00263A2E"/>
    <w:rsid w:val="0027450B"/>
    <w:rsid w:val="00275CD2"/>
    <w:rsid w:val="00277F25"/>
    <w:rsid w:val="00290883"/>
    <w:rsid w:val="00296D10"/>
    <w:rsid w:val="002A04AD"/>
    <w:rsid w:val="002A6ADE"/>
    <w:rsid w:val="002B51DB"/>
    <w:rsid w:val="002D2AB5"/>
    <w:rsid w:val="002E3221"/>
    <w:rsid w:val="002F284C"/>
    <w:rsid w:val="002F32A9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D0F48"/>
    <w:rsid w:val="004F1B55"/>
    <w:rsid w:val="004F3CB5"/>
    <w:rsid w:val="004F680C"/>
    <w:rsid w:val="0050040F"/>
    <w:rsid w:val="005012C3"/>
    <w:rsid w:val="00502075"/>
    <w:rsid w:val="00503C13"/>
    <w:rsid w:val="005108E6"/>
    <w:rsid w:val="0053442C"/>
    <w:rsid w:val="00544A76"/>
    <w:rsid w:val="005625D7"/>
    <w:rsid w:val="00577B92"/>
    <w:rsid w:val="00581568"/>
    <w:rsid w:val="005C1541"/>
    <w:rsid w:val="005C2F5F"/>
    <w:rsid w:val="005C5441"/>
    <w:rsid w:val="005E28B9"/>
    <w:rsid w:val="005E439C"/>
    <w:rsid w:val="005F06B4"/>
    <w:rsid w:val="00620C73"/>
    <w:rsid w:val="006503A2"/>
    <w:rsid w:val="006A151D"/>
    <w:rsid w:val="006A511D"/>
    <w:rsid w:val="006B7B0C"/>
    <w:rsid w:val="006C21FA"/>
    <w:rsid w:val="006D3126"/>
    <w:rsid w:val="006E7F45"/>
    <w:rsid w:val="00706542"/>
    <w:rsid w:val="00711E0E"/>
    <w:rsid w:val="00723D66"/>
    <w:rsid w:val="00726EE5"/>
    <w:rsid w:val="007421F4"/>
    <w:rsid w:val="00750FF0"/>
    <w:rsid w:val="007615A5"/>
    <w:rsid w:val="00767BDA"/>
    <w:rsid w:val="00774CB6"/>
    <w:rsid w:val="00787586"/>
    <w:rsid w:val="007B0C0A"/>
    <w:rsid w:val="007F39BF"/>
    <w:rsid w:val="007F6B0D"/>
    <w:rsid w:val="007F6BA9"/>
    <w:rsid w:val="00834B38"/>
    <w:rsid w:val="008557FA"/>
    <w:rsid w:val="008808A5"/>
    <w:rsid w:val="008F4D68"/>
    <w:rsid w:val="00902D69"/>
    <w:rsid w:val="00903EF0"/>
    <w:rsid w:val="00906C2D"/>
    <w:rsid w:val="00934F9E"/>
    <w:rsid w:val="00937BF3"/>
    <w:rsid w:val="00937E3A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129A0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5688"/>
    <w:rsid w:val="00BB01E6"/>
    <w:rsid w:val="00BC3F33"/>
    <w:rsid w:val="00BD41E4"/>
    <w:rsid w:val="00BF6D6B"/>
    <w:rsid w:val="00C30867"/>
    <w:rsid w:val="00C35889"/>
    <w:rsid w:val="00C919F3"/>
    <w:rsid w:val="00C92589"/>
    <w:rsid w:val="00C93236"/>
    <w:rsid w:val="00C968E8"/>
    <w:rsid w:val="00CA39FE"/>
    <w:rsid w:val="00CA6EF0"/>
    <w:rsid w:val="00CB6A34"/>
    <w:rsid w:val="00CB7431"/>
    <w:rsid w:val="00D27984"/>
    <w:rsid w:val="00D44270"/>
    <w:rsid w:val="00D52626"/>
    <w:rsid w:val="00D53684"/>
    <w:rsid w:val="00D67826"/>
    <w:rsid w:val="00D93637"/>
    <w:rsid w:val="00D96F98"/>
    <w:rsid w:val="00DC58D9"/>
    <w:rsid w:val="00DD2D91"/>
    <w:rsid w:val="00DD2E3A"/>
    <w:rsid w:val="00DD7DC3"/>
    <w:rsid w:val="00DE1185"/>
    <w:rsid w:val="00DE2A0A"/>
    <w:rsid w:val="00DE66FF"/>
    <w:rsid w:val="00E33857"/>
    <w:rsid w:val="00E45D77"/>
    <w:rsid w:val="00E63EE4"/>
    <w:rsid w:val="00E66D19"/>
    <w:rsid w:val="00E67EBA"/>
    <w:rsid w:val="00E916EA"/>
    <w:rsid w:val="00E92A77"/>
    <w:rsid w:val="00EA43DF"/>
    <w:rsid w:val="00EA7B53"/>
    <w:rsid w:val="00EC735D"/>
    <w:rsid w:val="00EF3B0D"/>
    <w:rsid w:val="00F064EF"/>
    <w:rsid w:val="00F454FD"/>
    <w:rsid w:val="00F70370"/>
    <w:rsid w:val="00F97E87"/>
    <w:rsid w:val="00FA384F"/>
    <w:rsid w:val="00FB3A7E"/>
    <w:rsid w:val="00FC68AF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1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e4b847-d454-401e-b238-4117b4f1204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3</Pages>
  <Words>509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2019-11-06T08:52:00Z</cp:lastPrinted>
  <dcterms:created xsi:type="dcterms:W3CDTF">2019-11-27T13:22:00Z</dcterms:created>
  <dcterms:modified xsi:type="dcterms:W3CDTF">2019-11-29T09:24:00Z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