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0F91095BAC4D378B016FE9C631C81A"/>
        </w:placeholder>
        <w:text/>
      </w:sdtPr>
      <w:sdtEndPr/>
      <w:sdtContent>
        <w:p w:rsidRPr="009B062B" w:rsidR="00AF30DD" w:rsidP="00DA28CE" w:rsidRDefault="00AF30DD" w14:paraId="657C0A41" w14:textId="77777777">
          <w:pPr>
            <w:pStyle w:val="Rubrik1"/>
            <w:spacing w:after="300"/>
          </w:pPr>
          <w:r w:rsidRPr="009B062B">
            <w:t>Förslag till riksdagsbeslut</w:t>
          </w:r>
        </w:p>
      </w:sdtContent>
    </w:sdt>
    <w:sdt>
      <w:sdtPr>
        <w:alias w:val="Yrkande 1"/>
        <w:tag w:val="67cea8c8-5437-48f4-98c0-5711a69d42c8"/>
        <w:id w:val="292411444"/>
        <w:lock w:val="sdtLocked"/>
      </w:sdtPr>
      <w:sdtEndPr/>
      <w:sdtContent>
        <w:p w:rsidR="00050AC0" w:rsidRDefault="005C2D31" w14:paraId="657C0A42" w14:textId="77777777">
          <w:pPr>
            <w:pStyle w:val="Frslagstext"/>
            <w:numPr>
              <w:ilvl w:val="0"/>
              <w:numId w:val="0"/>
            </w:numPr>
          </w:pPr>
          <w:r>
            <w:t>Riksdagen ställer sig bakom det som anförs i motionen om att ta bort undantaget från kreditförbudet vid lotteriförsäljning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8FC29AEB7049B49CA6067F8107ED69"/>
        </w:placeholder>
        <w:text/>
      </w:sdtPr>
      <w:sdtEndPr/>
      <w:sdtContent>
        <w:p w:rsidRPr="009B062B" w:rsidR="006D79C9" w:rsidP="00333E95" w:rsidRDefault="006D79C9" w14:paraId="657C0A43" w14:textId="77777777">
          <w:pPr>
            <w:pStyle w:val="Rubrik1"/>
          </w:pPr>
          <w:r>
            <w:t>Motivering</w:t>
          </w:r>
        </w:p>
      </w:sdtContent>
    </w:sdt>
    <w:p w:rsidRPr="00040C4A" w:rsidR="00C17E21" w:rsidP="00040C4A" w:rsidRDefault="00C17E21" w14:paraId="657C0A44" w14:textId="254BEC29">
      <w:pPr>
        <w:pStyle w:val="Normalutanindragellerluft"/>
      </w:pPr>
      <w:r w:rsidRPr="00040C4A">
        <w:t>I Sverige är det inte tillåte</w:t>
      </w:r>
      <w:bookmarkStart w:name="_GoBack" w:id="1"/>
      <w:bookmarkEnd w:id="1"/>
      <w:r w:rsidRPr="00040C4A">
        <w:t>t att sälja lotter på kredit. Detta är en rimlig hållning som vi av naturliga anledningar bör hålla hårt på. Spel om pengar är en starkt beroendeframkallande företeelse</w:t>
      </w:r>
      <w:r w:rsidRPr="00040C4A" w:rsidR="00BB50BD">
        <w:t>,</w:t>
      </w:r>
      <w:r w:rsidRPr="00040C4A">
        <w:t xml:space="preserve"> och Lotteriinspektionen genomför idag hårda kontroller av de som tillhandahåller denna tjänst. Syftet med detta är att se till att den svenska spelmarknaden bedrivs på ett lagligt, säkert och pålitligt sätt.</w:t>
      </w:r>
    </w:p>
    <w:p w:rsidRPr="00C17E21" w:rsidR="00C17E21" w:rsidP="00C17E21" w:rsidRDefault="00C17E21" w14:paraId="657C0A45" w14:textId="6CAFB4A9">
      <w:r w:rsidRPr="00C17E21">
        <w:t>Att spela om pengar är förenat med en viss risk</w:t>
      </w:r>
      <w:r w:rsidR="00BB50BD">
        <w:t>,</w:t>
      </w:r>
      <w:r w:rsidRPr="00C17E21">
        <w:t xml:space="preserve"> och att det sker under kontrollerade former är av största vikt. Det är också den grundläggande anledningen till att lotteriförsäljning på kredit inte tillåts. Det ska inte finnas möjlighet att spela för pengar man inte har.</w:t>
      </w:r>
    </w:p>
    <w:p w:rsidR="00C17E21" w:rsidRDefault="00C17E21" w14:paraId="657C0A46" w14:textId="77777777">
      <w:r w:rsidRPr="00C17E21">
        <w:t>Undantaget från kreditförbudet får medges av Lotteriinspektionen om det föreligger synnerliga skäl. I ljuset av skandalen med Socialdemokraternas lotteriskandal där det med SSU gemensamt ägda bolaget Kombispel sålde lotter som betalades i efterhand på faktura är det dags att ta bort undantaget från kreditförbudet. Spel om pengar ska inte förmedlas via kredit. Det är ett orimligt sätt att förmedla lotterier som i slutändan främst drabbar redan ekonomiskt utsatta personer.</w:t>
      </w:r>
    </w:p>
    <w:sdt>
      <w:sdtPr>
        <w:rPr>
          <w:i/>
          <w:noProof/>
        </w:rPr>
        <w:alias w:val="CC_Underskrifter"/>
        <w:tag w:val="CC_Underskrifter"/>
        <w:id w:val="583496634"/>
        <w:lock w:val="sdtContentLocked"/>
        <w:placeholder>
          <w:docPart w:val="D4766F9A957645449F972F2765F5119B"/>
        </w:placeholder>
      </w:sdtPr>
      <w:sdtEndPr>
        <w:rPr>
          <w:i w:val="0"/>
          <w:noProof w:val="0"/>
        </w:rPr>
      </w:sdtEndPr>
      <w:sdtContent>
        <w:p w:rsidR="00FA3968" w:rsidP="00FA3968" w:rsidRDefault="00FA3968" w14:paraId="657C0A47" w14:textId="77777777"/>
        <w:p w:rsidRPr="008E0FE2" w:rsidR="004801AC" w:rsidP="00FA3968" w:rsidRDefault="00040C4A" w14:paraId="657C0A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55979" w:rsidRDefault="00855979" w14:paraId="657C0A4C" w14:textId="77777777"/>
    <w:sectPr w:rsidR="008559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0A4E" w14:textId="77777777" w:rsidR="00C17E21" w:rsidRDefault="00C17E21" w:rsidP="000C1CAD">
      <w:pPr>
        <w:spacing w:line="240" w:lineRule="auto"/>
      </w:pPr>
      <w:r>
        <w:separator/>
      </w:r>
    </w:p>
  </w:endnote>
  <w:endnote w:type="continuationSeparator" w:id="0">
    <w:p w14:paraId="657C0A4F" w14:textId="77777777" w:rsidR="00C17E21" w:rsidRDefault="00C17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0A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0A55" w14:textId="5928F2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C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A4C" w14:textId="77777777" w:rsidR="00C17E21" w:rsidRDefault="00C17E21" w:rsidP="000C1CAD">
      <w:pPr>
        <w:spacing w:line="240" w:lineRule="auto"/>
      </w:pPr>
      <w:r>
        <w:separator/>
      </w:r>
    </w:p>
  </w:footnote>
  <w:footnote w:type="continuationSeparator" w:id="0">
    <w:p w14:paraId="657C0A4D" w14:textId="77777777" w:rsidR="00C17E21" w:rsidRDefault="00C17E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7C0A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C0A5F" wp14:anchorId="657C0A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C4A" w14:paraId="657C0A62" w14:textId="77777777">
                          <w:pPr>
                            <w:jc w:val="right"/>
                          </w:pPr>
                          <w:sdt>
                            <w:sdtPr>
                              <w:alias w:val="CC_Noformat_Partikod"/>
                              <w:tag w:val="CC_Noformat_Partikod"/>
                              <w:id w:val="-53464382"/>
                              <w:placeholder>
                                <w:docPart w:val="DCA6CD92B7D74D06AA98862FFB14362F"/>
                              </w:placeholder>
                              <w:text/>
                            </w:sdtPr>
                            <w:sdtEndPr/>
                            <w:sdtContent>
                              <w:r w:rsidR="00C17E21">
                                <w:t>M</w:t>
                              </w:r>
                            </w:sdtContent>
                          </w:sdt>
                          <w:sdt>
                            <w:sdtPr>
                              <w:alias w:val="CC_Noformat_Partinummer"/>
                              <w:tag w:val="CC_Noformat_Partinummer"/>
                              <w:id w:val="-1709555926"/>
                              <w:placeholder>
                                <w:docPart w:val="5A8C031842BE4F6D8C271575C5BA26BD"/>
                              </w:placeholder>
                              <w:text/>
                            </w:sdtPr>
                            <w:sdtEndPr/>
                            <w:sdtContent>
                              <w:r w:rsidR="00C17E21">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C0A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C4A" w14:paraId="657C0A62" w14:textId="77777777">
                    <w:pPr>
                      <w:jc w:val="right"/>
                    </w:pPr>
                    <w:sdt>
                      <w:sdtPr>
                        <w:alias w:val="CC_Noformat_Partikod"/>
                        <w:tag w:val="CC_Noformat_Partikod"/>
                        <w:id w:val="-53464382"/>
                        <w:placeholder>
                          <w:docPart w:val="DCA6CD92B7D74D06AA98862FFB14362F"/>
                        </w:placeholder>
                        <w:text/>
                      </w:sdtPr>
                      <w:sdtEndPr/>
                      <w:sdtContent>
                        <w:r w:rsidR="00C17E21">
                          <w:t>M</w:t>
                        </w:r>
                      </w:sdtContent>
                    </w:sdt>
                    <w:sdt>
                      <w:sdtPr>
                        <w:alias w:val="CC_Noformat_Partinummer"/>
                        <w:tag w:val="CC_Noformat_Partinummer"/>
                        <w:id w:val="-1709555926"/>
                        <w:placeholder>
                          <w:docPart w:val="5A8C031842BE4F6D8C271575C5BA26BD"/>
                        </w:placeholder>
                        <w:text/>
                      </w:sdtPr>
                      <w:sdtEndPr/>
                      <w:sdtContent>
                        <w:r w:rsidR="00C17E21">
                          <w:t>1311</w:t>
                        </w:r>
                      </w:sdtContent>
                    </w:sdt>
                  </w:p>
                </w:txbxContent>
              </v:textbox>
              <w10:wrap anchorx="page"/>
            </v:shape>
          </w:pict>
        </mc:Fallback>
      </mc:AlternateContent>
    </w:r>
  </w:p>
  <w:p w:rsidRPr="00293C4F" w:rsidR="00262EA3" w:rsidP="00776B74" w:rsidRDefault="00262EA3" w14:paraId="657C0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7C0A52" w14:textId="77777777">
    <w:pPr>
      <w:jc w:val="right"/>
    </w:pPr>
  </w:p>
  <w:p w:rsidR="00262EA3" w:rsidP="00776B74" w:rsidRDefault="00262EA3" w14:paraId="657C0A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0C4A" w14:paraId="657C0A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C0A61" wp14:anchorId="657C0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C4A" w14:paraId="657C0A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7E21">
          <w:t>M</w:t>
        </w:r>
      </w:sdtContent>
    </w:sdt>
    <w:sdt>
      <w:sdtPr>
        <w:alias w:val="CC_Noformat_Partinummer"/>
        <w:tag w:val="CC_Noformat_Partinummer"/>
        <w:id w:val="-2014525982"/>
        <w:text/>
      </w:sdtPr>
      <w:sdtEndPr/>
      <w:sdtContent>
        <w:r w:rsidR="00C17E21">
          <w:t>1311</w:t>
        </w:r>
      </w:sdtContent>
    </w:sdt>
  </w:p>
  <w:p w:rsidRPr="008227B3" w:rsidR="00262EA3" w:rsidP="008227B3" w:rsidRDefault="00040C4A" w14:paraId="657C0A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C4A" w14:paraId="657C0A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:1134</w:t>
        </w:r>
      </w:sdtContent>
    </w:sdt>
  </w:p>
  <w:p w:rsidR="00262EA3" w:rsidP="00E03A3D" w:rsidRDefault="00040C4A" w14:paraId="657C0A5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C17E21" w14:paraId="657C0A5B" w14:textId="77777777">
        <w:pPr>
          <w:pStyle w:val="FSHRub2"/>
        </w:pPr>
        <w:r>
          <w:t>Lotteriförsäljning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57C0A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7E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4A"/>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AC0"/>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720"/>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438"/>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D3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979"/>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0B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21"/>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C1"/>
    <w:rsid w:val="00D12F59"/>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96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C0A40"/>
  <w15:chartTrackingRefBased/>
  <w15:docId w15:val="{D7B9731C-A11D-4FEC-9C57-E965B696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F91095BAC4D378B016FE9C631C81A"/>
        <w:category>
          <w:name w:val="Allmänt"/>
          <w:gallery w:val="placeholder"/>
        </w:category>
        <w:types>
          <w:type w:val="bbPlcHdr"/>
        </w:types>
        <w:behaviors>
          <w:behavior w:val="content"/>
        </w:behaviors>
        <w:guid w:val="{2BF337CC-C65A-48FC-993E-31DB43695DED}"/>
      </w:docPartPr>
      <w:docPartBody>
        <w:p w:rsidR="00D95384" w:rsidRDefault="00D95384">
          <w:pPr>
            <w:pStyle w:val="A80F91095BAC4D378B016FE9C631C81A"/>
          </w:pPr>
          <w:r w:rsidRPr="005A0A93">
            <w:rPr>
              <w:rStyle w:val="Platshllartext"/>
            </w:rPr>
            <w:t>Förslag till riksdagsbeslut</w:t>
          </w:r>
        </w:p>
      </w:docPartBody>
    </w:docPart>
    <w:docPart>
      <w:docPartPr>
        <w:name w:val="368FC29AEB7049B49CA6067F8107ED69"/>
        <w:category>
          <w:name w:val="Allmänt"/>
          <w:gallery w:val="placeholder"/>
        </w:category>
        <w:types>
          <w:type w:val="bbPlcHdr"/>
        </w:types>
        <w:behaviors>
          <w:behavior w:val="content"/>
        </w:behaviors>
        <w:guid w:val="{D4F68E5D-D346-4341-9ED1-12C56F391DE6}"/>
      </w:docPartPr>
      <w:docPartBody>
        <w:p w:rsidR="00D95384" w:rsidRDefault="00D95384">
          <w:pPr>
            <w:pStyle w:val="368FC29AEB7049B49CA6067F8107ED69"/>
          </w:pPr>
          <w:r w:rsidRPr="005A0A93">
            <w:rPr>
              <w:rStyle w:val="Platshllartext"/>
            </w:rPr>
            <w:t>Motivering</w:t>
          </w:r>
        </w:p>
      </w:docPartBody>
    </w:docPart>
    <w:docPart>
      <w:docPartPr>
        <w:name w:val="DCA6CD92B7D74D06AA98862FFB14362F"/>
        <w:category>
          <w:name w:val="Allmänt"/>
          <w:gallery w:val="placeholder"/>
        </w:category>
        <w:types>
          <w:type w:val="bbPlcHdr"/>
        </w:types>
        <w:behaviors>
          <w:behavior w:val="content"/>
        </w:behaviors>
        <w:guid w:val="{529B713B-A2B1-4451-8D5E-33CBBB594D08}"/>
      </w:docPartPr>
      <w:docPartBody>
        <w:p w:rsidR="00D95384" w:rsidRDefault="00D95384">
          <w:pPr>
            <w:pStyle w:val="DCA6CD92B7D74D06AA98862FFB14362F"/>
          </w:pPr>
          <w:r>
            <w:rPr>
              <w:rStyle w:val="Platshllartext"/>
            </w:rPr>
            <w:t xml:space="preserve"> </w:t>
          </w:r>
        </w:p>
      </w:docPartBody>
    </w:docPart>
    <w:docPart>
      <w:docPartPr>
        <w:name w:val="5A8C031842BE4F6D8C271575C5BA26BD"/>
        <w:category>
          <w:name w:val="Allmänt"/>
          <w:gallery w:val="placeholder"/>
        </w:category>
        <w:types>
          <w:type w:val="bbPlcHdr"/>
        </w:types>
        <w:behaviors>
          <w:behavior w:val="content"/>
        </w:behaviors>
        <w:guid w:val="{0EB527AD-A5ED-4DD3-AEAD-214D740936F8}"/>
      </w:docPartPr>
      <w:docPartBody>
        <w:p w:rsidR="00D95384" w:rsidRDefault="00D95384">
          <w:pPr>
            <w:pStyle w:val="5A8C031842BE4F6D8C271575C5BA26BD"/>
          </w:pPr>
          <w:r>
            <w:t xml:space="preserve"> </w:t>
          </w:r>
        </w:p>
      </w:docPartBody>
    </w:docPart>
    <w:docPart>
      <w:docPartPr>
        <w:name w:val="D4766F9A957645449F972F2765F5119B"/>
        <w:category>
          <w:name w:val="Allmänt"/>
          <w:gallery w:val="placeholder"/>
        </w:category>
        <w:types>
          <w:type w:val="bbPlcHdr"/>
        </w:types>
        <w:behaviors>
          <w:behavior w:val="content"/>
        </w:behaviors>
        <w:guid w:val="{39C57FF4-09D3-48CD-9538-31DCBA2786FA}"/>
      </w:docPartPr>
      <w:docPartBody>
        <w:p w:rsidR="00601EDE" w:rsidRDefault="00601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84"/>
    <w:rsid w:val="00601EDE"/>
    <w:rsid w:val="00D95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0F91095BAC4D378B016FE9C631C81A">
    <w:name w:val="A80F91095BAC4D378B016FE9C631C81A"/>
  </w:style>
  <w:style w:type="paragraph" w:customStyle="1" w:styleId="52C447BE21664B5C84EF053C0CFE1F17">
    <w:name w:val="52C447BE21664B5C84EF053C0CFE1F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CA39D9BC1C44508D4AA5686BCE966C">
    <w:name w:val="72CA39D9BC1C44508D4AA5686BCE966C"/>
  </w:style>
  <w:style w:type="paragraph" w:customStyle="1" w:styleId="368FC29AEB7049B49CA6067F8107ED69">
    <w:name w:val="368FC29AEB7049B49CA6067F8107ED69"/>
  </w:style>
  <w:style w:type="paragraph" w:customStyle="1" w:styleId="DED328DE81A54EB9A2E0E07709DE61C0">
    <w:name w:val="DED328DE81A54EB9A2E0E07709DE61C0"/>
  </w:style>
  <w:style w:type="paragraph" w:customStyle="1" w:styleId="0452AD3B76424FDC8961D962420395B0">
    <w:name w:val="0452AD3B76424FDC8961D962420395B0"/>
  </w:style>
  <w:style w:type="paragraph" w:customStyle="1" w:styleId="DCA6CD92B7D74D06AA98862FFB14362F">
    <w:name w:val="DCA6CD92B7D74D06AA98862FFB14362F"/>
  </w:style>
  <w:style w:type="paragraph" w:customStyle="1" w:styleId="5A8C031842BE4F6D8C271575C5BA26BD">
    <w:name w:val="5A8C031842BE4F6D8C271575C5BA2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7D065-2416-4264-A60B-3169C82B7EC8}"/>
</file>

<file path=customXml/itemProps2.xml><?xml version="1.0" encoding="utf-8"?>
<ds:datastoreItem xmlns:ds="http://schemas.openxmlformats.org/officeDocument/2006/customXml" ds:itemID="{2F7219CF-4F37-409B-BAF2-A9E5110ED0D8}"/>
</file>

<file path=customXml/itemProps3.xml><?xml version="1.0" encoding="utf-8"?>
<ds:datastoreItem xmlns:ds="http://schemas.openxmlformats.org/officeDocument/2006/customXml" ds:itemID="{4139E559-5132-465E-8A7C-D3E15455138B}"/>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1176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Lotteriförsäljning</vt:lpstr>
      <vt:lpstr>
      </vt:lpstr>
    </vt:vector>
  </TitlesOfParts>
  <Company>Sveriges riksdag</Company>
  <LinksUpToDate>false</LinksUpToDate>
  <CharactersWithSpaces>1379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