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957FD" w:rsidRDefault="00576BE4" w14:paraId="7CF69F99" w14:textId="77777777">
      <w:pPr>
        <w:pStyle w:val="Rubrik1"/>
        <w:spacing w:after="300"/>
      </w:pPr>
      <w:sdt>
        <w:sdtPr>
          <w:alias w:val="CC_Boilerplate_4"/>
          <w:tag w:val="CC_Boilerplate_4"/>
          <w:id w:val="-1644581176"/>
          <w:lock w:val="sdtLocked"/>
          <w:placeholder>
            <w:docPart w:val="ECF7CA51F16B40959FDCACD67723F9A7"/>
          </w:placeholder>
          <w:text/>
        </w:sdtPr>
        <w:sdtEndPr/>
        <w:sdtContent>
          <w:r w:rsidRPr="009B062B" w:rsidR="00AF30DD">
            <w:t>Förslag till riksdagsbeslut</w:t>
          </w:r>
        </w:sdtContent>
      </w:sdt>
      <w:bookmarkEnd w:id="0"/>
      <w:bookmarkEnd w:id="1"/>
    </w:p>
    <w:sdt>
      <w:sdtPr>
        <w:alias w:val="Yrkande 1"/>
        <w:tag w:val="6250aee6-1c2b-4d92-ad6d-a7107e453b97"/>
        <w:id w:val="-1378853158"/>
        <w:lock w:val="sdtLocked"/>
      </w:sdtPr>
      <w:sdtEndPr/>
      <w:sdtContent>
        <w:p w:rsidR="001915BE" w:rsidRDefault="00145145" w14:paraId="59641466" w14:textId="77777777">
          <w:pPr>
            <w:pStyle w:val="Frslagstext"/>
            <w:numPr>
              <w:ilvl w:val="0"/>
              <w:numId w:val="0"/>
            </w:numPr>
          </w:pPr>
          <w:r>
            <w:t>Riksdagen ställer sig bakom det som anförs i motionen om att överväga ett mål för utbyggnaden av laddstolpar om en miljon stolpar till 2030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DA519DBF364FC290BFB859A1D06C94"/>
        </w:placeholder>
        <w:text/>
      </w:sdtPr>
      <w:sdtEndPr/>
      <w:sdtContent>
        <w:p w:rsidRPr="009B062B" w:rsidR="006D79C9" w:rsidP="00333E95" w:rsidRDefault="006D79C9" w14:paraId="1EDBFBCD" w14:textId="77777777">
          <w:pPr>
            <w:pStyle w:val="Rubrik1"/>
          </w:pPr>
          <w:r>
            <w:t>Motivering</w:t>
          </w:r>
        </w:p>
      </w:sdtContent>
    </w:sdt>
    <w:bookmarkEnd w:displacedByCustomXml="prev" w:id="3"/>
    <w:bookmarkEnd w:displacedByCustomXml="prev" w:id="4"/>
    <w:p w:rsidR="007365AE" w:rsidP="007365AE" w:rsidRDefault="007365AE" w14:paraId="3B050FC0" w14:textId="13A6D9DD">
      <w:pPr>
        <w:pStyle w:val="Normalutanindragellerluft"/>
      </w:pPr>
      <w:r>
        <w:t>Vi står inför en enorm utmaning för att minska utsläppen av växthusgaser och bromsa den globala uppvärmningen till under två grader jämfört med förindustriell tid. Transportsektorn är en viktig pusselbit för att det målet ska kunna nås. I dag växer elbilsmarknaden kraftigt och i framtiden kommer vi kunna fasa ut fossildrivna bilar.</w:t>
      </w:r>
    </w:p>
    <w:p w:rsidR="007365AE" w:rsidP="000C5813" w:rsidRDefault="007365AE" w14:paraId="4C3A16DC" w14:textId="77777777">
      <w:r>
        <w:t>En trång sektor i detta arbete är dock utbyggnaden av en fungerande infrastruktur i form av laddstolpar i hela landet. En sådan är nödvändig för att människor överallt ska kunna ha tillgång till elbil.</w:t>
      </w:r>
    </w:p>
    <w:p w:rsidR="007365AE" w:rsidP="007365AE" w:rsidRDefault="007365AE" w14:paraId="6B8BD527" w14:textId="77777777">
      <w:r>
        <w:t xml:space="preserve">När Sverige på 1960-talet upplevde svår bostadsbrist så satte den tidens politiker upp ett ambitiöst mål. De skulle fram till år 1975 bygga en </w:t>
      </w:r>
      <w:proofErr w:type="gramStart"/>
      <w:r>
        <w:t>miljon bostäder</w:t>
      </w:r>
      <w:proofErr w:type="gramEnd"/>
      <w:r>
        <w:t>. Vi borde sätta upp ett liknande mål för laddinfrastrukturen.</w:t>
      </w:r>
    </w:p>
    <w:p w:rsidR="001269D6" w:rsidP="000C5813" w:rsidRDefault="007365AE" w14:paraId="78965765" w14:textId="77777777">
      <w:r>
        <w:t xml:space="preserve">Senast år 2030 bör Sverige ha en miljon elstolpar. Detta bör regeringen agera för att skapa förutsättningar för skyndsamt. </w:t>
      </w:r>
    </w:p>
    <w:sdt>
      <w:sdtPr>
        <w:rPr>
          <w:i/>
          <w:noProof/>
        </w:rPr>
        <w:alias w:val="CC_Underskrifter"/>
        <w:tag w:val="CC_Underskrifter"/>
        <w:id w:val="583496634"/>
        <w:lock w:val="sdtContentLocked"/>
        <w:placeholder>
          <w:docPart w:val="CD30C9BB351A4C35B7BDCD8C2CB02348"/>
        </w:placeholder>
      </w:sdtPr>
      <w:sdtEndPr>
        <w:rPr>
          <w:i w:val="0"/>
          <w:noProof w:val="0"/>
        </w:rPr>
      </w:sdtEndPr>
      <w:sdtContent>
        <w:p w:rsidR="008957FD" w:rsidP="00814304" w:rsidRDefault="008957FD" w14:paraId="3372BDDD" w14:textId="51746011"/>
        <w:p w:rsidRPr="008E0FE2" w:rsidR="004801AC" w:rsidP="00814304" w:rsidRDefault="00576BE4" w14:paraId="4CFAFB0C" w14:textId="6702370C"/>
      </w:sdtContent>
    </w:sdt>
    <w:tbl>
      <w:tblPr>
        <w:tblW w:w="5000" w:type="pct"/>
        <w:tblLook w:val="04A0" w:firstRow="1" w:lastRow="0" w:firstColumn="1" w:lastColumn="0" w:noHBand="0" w:noVBand="1"/>
        <w:tblCaption w:val="underskrifter"/>
      </w:tblPr>
      <w:tblGrid>
        <w:gridCol w:w="4252"/>
        <w:gridCol w:w="4252"/>
      </w:tblGrid>
      <w:tr w:rsidR="001915BE" w14:paraId="532633E4" w14:textId="77777777">
        <w:trPr>
          <w:cantSplit/>
        </w:trPr>
        <w:tc>
          <w:tcPr>
            <w:tcW w:w="50" w:type="pct"/>
            <w:vAlign w:val="bottom"/>
          </w:tcPr>
          <w:p w:rsidR="001915BE" w:rsidRDefault="00145145" w14:paraId="164C16AE" w14:textId="77777777">
            <w:pPr>
              <w:pStyle w:val="Underskrifter"/>
              <w:spacing w:after="0"/>
            </w:pPr>
            <w:r>
              <w:t>Magnus Manhammar (S)</w:t>
            </w:r>
          </w:p>
        </w:tc>
        <w:tc>
          <w:tcPr>
            <w:tcW w:w="50" w:type="pct"/>
            <w:vAlign w:val="bottom"/>
          </w:tcPr>
          <w:p w:rsidR="001915BE" w:rsidRDefault="001915BE" w14:paraId="000ECEF5" w14:textId="77777777">
            <w:pPr>
              <w:pStyle w:val="Underskrifter"/>
              <w:spacing w:after="0"/>
            </w:pPr>
          </w:p>
        </w:tc>
      </w:tr>
    </w:tbl>
    <w:p w:rsidR="004A2D61" w:rsidRDefault="004A2D61" w14:paraId="08B5585B" w14:textId="77777777"/>
    <w:sectPr w:rsidR="004A2D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3DB6" w14:textId="77777777" w:rsidR="007365AE" w:rsidRDefault="007365AE" w:rsidP="000C1CAD">
      <w:pPr>
        <w:spacing w:line="240" w:lineRule="auto"/>
      </w:pPr>
      <w:r>
        <w:separator/>
      </w:r>
    </w:p>
  </w:endnote>
  <w:endnote w:type="continuationSeparator" w:id="0">
    <w:p w14:paraId="399CFB48" w14:textId="77777777" w:rsidR="007365AE" w:rsidRDefault="00736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ED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B1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F814" w14:textId="3968C450" w:rsidR="00262EA3" w:rsidRPr="00814304" w:rsidRDefault="00262EA3" w:rsidP="008143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DD69" w14:textId="77777777" w:rsidR="007365AE" w:rsidRDefault="007365AE" w:rsidP="000C1CAD">
      <w:pPr>
        <w:spacing w:line="240" w:lineRule="auto"/>
      </w:pPr>
      <w:r>
        <w:separator/>
      </w:r>
    </w:p>
  </w:footnote>
  <w:footnote w:type="continuationSeparator" w:id="0">
    <w:p w14:paraId="44EC33DD" w14:textId="77777777" w:rsidR="007365AE" w:rsidRDefault="007365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5F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1D8443" wp14:editId="7A67C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160BD" w14:textId="3E542C95" w:rsidR="00262EA3" w:rsidRDefault="00576BE4" w:rsidP="008103B5">
                          <w:pPr>
                            <w:jc w:val="right"/>
                          </w:pPr>
                          <w:sdt>
                            <w:sdtPr>
                              <w:alias w:val="CC_Noformat_Partikod"/>
                              <w:tag w:val="CC_Noformat_Partikod"/>
                              <w:id w:val="-53464382"/>
                              <w:text/>
                            </w:sdtPr>
                            <w:sdtEndPr/>
                            <w:sdtContent>
                              <w:r w:rsidR="007365AE">
                                <w:t>S</w:t>
                              </w:r>
                            </w:sdtContent>
                          </w:sdt>
                          <w:sdt>
                            <w:sdtPr>
                              <w:alias w:val="CC_Noformat_Partinummer"/>
                              <w:tag w:val="CC_Noformat_Partinummer"/>
                              <w:id w:val="-1709555926"/>
                              <w:text/>
                            </w:sdtPr>
                            <w:sdtEndPr/>
                            <w:sdtContent>
                              <w:r w:rsidR="007365AE">
                                <w:t>1758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D84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160BD" w14:textId="3E542C95" w:rsidR="00262EA3" w:rsidRDefault="00576BE4" w:rsidP="008103B5">
                    <w:pPr>
                      <w:jc w:val="right"/>
                    </w:pPr>
                    <w:sdt>
                      <w:sdtPr>
                        <w:alias w:val="CC_Noformat_Partikod"/>
                        <w:tag w:val="CC_Noformat_Partikod"/>
                        <w:id w:val="-53464382"/>
                        <w:text/>
                      </w:sdtPr>
                      <w:sdtEndPr/>
                      <w:sdtContent>
                        <w:r w:rsidR="007365AE">
                          <w:t>S</w:t>
                        </w:r>
                      </w:sdtContent>
                    </w:sdt>
                    <w:sdt>
                      <w:sdtPr>
                        <w:alias w:val="CC_Noformat_Partinummer"/>
                        <w:tag w:val="CC_Noformat_Partinummer"/>
                        <w:id w:val="-1709555926"/>
                        <w:text/>
                      </w:sdtPr>
                      <w:sdtEndPr/>
                      <w:sdtContent>
                        <w:r w:rsidR="007365AE">
                          <w:t>1758</w:t>
                        </w:r>
                      </w:sdtContent>
                    </w:sdt>
                  </w:p>
                </w:txbxContent>
              </v:textbox>
              <w10:wrap anchorx="page"/>
            </v:shape>
          </w:pict>
        </mc:Fallback>
      </mc:AlternateContent>
    </w:r>
  </w:p>
  <w:p w14:paraId="3E4675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AB82" w14:textId="77777777" w:rsidR="00262EA3" w:rsidRDefault="00262EA3" w:rsidP="008563AC">
    <w:pPr>
      <w:jc w:val="right"/>
    </w:pPr>
  </w:p>
  <w:p w14:paraId="2EB96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4636" w14:textId="77777777" w:rsidR="00262EA3" w:rsidRDefault="00576B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002F5C" wp14:editId="7425C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BB5890" w14:textId="16BE71D7" w:rsidR="00262EA3" w:rsidRDefault="00576BE4" w:rsidP="00A314CF">
    <w:pPr>
      <w:pStyle w:val="FSHNormal"/>
      <w:spacing w:before="40"/>
    </w:pPr>
    <w:sdt>
      <w:sdtPr>
        <w:alias w:val="CC_Noformat_Motionstyp"/>
        <w:tag w:val="CC_Noformat_Motionstyp"/>
        <w:id w:val="1162973129"/>
        <w:lock w:val="sdtContentLocked"/>
        <w15:appearance w15:val="hidden"/>
        <w:text/>
      </w:sdtPr>
      <w:sdtEndPr/>
      <w:sdtContent>
        <w:r w:rsidR="00814304">
          <w:t>Enskild motion</w:t>
        </w:r>
      </w:sdtContent>
    </w:sdt>
    <w:r w:rsidR="00821B36">
      <w:t xml:space="preserve"> </w:t>
    </w:r>
    <w:sdt>
      <w:sdtPr>
        <w:alias w:val="CC_Noformat_Partikod"/>
        <w:tag w:val="CC_Noformat_Partikod"/>
        <w:id w:val="1471015553"/>
        <w:text/>
      </w:sdtPr>
      <w:sdtEndPr/>
      <w:sdtContent>
        <w:r w:rsidR="007365AE">
          <w:t>S</w:t>
        </w:r>
      </w:sdtContent>
    </w:sdt>
    <w:sdt>
      <w:sdtPr>
        <w:alias w:val="CC_Noformat_Partinummer"/>
        <w:tag w:val="CC_Noformat_Partinummer"/>
        <w:id w:val="-2014525982"/>
        <w:text/>
      </w:sdtPr>
      <w:sdtEndPr/>
      <w:sdtContent>
        <w:r w:rsidR="007365AE">
          <w:t>1758</w:t>
        </w:r>
      </w:sdtContent>
    </w:sdt>
  </w:p>
  <w:p w14:paraId="3E416913" w14:textId="77777777" w:rsidR="00262EA3" w:rsidRPr="008227B3" w:rsidRDefault="00576B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8D2CB" w14:textId="72F12FD8" w:rsidR="00262EA3" w:rsidRPr="008227B3" w:rsidRDefault="00576B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43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4304">
          <w:t>:1958</w:t>
        </w:r>
      </w:sdtContent>
    </w:sdt>
  </w:p>
  <w:p w14:paraId="466BAE3B" w14:textId="4EC66B31" w:rsidR="00262EA3" w:rsidRDefault="00576BE4" w:rsidP="00E03A3D">
    <w:pPr>
      <w:pStyle w:val="Motionr"/>
    </w:pPr>
    <w:sdt>
      <w:sdtPr>
        <w:alias w:val="CC_Noformat_Avtext"/>
        <w:tag w:val="CC_Noformat_Avtext"/>
        <w:id w:val="-2020768203"/>
        <w:lock w:val="sdtContentLocked"/>
        <w15:appearance w15:val="hidden"/>
        <w:text/>
      </w:sdtPr>
      <w:sdtEndPr/>
      <w:sdtContent>
        <w:r w:rsidR="00814304">
          <w:t>av Magnus Manhammar (S)</w:t>
        </w:r>
      </w:sdtContent>
    </w:sdt>
  </w:p>
  <w:sdt>
    <w:sdtPr>
      <w:alias w:val="CC_Noformat_Rubtext"/>
      <w:tag w:val="CC_Noformat_Rubtext"/>
      <w:id w:val="-218060500"/>
      <w:lock w:val="sdtLocked"/>
      <w:text/>
    </w:sdtPr>
    <w:sdtEndPr/>
    <w:sdtContent>
      <w:p w14:paraId="2C07EA45" w14:textId="6282C165" w:rsidR="00262EA3" w:rsidRDefault="007365AE" w:rsidP="00283E0F">
        <w:pPr>
          <w:pStyle w:val="FSHRub2"/>
        </w:pPr>
        <w:r>
          <w:t>Miljonprogram för elstolpar</w:t>
        </w:r>
      </w:p>
    </w:sdtContent>
  </w:sdt>
  <w:sdt>
    <w:sdtPr>
      <w:alias w:val="CC_Boilerplate_3"/>
      <w:tag w:val="CC_Boilerplate_3"/>
      <w:id w:val="1606463544"/>
      <w:lock w:val="sdtContentLocked"/>
      <w15:appearance w15:val="hidden"/>
      <w:text w:multiLine="1"/>
    </w:sdtPr>
    <w:sdtEndPr/>
    <w:sdtContent>
      <w:p w14:paraId="46B334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6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13"/>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9D6"/>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14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5B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D61"/>
    <w:rsid w:val="004A3DFF"/>
    <w:rsid w:val="004A445D"/>
    <w:rsid w:val="004A4976"/>
    <w:rsid w:val="004A49F9"/>
    <w:rsid w:val="004A5194"/>
    <w:rsid w:val="004A5F12"/>
    <w:rsid w:val="004A6876"/>
    <w:rsid w:val="004A6BF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E4"/>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A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04"/>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7FD"/>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6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14643"/>
  <w15:chartTrackingRefBased/>
  <w15:docId w15:val="{6B7A4C04-6E09-4B97-8E4A-3711FD15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7CA51F16B40959FDCACD67723F9A7"/>
        <w:category>
          <w:name w:val="Allmänt"/>
          <w:gallery w:val="placeholder"/>
        </w:category>
        <w:types>
          <w:type w:val="bbPlcHdr"/>
        </w:types>
        <w:behaviors>
          <w:behavior w:val="content"/>
        </w:behaviors>
        <w:guid w:val="{69B0B7F8-61E7-4F3D-B9F3-A34A5EF9FB50}"/>
      </w:docPartPr>
      <w:docPartBody>
        <w:p w:rsidR="00A63A85" w:rsidRDefault="00A63A85">
          <w:pPr>
            <w:pStyle w:val="ECF7CA51F16B40959FDCACD67723F9A7"/>
          </w:pPr>
          <w:r w:rsidRPr="005A0A93">
            <w:rPr>
              <w:rStyle w:val="Platshllartext"/>
            </w:rPr>
            <w:t>Förslag till riksdagsbeslut</w:t>
          </w:r>
        </w:p>
      </w:docPartBody>
    </w:docPart>
    <w:docPart>
      <w:docPartPr>
        <w:name w:val="3CDA519DBF364FC290BFB859A1D06C94"/>
        <w:category>
          <w:name w:val="Allmänt"/>
          <w:gallery w:val="placeholder"/>
        </w:category>
        <w:types>
          <w:type w:val="bbPlcHdr"/>
        </w:types>
        <w:behaviors>
          <w:behavior w:val="content"/>
        </w:behaviors>
        <w:guid w:val="{664B8F64-7618-41E4-87DA-34FB00C53F2A}"/>
      </w:docPartPr>
      <w:docPartBody>
        <w:p w:rsidR="00A63A85" w:rsidRDefault="00A63A85">
          <w:pPr>
            <w:pStyle w:val="3CDA519DBF364FC290BFB859A1D06C94"/>
          </w:pPr>
          <w:r w:rsidRPr="005A0A93">
            <w:rPr>
              <w:rStyle w:val="Platshllartext"/>
            </w:rPr>
            <w:t>Motivering</w:t>
          </w:r>
        </w:p>
      </w:docPartBody>
    </w:docPart>
    <w:docPart>
      <w:docPartPr>
        <w:name w:val="CD30C9BB351A4C35B7BDCD8C2CB02348"/>
        <w:category>
          <w:name w:val="Allmänt"/>
          <w:gallery w:val="placeholder"/>
        </w:category>
        <w:types>
          <w:type w:val="bbPlcHdr"/>
        </w:types>
        <w:behaviors>
          <w:behavior w:val="content"/>
        </w:behaviors>
        <w:guid w:val="{087F1C67-9BFB-4684-A012-013CFFB78A14}"/>
      </w:docPartPr>
      <w:docPartBody>
        <w:p w:rsidR="00DD3C0F" w:rsidRDefault="00DD3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85"/>
    <w:rsid w:val="00A63A85"/>
    <w:rsid w:val="00DD3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F7CA51F16B40959FDCACD67723F9A7">
    <w:name w:val="ECF7CA51F16B40959FDCACD67723F9A7"/>
  </w:style>
  <w:style w:type="paragraph" w:customStyle="1" w:styleId="3CDA519DBF364FC290BFB859A1D06C94">
    <w:name w:val="3CDA519DBF364FC290BFB859A1D06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751FE-421A-4337-A6AC-68E40BA35403}"/>
</file>

<file path=customXml/itemProps2.xml><?xml version="1.0" encoding="utf-8"?>
<ds:datastoreItem xmlns:ds="http://schemas.openxmlformats.org/officeDocument/2006/customXml" ds:itemID="{1F5062F8-B9C5-48D3-9DA2-839194024052}"/>
</file>

<file path=customXml/itemProps3.xml><?xml version="1.0" encoding="utf-8"?>
<ds:datastoreItem xmlns:ds="http://schemas.openxmlformats.org/officeDocument/2006/customXml" ds:itemID="{9B48AB2C-D0F8-4BF7-9E2D-A01970DBDD46}"/>
</file>

<file path=docProps/app.xml><?xml version="1.0" encoding="utf-8"?>
<Properties xmlns="http://schemas.openxmlformats.org/officeDocument/2006/extended-properties" xmlns:vt="http://schemas.openxmlformats.org/officeDocument/2006/docPropsVTypes">
  <Template>Normal</Template>
  <TotalTime>26</TotalTime>
  <Pages>1</Pages>
  <Words>178</Words>
  <Characters>955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S1758 Sverige bör omgående ta initiativ för ett miljonprogram för elstolpar</vt:lpstr>
      <vt:lpstr>
      </vt:lpstr>
    </vt:vector>
  </TitlesOfParts>
  <Company>Sveriges riksdag</Company>
  <LinksUpToDate>false</LinksUpToDate>
  <CharactersWithSpaces>1124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