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6908" w14:textId="77777777" w:rsidR="006E04A4" w:rsidRPr="00CD7560" w:rsidRDefault="001B5661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87</w:t>
      </w:r>
      <w:bookmarkEnd w:id="1"/>
    </w:p>
    <w:p w14:paraId="3FE46909" w14:textId="77777777" w:rsidR="006E04A4" w:rsidRDefault="001B5661">
      <w:pPr>
        <w:pStyle w:val="Datum"/>
        <w:outlineLvl w:val="0"/>
      </w:pPr>
      <w:bookmarkStart w:id="2" w:name="DocumentDate"/>
      <w:r>
        <w:t>Onsdagen den 12 april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26BA9" w14:paraId="3FE4690E" w14:textId="77777777" w:rsidTr="00E47117">
        <w:trPr>
          <w:cantSplit/>
        </w:trPr>
        <w:tc>
          <w:tcPr>
            <w:tcW w:w="454" w:type="dxa"/>
          </w:tcPr>
          <w:p w14:paraId="3FE4690A" w14:textId="77777777" w:rsidR="006E04A4" w:rsidRDefault="001B566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FE4690B" w14:textId="77777777" w:rsidR="006E04A4" w:rsidRDefault="001B566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FE4690C" w14:textId="77777777" w:rsidR="006E04A4" w:rsidRDefault="001B5661"/>
        </w:tc>
        <w:tc>
          <w:tcPr>
            <w:tcW w:w="7512" w:type="dxa"/>
          </w:tcPr>
          <w:p w14:paraId="3FE4690D" w14:textId="77777777" w:rsidR="006E04A4" w:rsidRDefault="001B566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26BA9" w14:paraId="3FE46913" w14:textId="77777777" w:rsidTr="00E47117">
        <w:trPr>
          <w:cantSplit/>
        </w:trPr>
        <w:tc>
          <w:tcPr>
            <w:tcW w:w="454" w:type="dxa"/>
          </w:tcPr>
          <w:p w14:paraId="3FE4690F" w14:textId="77777777" w:rsidR="006E04A4" w:rsidRDefault="001B5661"/>
        </w:tc>
        <w:tc>
          <w:tcPr>
            <w:tcW w:w="1134" w:type="dxa"/>
          </w:tcPr>
          <w:p w14:paraId="3FE46910" w14:textId="77777777" w:rsidR="006E04A4" w:rsidRDefault="001B5661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FE46911" w14:textId="77777777" w:rsidR="006E04A4" w:rsidRDefault="001B5661"/>
        </w:tc>
        <w:tc>
          <w:tcPr>
            <w:tcW w:w="7512" w:type="dxa"/>
          </w:tcPr>
          <w:p w14:paraId="3FE46912" w14:textId="77777777" w:rsidR="006E04A4" w:rsidRDefault="001B5661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FE46914" w14:textId="77777777" w:rsidR="006E04A4" w:rsidRDefault="001B5661">
      <w:pPr>
        <w:pStyle w:val="StreckLngt"/>
      </w:pPr>
      <w:r>
        <w:tab/>
      </w:r>
    </w:p>
    <w:p w14:paraId="3FE46915" w14:textId="77777777" w:rsidR="00121B42" w:rsidRDefault="001B5661" w:rsidP="00121B42">
      <w:pPr>
        <w:pStyle w:val="Blankrad"/>
      </w:pPr>
      <w:r>
        <w:t xml:space="preserve">      </w:t>
      </w:r>
    </w:p>
    <w:p w14:paraId="3FE46916" w14:textId="77777777" w:rsidR="00CF242C" w:rsidRDefault="001B566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26BA9" w14:paraId="3FE4691A" w14:textId="77777777" w:rsidTr="00055526">
        <w:trPr>
          <w:cantSplit/>
        </w:trPr>
        <w:tc>
          <w:tcPr>
            <w:tcW w:w="567" w:type="dxa"/>
          </w:tcPr>
          <w:p w14:paraId="3FE46917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18" w14:textId="77777777" w:rsidR="006E04A4" w:rsidRDefault="001B566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FE46919" w14:textId="77777777" w:rsidR="006E04A4" w:rsidRDefault="001B5661" w:rsidP="00C84F80">
            <w:pPr>
              <w:keepNext/>
            </w:pPr>
          </w:p>
        </w:tc>
      </w:tr>
      <w:tr w:rsidR="00826BA9" w14:paraId="3FE4691E" w14:textId="77777777" w:rsidTr="00055526">
        <w:trPr>
          <w:cantSplit/>
        </w:trPr>
        <w:tc>
          <w:tcPr>
            <w:tcW w:w="567" w:type="dxa"/>
          </w:tcPr>
          <w:p w14:paraId="3FE4691B" w14:textId="77777777" w:rsidR="001D7AF0" w:rsidRDefault="001B566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FE4691C" w14:textId="77777777" w:rsidR="006E04A4" w:rsidRDefault="001B5661" w:rsidP="000326E3">
            <w:r>
              <w:t>Justering av protokoll från sammanträdet onsdagen den 22 mars</w:t>
            </w:r>
          </w:p>
        </w:tc>
        <w:tc>
          <w:tcPr>
            <w:tcW w:w="2055" w:type="dxa"/>
          </w:tcPr>
          <w:p w14:paraId="3FE4691D" w14:textId="77777777" w:rsidR="006E04A4" w:rsidRDefault="001B5661" w:rsidP="00C84F80"/>
        </w:tc>
      </w:tr>
      <w:tr w:rsidR="00826BA9" w14:paraId="3FE46922" w14:textId="77777777" w:rsidTr="00055526">
        <w:trPr>
          <w:cantSplit/>
        </w:trPr>
        <w:tc>
          <w:tcPr>
            <w:tcW w:w="567" w:type="dxa"/>
          </w:tcPr>
          <w:p w14:paraId="3FE4691F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20" w14:textId="77777777" w:rsidR="006E04A4" w:rsidRDefault="001B5661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3FE46921" w14:textId="77777777" w:rsidR="006E04A4" w:rsidRDefault="001B5661" w:rsidP="00C84F80">
            <w:pPr>
              <w:keepNext/>
            </w:pPr>
          </w:p>
        </w:tc>
      </w:tr>
      <w:tr w:rsidR="00826BA9" w14:paraId="3FE46926" w14:textId="77777777" w:rsidTr="00055526">
        <w:trPr>
          <w:cantSplit/>
        </w:trPr>
        <w:tc>
          <w:tcPr>
            <w:tcW w:w="567" w:type="dxa"/>
          </w:tcPr>
          <w:p w14:paraId="3FE46923" w14:textId="77777777" w:rsidR="001D7AF0" w:rsidRDefault="001B566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FE46924" w14:textId="77777777" w:rsidR="006E04A4" w:rsidRDefault="001B5661" w:rsidP="000326E3">
            <w:r>
              <w:t xml:space="preserve">Från 25 till 26 i </w:t>
            </w:r>
            <w:r>
              <w:t>civilutskottet</w:t>
            </w:r>
          </w:p>
        </w:tc>
        <w:tc>
          <w:tcPr>
            <w:tcW w:w="2055" w:type="dxa"/>
          </w:tcPr>
          <w:p w14:paraId="3FE46925" w14:textId="77777777" w:rsidR="006E04A4" w:rsidRDefault="001B5661" w:rsidP="00C84F80"/>
        </w:tc>
      </w:tr>
      <w:tr w:rsidR="00826BA9" w14:paraId="3FE4692A" w14:textId="77777777" w:rsidTr="00055526">
        <w:trPr>
          <w:cantSplit/>
        </w:trPr>
        <w:tc>
          <w:tcPr>
            <w:tcW w:w="567" w:type="dxa"/>
          </w:tcPr>
          <w:p w14:paraId="3FE46927" w14:textId="77777777" w:rsidR="001D7AF0" w:rsidRDefault="001B566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FE46928" w14:textId="77777777" w:rsidR="006E04A4" w:rsidRDefault="001B5661" w:rsidP="000326E3">
            <w:r>
              <w:t>Från 27 till 28 i kulturutskottet</w:t>
            </w:r>
          </w:p>
        </w:tc>
        <w:tc>
          <w:tcPr>
            <w:tcW w:w="2055" w:type="dxa"/>
          </w:tcPr>
          <w:p w14:paraId="3FE46929" w14:textId="77777777" w:rsidR="006E04A4" w:rsidRDefault="001B5661" w:rsidP="00C84F80"/>
        </w:tc>
      </w:tr>
      <w:tr w:rsidR="00826BA9" w14:paraId="3FE4692E" w14:textId="77777777" w:rsidTr="00055526">
        <w:trPr>
          <w:cantSplit/>
        </w:trPr>
        <w:tc>
          <w:tcPr>
            <w:tcW w:w="567" w:type="dxa"/>
          </w:tcPr>
          <w:p w14:paraId="3FE4692B" w14:textId="77777777" w:rsidR="001D7AF0" w:rsidRDefault="001B566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FE4692C" w14:textId="77777777" w:rsidR="006E04A4" w:rsidRDefault="001B5661" w:rsidP="000326E3">
            <w:r>
              <w:t>Från 29 till 30 i trafikutskottet</w:t>
            </w:r>
          </w:p>
        </w:tc>
        <w:tc>
          <w:tcPr>
            <w:tcW w:w="2055" w:type="dxa"/>
          </w:tcPr>
          <w:p w14:paraId="3FE4692D" w14:textId="77777777" w:rsidR="006E04A4" w:rsidRDefault="001B5661" w:rsidP="00C84F80"/>
        </w:tc>
      </w:tr>
      <w:tr w:rsidR="00826BA9" w14:paraId="3FE46932" w14:textId="77777777" w:rsidTr="00055526">
        <w:trPr>
          <w:cantSplit/>
        </w:trPr>
        <w:tc>
          <w:tcPr>
            <w:tcW w:w="567" w:type="dxa"/>
          </w:tcPr>
          <w:p w14:paraId="3FE4692F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30" w14:textId="77777777" w:rsidR="006E04A4" w:rsidRDefault="001B5661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3FE46931" w14:textId="77777777" w:rsidR="006E04A4" w:rsidRDefault="001B5661" w:rsidP="00C84F80">
            <w:pPr>
              <w:keepNext/>
            </w:pPr>
          </w:p>
        </w:tc>
      </w:tr>
      <w:tr w:rsidR="00826BA9" w14:paraId="3FE46936" w14:textId="77777777" w:rsidTr="00055526">
        <w:trPr>
          <w:cantSplit/>
        </w:trPr>
        <w:tc>
          <w:tcPr>
            <w:tcW w:w="567" w:type="dxa"/>
          </w:tcPr>
          <w:p w14:paraId="3FE46933" w14:textId="77777777" w:rsidR="001D7AF0" w:rsidRDefault="001B566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FE46934" w14:textId="77777777" w:rsidR="006E04A4" w:rsidRDefault="001B5661" w:rsidP="000326E3">
            <w:r>
              <w:t>Jan Riise (MP) som suppleant i civilutskottet</w:t>
            </w:r>
          </w:p>
        </w:tc>
        <w:tc>
          <w:tcPr>
            <w:tcW w:w="2055" w:type="dxa"/>
          </w:tcPr>
          <w:p w14:paraId="3FE46935" w14:textId="77777777" w:rsidR="006E04A4" w:rsidRDefault="001B5661" w:rsidP="00C84F80"/>
        </w:tc>
      </w:tr>
      <w:tr w:rsidR="00826BA9" w14:paraId="3FE4693A" w14:textId="77777777" w:rsidTr="00055526">
        <w:trPr>
          <w:cantSplit/>
        </w:trPr>
        <w:tc>
          <w:tcPr>
            <w:tcW w:w="567" w:type="dxa"/>
          </w:tcPr>
          <w:p w14:paraId="3FE46937" w14:textId="77777777" w:rsidR="001D7AF0" w:rsidRDefault="001B566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FE46938" w14:textId="77777777" w:rsidR="006E04A4" w:rsidRDefault="001B5661" w:rsidP="000326E3">
            <w:r>
              <w:t xml:space="preserve">Rebecka Le Moine (MP) som suppleant i kulturutskottet och </w:t>
            </w:r>
            <w:r>
              <w:t>trafikutskottet</w:t>
            </w:r>
          </w:p>
        </w:tc>
        <w:tc>
          <w:tcPr>
            <w:tcW w:w="2055" w:type="dxa"/>
          </w:tcPr>
          <w:p w14:paraId="3FE46939" w14:textId="77777777" w:rsidR="006E04A4" w:rsidRDefault="001B5661" w:rsidP="00C84F80"/>
        </w:tc>
      </w:tr>
      <w:tr w:rsidR="00826BA9" w14:paraId="3FE4693E" w14:textId="77777777" w:rsidTr="00055526">
        <w:trPr>
          <w:cantSplit/>
        </w:trPr>
        <w:tc>
          <w:tcPr>
            <w:tcW w:w="567" w:type="dxa"/>
          </w:tcPr>
          <w:p w14:paraId="3FE4693B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3C" w14:textId="77777777" w:rsidR="006E04A4" w:rsidRDefault="001B5661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FE4693D" w14:textId="77777777" w:rsidR="006E04A4" w:rsidRDefault="001B566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26BA9" w14:paraId="3FE46942" w14:textId="77777777" w:rsidTr="00055526">
        <w:trPr>
          <w:cantSplit/>
        </w:trPr>
        <w:tc>
          <w:tcPr>
            <w:tcW w:w="567" w:type="dxa"/>
          </w:tcPr>
          <w:p w14:paraId="3FE4693F" w14:textId="77777777" w:rsidR="001D7AF0" w:rsidRDefault="001B566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FE46940" w14:textId="77777777" w:rsidR="006E04A4" w:rsidRDefault="001B5661" w:rsidP="000326E3">
            <w:r>
              <w:t xml:space="preserve">2022/23:FPM71 Meddelande om finanspolitisk vägledning för 2024 </w:t>
            </w:r>
            <w:r>
              <w:rPr>
                <w:i/>
                <w:iCs/>
              </w:rPr>
              <w:t>COM(2023) 141</w:t>
            </w:r>
          </w:p>
        </w:tc>
        <w:tc>
          <w:tcPr>
            <w:tcW w:w="2055" w:type="dxa"/>
          </w:tcPr>
          <w:p w14:paraId="3FE46941" w14:textId="77777777" w:rsidR="006E04A4" w:rsidRDefault="001B5661" w:rsidP="00C84F80">
            <w:r>
              <w:t>FiU</w:t>
            </w:r>
          </w:p>
        </w:tc>
      </w:tr>
      <w:tr w:rsidR="00826BA9" w14:paraId="3FE46946" w14:textId="77777777" w:rsidTr="00055526">
        <w:trPr>
          <w:cantSplit/>
        </w:trPr>
        <w:tc>
          <w:tcPr>
            <w:tcW w:w="567" w:type="dxa"/>
          </w:tcPr>
          <w:p w14:paraId="3FE46943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44" w14:textId="77777777" w:rsidR="006E04A4" w:rsidRDefault="001B566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FE46945" w14:textId="77777777" w:rsidR="006E04A4" w:rsidRDefault="001B566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26BA9" w14:paraId="3FE4694A" w14:textId="77777777" w:rsidTr="00055526">
        <w:trPr>
          <w:cantSplit/>
        </w:trPr>
        <w:tc>
          <w:tcPr>
            <w:tcW w:w="567" w:type="dxa"/>
          </w:tcPr>
          <w:p w14:paraId="3FE46947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48" w14:textId="77777777" w:rsidR="006E04A4" w:rsidRDefault="001B5661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3FE46949" w14:textId="77777777" w:rsidR="006E04A4" w:rsidRDefault="001B5661" w:rsidP="00C84F80">
            <w:pPr>
              <w:keepNext/>
            </w:pPr>
          </w:p>
        </w:tc>
      </w:tr>
      <w:tr w:rsidR="00826BA9" w14:paraId="3FE4694E" w14:textId="77777777" w:rsidTr="00055526">
        <w:trPr>
          <w:cantSplit/>
        </w:trPr>
        <w:tc>
          <w:tcPr>
            <w:tcW w:w="567" w:type="dxa"/>
          </w:tcPr>
          <w:p w14:paraId="3FE4694B" w14:textId="77777777" w:rsidR="001D7AF0" w:rsidRDefault="001B566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FE4694C" w14:textId="77777777" w:rsidR="006E04A4" w:rsidRDefault="001B5661" w:rsidP="000326E3">
            <w:r>
              <w:t xml:space="preserve">2022/23:95 Erkännande och </w:t>
            </w:r>
            <w:r>
              <w:t>verkställighet av utländska domar på privaträttens område – 2019 års Haagkonvention</w:t>
            </w:r>
          </w:p>
        </w:tc>
        <w:tc>
          <w:tcPr>
            <w:tcW w:w="2055" w:type="dxa"/>
          </w:tcPr>
          <w:p w14:paraId="3FE4694D" w14:textId="77777777" w:rsidR="006E04A4" w:rsidRDefault="001B5661" w:rsidP="00C84F80">
            <w:r>
              <w:t>CU</w:t>
            </w:r>
          </w:p>
        </w:tc>
      </w:tr>
      <w:tr w:rsidR="00826BA9" w14:paraId="3FE46952" w14:textId="77777777" w:rsidTr="00055526">
        <w:trPr>
          <w:cantSplit/>
        </w:trPr>
        <w:tc>
          <w:tcPr>
            <w:tcW w:w="567" w:type="dxa"/>
          </w:tcPr>
          <w:p w14:paraId="3FE4694F" w14:textId="77777777" w:rsidR="001D7AF0" w:rsidRDefault="001B566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FE46950" w14:textId="77777777" w:rsidR="006E04A4" w:rsidRDefault="001B5661" w:rsidP="000326E3">
            <w:r>
              <w:t>2022/23:102 Genomförande av ändringarna i vapendirektivet</w:t>
            </w:r>
          </w:p>
        </w:tc>
        <w:tc>
          <w:tcPr>
            <w:tcW w:w="2055" w:type="dxa"/>
          </w:tcPr>
          <w:p w14:paraId="3FE46951" w14:textId="77777777" w:rsidR="006E04A4" w:rsidRDefault="001B5661" w:rsidP="00C84F80">
            <w:r>
              <w:t>JuU</w:t>
            </w:r>
          </w:p>
        </w:tc>
      </w:tr>
      <w:tr w:rsidR="00826BA9" w14:paraId="3FE46956" w14:textId="77777777" w:rsidTr="00055526">
        <w:trPr>
          <w:cantSplit/>
        </w:trPr>
        <w:tc>
          <w:tcPr>
            <w:tcW w:w="567" w:type="dxa"/>
          </w:tcPr>
          <w:p w14:paraId="3FE46953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54" w14:textId="77777777" w:rsidR="006E04A4" w:rsidRDefault="001B5661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3FE46955" w14:textId="77777777" w:rsidR="006E04A4" w:rsidRDefault="001B5661" w:rsidP="00C84F80">
            <w:pPr>
              <w:keepNext/>
            </w:pPr>
          </w:p>
        </w:tc>
      </w:tr>
      <w:tr w:rsidR="00826BA9" w14:paraId="3FE4695A" w14:textId="77777777" w:rsidTr="00055526">
        <w:trPr>
          <w:cantSplit/>
        </w:trPr>
        <w:tc>
          <w:tcPr>
            <w:tcW w:w="567" w:type="dxa"/>
          </w:tcPr>
          <w:p w14:paraId="3FE46957" w14:textId="77777777" w:rsidR="001D7AF0" w:rsidRDefault="001B566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FE46958" w14:textId="77777777" w:rsidR="006E04A4" w:rsidRDefault="001B5661" w:rsidP="000326E3">
            <w:r>
              <w:t>2022/23:ER1 Europarådets svenska delegations redogörelse om verksamheten under 2022</w:t>
            </w:r>
          </w:p>
        </w:tc>
        <w:tc>
          <w:tcPr>
            <w:tcW w:w="2055" w:type="dxa"/>
          </w:tcPr>
          <w:p w14:paraId="3FE46959" w14:textId="77777777" w:rsidR="006E04A4" w:rsidRDefault="001B5661" w:rsidP="00C84F80">
            <w:r>
              <w:t>U</w:t>
            </w:r>
            <w:r>
              <w:t>U</w:t>
            </w:r>
          </w:p>
        </w:tc>
      </w:tr>
      <w:tr w:rsidR="00826BA9" w14:paraId="3FE4695E" w14:textId="77777777" w:rsidTr="00055526">
        <w:trPr>
          <w:cantSplit/>
        </w:trPr>
        <w:tc>
          <w:tcPr>
            <w:tcW w:w="567" w:type="dxa"/>
          </w:tcPr>
          <w:p w14:paraId="3FE4695B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5C" w14:textId="77777777" w:rsidR="006E04A4" w:rsidRDefault="001B5661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FE4695D" w14:textId="77777777" w:rsidR="006E04A4" w:rsidRDefault="001B5661" w:rsidP="00C84F80">
            <w:pPr>
              <w:keepNext/>
            </w:pPr>
          </w:p>
        </w:tc>
      </w:tr>
      <w:tr w:rsidR="00826BA9" w14:paraId="3FE46962" w14:textId="77777777" w:rsidTr="00055526">
        <w:trPr>
          <w:cantSplit/>
        </w:trPr>
        <w:tc>
          <w:tcPr>
            <w:tcW w:w="567" w:type="dxa"/>
          </w:tcPr>
          <w:p w14:paraId="3FE4695F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60" w14:textId="77777777" w:rsidR="006E04A4" w:rsidRDefault="001B5661" w:rsidP="000326E3">
            <w:pPr>
              <w:pStyle w:val="Motionsrubrik"/>
            </w:pPr>
            <w:r>
              <w:t>med anledning av prop. 2022/23:79 Nedsättningen av arbetsgivaravgifterna för personer som arbetar med forskning eller utveckling – höjt tak för avdraget</w:t>
            </w:r>
          </w:p>
        </w:tc>
        <w:tc>
          <w:tcPr>
            <w:tcW w:w="2055" w:type="dxa"/>
          </w:tcPr>
          <w:p w14:paraId="3FE46961" w14:textId="77777777" w:rsidR="006E04A4" w:rsidRDefault="001B5661" w:rsidP="00C84F80">
            <w:pPr>
              <w:keepNext/>
            </w:pPr>
          </w:p>
        </w:tc>
      </w:tr>
      <w:tr w:rsidR="00826BA9" w14:paraId="3FE46966" w14:textId="77777777" w:rsidTr="00055526">
        <w:trPr>
          <w:cantSplit/>
        </w:trPr>
        <w:tc>
          <w:tcPr>
            <w:tcW w:w="567" w:type="dxa"/>
          </w:tcPr>
          <w:p w14:paraId="3FE46963" w14:textId="77777777" w:rsidR="001D7AF0" w:rsidRDefault="001B566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FE46964" w14:textId="77777777" w:rsidR="006E04A4" w:rsidRDefault="001B5661" w:rsidP="000326E3">
            <w:r>
              <w:t>2022/23:2365 av Ida Gabrielsson m.fl. (V)</w:t>
            </w:r>
          </w:p>
        </w:tc>
        <w:tc>
          <w:tcPr>
            <w:tcW w:w="2055" w:type="dxa"/>
          </w:tcPr>
          <w:p w14:paraId="3FE46965" w14:textId="77777777" w:rsidR="006E04A4" w:rsidRDefault="001B5661" w:rsidP="00C84F80">
            <w:r>
              <w:t>SfU</w:t>
            </w:r>
          </w:p>
        </w:tc>
      </w:tr>
      <w:tr w:rsidR="00826BA9" w14:paraId="3FE4696A" w14:textId="77777777" w:rsidTr="00055526">
        <w:trPr>
          <w:cantSplit/>
        </w:trPr>
        <w:tc>
          <w:tcPr>
            <w:tcW w:w="567" w:type="dxa"/>
          </w:tcPr>
          <w:p w14:paraId="3FE46967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68" w14:textId="77777777" w:rsidR="006E04A4" w:rsidRDefault="001B5661" w:rsidP="000326E3">
            <w:pPr>
              <w:pStyle w:val="Motionsrubrik"/>
            </w:pPr>
            <w:r>
              <w:t xml:space="preserve">med anledning av prop. </w:t>
            </w:r>
            <w:r>
              <w:t>2022/23:87 Säkerhetsprövning av totalförsvarspliktiga m.m.</w:t>
            </w:r>
          </w:p>
        </w:tc>
        <w:tc>
          <w:tcPr>
            <w:tcW w:w="2055" w:type="dxa"/>
          </w:tcPr>
          <w:p w14:paraId="3FE46969" w14:textId="77777777" w:rsidR="006E04A4" w:rsidRDefault="001B5661" w:rsidP="00C84F80">
            <w:pPr>
              <w:keepNext/>
            </w:pPr>
          </w:p>
        </w:tc>
      </w:tr>
      <w:tr w:rsidR="00826BA9" w14:paraId="3FE4696E" w14:textId="77777777" w:rsidTr="00055526">
        <w:trPr>
          <w:cantSplit/>
        </w:trPr>
        <w:tc>
          <w:tcPr>
            <w:tcW w:w="567" w:type="dxa"/>
          </w:tcPr>
          <w:p w14:paraId="3FE4696B" w14:textId="77777777" w:rsidR="001D7AF0" w:rsidRDefault="001B566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FE4696C" w14:textId="77777777" w:rsidR="006E04A4" w:rsidRDefault="001B5661" w:rsidP="000326E3">
            <w:r>
              <w:t>2022/23:2360 av Gudrun Nordborg m.fl. (V)</w:t>
            </w:r>
          </w:p>
        </w:tc>
        <w:tc>
          <w:tcPr>
            <w:tcW w:w="2055" w:type="dxa"/>
          </w:tcPr>
          <w:p w14:paraId="3FE4696D" w14:textId="77777777" w:rsidR="006E04A4" w:rsidRDefault="001B5661" w:rsidP="00C84F80">
            <w:r>
              <w:t>JuU</w:t>
            </w:r>
          </w:p>
        </w:tc>
      </w:tr>
      <w:tr w:rsidR="00826BA9" w14:paraId="3FE46972" w14:textId="77777777" w:rsidTr="00055526">
        <w:trPr>
          <w:cantSplit/>
        </w:trPr>
        <w:tc>
          <w:tcPr>
            <w:tcW w:w="567" w:type="dxa"/>
          </w:tcPr>
          <w:p w14:paraId="3FE4696F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70" w14:textId="77777777" w:rsidR="006E04A4" w:rsidRDefault="001B5661" w:rsidP="000326E3">
            <w:pPr>
              <w:pStyle w:val="Motionsrubrik"/>
            </w:pPr>
            <w:r>
              <w:t>med anledning av prop. 2022/23:88 Ökad transparens för stora företags skattebetalningar</w:t>
            </w:r>
          </w:p>
        </w:tc>
        <w:tc>
          <w:tcPr>
            <w:tcW w:w="2055" w:type="dxa"/>
          </w:tcPr>
          <w:p w14:paraId="3FE46971" w14:textId="77777777" w:rsidR="006E04A4" w:rsidRDefault="001B5661" w:rsidP="00C84F80">
            <w:pPr>
              <w:keepNext/>
            </w:pPr>
          </w:p>
        </w:tc>
      </w:tr>
      <w:tr w:rsidR="00826BA9" w14:paraId="3FE46976" w14:textId="77777777" w:rsidTr="00055526">
        <w:trPr>
          <w:cantSplit/>
        </w:trPr>
        <w:tc>
          <w:tcPr>
            <w:tcW w:w="567" w:type="dxa"/>
          </w:tcPr>
          <w:p w14:paraId="3FE46973" w14:textId="77777777" w:rsidR="001D7AF0" w:rsidRDefault="001B566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FE46974" w14:textId="77777777" w:rsidR="006E04A4" w:rsidRDefault="001B5661" w:rsidP="000326E3">
            <w:r>
              <w:t>2022/23:2373 av Katarina Luhr m.fl. (MP)</w:t>
            </w:r>
          </w:p>
        </w:tc>
        <w:tc>
          <w:tcPr>
            <w:tcW w:w="2055" w:type="dxa"/>
          </w:tcPr>
          <w:p w14:paraId="3FE46975" w14:textId="77777777" w:rsidR="006E04A4" w:rsidRDefault="001B5661" w:rsidP="00C84F80">
            <w:r>
              <w:t>CU</w:t>
            </w:r>
          </w:p>
        </w:tc>
      </w:tr>
      <w:tr w:rsidR="00826BA9" w14:paraId="3FE4697A" w14:textId="77777777" w:rsidTr="00055526">
        <w:trPr>
          <w:cantSplit/>
        </w:trPr>
        <w:tc>
          <w:tcPr>
            <w:tcW w:w="567" w:type="dxa"/>
          </w:tcPr>
          <w:p w14:paraId="3FE46977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78" w14:textId="77777777" w:rsidR="006E04A4" w:rsidRDefault="001B5661" w:rsidP="000326E3">
            <w:pPr>
              <w:pStyle w:val="Motionsrubrik"/>
            </w:pPr>
            <w:r>
              <w:t>med anledning av skr. 2022/23:68 Riksrevisionens rapport om Transportstyrelsens tillsyn</w:t>
            </w:r>
          </w:p>
        </w:tc>
        <w:tc>
          <w:tcPr>
            <w:tcW w:w="2055" w:type="dxa"/>
          </w:tcPr>
          <w:p w14:paraId="3FE46979" w14:textId="77777777" w:rsidR="006E04A4" w:rsidRDefault="001B5661" w:rsidP="00C84F80">
            <w:pPr>
              <w:keepNext/>
            </w:pPr>
          </w:p>
        </w:tc>
      </w:tr>
      <w:tr w:rsidR="00826BA9" w14:paraId="3FE4697E" w14:textId="77777777" w:rsidTr="00055526">
        <w:trPr>
          <w:cantSplit/>
        </w:trPr>
        <w:tc>
          <w:tcPr>
            <w:tcW w:w="567" w:type="dxa"/>
          </w:tcPr>
          <w:p w14:paraId="3FE4697B" w14:textId="77777777" w:rsidR="001D7AF0" w:rsidRDefault="001B566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FE4697C" w14:textId="77777777" w:rsidR="006E04A4" w:rsidRDefault="001B5661" w:rsidP="000326E3">
            <w:r>
              <w:t>2022/23:2355 av Thomas Morell m.fl. (SD)</w:t>
            </w:r>
          </w:p>
        </w:tc>
        <w:tc>
          <w:tcPr>
            <w:tcW w:w="2055" w:type="dxa"/>
          </w:tcPr>
          <w:p w14:paraId="3FE4697D" w14:textId="77777777" w:rsidR="006E04A4" w:rsidRDefault="001B5661" w:rsidP="00C84F80">
            <w:r>
              <w:t>TU</w:t>
            </w:r>
          </w:p>
        </w:tc>
      </w:tr>
      <w:tr w:rsidR="00826BA9" w14:paraId="3FE46982" w14:textId="77777777" w:rsidTr="00055526">
        <w:trPr>
          <w:cantSplit/>
        </w:trPr>
        <w:tc>
          <w:tcPr>
            <w:tcW w:w="567" w:type="dxa"/>
          </w:tcPr>
          <w:p w14:paraId="3FE4697F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80" w14:textId="77777777" w:rsidR="006E04A4" w:rsidRDefault="001B5661" w:rsidP="000326E3">
            <w:pPr>
              <w:pStyle w:val="Motionsrubrik"/>
            </w:pPr>
            <w:r>
              <w:t>med anledning av skr. 2022/23:115 Verksamheten i Europeiska unionen under 2022</w:t>
            </w:r>
          </w:p>
        </w:tc>
        <w:tc>
          <w:tcPr>
            <w:tcW w:w="2055" w:type="dxa"/>
          </w:tcPr>
          <w:p w14:paraId="3FE46981" w14:textId="77777777" w:rsidR="006E04A4" w:rsidRDefault="001B5661" w:rsidP="00C84F80">
            <w:pPr>
              <w:keepNext/>
            </w:pPr>
          </w:p>
        </w:tc>
      </w:tr>
      <w:tr w:rsidR="00826BA9" w14:paraId="3FE46986" w14:textId="77777777" w:rsidTr="00055526">
        <w:trPr>
          <w:cantSplit/>
        </w:trPr>
        <w:tc>
          <w:tcPr>
            <w:tcW w:w="567" w:type="dxa"/>
          </w:tcPr>
          <w:p w14:paraId="3FE46983" w14:textId="77777777" w:rsidR="001D7AF0" w:rsidRDefault="001B566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FE46984" w14:textId="77777777" w:rsidR="006E04A4" w:rsidRDefault="001B5661" w:rsidP="000326E3">
            <w:r>
              <w:t xml:space="preserve">2022/23:2364 av Håkan </w:t>
            </w:r>
            <w:r>
              <w:t>Svenneling m.fl. (V)</w:t>
            </w:r>
          </w:p>
        </w:tc>
        <w:tc>
          <w:tcPr>
            <w:tcW w:w="2055" w:type="dxa"/>
          </w:tcPr>
          <w:p w14:paraId="3FE46985" w14:textId="77777777" w:rsidR="006E04A4" w:rsidRDefault="001B5661" w:rsidP="00C84F80">
            <w:r>
              <w:t>UU</w:t>
            </w:r>
          </w:p>
        </w:tc>
      </w:tr>
      <w:tr w:rsidR="00826BA9" w14:paraId="3FE4698A" w14:textId="77777777" w:rsidTr="00055526">
        <w:trPr>
          <w:cantSplit/>
        </w:trPr>
        <w:tc>
          <w:tcPr>
            <w:tcW w:w="567" w:type="dxa"/>
          </w:tcPr>
          <w:p w14:paraId="3FE46987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88" w14:textId="77777777" w:rsidR="006E04A4" w:rsidRDefault="001B566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FE46989" w14:textId="77777777" w:rsidR="006E04A4" w:rsidRDefault="001B566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26BA9" w14:paraId="3FE4698E" w14:textId="77777777" w:rsidTr="00055526">
        <w:trPr>
          <w:cantSplit/>
        </w:trPr>
        <w:tc>
          <w:tcPr>
            <w:tcW w:w="567" w:type="dxa"/>
          </w:tcPr>
          <w:p w14:paraId="3FE4698B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8C" w14:textId="77777777" w:rsidR="006E04A4" w:rsidRDefault="001B5661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FE4698D" w14:textId="77777777" w:rsidR="006E04A4" w:rsidRDefault="001B5661" w:rsidP="00C84F80">
            <w:pPr>
              <w:keepNext/>
            </w:pPr>
          </w:p>
        </w:tc>
      </w:tr>
      <w:tr w:rsidR="00826BA9" w14:paraId="3FE46992" w14:textId="77777777" w:rsidTr="00055526">
        <w:trPr>
          <w:cantSplit/>
        </w:trPr>
        <w:tc>
          <w:tcPr>
            <w:tcW w:w="567" w:type="dxa"/>
          </w:tcPr>
          <w:p w14:paraId="3FE4698F" w14:textId="77777777" w:rsidR="001D7AF0" w:rsidRDefault="001B566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FE46990" w14:textId="77777777" w:rsidR="006E04A4" w:rsidRDefault="001B5661" w:rsidP="000326E3">
            <w:r>
              <w:t>Bet. 2022/23:UU14 Ukraina</w:t>
            </w:r>
          </w:p>
        </w:tc>
        <w:tc>
          <w:tcPr>
            <w:tcW w:w="2055" w:type="dxa"/>
          </w:tcPr>
          <w:p w14:paraId="3FE46991" w14:textId="77777777" w:rsidR="006E04A4" w:rsidRDefault="001B5661" w:rsidP="00C84F80"/>
        </w:tc>
      </w:tr>
      <w:tr w:rsidR="00826BA9" w14:paraId="3FE46996" w14:textId="77777777" w:rsidTr="00055526">
        <w:trPr>
          <w:cantSplit/>
        </w:trPr>
        <w:tc>
          <w:tcPr>
            <w:tcW w:w="567" w:type="dxa"/>
          </w:tcPr>
          <w:p w14:paraId="3FE46993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94" w14:textId="77777777" w:rsidR="006E04A4" w:rsidRDefault="001B5661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FE46995" w14:textId="77777777" w:rsidR="006E04A4" w:rsidRDefault="001B5661" w:rsidP="00C84F80">
            <w:pPr>
              <w:keepNext/>
            </w:pPr>
          </w:p>
        </w:tc>
      </w:tr>
      <w:tr w:rsidR="00826BA9" w14:paraId="3FE4699A" w14:textId="77777777" w:rsidTr="00055526">
        <w:trPr>
          <w:cantSplit/>
        </w:trPr>
        <w:tc>
          <w:tcPr>
            <w:tcW w:w="567" w:type="dxa"/>
          </w:tcPr>
          <w:p w14:paraId="3FE46997" w14:textId="77777777" w:rsidR="001D7AF0" w:rsidRDefault="001B566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FE46998" w14:textId="77777777" w:rsidR="006E04A4" w:rsidRDefault="001B5661" w:rsidP="000326E3">
            <w:r>
              <w:t>Bet. 2022/23:FiU26 Kommunala frågor</w:t>
            </w:r>
          </w:p>
        </w:tc>
        <w:tc>
          <w:tcPr>
            <w:tcW w:w="2055" w:type="dxa"/>
          </w:tcPr>
          <w:p w14:paraId="3FE46999" w14:textId="77777777" w:rsidR="006E04A4" w:rsidRDefault="001B5661" w:rsidP="00C84F80">
            <w:r>
              <w:t>11 res. (S, SD, V, C, MP)</w:t>
            </w:r>
          </w:p>
        </w:tc>
      </w:tr>
      <w:tr w:rsidR="00826BA9" w14:paraId="3FE4699E" w14:textId="77777777" w:rsidTr="00055526">
        <w:trPr>
          <w:cantSplit/>
        </w:trPr>
        <w:tc>
          <w:tcPr>
            <w:tcW w:w="567" w:type="dxa"/>
          </w:tcPr>
          <w:p w14:paraId="3FE4699B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9C" w14:textId="77777777" w:rsidR="006E04A4" w:rsidRDefault="001B5661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FE4699D" w14:textId="77777777" w:rsidR="006E04A4" w:rsidRDefault="001B5661" w:rsidP="00C84F80">
            <w:pPr>
              <w:keepNext/>
            </w:pPr>
          </w:p>
        </w:tc>
      </w:tr>
      <w:tr w:rsidR="00826BA9" w14:paraId="3FE469A2" w14:textId="77777777" w:rsidTr="00055526">
        <w:trPr>
          <w:cantSplit/>
        </w:trPr>
        <w:tc>
          <w:tcPr>
            <w:tcW w:w="567" w:type="dxa"/>
          </w:tcPr>
          <w:p w14:paraId="3FE4699F" w14:textId="77777777" w:rsidR="001D7AF0" w:rsidRDefault="001B566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FE469A0" w14:textId="77777777" w:rsidR="006E04A4" w:rsidRDefault="001B5661" w:rsidP="000326E3">
            <w:r>
              <w:t>Bet. 2022/23:SoU20 Folkhälsa</w:t>
            </w:r>
          </w:p>
        </w:tc>
        <w:tc>
          <w:tcPr>
            <w:tcW w:w="2055" w:type="dxa"/>
          </w:tcPr>
          <w:p w14:paraId="3FE469A1" w14:textId="77777777" w:rsidR="006E04A4" w:rsidRDefault="001B5661" w:rsidP="00C84F80">
            <w:r>
              <w:t>23 res. (S, SD, V, C, MP)</w:t>
            </w:r>
          </w:p>
        </w:tc>
      </w:tr>
      <w:tr w:rsidR="00826BA9" w14:paraId="3FE469A6" w14:textId="77777777" w:rsidTr="00055526">
        <w:trPr>
          <w:cantSplit/>
        </w:trPr>
        <w:tc>
          <w:tcPr>
            <w:tcW w:w="567" w:type="dxa"/>
          </w:tcPr>
          <w:p w14:paraId="3FE469A3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A4" w14:textId="77777777" w:rsidR="006E04A4" w:rsidRDefault="001B5661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3FE469A5" w14:textId="77777777" w:rsidR="006E04A4" w:rsidRDefault="001B5661" w:rsidP="00C84F80">
            <w:pPr>
              <w:keepNext/>
            </w:pPr>
          </w:p>
        </w:tc>
      </w:tr>
      <w:tr w:rsidR="00826BA9" w14:paraId="3FE469AA" w14:textId="77777777" w:rsidTr="00055526">
        <w:trPr>
          <w:cantSplit/>
        </w:trPr>
        <w:tc>
          <w:tcPr>
            <w:tcW w:w="567" w:type="dxa"/>
          </w:tcPr>
          <w:p w14:paraId="3FE469A7" w14:textId="77777777" w:rsidR="001D7AF0" w:rsidRDefault="001B566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FE469A8" w14:textId="77777777" w:rsidR="006E04A4" w:rsidRDefault="001B5661" w:rsidP="000326E3">
            <w:r>
              <w:t>Bet. 2022/23:CU6 Familjerätt</w:t>
            </w:r>
          </w:p>
        </w:tc>
        <w:tc>
          <w:tcPr>
            <w:tcW w:w="2055" w:type="dxa"/>
          </w:tcPr>
          <w:p w14:paraId="3FE469A9" w14:textId="77777777" w:rsidR="006E04A4" w:rsidRDefault="001B5661" w:rsidP="00C84F80">
            <w:r>
              <w:t>38 res. (S, SD, V, C, MP)</w:t>
            </w:r>
          </w:p>
        </w:tc>
      </w:tr>
      <w:tr w:rsidR="00826BA9" w14:paraId="3FE469AE" w14:textId="77777777" w:rsidTr="00055526">
        <w:trPr>
          <w:cantSplit/>
        </w:trPr>
        <w:tc>
          <w:tcPr>
            <w:tcW w:w="567" w:type="dxa"/>
          </w:tcPr>
          <w:p w14:paraId="3FE469AB" w14:textId="77777777" w:rsidR="001D7AF0" w:rsidRDefault="001B566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FE469AC" w14:textId="77777777" w:rsidR="006E04A4" w:rsidRDefault="001B5661" w:rsidP="000326E3">
            <w:r>
              <w:t>Bet. 2022/23:CU14 Hyresrätt m.m.</w:t>
            </w:r>
          </w:p>
        </w:tc>
        <w:tc>
          <w:tcPr>
            <w:tcW w:w="2055" w:type="dxa"/>
          </w:tcPr>
          <w:p w14:paraId="3FE469AD" w14:textId="77777777" w:rsidR="006E04A4" w:rsidRDefault="001B5661" w:rsidP="00C84F80">
            <w:r>
              <w:t>37 res. (S, SD, V, C, MP)</w:t>
            </w:r>
          </w:p>
        </w:tc>
      </w:tr>
    </w:tbl>
    <w:p w14:paraId="1CB4C206" w14:textId="77777777" w:rsidR="001B5661" w:rsidRDefault="001B5661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26BA9" w14:paraId="3FE469B2" w14:textId="77777777" w:rsidTr="00055526">
        <w:trPr>
          <w:cantSplit/>
        </w:trPr>
        <w:tc>
          <w:tcPr>
            <w:tcW w:w="567" w:type="dxa"/>
          </w:tcPr>
          <w:p w14:paraId="3FE469AF" w14:textId="0A55E812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B0" w14:textId="6B68E0DB" w:rsidR="006E04A4" w:rsidRDefault="001B5661" w:rsidP="001B5661">
            <w:pPr>
              <w:pStyle w:val="Huvudrubrik"/>
              <w:keepNext/>
              <w:spacing w:before="0"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3FE469B1" w14:textId="77777777" w:rsidR="006E04A4" w:rsidRDefault="001B5661" w:rsidP="00C84F80">
            <w:pPr>
              <w:keepNext/>
            </w:pPr>
          </w:p>
        </w:tc>
      </w:tr>
      <w:tr w:rsidR="00826BA9" w14:paraId="3FE469B7" w14:textId="77777777" w:rsidTr="00055526">
        <w:trPr>
          <w:cantSplit/>
        </w:trPr>
        <w:tc>
          <w:tcPr>
            <w:tcW w:w="567" w:type="dxa"/>
          </w:tcPr>
          <w:p w14:paraId="3FE469B3" w14:textId="77777777" w:rsidR="001D7AF0" w:rsidRDefault="001B5661" w:rsidP="00C84F80"/>
        </w:tc>
        <w:tc>
          <w:tcPr>
            <w:tcW w:w="6663" w:type="dxa"/>
          </w:tcPr>
          <w:p w14:paraId="3FE469B4" w14:textId="77777777" w:rsidR="006E04A4" w:rsidRDefault="001B5661" w:rsidP="000326E3">
            <w:pPr>
              <w:pStyle w:val="Underrubrik"/>
            </w:pPr>
            <w:r>
              <w:t xml:space="preserve"> </w:t>
            </w:r>
          </w:p>
          <w:p w14:paraId="3FE469B5" w14:textId="77777777" w:rsidR="006E04A4" w:rsidRDefault="001B5661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FE469B6" w14:textId="77777777" w:rsidR="006E04A4" w:rsidRDefault="001B5661" w:rsidP="00C84F80"/>
        </w:tc>
      </w:tr>
      <w:tr w:rsidR="00826BA9" w14:paraId="3FE469BB" w14:textId="77777777" w:rsidTr="00055526">
        <w:trPr>
          <w:cantSplit/>
        </w:trPr>
        <w:tc>
          <w:tcPr>
            <w:tcW w:w="567" w:type="dxa"/>
          </w:tcPr>
          <w:p w14:paraId="3FE469B8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B9" w14:textId="77777777" w:rsidR="006E04A4" w:rsidRDefault="001B566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FE469BA" w14:textId="77777777" w:rsidR="006E04A4" w:rsidRDefault="001B5661" w:rsidP="00C84F80">
            <w:pPr>
              <w:keepNext/>
            </w:pPr>
          </w:p>
        </w:tc>
      </w:tr>
      <w:tr w:rsidR="00826BA9" w14:paraId="3FE469BF" w14:textId="77777777" w:rsidTr="00055526">
        <w:trPr>
          <w:cantSplit/>
        </w:trPr>
        <w:tc>
          <w:tcPr>
            <w:tcW w:w="567" w:type="dxa"/>
          </w:tcPr>
          <w:p w14:paraId="3FE469BC" w14:textId="77777777" w:rsidR="001D7AF0" w:rsidRDefault="001B566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FE469BD" w14:textId="77777777" w:rsidR="006E04A4" w:rsidRDefault="001B5661" w:rsidP="000326E3">
            <w:r>
              <w:t>Bet. 2022/23:JuU9 Kommuners ansvar för brottsförebyggande arbete</w:t>
            </w:r>
          </w:p>
        </w:tc>
        <w:tc>
          <w:tcPr>
            <w:tcW w:w="2055" w:type="dxa"/>
          </w:tcPr>
          <w:p w14:paraId="3FE469BE" w14:textId="77777777" w:rsidR="006E04A4" w:rsidRDefault="001B5661" w:rsidP="00C84F80"/>
        </w:tc>
      </w:tr>
      <w:tr w:rsidR="00826BA9" w14:paraId="3FE469C3" w14:textId="77777777" w:rsidTr="00055526">
        <w:trPr>
          <w:cantSplit/>
        </w:trPr>
        <w:tc>
          <w:tcPr>
            <w:tcW w:w="567" w:type="dxa"/>
          </w:tcPr>
          <w:p w14:paraId="3FE469C0" w14:textId="77777777" w:rsidR="001D7AF0" w:rsidRDefault="001B566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FE469C1" w14:textId="77777777" w:rsidR="006E04A4" w:rsidRDefault="001B5661" w:rsidP="000326E3">
            <w:r>
              <w:t>Bet. 2022/23:JuU12 Processrättsliga frågor</w:t>
            </w:r>
          </w:p>
        </w:tc>
        <w:tc>
          <w:tcPr>
            <w:tcW w:w="2055" w:type="dxa"/>
          </w:tcPr>
          <w:p w14:paraId="3FE469C2" w14:textId="77777777" w:rsidR="006E04A4" w:rsidRDefault="001B5661" w:rsidP="00C84F80">
            <w:r>
              <w:t>19 res. (S, SD, V, C)</w:t>
            </w:r>
          </w:p>
        </w:tc>
      </w:tr>
      <w:tr w:rsidR="00826BA9" w14:paraId="3FE469C7" w14:textId="77777777" w:rsidTr="00055526">
        <w:trPr>
          <w:cantSplit/>
        </w:trPr>
        <w:tc>
          <w:tcPr>
            <w:tcW w:w="567" w:type="dxa"/>
          </w:tcPr>
          <w:p w14:paraId="3FE469C4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C5" w14:textId="77777777" w:rsidR="006E04A4" w:rsidRDefault="001B5661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3FE469C6" w14:textId="77777777" w:rsidR="006E04A4" w:rsidRDefault="001B5661" w:rsidP="00C84F80">
            <w:pPr>
              <w:keepNext/>
            </w:pPr>
          </w:p>
        </w:tc>
      </w:tr>
      <w:tr w:rsidR="00826BA9" w14:paraId="3FE469CB" w14:textId="77777777" w:rsidTr="00055526">
        <w:trPr>
          <w:cantSplit/>
        </w:trPr>
        <w:tc>
          <w:tcPr>
            <w:tcW w:w="567" w:type="dxa"/>
          </w:tcPr>
          <w:p w14:paraId="3FE469C8" w14:textId="77777777" w:rsidR="001D7AF0" w:rsidRDefault="001B566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FE469C9" w14:textId="77777777" w:rsidR="006E04A4" w:rsidRDefault="001B5661" w:rsidP="000326E3">
            <w:r>
              <w:t>Bet. 2022/23:FöU7 Samhällets krisberedskap</w:t>
            </w:r>
          </w:p>
        </w:tc>
        <w:tc>
          <w:tcPr>
            <w:tcW w:w="2055" w:type="dxa"/>
          </w:tcPr>
          <w:p w14:paraId="3FE469CA" w14:textId="77777777" w:rsidR="006E04A4" w:rsidRDefault="001B5661" w:rsidP="00C84F80">
            <w:r>
              <w:t>20 res. (S, V, C, MP)</w:t>
            </w:r>
          </w:p>
        </w:tc>
      </w:tr>
      <w:tr w:rsidR="00826BA9" w14:paraId="3FE469CF" w14:textId="77777777" w:rsidTr="00055526">
        <w:trPr>
          <w:cantSplit/>
        </w:trPr>
        <w:tc>
          <w:tcPr>
            <w:tcW w:w="567" w:type="dxa"/>
          </w:tcPr>
          <w:p w14:paraId="3FE469CC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CD" w14:textId="77777777" w:rsidR="006E04A4" w:rsidRDefault="001B5661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FE469CE" w14:textId="77777777" w:rsidR="006E04A4" w:rsidRDefault="001B5661" w:rsidP="00C84F80">
            <w:pPr>
              <w:keepNext/>
            </w:pPr>
          </w:p>
        </w:tc>
      </w:tr>
      <w:tr w:rsidR="00826BA9" w14:paraId="3FE469D3" w14:textId="77777777" w:rsidTr="00055526">
        <w:trPr>
          <w:cantSplit/>
        </w:trPr>
        <w:tc>
          <w:tcPr>
            <w:tcW w:w="567" w:type="dxa"/>
          </w:tcPr>
          <w:p w14:paraId="3FE469D0" w14:textId="77777777" w:rsidR="001D7AF0" w:rsidRDefault="001B566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FE469D1" w14:textId="77777777" w:rsidR="006E04A4" w:rsidRDefault="001B5661" w:rsidP="000326E3">
            <w:r>
              <w:t>Bet. 2022/23:MJU12 Jakt och viltvård</w:t>
            </w:r>
          </w:p>
        </w:tc>
        <w:tc>
          <w:tcPr>
            <w:tcW w:w="2055" w:type="dxa"/>
          </w:tcPr>
          <w:p w14:paraId="3FE469D2" w14:textId="77777777" w:rsidR="006E04A4" w:rsidRDefault="001B5661" w:rsidP="00C84F80">
            <w:r>
              <w:t>19 res. (S, SD, C)</w:t>
            </w:r>
          </w:p>
        </w:tc>
      </w:tr>
      <w:tr w:rsidR="00826BA9" w14:paraId="3FE469D7" w14:textId="77777777" w:rsidTr="00055526">
        <w:trPr>
          <w:cantSplit/>
        </w:trPr>
        <w:tc>
          <w:tcPr>
            <w:tcW w:w="567" w:type="dxa"/>
          </w:tcPr>
          <w:p w14:paraId="3FE469D4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D5" w14:textId="77777777" w:rsidR="006E04A4" w:rsidRDefault="001B5661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FE469D6" w14:textId="77777777" w:rsidR="006E04A4" w:rsidRDefault="001B5661" w:rsidP="00C84F80">
            <w:pPr>
              <w:keepNext/>
            </w:pPr>
          </w:p>
        </w:tc>
      </w:tr>
      <w:tr w:rsidR="00826BA9" w14:paraId="3FE469DB" w14:textId="77777777" w:rsidTr="00055526">
        <w:trPr>
          <w:cantSplit/>
        </w:trPr>
        <w:tc>
          <w:tcPr>
            <w:tcW w:w="567" w:type="dxa"/>
          </w:tcPr>
          <w:p w14:paraId="3FE469D8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D9" w14:textId="77777777" w:rsidR="006E04A4" w:rsidRDefault="001B5661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3FE469DA" w14:textId="77777777" w:rsidR="006E04A4" w:rsidRDefault="001B5661" w:rsidP="00C84F80">
            <w:pPr>
              <w:keepNext/>
            </w:pPr>
          </w:p>
        </w:tc>
      </w:tr>
      <w:tr w:rsidR="00826BA9" w14:paraId="3FE469DF" w14:textId="77777777" w:rsidTr="00055526">
        <w:trPr>
          <w:cantSplit/>
        </w:trPr>
        <w:tc>
          <w:tcPr>
            <w:tcW w:w="567" w:type="dxa"/>
          </w:tcPr>
          <w:p w14:paraId="3FE469DC" w14:textId="77777777" w:rsidR="001D7AF0" w:rsidRDefault="001B566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FE469DD" w14:textId="77777777" w:rsidR="006E04A4" w:rsidRDefault="001B5661" w:rsidP="000326E3">
            <w:r>
              <w:t>Bet. 2022/23:JuU18 Försök till subventionsmissbruk</w:t>
            </w:r>
          </w:p>
        </w:tc>
        <w:tc>
          <w:tcPr>
            <w:tcW w:w="2055" w:type="dxa"/>
          </w:tcPr>
          <w:p w14:paraId="3FE469DE" w14:textId="77777777" w:rsidR="006E04A4" w:rsidRDefault="001B5661" w:rsidP="00C84F80"/>
        </w:tc>
      </w:tr>
      <w:tr w:rsidR="00826BA9" w14:paraId="3FE469E3" w14:textId="77777777" w:rsidTr="00055526">
        <w:trPr>
          <w:cantSplit/>
        </w:trPr>
        <w:tc>
          <w:tcPr>
            <w:tcW w:w="567" w:type="dxa"/>
          </w:tcPr>
          <w:p w14:paraId="3FE469E0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E1" w14:textId="77777777" w:rsidR="006E04A4" w:rsidRDefault="001B5661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3FE469E2" w14:textId="77777777" w:rsidR="006E04A4" w:rsidRDefault="001B5661" w:rsidP="00C84F80">
            <w:pPr>
              <w:keepNext/>
            </w:pPr>
          </w:p>
        </w:tc>
      </w:tr>
      <w:tr w:rsidR="00826BA9" w14:paraId="3FE469E7" w14:textId="77777777" w:rsidTr="00055526">
        <w:trPr>
          <w:cantSplit/>
        </w:trPr>
        <w:tc>
          <w:tcPr>
            <w:tcW w:w="567" w:type="dxa"/>
          </w:tcPr>
          <w:p w14:paraId="3FE469E4" w14:textId="77777777" w:rsidR="001D7AF0" w:rsidRDefault="001B566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FE469E5" w14:textId="77777777" w:rsidR="006E04A4" w:rsidRDefault="001B5661" w:rsidP="000326E3">
            <w:r>
              <w:t>Bet. 2022/23:CU10 Bostadspolitik</w:t>
            </w:r>
          </w:p>
        </w:tc>
        <w:tc>
          <w:tcPr>
            <w:tcW w:w="2055" w:type="dxa"/>
          </w:tcPr>
          <w:p w14:paraId="3FE469E6" w14:textId="77777777" w:rsidR="006E04A4" w:rsidRDefault="001B5661" w:rsidP="00C84F80">
            <w:r>
              <w:t>33 res. (S, SD, V, C, MP)</w:t>
            </w:r>
          </w:p>
        </w:tc>
      </w:tr>
      <w:tr w:rsidR="00826BA9" w14:paraId="3FE469EB" w14:textId="77777777" w:rsidTr="00055526">
        <w:trPr>
          <w:cantSplit/>
        </w:trPr>
        <w:tc>
          <w:tcPr>
            <w:tcW w:w="567" w:type="dxa"/>
          </w:tcPr>
          <w:p w14:paraId="3FE469E8" w14:textId="77777777" w:rsidR="001D7AF0" w:rsidRDefault="001B566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FE469E9" w14:textId="77777777" w:rsidR="006E04A4" w:rsidRDefault="001B5661" w:rsidP="000326E3">
            <w:r>
              <w:t>Bet. 2022/23:CU12 Planering och byggande</w:t>
            </w:r>
          </w:p>
        </w:tc>
        <w:tc>
          <w:tcPr>
            <w:tcW w:w="2055" w:type="dxa"/>
          </w:tcPr>
          <w:p w14:paraId="3FE469EA" w14:textId="77777777" w:rsidR="006E04A4" w:rsidRDefault="001B5661" w:rsidP="00C84F80">
            <w:r>
              <w:t>40 res. (S, SD, V, C, MP)</w:t>
            </w:r>
          </w:p>
        </w:tc>
      </w:tr>
      <w:tr w:rsidR="00826BA9" w14:paraId="3FE469EF" w14:textId="77777777" w:rsidTr="00055526">
        <w:trPr>
          <w:cantSplit/>
        </w:trPr>
        <w:tc>
          <w:tcPr>
            <w:tcW w:w="567" w:type="dxa"/>
          </w:tcPr>
          <w:p w14:paraId="3FE469EC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ED" w14:textId="77777777" w:rsidR="006E04A4" w:rsidRDefault="001B5661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3FE469EE" w14:textId="77777777" w:rsidR="006E04A4" w:rsidRDefault="001B5661" w:rsidP="00C84F80">
            <w:pPr>
              <w:keepNext/>
            </w:pPr>
          </w:p>
        </w:tc>
      </w:tr>
      <w:tr w:rsidR="00826BA9" w14:paraId="3FE469F3" w14:textId="77777777" w:rsidTr="00055526">
        <w:trPr>
          <w:cantSplit/>
        </w:trPr>
        <w:tc>
          <w:tcPr>
            <w:tcW w:w="567" w:type="dxa"/>
          </w:tcPr>
          <w:p w14:paraId="3FE469F0" w14:textId="77777777" w:rsidR="001D7AF0" w:rsidRDefault="001B566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FE469F1" w14:textId="77777777" w:rsidR="006E04A4" w:rsidRDefault="001B5661" w:rsidP="000326E3">
            <w:r>
              <w:t>Bet. 2022/23:FöU3 Riksrevisionens rapport om personalförsörjningen av kontinuerligt tjänstgörande gruppbefäl, soldater och sjömän</w:t>
            </w:r>
          </w:p>
        </w:tc>
        <w:tc>
          <w:tcPr>
            <w:tcW w:w="2055" w:type="dxa"/>
          </w:tcPr>
          <w:p w14:paraId="3FE469F2" w14:textId="77777777" w:rsidR="006E04A4" w:rsidRDefault="001B5661" w:rsidP="00C84F80"/>
        </w:tc>
      </w:tr>
      <w:tr w:rsidR="00826BA9" w14:paraId="3FE469F7" w14:textId="77777777" w:rsidTr="00055526">
        <w:trPr>
          <w:cantSplit/>
        </w:trPr>
        <w:tc>
          <w:tcPr>
            <w:tcW w:w="567" w:type="dxa"/>
          </w:tcPr>
          <w:p w14:paraId="3FE469F4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F5" w14:textId="77777777" w:rsidR="006E04A4" w:rsidRDefault="001B5661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FE469F6" w14:textId="77777777" w:rsidR="006E04A4" w:rsidRDefault="001B5661" w:rsidP="00C84F80">
            <w:pPr>
              <w:keepNext/>
            </w:pPr>
          </w:p>
        </w:tc>
      </w:tr>
      <w:tr w:rsidR="00826BA9" w14:paraId="3FE469FB" w14:textId="77777777" w:rsidTr="00055526">
        <w:trPr>
          <w:cantSplit/>
        </w:trPr>
        <w:tc>
          <w:tcPr>
            <w:tcW w:w="567" w:type="dxa"/>
          </w:tcPr>
          <w:p w14:paraId="3FE469F8" w14:textId="77777777" w:rsidR="001D7AF0" w:rsidRDefault="001B566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FE469F9" w14:textId="77777777" w:rsidR="006E04A4" w:rsidRDefault="001B5661" w:rsidP="000326E3">
            <w:r>
              <w:t xml:space="preserve">Bet. 2022/23:UU6 Internationellt </w:t>
            </w:r>
            <w:r>
              <w:t>utvecklingsbistånd</w:t>
            </w:r>
          </w:p>
        </w:tc>
        <w:tc>
          <w:tcPr>
            <w:tcW w:w="2055" w:type="dxa"/>
          </w:tcPr>
          <w:p w14:paraId="3FE469FA" w14:textId="77777777" w:rsidR="006E04A4" w:rsidRDefault="001B5661" w:rsidP="00C84F80">
            <w:r>
              <w:t>11 res. (S, SD, V, C, MP)</w:t>
            </w:r>
          </w:p>
        </w:tc>
      </w:tr>
      <w:tr w:rsidR="00826BA9" w14:paraId="3FE469FF" w14:textId="77777777" w:rsidTr="00055526">
        <w:trPr>
          <w:cantSplit/>
        </w:trPr>
        <w:tc>
          <w:tcPr>
            <w:tcW w:w="567" w:type="dxa"/>
          </w:tcPr>
          <w:p w14:paraId="3FE469FC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9FD" w14:textId="77777777" w:rsidR="006E04A4" w:rsidRDefault="001B5661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FE469FE" w14:textId="77777777" w:rsidR="006E04A4" w:rsidRDefault="001B5661" w:rsidP="00C84F80">
            <w:pPr>
              <w:keepNext/>
            </w:pPr>
          </w:p>
        </w:tc>
      </w:tr>
      <w:tr w:rsidR="00826BA9" w14:paraId="3FE46A03" w14:textId="77777777" w:rsidTr="00055526">
        <w:trPr>
          <w:cantSplit/>
        </w:trPr>
        <w:tc>
          <w:tcPr>
            <w:tcW w:w="567" w:type="dxa"/>
          </w:tcPr>
          <w:p w14:paraId="3FE46A00" w14:textId="77777777" w:rsidR="001D7AF0" w:rsidRDefault="001B566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FE46A01" w14:textId="77777777" w:rsidR="006E04A4" w:rsidRDefault="001B5661" w:rsidP="000326E3">
            <w:r>
              <w:t>Bet. 2022/23:SoU11 Vissa frågor om hälso- och sjukvårdens försörjningsberedskap</w:t>
            </w:r>
          </w:p>
        </w:tc>
        <w:tc>
          <w:tcPr>
            <w:tcW w:w="2055" w:type="dxa"/>
          </w:tcPr>
          <w:p w14:paraId="3FE46A02" w14:textId="77777777" w:rsidR="006E04A4" w:rsidRDefault="001B5661" w:rsidP="00C84F80">
            <w:r>
              <w:t>7 res. (S, V, C, MP)</w:t>
            </w:r>
          </w:p>
        </w:tc>
      </w:tr>
      <w:tr w:rsidR="00826BA9" w14:paraId="3FE46A07" w14:textId="77777777" w:rsidTr="00055526">
        <w:trPr>
          <w:cantSplit/>
        </w:trPr>
        <w:tc>
          <w:tcPr>
            <w:tcW w:w="567" w:type="dxa"/>
          </w:tcPr>
          <w:p w14:paraId="3FE46A04" w14:textId="77777777" w:rsidR="001D7AF0" w:rsidRDefault="001B5661" w:rsidP="00C84F80">
            <w:pPr>
              <w:keepNext/>
            </w:pPr>
          </w:p>
        </w:tc>
        <w:tc>
          <w:tcPr>
            <w:tcW w:w="6663" w:type="dxa"/>
          </w:tcPr>
          <w:p w14:paraId="3FE46A05" w14:textId="77777777" w:rsidR="006E04A4" w:rsidRDefault="001B5661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3FE46A06" w14:textId="77777777" w:rsidR="006E04A4" w:rsidRDefault="001B5661" w:rsidP="00C84F80">
            <w:pPr>
              <w:keepNext/>
            </w:pPr>
          </w:p>
        </w:tc>
      </w:tr>
      <w:tr w:rsidR="00826BA9" w14:paraId="3FE46A0B" w14:textId="77777777" w:rsidTr="00055526">
        <w:trPr>
          <w:cantSplit/>
        </w:trPr>
        <w:tc>
          <w:tcPr>
            <w:tcW w:w="567" w:type="dxa"/>
          </w:tcPr>
          <w:p w14:paraId="3FE46A08" w14:textId="77777777" w:rsidR="001D7AF0" w:rsidRDefault="001B5661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FE46A09" w14:textId="77777777" w:rsidR="006E04A4" w:rsidRDefault="001B5661" w:rsidP="000326E3">
            <w:r>
              <w:t xml:space="preserve">Bet. 2022/23:NU14 </w:t>
            </w:r>
            <w:r>
              <w:t>Immaterialrättsfrågor</w:t>
            </w:r>
          </w:p>
        </w:tc>
        <w:tc>
          <w:tcPr>
            <w:tcW w:w="2055" w:type="dxa"/>
          </w:tcPr>
          <w:p w14:paraId="3FE46A0A" w14:textId="77777777" w:rsidR="006E04A4" w:rsidRDefault="001B5661" w:rsidP="00C84F80">
            <w:r>
              <w:t>7 res. (S, SD, V, C, MP)</w:t>
            </w:r>
          </w:p>
        </w:tc>
      </w:tr>
      <w:tr w:rsidR="00826BA9" w14:paraId="3FE46A0F" w14:textId="77777777" w:rsidTr="00055526">
        <w:trPr>
          <w:cantSplit/>
        </w:trPr>
        <w:tc>
          <w:tcPr>
            <w:tcW w:w="567" w:type="dxa"/>
          </w:tcPr>
          <w:p w14:paraId="3FE46A0C" w14:textId="77777777" w:rsidR="001D7AF0" w:rsidRDefault="001B5661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FE46A0D" w14:textId="77777777" w:rsidR="006E04A4" w:rsidRDefault="001B5661" w:rsidP="000326E3">
            <w:r>
              <w:t>Bet. 2022/23:NU15 Regelförenkling för företag</w:t>
            </w:r>
          </w:p>
        </w:tc>
        <w:tc>
          <w:tcPr>
            <w:tcW w:w="2055" w:type="dxa"/>
          </w:tcPr>
          <w:p w14:paraId="3FE46A0E" w14:textId="77777777" w:rsidR="006E04A4" w:rsidRDefault="001B5661" w:rsidP="00C84F80">
            <w:r>
              <w:t>19 res. (S, SD, V, C, MP)</w:t>
            </w:r>
          </w:p>
        </w:tc>
      </w:tr>
    </w:tbl>
    <w:p w14:paraId="3FE46A10" w14:textId="77777777" w:rsidR="00517888" w:rsidRPr="00F221DA" w:rsidRDefault="001B5661" w:rsidP="00137840">
      <w:pPr>
        <w:pStyle w:val="Blankrad"/>
      </w:pPr>
      <w:r>
        <w:t xml:space="preserve">     </w:t>
      </w:r>
    </w:p>
    <w:p w14:paraId="3FE46A11" w14:textId="77777777" w:rsidR="00121B42" w:rsidRDefault="001B5661" w:rsidP="00121B42">
      <w:pPr>
        <w:pStyle w:val="Blankrad"/>
      </w:pPr>
      <w:r>
        <w:t xml:space="preserve">     </w:t>
      </w:r>
    </w:p>
    <w:p w14:paraId="3FE46A12" w14:textId="77777777" w:rsidR="006E04A4" w:rsidRPr="00F221DA" w:rsidRDefault="001B566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26BA9" w14:paraId="3FE46A15" w14:textId="77777777" w:rsidTr="00D774A8">
        <w:tc>
          <w:tcPr>
            <w:tcW w:w="567" w:type="dxa"/>
          </w:tcPr>
          <w:p w14:paraId="3FE46A13" w14:textId="77777777" w:rsidR="00D774A8" w:rsidRDefault="001B5661">
            <w:pPr>
              <w:pStyle w:val="IngenText"/>
            </w:pPr>
          </w:p>
        </w:tc>
        <w:tc>
          <w:tcPr>
            <w:tcW w:w="8718" w:type="dxa"/>
          </w:tcPr>
          <w:p w14:paraId="3FE46A14" w14:textId="77777777" w:rsidR="00D774A8" w:rsidRDefault="001B566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FE46A16" w14:textId="77777777" w:rsidR="006E04A4" w:rsidRPr="00852BA1" w:rsidRDefault="001B566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6A28" w14:textId="77777777" w:rsidR="00000000" w:rsidRDefault="001B5661">
      <w:pPr>
        <w:spacing w:line="240" w:lineRule="auto"/>
      </w:pPr>
      <w:r>
        <w:separator/>
      </w:r>
    </w:p>
  </w:endnote>
  <w:endnote w:type="continuationSeparator" w:id="0">
    <w:p w14:paraId="3FE46A2A" w14:textId="77777777" w:rsidR="00000000" w:rsidRDefault="001B5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6A1D" w14:textId="77777777" w:rsidR="00D73249" w:rsidRDefault="001B566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FE46A1E" w14:textId="77777777" w:rsidR="00D73249" w:rsidRDefault="001B56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6A22" w14:textId="77777777" w:rsidR="00D73249" w:rsidRDefault="001B566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FE46A23" w14:textId="77777777" w:rsidR="00D73249" w:rsidRDefault="001B56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6A24" w14:textId="77777777" w:rsidR="00000000" w:rsidRDefault="001B5661">
      <w:pPr>
        <w:spacing w:line="240" w:lineRule="auto"/>
      </w:pPr>
      <w:r>
        <w:separator/>
      </w:r>
    </w:p>
  </w:footnote>
  <w:footnote w:type="continuationSeparator" w:id="0">
    <w:p w14:paraId="3FE46A26" w14:textId="77777777" w:rsidR="00000000" w:rsidRDefault="001B56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6A18" w14:textId="77777777" w:rsidR="00D73249" w:rsidRDefault="001B566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12 april 2023</w:t>
    </w:r>
    <w:r>
      <w:fldChar w:fldCharType="end"/>
    </w:r>
  </w:p>
  <w:p w14:paraId="3FE46A19" w14:textId="77777777" w:rsidR="00D73249" w:rsidRDefault="001B566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FE46A1A" w14:textId="77777777" w:rsidR="00D73249" w:rsidRDefault="001B5661"/>
  <w:p w14:paraId="3FE46A1B" w14:textId="77777777" w:rsidR="00D73249" w:rsidRDefault="001B56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6A1F" w14:textId="77777777" w:rsidR="00D73249" w:rsidRDefault="001B566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FE46A24" wp14:editId="3FE46A2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46A20" w14:textId="77777777" w:rsidR="00D73249" w:rsidRDefault="001B5661" w:rsidP="00BE217A">
    <w:pPr>
      <w:pStyle w:val="Dokumentrubrik"/>
      <w:spacing w:after="360"/>
    </w:pPr>
    <w:r>
      <w:t>Föredragningslista</w:t>
    </w:r>
  </w:p>
  <w:p w14:paraId="3FE46A21" w14:textId="77777777" w:rsidR="00D73249" w:rsidRDefault="001B56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A26CDE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12AC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F2E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22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C0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EC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08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0E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0A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26BA9"/>
    <w:rsid w:val="001B5661"/>
    <w:rsid w:val="008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6908"/>
  <w15:docId w15:val="{B7AC5B74-9771-4CCA-93CB-4D42783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2023-04-12</SAFIR_Sammantradesdatum_Doc>
    <SAFIR_SammantradeID xmlns="C07A1A6C-0B19-41D9-BDF8-F523BA3921EB">387918a7-547e-4284-b276-908728de358d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/>
</file>

<file path=customXml/itemProps2.xml><?xml version="1.0" encoding="utf-8"?>
<ds:datastoreItem xmlns:ds="http://schemas.openxmlformats.org/officeDocument/2006/customXml" ds:itemID="{01047E80-48CF-4445-99FB-5BB38AA84EB7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FF2590D-632C-43BE-9516-675C9AA8E2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293</TotalTime>
  <Pages>3</Pages>
  <Words>487</Words>
  <Characters>3047</Characters>
  <Application>Microsoft Office Word</Application>
  <DocSecurity>0</DocSecurity>
  <Lines>253</Lines>
  <Paragraphs>153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2023-04-11T13:16:00Z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12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