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07461" w14:textId="77777777" w:rsidR="006E04A4" w:rsidRPr="00CD7560" w:rsidRDefault="000A1A31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67</w:t>
      </w:r>
      <w:bookmarkEnd w:id="1"/>
    </w:p>
    <w:p w14:paraId="1FE07462" w14:textId="77777777" w:rsidR="006E04A4" w:rsidRDefault="000A1A31">
      <w:pPr>
        <w:pStyle w:val="Datum"/>
        <w:outlineLvl w:val="0"/>
      </w:pPr>
      <w:bookmarkStart w:id="2" w:name="DocumentDate"/>
      <w:r>
        <w:t>Tisdagen den 26 mars 2019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E761DA" w14:paraId="1FE07467" w14:textId="77777777" w:rsidTr="00E47117">
        <w:trPr>
          <w:cantSplit/>
        </w:trPr>
        <w:tc>
          <w:tcPr>
            <w:tcW w:w="454" w:type="dxa"/>
          </w:tcPr>
          <w:p w14:paraId="1FE07463" w14:textId="77777777" w:rsidR="006E04A4" w:rsidRDefault="000A1A31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1FE07464" w14:textId="77777777" w:rsidR="006E04A4" w:rsidRDefault="000A1A31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1FE07465" w14:textId="77777777" w:rsidR="006E04A4" w:rsidRDefault="000A1A31"/>
        </w:tc>
        <w:tc>
          <w:tcPr>
            <w:tcW w:w="7512" w:type="dxa"/>
            <w:gridSpan w:val="2"/>
          </w:tcPr>
          <w:p w14:paraId="1FE07466" w14:textId="77777777" w:rsidR="006E04A4" w:rsidRDefault="000A1A31">
            <w:pPr>
              <w:pStyle w:val="Plenum"/>
              <w:tabs>
                <w:tab w:val="clear" w:pos="1418"/>
              </w:tabs>
              <w:ind w:right="1"/>
            </w:pPr>
            <w:r>
              <w:t>Återrapportering från Europeiska rådets möte</w:t>
            </w:r>
          </w:p>
        </w:tc>
      </w:tr>
      <w:tr w:rsidR="00E761DA" w14:paraId="1FE0746C" w14:textId="77777777" w:rsidTr="00E47117">
        <w:trPr>
          <w:cantSplit/>
        </w:trPr>
        <w:tc>
          <w:tcPr>
            <w:tcW w:w="454" w:type="dxa"/>
          </w:tcPr>
          <w:p w14:paraId="1FE07468" w14:textId="77777777" w:rsidR="006E04A4" w:rsidRDefault="000A1A31"/>
        </w:tc>
        <w:tc>
          <w:tcPr>
            <w:tcW w:w="1134" w:type="dxa"/>
            <w:gridSpan w:val="2"/>
          </w:tcPr>
          <w:p w14:paraId="1FE07469" w14:textId="77777777" w:rsidR="006E04A4" w:rsidRDefault="000A1A31">
            <w:pPr>
              <w:jc w:val="right"/>
            </w:pPr>
          </w:p>
        </w:tc>
        <w:tc>
          <w:tcPr>
            <w:tcW w:w="397" w:type="dxa"/>
            <w:gridSpan w:val="2"/>
          </w:tcPr>
          <w:p w14:paraId="1FE0746A" w14:textId="77777777" w:rsidR="006E04A4" w:rsidRDefault="000A1A31"/>
        </w:tc>
        <w:tc>
          <w:tcPr>
            <w:tcW w:w="7512" w:type="dxa"/>
            <w:gridSpan w:val="2"/>
          </w:tcPr>
          <w:p w14:paraId="1FE0746B" w14:textId="77777777" w:rsidR="006E04A4" w:rsidRDefault="000A1A31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E761DA" w14:paraId="1FE07471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1FE0746D" w14:textId="77777777" w:rsidR="006E04A4" w:rsidRDefault="000A1A31"/>
        </w:tc>
        <w:tc>
          <w:tcPr>
            <w:tcW w:w="851" w:type="dxa"/>
          </w:tcPr>
          <w:p w14:paraId="1FE0746E" w14:textId="77777777" w:rsidR="006E04A4" w:rsidRDefault="000A1A31">
            <w:pPr>
              <w:jc w:val="right"/>
            </w:pPr>
          </w:p>
        </w:tc>
        <w:tc>
          <w:tcPr>
            <w:tcW w:w="397" w:type="dxa"/>
            <w:gridSpan w:val="2"/>
          </w:tcPr>
          <w:p w14:paraId="1FE0746F" w14:textId="77777777" w:rsidR="006E04A4" w:rsidRDefault="000A1A31"/>
        </w:tc>
        <w:tc>
          <w:tcPr>
            <w:tcW w:w="7512" w:type="dxa"/>
            <w:gridSpan w:val="2"/>
          </w:tcPr>
          <w:p w14:paraId="1FE07470" w14:textId="77777777" w:rsidR="006E04A4" w:rsidRDefault="000A1A31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14:paraId="1FE07472" w14:textId="77777777" w:rsidR="006E04A4" w:rsidRDefault="000A1A31">
      <w:pPr>
        <w:pStyle w:val="StreckLngt"/>
      </w:pPr>
      <w:r>
        <w:tab/>
      </w:r>
    </w:p>
    <w:p w14:paraId="1FE07473" w14:textId="77777777" w:rsidR="00121B42" w:rsidRDefault="000A1A31" w:rsidP="00121B42">
      <w:pPr>
        <w:pStyle w:val="Blankrad"/>
      </w:pPr>
      <w:r>
        <w:t xml:space="preserve">      </w:t>
      </w:r>
    </w:p>
    <w:p w14:paraId="1FE07474" w14:textId="77777777" w:rsidR="00CF242C" w:rsidRDefault="000A1A31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E761DA" w14:paraId="1FE07478" w14:textId="77777777" w:rsidTr="00055526">
        <w:trPr>
          <w:cantSplit/>
        </w:trPr>
        <w:tc>
          <w:tcPr>
            <w:tcW w:w="567" w:type="dxa"/>
          </w:tcPr>
          <w:p w14:paraId="1FE07475" w14:textId="77777777" w:rsidR="001D7AF0" w:rsidRDefault="000A1A31" w:rsidP="00C84F80">
            <w:pPr>
              <w:pStyle w:val="FlistaNrRubriknr"/>
            </w:pPr>
            <w:r>
              <w:t>1</w:t>
            </w:r>
          </w:p>
        </w:tc>
        <w:tc>
          <w:tcPr>
            <w:tcW w:w="6663" w:type="dxa"/>
          </w:tcPr>
          <w:p w14:paraId="1FE07476" w14:textId="77777777" w:rsidR="006E04A4" w:rsidRDefault="000A1A31" w:rsidP="000326E3">
            <w:pPr>
              <w:pStyle w:val="HuvudrubrikEnsam"/>
            </w:pPr>
            <w:r>
              <w:t>Återrapportering från Europeiska rådets möte</w:t>
            </w:r>
          </w:p>
        </w:tc>
        <w:tc>
          <w:tcPr>
            <w:tcW w:w="2055" w:type="dxa"/>
          </w:tcPr>
          <w:p w14:paraId="1FE07477" w14:textId="77777777" w:rsidR="006E04A4" w:rsidRDefault="000A1A31" w:rsidP="00C84F80"/>
        </w:tc>
      </w:tr>
      <w:tr w:rsidR="00E761DA" w14:paraId="1FE0747C" w14:textId="77777777" w:rsidTr="00055526">
        <w:trPr>
          <w:cantSplit/>
        </w:trPr>
        <w:tc>
          <w:tcPr>
            <w:tcW w:w="567" w:type="dxa"/>
          </w:tcPr>
          <w:p w14:paraId="1FE07479" w14:textId="77777777" w:rsidR="001D7AF0" w:rsidRDefault="000A1A31" w:rsidP="00C84F80">
            <w:pPr>
              <w:keepNext/>
            </w:pPr>
          </w:p>
        </w:tc>
        <w:tc>
          <w:tcPr>
            <w:tcW w:w="6663" w:type="dxa"/>
          </w:tcPr>
          <w:p w14:paraId="1FE0747A" w14:textId="77777777" w:rsidR="006E04A4" w:rsidRDefault="000A1A31" w:rsidP="000326E3">
            <w:pPr>
              <w:pStyle w:val="HuvudrubrikEnsam"/>
              <w:keepNext/>
            </w:pPr>
            <w:r>
              <w:t xml:space="preserve">Justering av </w:t>
            </w:r>
            <w:r>
              <w:t>protokoll</w:t>
            </w:r>
          </w:p>
        </w:tc>
        <w:tc>
          <w:tcPr>
            <w:tcW w:w="2055" w:type="dxa"/>
          </w:tcPr>
          <w:p w14:paraId="1FE0747B" w14:textId="77777777" w:rsidR="006E04A4" w:rsidRDefault="000A1A31" w:rsidP="00C84F80">
            <w:pPr>
              <w:keepNext/>
            </w:pPr>
          </w:p>
        </w:tc>
      </w:tr>
      <w:tr w:rsidR="00E761DA" w14:paraId="1FE07480" w14:textId="77777777" w:rsidTr="00055526">
        <w:trPr>
          <w:cantSplit/>
        </w:trPr>
        <w:tc>
          <w:tcPr>
            <w:tcW w:w="567" w:type="dxa"/>
          </w:tcPr>
          <w:p w14:paraId="1FE0747D" w14:textId="77777777" w:rsidR="001D7AF0" w:rsidRDefault="000A1A31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1FE0747E" w14:textId="77777777" w:rsidR="006E04A4" w:rsidRDefault="000A1A31" w:rsidP="000326E3">
            <w:r>
              <w:t>Justering av protokoll från sammanträdena tisdagen den 26, onsdagen den 27 och torsdagen den 28 februari samt från sammanträdena fredagen den 1 och tisdagen den 5 mars</w:t>
            </w:r>
          </w:p>
        </w:tc>
        <w:tc>
          <w:tcPr>
            <w:tcW w:w="2055" w:type="dxa"/>
          </w:tcPr>
          <w:p w14:paraId="1FE0747F" w14:textId="77777777" w:rsidR="006E04A4" w:rsidRDefault="000A1A31" w:rsidP="00C84F80"/>
        </w:tc>
      </w:tr>
      <w:tr w:rsidR="00E761DA" w14:paraId="1FE07484" w14:textId="77777777" w:rsidTr="00055526">
        <w:trPr>
          <w:cantSplit/>
        </w:trPr>
        <w:tc>
          <w:tcPr>
            <w:tcW w:w="567" w:type="dxa"/>
          </w:tcPr>
          <w:p w14:paraId="1FE07481" w14:textId="77777777" w:rsidR="001D7AF0" w:rsidRDefault="000A1A31" w:rsidP="00C84F80">
            <w:pPr>
              <w:keepNext/>
            </w:pPr>
          </w:p>
        </w:tc>
        <w:tc>
          <w:tcPr>
            <w:tcW w:w="6663" w:type="dxa"/>
          </w:tcPr>
          <w:p w14:paraId="1FE07482" w14:textId="77777777" w:rsidR="006E04A4" w:rsidRDefault="000A1A31" w:rsidP="000326E3">
            <w:pPr>
              <w:pStyle w:val="HuvudrubrikEnsam"/>
              <w:keepNext/>
            </w:pPr>
            <w:r>
              <w:t>Anmälan om ny riksdagsledamot</w:t>
            </w:r>
          </w:p>
        </w:tc>
        <w:tc>
          <w:tcPr>
            <w:tcW w:w="2055" w:type="dxa"/>
          </w:tcPr>
          <w:p w14:paraId="1FE07483" w14:textId="77777777" w:rsidR="006E04A4" w:rsidRDefault="000A1A31" w:rsidP="00C84F80">
            <w:pPr>
              <w:keepNext/>
            </w:pPr>
          </w:p>
        </w:tc>
      </w:tr>
      <w:tr w:rsidR="00E761DA" w14:paraId="1FE07488" w14:textId="77777777" w:rsidTr="00055526">
        <w:trPr>
          <w:cantSplit/>
        </w:trPr>
        <w:tc>
          <w:tcPr>
            <w:tcW w:w="567" w:type="dxa"/>
          </w:tcPr>
          <w:p w14:paraId="1FE07485" w14:textId="77777777" w:rsidR="001D7AF0" w:rsidRDefault="000A1A31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1FE07486" w14:textId="77777777" w:rsidR="006E04A4" w:rsidRDefault="000A1A31" w:rsidP="000326E3">
            <w:r>
              <w:t>Gudrun Brunegård (KD) fr.o.m. den 1 a</w:t>
            </w:r>
            <w:r>
              <w:t>pril</w:t>
            </w:r>
          </w:p>
        </w:tc>
        <w:tc>
          <w:tcPr>
            <w:tcW w:w="2055" w:type="dxa"/>
          </w:tcPr>
          <w:p w14:paraId="1FE07487" w14:textId="77777777" w:rsidR="006E04A4" w:rsidRDefault="000A1A31" w:rsidP="00C84F80"/>
        </w:tc>
      </w:tr>
      <w:tr w:rsidR="00E761DA" w14:paraId="1FE0748C" w14:textId="77777777" w:rsidTr="00055526">
        <w:trPr>
          <w:cantSplit/>
        </w:trPr>
        <w:tc>
          <w:tcPr>
            <w:tcW w:w="567" w:type="dxa"/>
          </w:tcPr>
          <w:p w14:paraId="1FE07489" w14:textId="77777777" w:rsidR="001D7AF0" w:rsidRDefault="000A1A31" w:rsidP="00C84F80">
            <w:pPr>
              <w:keepNext/>
            </w:pPr>
          </w:p>
        </w:tc>
        <w:tc>
          <w:tcPr>
            <w:tcW w:w="6663" w:type="dxa"/>
          </w:tcPr>
          <w:p w14:paraId="1FE0748A" w14:textId="77777777" w:rsidR="006E04A4" w:rsidRDefault="000A1A31" w:rsidP="000326E3">
            <w:pPr>
              <w:pStyle w:val="HuvudrubrikEnsam"/>
              <w:keepNext/>
            </w:pPr>
            <w:r>
              <w:t>Anmälan om ändrad partibeteckning</w:t>
            </w:r>
          </w:p>
        </w:tc>
        <w:tc>
          <w:tcPr>
            <w:tcW w:w="2055" w:type="dxa"/>
          </w:tcPr>
          <w:p w14:paraId="1FE0748B" w14:textId="77777777" w:rsidR="006E04A4" w:rsidRDefault="000A1A31" w:rsidP="00C84F80">
            <w:pPr>
              <w:keepNext/>
            </w:pPr>
          </w:p>
        </w:tc>
      </w:tr>
      <w:tr w:rsidR="00E761DA" w14:paraId="1FE07490" w14:textId="77777777" w:rsidTr="00055526">
        <w:trPr>
          <w:cantSplit/>
        </w:trPr>
        <w:tc>
          <w:tcPr>
            <w:tcW w:w="567" w:type="dxa"/>
          </w:tcPr>
          <w:p w14:paraId="1FE0748D" w14:textId="77777777" w:rsidR="001D7AF0" w:rsidRDefault="000A1A31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1FE0748E" w14:textId="77777777" w:rsidR="006E04A4" w:rsidRDefault="000A1A31" w:rsidP="000326E3">
            <w:r>
              <w:t>Emma Carlsson Löfdahl har den 25 mars anmält att hon inte längre tillhör Liberalernas riksdagsgrupp</w:t>
            </w:r>
          </w:p>
        </w:tc>
        <w:tc>
          <w:tcPr>
            <w:tcW w:w="2055" w:type="dxa"/>
          </w:tcPr>
          <w:p w14:paraId="1FE0748F" w14:textId="77777777" w:rsidR="006E04A4" w:rsidRDefault="000A1A31" w:rsidP="00C84F80"/>
        </w:tc>
      </w:tr>
      <w:tr w:rsidR="00E761DA" w14:paraId="1FE07494" w14:textId="77777777" w:rsidTr="00055526">
        <w:trPr>
          <w:cantSplit/>
        </w:trPr>
        <w:tc>
          <w:tcPr>
            <w:tcW w:w="567" w:type="dxa"/>
          </w:tcPr>
          <w:p w14:paraId="1FE07491" w14:textId="77777777" w:rsidR="001D7AF0" w:rsidRDefault="000A1A31" w:rsidP="00C84F80">
            <w:pPr>
              <w:keepNext/>
            </w:pPr>
          </w:p>
        </w:tc>
        <w:tc>
          <w:tcPr>
            <w:tcW w:w="6663" w:type="dxa"/>
          </w:tcPr>
          <w:p w14:paraId="1FE07492" w14:textId="77777777" w:rsidR="006E04A4" w:rsidRDefault="000A1A31" w:rsidP="000326E3">
            <w:pPr>
              <w:pStyle w:val="HuvudrubrikEnsam"/>
              <w:keepNext/>
            </w:pPr>
            <w:r>
              <w:t>Anmälan om gruppledare för partigrupp</w:t>
            </w:r>
          </w:p>
        </w:tc>
        <w:tc>
          <w:tcPr>
            <w:tcW w:w="2055" w:type="dxa"/>
          </w:tcPr>
          <w:p w14:paraId="1FE07493" w14:textId="77777777" w:rsidR="006E04A4" w:rsidRDefault="000A1A31" w:rsidP="00C84F80">
            <w:pPr>
              <w:keepNext/>
            </w:pPr>
          </w:p>
        </w:tc>
      </w:tr>
      <w:tr w:rsidR="00E761DA" w14:paraId="1FE07498" w14:textId="77777777" w:rsidTr="00055526">
        <w:trPr>
          <w:cantSplit/>
        </w:trPr>
        <w:tc>
          <w:tcPr>
            <w:tcW w:w="567" w:type="dxa"/>
          </w:tcPr>
          <w:p w14:paraId="1FE07495" w14:textId="77777777" w:rsidR="001D7AF0" w:rsidRDefault="000A1A31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1FE07496" w14:textId="77777777" w:rsidR="006E04A4" w:rsidRDefault="000A1A31" w:rsidP="000326E3">
            <w:r>
              <w:t>Janine Alm Ericson (MP) fr.o.m. den 15 februari</w:t>
            </w:r>
          </w:p>
        </w:tc>
        <w:tc>
          <w:tcPr>
            <w:tcW w:w="2055" w:type="dxa"/>
          </w:tcPr>
          <w:p w14:paraId="1FE07497" w14:textId="77777777" w:rsidR="006E04A4" w:rsidRDefault="000A1A31" w:rsidP="00C84F80"/>
        </w:tc>
      </w:tr>
      <w:tr w:rsidR="00E761DA" w14:paraId="1FE0749C" w14:textId="77777777" w:rsidTr="00055526">
        <w:trPr>
          <w:cantSplit/>
        </w:trPr>
        <w:tc>
          <w:tcPr>
            <w:tcW w:w="567" w:type="dxa"/>
          </w:tcPr>
          <w:p w14:paraId="1FE07499" w14:textId="77777777" w:rsidR="001D7AF0" w:rsidRDefault="000A1A31" w:rsidP="00C84F80">
            <w:pPr>
              <w:keepNext/>
            </w:pPr>
          </w:p>
        </w:tc>
        <w:tc>
          <w:tcPr>
            <w:tcW w:w="6663" w:type="dxa"/>
          </w:tcPr>
          <w:p w14:paraId="1FE0749A" w14:textId="77777777" w:rsidR="006E04A4" w:rsidRDefault="000A1A31" w:rsidP="000326E3">
            <w:pPr>
              <w:pStyle w:val="HuvudrubrikEnsam"/>
              <w:keepNext/>
            </w:pPr>
            <w:r>
              <w:t xml:space="preserve">Anmälan om </w:t>
            </w:r>
            <w:r>
              <w:t>ersättare för gruppledare för partigrupp</w:t>
            </w:r>
          </w:p>
        </w:tc>
        <w:tc>
          <w:tcPr>
            <w:tcW w:w="2055" w:type="dxa"/>
          </w:tcPr>
          <w:p w14:paraId="1FE0749B" w14:textId="77777777" w:rsidR="006E04A4" w:rsidRDefault="000A1A31" w:rsidP="00C84F80">
            <w:pPr>
              <w:keepNext/>
            </w:pPr>
          </w:p>
        </w:tc>
      </w:tr>
      <w:tr w:rsidR="00E761DA" w14:paraId="1FE074A0" w14:textId="77777777" w:rsidTr="00055526">
        <w:trPr>
          <w:cantSplit/>
        </w:trPr>
        <w:tc>
          <w:tcPr>
            <w:tcW w:w="567" w:type="dxa"/>
          </w:tcPr>
          <w:p w14:paraId="1FE0749D" w14:textId="77777777" w:rsidR="001D7AF0" w:rsidRDefault="000A1A31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1FE0749E" w14:textId="77777777" w:rsidR="006E04A4" w:rsidRDefault="000A1A31" w:rsidP="000326E3">
            <w:r>
              <w:t>Jonas Eriksson (MP) fr.o.m. den 15 februari</w:t>
            </w:r>
          </w:p>
        </w:tc>
        <w:tc>
          <w:tcPr>
            <w:tcW w:w="2055" w:type="dxa"/>
          </w:tcPr>
          <w:p w14:paraId="1FE0749F" w14:textId="77777777" w:rsidR="006E04A4" w:rsidRDefault="000A1A31" w:rsidP="00C84F80"/>
        </w:tc>
      </w:tr>
    </w:tbl>
    <w:p w14:paraId="14BC7438" w14:textId="77777777" w:rsidR="00DE4DD6" w:rsidRDefault="00DE4DD6">
      <w:r>
        <w:br w:type="page"/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E761DA" w14:paraId="1FE074A4" w14:textId="77777777" w:rsidTr="00055526">
        <w:trPr>
          <w:cantSplit/>
        </w:trPr>
        <w:tc>
          <w:tcPr>
            <w:tcW w:w="567" w:type="dxa"/>
          </w:tcPr>
          <w:p w14:paraId="1FE074A1" w14:textId="6C9B1689" w:rsidR="001D7AF0" w:rsidRDefault="000A1A31" w:rsidP="00C84F80">
            <w:pPr>
              <w:keepNext/>
            </w:pPr>
          </w:p>
        </w:tc>
        <w:tc>
          <w:tcPr>
            <w:tcW w:w="6663" w:type="dxa"/>
          </w:tcPr>
          <w:p w14:paraId="1FE074A2" w14:textId="77777777" w:rsidR="006E04A4" w:rsidRDefault="000A1A31" w:rsidP="00DE4DD6">
            <w:pPr>
              <w:pStyle w:val="HuvudrubrikEnsam"/>
              <w:keepNext/>
              <w:spacing w:before="0"/>
            </w:pPr>
            <w:r>
              <w:t>Anmälan om vice ordförande i EU-nämnden</w:t>
            </w:r>
          </w:p>
        </w:tc>
        <w:tc>
          <w:tcPr>
            <w:tcW w:w="2055" w:type="dxa"/>
          </w:tcPr>
          <w:p w14:paraId="1FE074A3" w14:textId="77777777" w:rsidR="006E04A4" w:rsidRDefault="000A1A31" w:rsidP="00C84F80">
            <w:pPr>
              <w:keepNext/>
            </w:pPr>
          </w:p>
        </w:tc>
      </w:tr>
      <w:tr w:rsidR="00E761DA" w14:paraId="1FE074A8" w14:textId="77777777" w:rsidTr="00055526">
        <w:trPr>
          <w:cantSplit/>
        </w:trPr>
        <w:tc>
          <w:tcPr>
            <w:tcW w:w="567" w:type="dxa"/>
          </w:tcPr>
          <w:p w14:paraId="1FE074A5" w14:textId="77777777" w:rsidR="001D7AF0" w:rsidRDefault="000A1A31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1FE074A6" w14:textId="77777777" w:rsidR="006E04A4" w:rsidRDefault="000A1A31" w:rsidP="000326E3">
            <w:r>
              <w:t>Annika Qarlsson (C) som förste vice ordförande i EU-nämnden fr.o.m. den 15 mars</w:t>
            </w:r>
          </w:p>
        </w:tc>
        <w:tc>
          <w:tcPr>
            <w:tcW w:w="2055" w:type="dxa"/>
          </w:tcPr>
          <w:p w14:paraId="1FE074A7" w14:textId="77777777" w:rsidR="006E04A4" w:rsidRDefault="000A1A31" w:rsidP="00C84F80"/>
        </w:tc>
      </w:tr>
      <w:tr w:rsidR="00E761DA" w14:paraId="1FE074AC" w14:textId="77777777" w:rsidTr="00055526">
        <w:trPr>
          <w:cantSplit/>
        </w:trPr>
        <w:tc>
          <w:tcPr>
            <w:tcW w:w="567" w:type="dxa"/>
          </w:tcPr>
          <w:p w14:paraId="1FE074A9" w14:textId="77777777" w:rsidR="001D7AF0" w:rsidRDefault="000A1A31" w:rsidP="00C84F80">
            <w:pPr>
              <w:keepNext/>
            </w:pPr>
          </w:p>
        </w:tc>
        <w:tc>
          <w:tcPr>
            <w:tcW w:w="6663" w:type="dxa"/>
          </w:tcPr>
          <w:p w14:paraId="1FE074AA" w14:textId="77777777" w:rsidR="006E04A4" w:rsidRDefault="000A1A31" w:rsidP="000326E3">
            <w:pPr>
              <w:pStyle w:val="HuvudrubrikEnsam"/>
              <w:keepNext/>
            </w:pPr>
            <w:r>
              <w:t>Avsägelser</w:t>
            </w:r>
          </w:p>
        </w:tc>
        <w:tc>
          <w:tcPr>
            <w:tcW w:w="2055" w:type="dxa"/>
          </w:tcPr>
          <w:p w14:paraId="1FE074AB" w14:textId="77777777" w:rsidR="006E04A4" w:rsidRDefault="000A1A31" w:rsidP="00C84F80">
            <w:pPr>
              <w:keepNext/>
            </w:pPr>
          </w:p>
        </w:tc>
      </w:tr>
      <w:tr w:rsidR="00E761DA" w14:paraId="1FE074B0" w14:textId="77777777" w:rsidTr="00055526">
        <w:trPr>
          <w:cantSplit/>
        </w:trPr>
        <w:tc>
          <w:tcPr>
            <w:tcW w:w="567" w:type="dxa"/>
          </w:tcPr>
          <w:p w14:paraId="1FE074AD" w14:textId="77777777" w:rsidR="001D7AF0" w:rsidRDefault="000A1A31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1FE074AE" w14:textId="77777777" w:rsidR="006E04A4" w:rsidRDefault="000A1A31" w:rsidP="000326E3">
            <w:r>
              <w:t xml:space="preserve">Emma Carlsson Löfdahl </w:t>
            </w:r>
            <w:r>
              <w:t>(-) som ledamot i socialförsäkringsutskottet, suppleant i skatteutskottet och suppleant i socialutskottet</w:t>
            </w:r>
          </w:p>
        </w:tc>
        <w:tc>
          <w:tcPr>
            <w:tcW w:w="2055" w:type="dxa"/>
          </w:tcPr>
          <w:p w14:paraId="1FE074AF" w14:textId="77777777" w:rsidR="006E04A4" w:rsidRDefault="000A1A31" w:rsidP="00C84F80"/>
        </w:tc>
      </w:tr>
      <w:tr w:rsidR="00E761DA" w14:paraId="1FE074B4" w14:textId="77777777" w:rsidTr="00055526">
        <w:trPr>
          <w:cantSplit/>
        </w:trPr>
        <w:tc>
          <w:tcPr>
            <w:tcW w:w="567" w:type="dxa"/>
          </w:tcPr>
          <w:p w14:paraId="1FE074B1" w14:textId="77777777" w:rsidR="001D7AF0" w:rsidRDefault="000A1A31" w:rsidP="00C84F80">
            <w:pPr>
              <w:keepNext/>
            </w:pPr>
          </w:p>
        </w:tc>
        <w:tc>
          <w:tcPr>
            <w:tcW w:w="6663" w:type="dxa"/>
          </w:tcPr>
          <w:p w14:paraId="1FE074B2" w14:textId="77777777" w:rsidR="006E04A4" w:rsidRDefault="000A1A31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1FE074B3" w14:textId="77777777" w:rsidR="006E04A4" w:rsidRDefault="000A1A31" w:rsidP="00C84F80">
            <w:pPr>
              <w:keepNext/>
            </w:pPr>
          </w:p>
        </w:tc>
      </w:tr>
      <w:tr w:rsidR="00E761DA" w14:paraId="1FE074B8" w14:textId="77777777" w:rsidTr="00055526">
        <w:trPr>
          <w:cantSplit/>
        </w:trPr>
        <w:tc>
          <w:tcPr>
            <w:tcW w:w="567" w:type="dxa"/>
          </w:tcPr>
          <w:p w14:paraId="1FE074B5" w14:textId="77777777" w:rsidR="001D7AF0" w:rsidRDefault="000A1A31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1FE074B6" w14:textId="77777777" w:rsidR="006E04A4" w:rsidRDefault="000A1A31" w:rsidP="000326E3">
            <w:r>
              <w:t>Pernilla Stålhammar (MP) som suppleant i justitieutskottet</w:t>
            </w:r>
          </w:p>
        </w:tc>
        <w:tc>
          <w:tcPr>
            <w:tcW w:w="2055" w:type="dxa"/>
          </w:tcPr>
          <w:p w14:paraId="1FE074B7" w14:textId="77777777" w:rsidR="006E04A4" w:rsidRDefault="000A1A31" w:rsidP="00C84F80"/>
        </w:tc>
      </w:tr>
      <w:tr w:rsidR="00E761DA" w14:paraId="1FE074BC" w14:textId="77777777" w:rsidTr="00055526">
        <w:trPr>
          <w:cantSplit/>
        </w:trPr>
        <w:tc>
          <w:tcPr>
            <w:tcW w:w="567" w:type="dxa"/>
          </w:tcPr>
          <w:p w14:paraId="1FE074B9" w14:textId="77777777" w:rsidR="001D7AF0" w:rsidRDefault="000A1A31" w:rsidP="00C84F80">
            <w:pPr>
              <w:keepNext/>
            </w:pPr>
          </w:p>
        </w:tc>
        <w:tc>
          <w:tcPr>
            <w:tcW w:w="6663" w:type="dxa"/>
          </w:tcPr>
          <w:p w14:paraId="1FE074BA" w14:textId="71EE307B" w:rsidR="006E04A4" w:rsidRDefault="000A1A31" w:rsidP="000326E3">
            <w:pPr>
              <w:pStyle w:val="HuvudrubrikEnsam"/>
              <w:keepNext/>
            </w:pPr>
            <w:r>
              <w:t>Meddelande om aktuell debatt</w:t>
            </w:r>
            <w:r w:rsidR="00865246">
              <w:t xml:space="preserve"> om hot och våld mot Sveriges lärare och rektorer</w:t>
            </w:r>
          </w:p>
        </w:tc>
        <w:tc>
          <w:tcPr>
            <w:tcW w:w="2055" w:type="dxa"/>
          </w:tcPr>
          <w:p w14:paraId="1FE074BB" w14:textId="77777777" w:rsidR="006E04A4" w:rsidRDefault="000A1A31" w:rsidP="00C84F80">
            <w:pPr>
              <w:keepNext/>
            </w:pPr>
          </w:p>
        </w:tc>
      </w:tr>
      <w:tr w:rsidR="00E761DA" w14:paraId="1FE074C0" w14:textId="77777777" w:rsidTr="00055526">
        <w:trPr>
          <w:cantSplit/>
        </w:trPr>
        <w:tc>
          <w:tcPr>
            <w:tcW w:w="567" w:type="dxa"/>
          </w:tcPr>
          <w:p w14:paraId="1FE074BD" w14:textId="77777777" w:rsidR="001D7AF0" w:rsidRDefault="000A1A31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1FE074BE" w14:textId="77777777" w:rsidR="006E04A4" w:rsidRDefault="000A1A31" w:rsidP="000326E3">
            <w:r>
              <w:t xml:space="preserve">Fredagen den 5 </w:t>
            </w:r>
            <w:r>
              <w:t>april kl. 09.30</w:t>
            </w:r>
          </w:p>
        </w:tc>
        <w:tc>
          <w:tcPr>
            <w:tcW w:w="2055" w:type="dxa"/>
          </w:tcPr>
          <w:p w14:paraId="1FE074BF" w14:textId="77777777" w:rsidR="006E04A4" w:rsidRDefault="000A1A31" w:rsidP="00C84F80"/>
        </w:tc>
      </w:tr>
      <w:tr w:rsidR="00E761DA" w14:paraId="1FE074C4" w14:textId="77777777" w:rsidTr="00055526">
        <w:trPr>
          <w:cantSplit/>
        </w:trPr>
        <w:tc>
          <w:tcPr>
            <w:tcW w:w="567" w:type="dxa"/>
          </w:tcPr>
          <w:p w14:paraId="1FE074C1" w14:textId="77777777" w:rsidR="001D7AF0" w:rsidRDefault="000A1A31" w:rsidP="00C84F80">
            <w:pPr>
              <w:keepNext/>
            </w:pPr>
          </w:p>
        </w:tc>
        <w:tc>
          <w:tcPr>
            <w:tcW w:w="6663" w:type="dxa"/>
          </w:tcPr>
          <w:p w14:paraId="1FE074C2" w14:textId="77777777" w:rsidR="006E04A4" w:rsidRDefault="000A1A31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1FE074C3" w14:textId="77777777" w:rsidR="006E04A4" w:rsidRDefault="000A1A31" w:rsidP="00C84F80">
            <w:pPr>
              <w:keepNext/>
            </w:pPr>
          </w:p>
        </w:tc>
      </w:tr>
      <w:tr w:rsidR="00E761DA" w14:paraId="1FE074C8" w14:textId="77777777" w:rsidTr="00055526">
        <w:trPr>
          <w:cantSplit/>
        </w:trPr>
        <w:tc>
          <w:tcPr>
            <w:tcW w:w="567" w:type="dxa"/>
          </w:tcPr>
          <w:p w14:paraId="1FE074C5" w14:textId="77777777" w:rsidR="001D7AF0" w:rsidRDefault="000A1A31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1FE074C6" w14:textId="77777777" w:rsidR="006E04A4" w:rsidRDefault="000A1A31" w:rsidP="000326E3">
            <w:r>
              <w:t xml:space="preserve">2018/19:124 av Maria Stockhaus (M) </w:t>
            </w:r>
            <w:r>
              <w:br/>
              <w:t>Likvärdiga villkor för fristående och kommunala skolor</w:t>
            </w:r>
          </w:p>
        </w:tc>
        <w:tc>
          <w:tcPr>
            <w:tcW w:w="2055" w:type="dxa"/>
          </w:tcPr>
          <w:p w14:paraId="1FE074C7" w14:textId="77777777" w:rsidR="006E04A4" w:rsidRDefault="000A1A31" w:rsidP="00C84F80"/>
        </w:tc>
      </w:tr>
      <w:tr w:rsidR="00E761DA" w14:paraId="1FE074CC" w14:textId="77777777" w:rsidTr="00055526">
        <w:trPr>
          <w:cantSplit/>
        </w:trPr>
        <w:tc>
          <w:tcPr>
            <w:tcW w:w="567" w:type="dxa"/>
          </w:tcPr>
          <w:p w14:paraId="1FE074C9" w14:textId="77777777" w:rsidR="001D7AF0" w:rsidRDefault="000A1A31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1FE074CA" w14:textId="77777777" w:rsidR="006E04A4" w:rsidRDefault="000A1A31" w:rsidP="000326E3">
            <w:r>
              <w:t xml:space="preserve">2018/19:125 av Maria Stockhaus (M) </w:t>
            </w:r>
            <w:r>
              <w:br/>
              <w:t>Studiero i skolan</w:t>
            </w:r>
          </w:p>
        </w:tc>
        <w:tc>
          <w:tcPr>
            <w:tcW w:w="2055" w:type="dxa"/>
          </w:tcPr>
          <w:p w14:paraId="1FE074CB" w14:textId="77777777" w:rsidR="006E04A4" w:rsidRDefault="000A1A31" w:rsidP="00C84F80"/>
        </w:tc>
      </w:tr>
      <w:tr w:rsidR="00E761DA" w14:paraId="1FE074D0" w14:textId="77777777" w:rsidTr="00055526">
        <w:trPr>
          <w:cantSplit/>
        </w:trPr>
        <w:tc>
          <w:tcPr>
            <w:tcW w:w="567" w:type="dxa"/>
          </w:tcPr>
          <w:p w14:paraId="1FE074CD" w14:textId="77777777" w:rsidR="001D7AF0" w:rsidRDefault="000A1A31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1FE074CE" w14:textId="77777777" w:rsidR="006E04A4" w:rsidRDefault="000A1A31" w:rsidP="000326E3">
            <w:r>
              <w:t xml:space="preserve">2018/19:126 av Maria Stockhaus (M) </w:t>
            </w:r>
            <w:r>
              <w:br/>
              <w:t>Samverkan för bästa skola</w:t>
            </w:r>
          </w:p>
        </w:tc>
        <w:tc>
          <w:tcPr>
            <w:tcW w:w="2055" w:type="dxa"/>
          </w:tcPr>
          <w:p w14:paraId="1FE074CF" w14:textId="77777777" w:rsidR="006E04A4" w:rsidRDefault="000A1A31" w:rsidP="00C84F80"/>
        </w:tc>
      </w:tr>
      <w:tr w:rsidR="00E761DA" w14:paraId="1FE074D4" w14:textId="77777777" w:rsidTr="00055526">
        <w:trPr>
          <w:cantSplit/>
        </w:trPr>
        <w:tc>
          <w:tcPr>
            <w:tcW w:w="567" w:type="dxa"/>
          </w:tcPr>
          <w:p w14:paraId="1FE074D1" w14:textId="77777777" w:rsidR="001D7AF0" w:rsidRDefault="000A1A31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1FE074D2" w14:textId="77777777" w:rsidR="006E04A4" w:rsidRDefault="000A1A31" w:rsidP="000326E3">
            <w:r>
              <w:t xml:space="preserve">2018/19:135 av Hampus Hagman (KD) </w:t>
            </w:r>
            <w:r>
              <w:br/>
              <w:t>Tullverkets befogenheter</w:t>
            </w:r>
          </w:p>
        </w:tc>
        <w:tc>
          <w:tcPr>
            <w:tcW w:w="2055" w:type="dxa"/>
          </w:tcPr>
          <w:p w14:paraId="1FE074D3" w14:textId="77777777" w:rsidR="006E04A4" w:rsidRDefault="000A1A31" w:rsidP="00C84F80"/>
        </w:tc>
      </w:tr>
      <w:tr w:rsidR="00E761DA" w14:paraId="1FE074D8" w14:textId="77777777" w:rsidTr="00055526">
        <w:trPr>
          <w:cantSplit/>
        </w:trPr>
        <w:tc>
          <w:tcPr>
            <w:tcW w:w="567" w:type="dxa"/>
          </w:tcPr>
          <w:p w14:paraId="1FE074D5" w14:textId="77777777" w:rsidR="001D7AF0" w:rsidRDefault="000A1A31" w:rsidP="00C84F80">
            <w:pPr>
              <w:keepNext/>
            </w:pPr>
          </w:p>
        </w:tc>
        <w:tc>
          <w:tcPr>
            <w:tcW w:w="6663" w:type="dxa"/>
          </w:tcPr>
          <w:p w14:paraId="1FE074D6" w14:textId="77777777" w:rsidR="006E04A4" w:rsidRDefault="000A1A31" w:rsidP="000326E3">
            <w:pPr>
              <w:pStyle w:val="HuvudrubrikEnsam"/>
              <w:keepNext/>
            </w:pPr>
            <w:r>
              <w:t>Anmälan om faktapromemorior</w:t>
            </w:r>
          </w:p>
        </w:tc>
        <w:tc>
          <w:tcPr>
            <w:tcW w:w="2055" w:type="dxa"/>
          </w:tcPr>
          <w:p w14:paraId="1FE074D7" w14:textId="77777777" w:rsidR="006E04A4" w:rsidRDefault="000A1A31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E761DA" w14:paraId="1FE074DC" w14:textId="77777777" w:rsidTr="00055526">
        <w:trPr>
          <w:cantSplit/>
        </w:trPr>
        <w:tc>
          <w:tcPr>
            <w:tcW w:w="567" w:type="dxa"/>
          </w:tcPr>
          <w:p w14:paraId="1FE074D9" w14:textId="77777777" w:rsidR="001D7AF0" w:rsidRDefault="000A1A31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1FE074DA" w14:textId="77777777" w:rsidR="006E04A4" w:rsidRDefault="000A1A31" w:rsidP="000326E3">
            <w:r>
              <w:t xml:space="preserve">2018/19:FPM39 Förordning om vissa järnvägssäkerhets-frågor med anledning av Storbritanniens utträde ur EU </w:t>
            </w:r>
            <w:r>
              <w:rPr>
                <w:i/>
                <w:iCs/>
              </w:rPr>
              <w:t>COM(2019) 88</w:t>
            </w:r>
          </w:p>
        </w:tc>
        <w:tc>
          <w:tcPr>
            <w:tcW w:w="2055" w:type="dxa"/>
          </w:tcPr>
          <w:p w14:paraId="1FE074DB" w14:textId="77777777" w:rsidR="006E04A4" w:rsidRDefault="000A1A31" w:rsidP="00C84F80">
            <w:r>
              <w:t>TU</w:t>
            </w:r>
          </w:p>
        </w:tc>
      </w:tr>
      <w:tr w:rsidR="00E761DA" w14:paraId="1FE074E0" w14:textId="77777777" w:rsidTr="00055526">
        <w:trPr>
          <w:cantSplit/>
        </w:trPr>
        <w:tc>
          <w:tcPr>
            <w:tcW w:w="567" w:type="dxa"/>
          </w:tcPr>
          <w:p w14:paraId="1FE074DD" w14:textId="77777777" w:rsidR="001D7AF0" w:rsidRDefault="000A1A31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1FE074DE" w14:textId="77777777" w:rsidR="006E04A4" w:rsidRDefault="000A1A31" w:rsidP="000326E3">
            <w:r>
              <w:t xml:space="preserve">2018/19:FPM40 Rådsbeslut om Europeiska unionens ståndpunkt inför Världsradiokonferensen 2019 (WRC-19) </w:t>
            </w:r>
            <w:r>
              <w:rPr>
                <w:i/>
                <w:iCs/>
              </w:rPr>
              <w:t>COM(2019) 117</w:t>
            </w:r>
          </w:p>
        </w:tc>
        <w:tc>
          <w:tcPr>
            <w:tcW w:w="2055" w:type="dxa"/>
          </w:tcPr>
          <w:p w14:paraId="1FE074DF" w14:textId="77777777" w:rsidR="006E04A4" w:rsidRDefault="000A1A31" w:rsidP="00C84F80">
            <w:r>
              <w:t>TU</w:t>
            </w:r>
          </w:p>
        </w:tc>
      </w:tr>
    </w:tbl>
    <w:p w14:paraId="7F26B01A" w14:textId="77777777" w:rsidR="000A1A31" w:rsidRDefault="000A1A31">
      <w:r>
        <w:br w:type="page"/>
      </w:r>
      <w:bookmarkStart w:id="4" w:name="_GoBack"/>
      <w:bookmarkEnd w:id="4"/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E761DA" w14:paraId="1FE074E4" w14:textId="77777777" w:rsidTr="00055526">
        <w:trPr>
          <w:cantSplit/>
        </w:trPr>
        <w:tc>
          <w:tcPr>
            <w:tcW w:w="567" w:type="dxa"/>
          </w:tcPr>
          <w:p w14:paraId="1FE074E1" w14:textId="39013A4F" w:rsidR="001D7AF0" w:rsidRDefault="000A1A31" w:rsidP="00C84F80">
            <w:pPr>
              <w:keepNext/>
            </w:pPr>
          </w:p>
        </w:tc>
        <w:tc>
          <w:tcPr>
            <w:tcW w:w="6663" w:type="dxa"/>
          </w:tcPr>
          <w:p w14:paraId="1FE074E2" w14:textId="77777777" w:rsidR="006E04A4" w:rsidRDefault="000A1A31" w:rsidP="00BF5ECC">
            <w:pPr>
              <w:pStyle w:val="HuvudrubrikEnsam"/>
              <w:keepNext/>
              <w:spacing w:before="0"/>
            </w:pPr>
            <w:r>
              <w:t xml:space="preserve">Anmälan </w:t>
            </w:r>
            <w:r>
              <w:t>om granskningsrapport</w:t>
            </w:r>
          </w:p>
        </w:tc>
        <w:tc>
          <w:tcPr>
            <w:tcW w:w="2055" w:type="dxa"/>
          </w:tcPr>
          <w:p w14:paraId="1FE074E3" w14:textId="77777777" w:rsidR="006E04A4" w:rsidRDefault="000A1A31" w:rsidP="00C84F80">
            <w:pPr>
              <w:keepNext/>
            </w:pPr>
          </w:p>
        </w:tc>
      </w:tr>
      <w:tr w:rsidR="00E761DA" w14:paraId="1FE074E8" w14:textId="77777777" w:rsidTr="00055526">
        <w:trPr>
          <w:cantSplit/>
        </w:trPr>
        <w:tc>
          <w:tcPr>
            <w:tcW w:w="567" w:type="dxa"/>
          </w:tcPr>
          <w:p w14:paraId="1FE074E5" w14:textId="77777777" w:rsidR="001D7AF0" w:rsidRDefault="000A1A31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1FE074E6" w14:textId="77777777" w:rsidR="006E04A4" w:rsidRDefault="000A1A31" w:rsidP="000326E3">
            <w:r>
              <w:t>RiR 2019:9 Trångboddhet – konsekvenser för hälsa och skolresultat</w:t>
            </w:r>
          </w:p>
        </w:tc>
        <w:tc>
          <w:tcPr>
            <w:tcW w:w="2055" w:type="dxa"/>
          </w:tcPr>
          <w:p w14:paraId="1FE074E7" w14:textId="77777777" w:rsidR="006E04A4" w:rsidRDefault="000A1A31" w:rsidP="00C84F80">
            <w:r>
              <w:t>SfU</w:t>
            </w:r>
          </w:p>
        </w:tc>
      </w:tr>
      <w:tr w:rsidR="00E761DA" w14:paraId="1FE074EC" w14:textId="77777777" w:rsidTr="00055526">
        <w:trPr>
          <w:cantSplit/>
        </w:trPr>
        <w:tc>
          <w:tcPr>
            <w:tcW w:w="567" w:type="dxa"/>
          </w:tcPr>
          <w:p w14:paraId="1FE074E9" w14:textId="77777777" w:rsidR="001D7AF0" w:rsidRDefault="000A1A31" w:rsidP="00C84F80">
            <w:pPr>
              <w:keepNext/>
            </w:pPr>
          </w:p>
        </w:tc>
        <w:tc>
          <w:tcPr>
            <w:tcW w:w="6663" w:type="dxa"/>
          </w:tcPr>
          <w:p w14:paraId="1FE074EA" w14:textId="77777777" w:rsidR="006E04A4" w:rsidRDefault="000A1A31" w:rsidP="000326E3">
            <w:pPr>
              <w:pStyle w:val="HuvudrubrikEnsam"/>
              <w:keepNext/>
            </w:pPr>
            <w:r>
              <w:t>Ärende för hänvisning till utskott</w:t>
            </w:r>
          </w:p>
        </w:tc>
        <w:tc>
          <w:tcPr>
            <w:tcW w:w="2055" w:type="dxa"/>
          </w:tcPr>
          <w:p w14:paraId="1FE074EB" w14:textId="77777777" w:rsidR="006E04A4" w:rsidRDefault="000A1A31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E761DA" w14:paraId="1FE074F0" w14:textId="77777777" w:rsidTr="00055526">
        <w:trPr>
          <w:cantSplit/>
        </w:trPr>
        <w:tc>
          <w:tcPr>
            <w:tcW w:w="567" w:type="dxa"/>
          </w:tcPr>
          <w:p w14:paraId="1FE074ED" w14:textId="77777777" w:rsidR="001D7AF0" w:rsidRDefault="000A1A31" w:rsidP="00C84F80">
            <w:pPr>
              <w:keepNext/>
            </w:pPr>
          </w:p>
        </w:tc>
        <w:tc>
          <w:tcPr>
            <w:tcW w:w="6663" w:type="dxa"/>
          </w:tcPr>
          <w:p w14:paraId="1FE074EE" w14:textId="77777777" w:rsidR="006E04A4" w:rsidRDefault="000A1A31" w:rsidP="000326E3">
            <w:pPr>
              <w:pStyle w:val="renderubrik"/>
            </w:pPr>
            <w:r>
              <w:t>Redogörelse</w:t>
            </w:r>
          </w:p>
        </w:tc>
        <w:tc>
          <w:tcPr>
            <w:tcW w:w="2055" w:type="dxa"/>
          </w:tcPr>
          <w:p w14:paraId="1FE074EF" w14:textId="77777777" w:rsidR="006E04A4" w:rsidRDefault="000A1A31" w:rsidP="00C84F80">
            <w:pPr>
              <w:keepNext/>
            </w:pPr>
          </w:p>
        </w:tc>
      </w:tr>
      <w:tr w:rsidR="00E761DA" w14:paraId="1FE074F4" w14:textId="77777777" w:rsidTr="00055526">
        <w:trPr>
          <w:cantSplit/>
        </w:trPr>
        <w:tc>
          <w:tcPr>
            <w:tcW w:w="567" w:type="dxa"/>
          </w:tcPr>
          <w:p w14:paraId="1FE074F1" w14:textId="77777777" w:rsidR="001D7AF0" w:rsidRDefault="000A1A31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1FE074F2" w14:textId="77777777" w:rsidR="006E04A4" w:rsidRDefault="000A1A31" w:rsidP="000326E3">
            <w:r>
              <w:t>2018/19:NR1 Nordiska rådets svenska delegations berättelse om verksamheten under 2018</w:t>
            </w:r>
          </w:p>
        </w:tc>
        <w:tc>
          <w:tcPr>
            <w:tcW w:w="2055" w:type="dxa"/>
          </w:tcPr>
          <w:p w14:paraId="1FE074F3" w14:textId="77777777" w:rsidR="006E04A4" w:rsidRDefault="000A1A31" w:rsidP="00C84F80">
            <w:r>
              <w:t>UU</w:t>
            </w:r>
          </w:p>
        </w:tc>
      </w:tr>
      <w:tr w:rsidR="00E761DA" w14:paraId="1FE074F8" w14:textId="77777777" w:rsidTr="00055526">
        <w:trPr>
          <w:cantSplit/>
        </w:trPr>
        <w:tc>
          <w:tcPr>
            <w:tcW w:w="567" w:type="dxa"/>
          </w:tcPr>
          <w:p w14:paraId="1FE074F5" w14:textId="77777777" w:rsidR="001D7AF0" w:rsidRDefault="000A1A31" w:rsidP="00C84F80">
            <w:pPr>
              <w:keepNext/>
            </w:pPr>
          </w:p>
        </w:tc>
        <w:tc>
          <w:tcPr>
            <w:tcW w:w="6663" w:type="dxa"/>
          </w:tcPr>
          <w:p w14:paraId="1FE074F6" w14:textId="77777777" w:rsidR="006E04A4" w:rsidRDefault="000A1A31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1FE074F7" w14:textId="77777777" w:rsidR="006E04A4" w:rsidRDefault="000A1A31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E761DA" w14:paraId="1FE074FC" w14:textId="77777777" w:rsidTr="00055526">
        <w:trPr>
          <w:cantSplit/>
        </w:trPr>
        <w:tc>
          <w:tcPr>
            <w:tcW w:w="567" w:type="dxa"/>
          </w:tcPr>
          <w:p w14:paraId="1FE074F9" w14:textId="77777777" w:rsidR="001D7AF0" w:rsidRDefault="000A1A31" w:rsidP="00C84F80">
            <w:pPr>
              <w:keepNext/>
            </w:pPr>
          </w:p>
        </w:tc>
        <w:tc>
          <w:tcPr>
            <w:tcW w:w="6663" w:type="dxa"/>
          </w:tcPr>
          <w:p w14:paraId="1FE074FA" w14:textId="77777777" w:rsidR="006E04A4" w:rsidRDefault="000A1A31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14:paraId="1FE074FB" w14:textId="77777777" w:rsidR="006E04A4" w:rsidRDefault="000A1A31" w:rsidP="00C84F80">
            <w:pPr>
              <w:keepNext/>
            </w:pPr>
          </w:p>
        </w:tc>
      </w:tr>
      <w:tr w:rsidR="00E761DA" w14:paraId="1FE07500" w14:textId="77777777" w:rsidTr="00055526">
        <w:trPr>
          <w:cantSplit/>
        </w:trPr>
        <w:tc>
          <w:tcPr>
            <w:tcW w:w="567" w:type="dxa"/>
          </w:tcPr>
          <w:p w14:paraId="1FE074FD" w14:textId="77777777" w:rsidR="001D7AF0" w:rsidRDefault="000A1A31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1FE074FE" w14:textId="77777777" w:rsidR="006E04A4" w:rsidRDefault="000A1A31" w:rsidP="000326E3">
            <w:r>
              <w:t>Bet. 2018/19:TU9 Kompletterande bestämmelser till EU:s förordning om gränsöverskridande paketleveranstjänster</w:t>
            </w:r>
          </w:p>
        </w:tc>
        <w:tc>
          <w:tcPr>
            <w:tcW w:w="2055" w:type="dxa"/>
          </w:tcPr>
          <w:p w14:paraId="1FE074FF" w14:textId="77777777" w:rsidR="006E04A4" w:rsidRDefault="000A1A31" w:rsidP="00C84F80"/>
        </w:tc>
      </w:tr>
      <w:tr w:rsidR="00E761DA" w14:paraId="1FE07504" w14:textId="77777777" w:rsidTr="00055526">
        <w:trPr>
          <w:cantSplit/>
        </w:trPr>
        <w:tc>
          <w:tcPr>
            <w:tcW w:w="567" w:type="dxa"/>
          </w:tcPr>
          <w:p w14:paraId="1FE07501" w14:textId="77777777" w:rsidR="001D7AF0" w:rsidRDefault="000A1A31" w:rsidP="00C84F80">
            <w:pPr>
              <w:keepNext/>
            </w:pPr>
          </w:p>
        </w:tc>
        <w:tc>
          <w:tcPr>
            <w:tcW w:w="6663" w:type="dxa"/>
          </w:tcPr>
          <w:p w14:paraId="1FE07502" w14:textId="77777777" w:rsidR="006E04A4" w:rsidRDefault="000A1A31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1FE07503" w14:textId="77777777" w:rsidR="006E04A4" w:rsidRDefault="000A1A31" w:rsidP="00C84F80">
            <w:pPr>
              <w:keepNext/>
            </w:pPr>
          </w:p>
        </w:tc>
      </w:tr>
      <w:tr w:rsidR="00E761DA" w14:paraId="1FE07508" w14:textId="77777777" w:rsidTr="00055526">
        <w:trPr>
          <w:cantSplit/>
        </w:trPr>
        <w:tc>
          <w:tcPr>
            <w:tcW w:w="567" w:type="dxa"/>
          </w:tcPr>
          <w:p w14:paraId="1FE07505" w14:textId="77777777" w:rsidR="001D7AF0" w:rsidRDefault="000A1A31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1FE07506" w14:textId="77777777" w:rsidR="006E04A4" w:rsidRDefault="000A1A31" w:rsidP="000326E3">
            <w:r>
              <w:t xml:space="preserve">Bet. 2018/19:FiU22 Finansiell </w:t>
            </w:r>
            <w:r>
              <w:t>stabilitet och finansmarknadsfrågor</w:t>
            </w:r>
          </w:p>
        </w:tc>
        <w:tc>
          <w:tcPr>
            <w:tcW w:w="2055" w:type="dxa"/>
          </w:tcPr>
          <w:p w14:paraId="1FE07507" w14:textId="77777777" w:rsidR="006E04A4" w:rsidRDefault="000A1A31" w:rsidP="00C84F80">
            <w:r>
              <w:t>12 res. (M, SD, C, V, KD, L)</w:t>
            </w:r>
          </w:p>
        </w:tc>
      </w:tr>
      <w:tr w:rsidR="00E761DA" w14:paraId="1FE0750C" w14:textId="77777777" w:rsidTr="00055526">
        <w:trPr>
          <w:cantSplit/>
        </w:trPr>
        <w:tc>
          <w:tcPr>
            <w:tcW w:w="567" w:type="dxa"/>
          </w:tcPr>
          <w:p w14:paraId="1FE07509" w14:textId="77777777" w:rsidR="001D7AF0" w:rsidRDefault="000A1A31" w:rsidP="00C84F80">
            <w:pPr>
              <w:keepNext/>
            </w:pPr>
          </w:p>
        </w:tc>
        <w:tc>
          <w:tcPr>
            <w:tcW w:w="6663" w:type="dxa"/>
          </w:tcPr>
          <w:p w14:paraId="1FE0750A" w14:textId="77777777" w:rsidR="006E04A4" w:rsidRDefault="000A1A31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1FE0750B" w14:textId="77777777" w:rsidR="006E04A4" w:rsidRDefault="000A1A31" w:rsidP="00C84F80">
            <w:pPr>
              <w:keepNext/>
            </w:pPr>
          </w:p>
        </w:tc>
      </w:tr>
      <w:tr w:rsidR="00E761DA" w14:paraId="1FE07510" w14:textId="77777777" w:rsidTr="00055526">
        <w:trPr>
          <w:cantSplit/>
        </w:trPr>
        <w:tc>
          <w:tcPr>
            <w:tcW w:w="567" w:type="dxa"/>
          </w:tcPr>
          <w:p w14:paraId="1FE0750D" w14:textId="77777777" w:rsidR="001D7AF0" w:rsidRDefault="000A1A31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1FE0750E" w14:textId="77777777" w:rsidR="006E04A4" w:rsidRDefault="000A1A31" w:rsidP="000326E3">
            <w:r>
              <w:t>Bet. 2018/19:JuU18 Anpassning av lagen om passagerarregister till EU:s dataskyddsreform</w:t>
            </w:r>
          </w:p>
        </w:tc>
        <w:tc>
          <w:tcPr>
            <w:tcW w:w="2055" w:type="dxa"/>
          </w:tcPr>
          <w:p w14:paraId="1FE0750F" w14:textId="77777777" w:rsidR="006E04A4" w:rsidRDefault="000A1A31" w:rsidP="00C84F80"/>
        </w:tc>
      </w:tr>
      <w:tr w:rsidR="00E761DA" w14:paraId="1FE07514" w14:textId="77777777" w:rsidTr="00055526">
        <w:trPr>
          <w:cantSplit/>
        </w:trPr>
        <w:tc>
          <w:tcPr>
            <w:tcW w:w="567" w:type="dxa"/>
          </w:tcPr>
          <w:p w14:paraId="1FE07511" w14:textId="77777777" w:rsidR="001D7AF0" w:rsidRDefault="000A1A31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1FE07512" w14:textId="77777777" w:rsidR="006E04A4" w:rsidRDefault="000A1A31" w:rsidP="000326E3">
            <w:r>
              <w:t>Bet. 2018/19:JuU20 Genomförande av rättshjälpsdirektivet</w:t>
            </w:r>
          </w:p>
        </w:tc>
        <w:tc>
          <w:tcPr>
            <w:tcW w:w="2055" w:type="dxa"/>
          </w:tcPr>
          <w:p w14:paraId="1FE07513" w14:textId="77777777" w:rsidR="006E04A4" w:rsidRDefault="000A1A31" w:rsidP="00C84F80">
            <w:r>
              <w:t xml:space="preserve">3 </w:t>
            </w:r>
            <w:r>
              <w:t>res. (S, V, L, MP)</w:t>
            </w:r>
          </w:p>
        </w:tc>
      </w:tr>
      <w:tr w:rsidR="00E761DA" w14:paraId="1FE07518" w14:textId="77777777" w:rsidTr="00055526">
        <w:trPr>
          <w:cantSplit/>
        </w:trPr>
        <w:tc>
          <w:tcPr>
            <w:tcW w:w="567" w:type="dxa"/>
          </w:tcPr>
          <w:p w14:paraId="1FE07515" w14:textId="77777777" w:rsidR="001D7AF0" w:rsidRDefault="000A1A31" w:rsidP="00C84F80">
            <w:pPr>
              <w:keepNext/>
            </w:pPr>
          </w:p>
        </w:tc>
        <w:tc>
          <w:tcPr>
            <w:tcW w:w="6663" w:type="dxa"/>
          </w:tcPr>
          <w:p w14:paraId="1FE07516" w14:textId="77777777" w:rsidR="006E04A4" w:rsidRDefault="000A1A31" w:rsidP="000326E3">
            <w:pPr>
              <w:pStyle w:val="renderubrik"/>
            </w:pPr>
            <w:r>
              <w:t>Arbetsmarknadsutskottets betänkanden</w:t>
            </w:r>
          </w:p>
        </w:tc>
        <w:tc>
          <w:tcPr>
            <w:tcW w:w="2055" w:type="dxa"/>
          </w:tcPr>
          <w:p w14:paraId="1FE07517" w14:textId="77777777" w:rsidR="006E04A4" w:rsidRDefault="000A1A31" w:rsidP="00C84F80">
            <w:pPr>
              <w:keepNext/>
            </w:pPr>
          </w:p>
        </w:tc>
      </w:tr>
      <w:tr w:rsidR="00E761DA" w14:paraId="1FE0751C" w14:textId="77777777" w:rsidTr="00055526">
        <w:trPr>
          <w:cantSplit/>
        </w:trPr>
        <w:tc>
          <w:tcPr>
            <w:tcW w:w="567" w:type="dxa"/>
          </w:tcPr>
          <w:p w14:paraId="1FE07519" w14:textId="77777777" w:rsidR="001D7AF0" w:rsidRDefault="000A1A31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1FE0751A" w14:textId="77777777" w:rsidR="006E04A4" w:rsidRDefault="000A1A31" w:rsidP="000326E3">
            <w:r>
              <w:t>Bet. 2018/19:AU6 Arbetsmarknad och arbetslöshetsförsäkringen</w:t>
            </w:r>
          </w:p>
        </w:tc>
        <w:tc>
          <w:tcPr>
            <w:tcW w:w="2055" w:type="dxa"/>
          </w:tcPr>
          <w:p w14:paraId="1FE0751B" w14:textId="77777777" w:rsidR="006E04A4" w:rsidRDefault="000A1A31" w:rsidP="00C84F80">
            <w:r>
              <w:t>20 res. (M, SD, C, V, KD, L)</w:t>
            </w:r>
          </w:p>
        </w:tc>
      </w:tr>
      <w:tr w:rsidR="00E761DA" w14:paraId="1FE07520" w14:textId="77777777" w:rsidTr="00055526">
        <w:trPr>
          <w:cantSplit/>
        </w:trPr>
        <w:tc>
          <w:tcPr>
            <w:tcW w:w="567" w:type="dxa"/>
          </w:tcPr>
          <w:p w14:paraId="1FE0751D" w14:textId="77777777" w:rsidR="001D7AF0" w:rsidRDefault="000A1A31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1FE0751E" w14:textId="77777777" w:rsidR="006E04A4" w:rsidRDefault="000A1A31" w:rsidP="000326E3">
            <w:r>
              <w:t>Bet. 2018/19:AU7 Integration</w:t>
            </w:r>
          </w:p>
        </w:tc>
        <w:tc>
          <w:tcPr>
            <w:tcW w:w="2055" w:type="dxa"/>
          </w:tcPr>
          <w:p w14:paraId="1FE0751F" w14:textId="77777777" w:rsidR="006E04A4" w:rsidRDefault="000A1A31" w:rsidP="00C84F80">
            <w:r>
              <w:t>17 res. (M, SD, C, V, KD, L)</w:t>
            </w:r>
          </w:p>
        </w:tc>
      </w:tr>
      <w:tr w:rsidR="00E761DA" w14:paraId="1FE07524" w14:textId="77777777" w:rsidTr="00055526">
        <w:trPr>
          <w:cantSplit/>
        </w:trPr>
        <w:tc>
          <w:tcPr>
            <w:tcW w:w="567" w:type="dxa"/>
          </w:tcPr>
          <w:p w14:paraId="1FE07521" w14:textId="77777777" w:rsidR="001D7AF0" w:rsidRDefault="000A1A31" w:rsidP="00C84F80">
            <w:pPr>
              <w:keepNext/>
            </w:pPr>
          </w:p>
        </w:tc>
        <w:tc>
          <w:tcPr>
            <w:tcW w:w="6663" w:type="dxa"/>
          </w:tcPr>
          <w:p w14:paraId="1FE07522" w14:textId="77777777" w:rsidR="006E04A4" w:rsidRDefault="000A1A31" w:rsidP="000326E3">
            <w:pPr>
              <w:pStyle w:val="renderubrik"/>
            </w:pPr>
            <w:r>
              <w:t>Kulturutskottets betänkande</w:t>
            </w:r>
          </w:p>
        </w:tc>
        <w:tc>
          <w:tcPr>
            <w:tcW w:w="2055" w:type="dxa"/>
          </w:tcPr>
          <w:p w14:paraId="1FE07523" w14:textId="77777777" w:rsidR="006E04A4" w:rsidRDefault="000A1A31" w:rsidP="00C84F80">
            <w:pPr>
              <w:keepNext/>
            </w:pPr>
          </w:p>
        </w:tc>
      </w:tr>
      <w:tr w:rsidR="00E761DA" w14:paraId="1FE07528" w14:textId="77777777" w:rsidTr="00055526">
        <w:trPr>
          <w:cantSplit/>
        </w:trPr>
        <w:tc>
          <w:tcPr>
            <w:tcW w:w="567" w:type="dxa"/>
          </w:tcPr>
          <w:p w14:paraId="1FE07525" w14:textId="77777777" w:rsidR="001D7AF0" w:rsidRDefault="000A1A31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1FE07526" w14:textId="77777777" w:rsidR="006E04A4" w:rsidRDefault="000A1A31" w:rsidP="000326E3">
            <w:r>
              <w:t xml:space="preserve">Bet. </w:t>
            </w:r>
            <w:r>
              <w:t>2018/19:KrU13 Frågor om konstarterna och film</w:t>
            </w:r>
          </w:p>
        </w:tc>
        <w:tc>
          <w:tcPr>
            <w:tcW w:w="2055" w:type="dxa"/>
          </w:tcPr>
          <w:p w14:paraId="1FE07527" w14:textId="77777777" w:rsidR="006E04A4" w:rsidRDefault="000A1A31" w:rsidP="00C84F80">
            <w:r>
              <w:t>20 res. (M, SD, C, V, L)</w:t>
            </w:r>
          </w:p>
        </w:tc>
      </w:tr>
      <w:tr w:rsidR="00E761DA" w14:paraId="1FE0752C" w14:textId="77777777" w:rsidTr="00055526">
        <w:trPr>
          <w:cantSplit/>
        </w:trPr>
        <w:tc>
          <w:tcPr>
            <w:tcW w:w="567" w:type="dxa"/>
          </w:tcPr>
          <w:p w14:paraId="1FE07529" w14:textId="77777777" w:rsidR="001D7AF0" w:rsidRDefault="000A1A31" w:rsidP="00C84F80">
            <w:pPr>
              <w:keepNext/>
            </w:pPr>
          </w:p>
        </w:tc>
        <w:tc>
          <w:tcPr>
            <w:tcW w:w="6663" w:type="dxa"/>
          </w:tcPr>
          <w:p w14:paraId="1FE0752A" w14:textId="77777777" w:rsidR="006E04A4" w:rsidRDefault="000A1A31" w:rsidP="000326E3">
            <w:pPr>
              <w:pStyle w:val="renderubrik"/>
            </w:pPr>
            <w:r>
              <w:t>Skatteutskottets betänkanden</w:t>
            </w:r>
          </w:p>
        </w:tc>
        <w:tc>
          <w:tcPr>
            <w:tcW w:w="2055" w:type="dxa"/>
          </w:tcPr>
          <w:p w14:paraId="1FE0752B" w14:textId="77777777" w:rsidR="006E04A4" w:rsidRDefault="000A1A31" w:rsidP="00C84F80">
            <w:pPr>
              <w:keepNext/>
            </w:pPr>
          </w:p>
        </w:tc>
      </w:tr>
      <w:tr w:rsidR="00E761DA" w14:paraId="1FE07530" w14:textId="77777777" w:rsidTr="00055526">
        <w:trPr>
          <w:cantSplit/>
        </w:trPr>
        <w:tc>
          <w:tcPr>
            <w:tcW w:w="567" w:type="dxa"/>
          </w:tcPr>
          <w:p w14:paraId="1FE0752D" w14:textId="77777777" w:rsidR="001D7AF0" w:rsidRDefault="000A1A31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1FE0752E" w14:textId="77777777" w:rsidR="006E04A4" w:rsidRDefault="000A1A31" w:rsidP="000326E3">
            <w:r>
              <w:t>Bet. 2018/19:SkU7 Riksrevisionens rapport om investeringssparkonto</w:t>
            </w:r>
          </w:p>
        </w:tc>
        <w:tc>
          <w:tcPr>
            <w:tcW w:w="2055" w:type="dxa"/>
          </w:tcPr>
          <w:p w14:paraId="1FE0752F" w14:textId="77777777" w:rsidR="006E04A4" w:rsidRDefault="000A1A31" w:rsidP="00C84F80">
            <w:r>
              <w:t>1 res. (KD)</w:t>
            </w:r>
          </w:p>
        </w:tc>
      </w:tr>
      <w:tr w:rsidR="00E761DA" w14:paraId="1FE07534" w14:textId="77777777" w:rsidTr="00055526">
        <w:trPr>
          <w:cantSplit/>
        </w:trPr>
        <w:tc>
          <w:tcPr>
            <w:tcW w:w="567" w:type="dxa"/>
          </w:tcPr>
          <w:p w14:paraId="1FE07531" w14:textId="77777777" w:rsidR="001D7AF0" w:rsidRDefault="000A1A31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1FE07532" w14:textId="77777777" w:rsidR="006E04A4" w:rsidRDefault="000A1A31" w:rsidP="000326E3">
            <w:r>
              <w:t>Bet. 2018/19:SkU8 Riksrevisionens rapport om nedsatt moms på livsm</w:t>
            </w:r>
            <w:r>
              <w:t>edel</w:t>
            </w:r>
          </w:p>
        </w:tc>
        <w:tc>
          <w:tcPr>
            <w:tcW w:w="2055" w:type="dxa"/>
          </w:tcPr>
          <w:p w14:paraId="1FE07533" w14:textId="77777777" w:rsidR="006E04A4" w:rsidRDefault="000A1A31" w:rsidP="00C84F80">
            <w:r>
              <w:t>1 res. (SD)</w:t>
            </w:r>
          </w:p>
        </w:tc>
      </w:tr>
      <w:tr w:rsidR="00E761DA" w14:paraId="1FE07538" w14:textId="77777777" w:rsidTr="00055526">
        <w:trPr>
          <w:cantSplit/>
        </w:trPr>
        <w:tc>
          <w:tcPr>
            <w:tcW w:w="567" w:type="dxa"/>
          </w:tcPr>
          <w:p w14:paraId="1FE07535" w14:textId="77777777" w:rsidR="001D7AF0" w:rsidRDefault="000A1A31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1FE07536" w14:textId="77777777" w:rsidR="006E04A4" w:rsidRDefault="000A1A31" w:rsidP="000326E3">
            <w:r>
              <w:t>Bet. 2018/19:SkU10 Inkomstskatt</w:t>
            </w:r>
          </w:p>
        </w:tc>
        <w:tc>
          <w:tcPr>
            <w:tcW w:w="2055" w:type="dxa"/>
          </w:tcPr>
          <w:p w14:paraId="1FE07537" w14:textId="77777777" w:rsidR="006E04A4" w:rsidRDefault="000A1A31" w:rsidP="00C84F80">
            <w:r>
              <w:t>20 res. (M, SD, C, KD, L)</w:t>
            </w:r>
          </w:p>
        </w:tc>
      </w:tr>
      <w:tr w:rsidR="00E761DA" w14:paraId="1FE0753C" w14:textId="77777777" w:rsidTr="00055526">
        <w:trPr>
          <w:cantSplit/>
        </w:trPr>
        <w:tc>
          <w:tcPr>
            <w:tcW w:w="567" w:type="dxa"/>
          </w:tcPr>
          <w:p w14:paraId="1FE07539" w14:textId="77777777" w:rsidR="001D7AF0" w:rsidRDefault="000A1A31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1FE0753A" w14:textId="77777777" w:rsidR="006E04A4" w:rsidRDefault="000A1A31" w:rsidP="000326E3">
            <w:r>
              <w:t>Bet. 2018/19:SkU14 Skatteförfarande och folkbokföring</w:t>
            </w:r>
          </w:p>
        </w:tc>
        <w:tc>
          <w:tcPr>
            <w:tcW w:w="2055" w:type="dxa"/>
          </w:tcPr>
          <w:p w14:paraId="1FE0753B" w14:textId="77777777" w:rsidR="006E04A4" w:rsidRDefault="000A1A31" w:rsidP="00C84F80">
            <w:r>
              <w:t>25 res. (M, SD, C, V, KD, L)</w:t>
            </w:r>
          </w:p>
        </w:tc>
      </w:tr>
      <w:tr w:rsidR="00E761DA" w14:paraId="1FE07540" w14:textId="77777777" w:rsidTr="00055526">
        <w:trPr>
          <w:cantSplit/>
        </w:trPr>
        <w:tc>
          <w:tcPr>
            <w:tcW w:w="567" w:type="dxa"/>
          </w:tcPr>
          <w:p w14:paraId="1FE0753D" w14:textId="77777777" w:rsidR="001D7AF0" w:rsidRDefault="000A1A31" w:rsidP="00C84F80">
            <w:pPr>
              <w:keepNext/>
            </w:pPr>
          </w:p>
        </w:tc>
        <w:tc>
          <w:tcPr>
            <w:tcW w:w="6663" w:type="dxa"/>
          </w:tcPr>
          <w:p w14:paraId="1FE0753E" w14:textId="77777777" w:rsidR="006E04A4" w:rsidRDefault="000A1A31" w:rsidP="00DE4DD6">
            <w:pPr>
              <w:pStyle w:val="Huvudrubrik"/>
              <w:keepNext/>
              <w:spacing w:before="0"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1FE0753F" w14:textId="77777777" w:rsidR="006E04A4" w:rsidRDefault="000A1A31" w:rsidP="00C84F80">
            <w:pPr>
              <w:keepNext/>
            </w:pPr>
          </w:p>
        </w:tc>
      </w:tr>
      <w:tr w:rsidR="00E761DA" w14:paraId="1FE07545" w14:textId="77777777" w:rsidTr="00055526">
        <w:trPr>
          <w:cantSplit/>
        </w:trPr>
        <w:tc>
          <w:tcPr>
            <w:tcW w:w="567" w:type="dxa"/>
          </w:tcPr>
          <w:p w14:paraId="1FE07541" w14:textId="77777777" w:rsidR="001D7AF0" w:rsidRDefault="000A1A31" w:rsidP="00C84F80"/>
        </w:tc>
        <w:tc>
          <w:tcPr>
            <w:tcW w:w="6663" w:type="dxa"/>
          </w:tcPr>
          <w:p w14:paraId="1FE07542" w14:textId="77777777" w:rsidR="006E04A4" w:rsidRDefault="000A1A31" w:rsidP="000326E3">
            <w:pPr>
              <w:pStyle w:val="Underrubrik"/>
            </w:pPr>
            <w:r>
              <w:t xml:space="preserve"> </w:t>
            </w:r>
          </w:p>
          <w:p w14:paraId="1FE07543" w14:textId="77777777" w:rsidR="006E04A4" w:rsidRDefault="000A1A31" w:rsidP="000326E3">
            <w:pPr>
              <w:pStyle w:val="Underrubrik"/>
            </w:pPr>
            <w:r>
              <w:t xml:space="preserve">Interpellationer upptagna under samma </w:t>
            </w:r>
            <w:r>
              <w:t>punkt besvaras i ett sammanhang</w:t>
            </w:r>
          </w:p>
        </w:tc>
        <w:tc>
          <w:tcPr>
            <w:tcW w:w="2055" w:type="dxa"/>
          </w:tcPr>
          <w:p w14:paraId="1FE07544" w14:textId="77777777" w:rsidR="006E04A4" w:rsidRDefault="000A1A31" w:rsidP="00C84F80"/>
        </w:tc>
      </w:tr>
      <w:tr w:rsidR="00E761DA" w14:paraId="1FE07549" w14:textId="77777777" w:rsidTr="00055526">
        <w:trPr>
          <w:cantSplit/>
        </w:trPr>
        <w:tc>
          <w:tcPr>
            <w:tcW w:w="567" w:type="dxa"/>
          </w:tcPr>
          <w:p w14:paraId="1FE07546" w14:textId="77777777" w:rsidR="001D7AF0" w:rsidRDefault="000A1A31" w:rsidP="00C84F80">
            <w:pPr>
              <w:keepNext/>
            </w:pPr>
          </w:p>
        </w:tc>
        <w:tc>
          <w:tcPr>
            <w:tcW w:w="6663" w:type="dxa"/>
          </w:tcPr>
          <w:p w14:paraId="1FE07547" w14:textId="77777777" w:rsidR="006E04A4" w:rsidRDefault="000A1A31" w:rsidP="000326E3">
            <w:pPr>
              <w:pStyle w:val="renderubrik"/>
            </w:pPr>
            <w:r>
              <w:t>Socialminister Lena Hallengren (S)</w:t>
            </w:r>
          </w:p>
        </w:tc>
        <w:tc>
          <w:tcPr>
            <w:tcW w:w="2055" w:type="dxa"/>
          </w:tcPr>
          <w:p w14:paraId="1FE07548" w14:textId="77777777" w:rsidR="006E04A4" w:rsidRDefault="000A1A31" w:rsidP="00C84F80">
            <w:pPr>
              <w:keepNext/>
            </w:pPr>
          </w:p>
        </w:tc>
      </w:tr>
      <w:tr w:rsidR="00E761DA" w14:paraId="1FE0754D" w14:textId="77777777" w:rsidTr="00055526">
        <w:trPr>
          <w:cantSplit/>
        </w:trPr>
        <w:tc>
          <w:tcPr>
            <w:tcW w:w="567" w:type="dxa"/>
          </w:tcPr>
          <w:p w14:paraId="1FE0754A" w14:textId="77777777" w:rsidR="001D7AF0" w:rsidRDefault="000A1A31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1FE0754B" w14:textId="77777777" w:rsidR="006E04A4" w:rsidRDefault="000A1A31" w:rsidP="000326E3">
            <w:r>
              <w:t>2018/19:113 av Pia Steensland (KD)</w:t>
            </w:r>
            <w:r>
              <w:br/>
              <w:t>Andning och sondmatning som grundläggande behov</w:t>
            </w:r>
          </w:p>
        </w:tc>
        <w:tc>
          <w:tcPr>
            <w:tcW w:w="2055" w:type="dxa"/>
          </w:tcPr>
          <w:p w14:paraId="1FE0754C" w14:textId="77777777" w:rsidR="006E04A4" w:rsidRDefault="000A1A31" w:rsidP="00C84F80"/>
        </w:tc>
      </w:tr>
      <w:tr w:rsidR="00E761DA" w14:paraId="1FE07551" w14:textId="77777777" w:rsidTr="00055526">
        <w:trPr>
          <w:cantSplit/>
        </w:trPr>
        <w:tc>
          <w:tcPr>
            <w:tcW w:w="567" w:type="dxa"/>
          </w:tcPr>
          <w:p w14:paraId="1FE0754E" w14:textId="77777777" w:rsidR="001D7AF0" w:rsidRDefault="000A1A31" w:rsidP="00C84F80">
            <w:pPr>
              <w:keepNext/>
            </w:pPr>
          </w:p>
        </w:tc>
        <w:tc>
          <w:tcPr>
            <w:tcW w:w="6663" w:type="dxa"/>
          </w:tcPr>
          <w:p w14:paraId="1FE0754F" w14:textId="77777777" w:rsidR="006E04A4" w:rsidRDefault="000A1A31" w:rsidP="000326E3">
            <w:pPr>
              <w:pStyle w:val="renderubrik"/>
            </w:pPr>
            <w:r>
              <w:t>Finansminister Magdalena Andersson (S)</w:t>
            </w:r>
          </w:p>
        </w:tc>
        <w:tc>
          <w:tcPr>
            <w:tcW w:w="2055" w:type="dxa"/>
          </w:tcPr>
          <w:p w14:paraId="1FE07550" w14:textId="77777777" w:rsidR="006E04A4" w:rsidRDefault="000A1A31" w:rsidP="00C84F80">
            <w:pPr>
              <w:keepNext/>
            </w:pPr>
          </w:p>
        </w:tc>
      </w:tr>
      <w:tr w:rsidR="00E761DA" w14:paraId="1FE07555" w14:textId="77777777" w:rsidTr="00055526">
        <w:trPr>
          <w:cantSplit/>
        </w:trPr>
        <w:tc>
          <w:tcPr>
            <w:tcW w:w="567" w:type="dxa"/>
          </w:tcPr>
          <w:p w14:paraId="1FE07552" w14:textId="77777777" w:rsidR="001D7AF0" w:rsidRDefault="000A1A31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1FE07553" w14:textId="77777777" w:rsidR="006E04A4" w:rsidRDefault="000A1A31" w:rsidP="000326E3">
            <w:r>
              <w:t>2018/19:95 av Jan Ericson (M)</w:t>
            </w:r>
            <w:r>
              <w:br/>
              <w:t xml:space="preserve">Åtgärder för högre </w:t>
            </w:r>
            <w:r>
              <w:t>tillväxt</w:t>
            </w:r>
          </w:p>
        </w:tc>
        <w:tc>
          <w:tcPr>
            <w:tcW w:w="2055" w:type="dxa"/>
          </w:tcPr>
          <w:p w14:paraId="1FE07554" w14:textId="77777777" w:rsidR="006E04A4" w:rsidRDefault="000A1A31" w:rsidP="00C84F80"/>
        </w:tc>
      </w:tr>
      <w:tr w:rsidR="00E761DA" w14:paraId="1FE07559" w14:textId="77777777" w:rsidTr="00055526">
        <w:trPr>
          <w:cantSplit/>
        </w:trPr>
        <w:tc>
          <w:tcPr>
            <w:tcW w:w="567" w:type="dxa"/>
          </w:tcPr>
          <w:p w14:paraId="1FE07556" w14:textId="77777777" w:rsidR="001D7AF0" w:rsidRDefault="000A1A31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1FE07557" w14:textId="77777777" w:rsidR="006E04A4" w:rsidRDefault="000A1A31" w:rsidP="000326E3">
            <w:r>
              <w:t>2018/19:104 av Boriana Åberg (M)</w:t>
            </w:r>
            <w:r>
              <w:br/>
              <w:t>En översyn av kassaregisterlagen</w:t>
            </w:r>
          </w:p>
        </w:tc>
        <w:tc>
          <w:tcPr>
            <w:tcW w:w="2055" w:type="dxa"/>
          </w:tcPr>
          <w:p w14:paraId="1FE07558" w14:textId="77777777" w:rsidR="006E04A4" w:rsidRDefault="000A1A31" w:rsidP="00C84F80"/>
        </w:tc>
      </w:tr>
      <w:tr w:rsidR="00E761DA" w14:paraId="1FE0755D" w14:textId="77777777" w:rsidTr="00055526">
        <w:trPr>
          <w:cantSplit/>
        </w:trPr>
        <w:tc>
          <w:tcPr>
            <w:tcW w:w="567" w:type="dxa"/>
          </w:tcPr>
          <w:p w14:paraId="1FE0755A" w14:textId="77777777" w:rsidR="001D7AF0" w:rsidRDefault="000A1A31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1FE0755B" w14:textId="77777777" w:rsidR="006E04A4" w:rsidRDefault="000A1A31" w:rsidP="000326E3">
            <w:r>
              <w:t>2018/19:107 av Boriana Åberg (M)</w:t>
            </w:r>
            <w:r>
              <w:br/>
              <w:t>En utvärdering av kemikalieskatten</w:t>
            </w:r>
          </w:p>
        </w:tc>
        <w:tc>
          <w:tcPr>
            <w:tcW w:w="2055" w:type="dxa"/>
          </w:tcPr>
          <w:p w14:paraId="1FE0755C" w14:textId="77777777" w:rsidR="006E04A4" w:rsidRDefault="000A1A31" w:rsidP="00C84F80"/>
        </w:tc>
      </w:tr>
      <w:tr w:rsidR="00E761DA" w14:paraId="1FE07561" w14:textId="77777777" w:rsidTr="00055526">
        <w:trPr>
          <w:cantSplit/>
        </w:trPr>
        <w:tc>
          <w:tcPr>
            <w:tcW w:w="567" w:type="dxa"/>
          </w:tcPr>
          <w:p w14:paraId="1FE0755E" w14:textId="77777777" w:rsidR="001D7AF0" w:rsidRDefault="000A1A31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14:paraId="1FE0755F" w14:textId="77777777" w:rsidR="006E04A4" w:rsidRDefault="000A1A31" w:rsidP="000326E3">
            <w:r>
              <w:t>2018/19:134 av Ali Esbati (V)</w:t>
            </w:r>
            <w:r>
              <w:br/>
              <w:t>Trygghets-RUT</w:t>
            </w:r>
            <w:r>
              <w:br/>
              <w:t>2018/19:139 av Tony Haddou (V)</w:t>
            </w:r>
            <w:r>
              <w:br/>
              <w:t xml:space="preserve">RUT-avdrag för </w:t>
            </w:r>
            <w:r>
              <w:t>trygghetstjänster</w:t>
            </w:r>
          </w:p>
        </w:tc>
        <w:tc>
          <w:tcPr>
            <w:tcW w:w="2055" w:type="dxa"/>
          </w:tcPr>
          <w:p w14:paraId="1FE07560" w14:textId="77777777" w:rsidR="006E04A4" w:rsidRDefault="000A1A31" w:rsidP="00C84F80"/>
        </w:tc>
      </w:tr>
    </w:tbl>
    <w:p w14:paraId="1FE07562" w14:textId="77777777" w:rsidR="00517888" w:rsidRPr="00F221DA" w:rsidRDefault="000A1A31" w:rsidP="00137840">
      <w:pPr>
        <w:pStyle w:val="Blankrad"/>
      </w:pPr>
      <w:r>
        <w:t xml:space="preserve">     </w:t>
      </w:r>
    </w:p>
    <w:p w14:paraId="1FE07563" w14:textId="77777777" w:rsidR="00121B42" w:rsidRDefault="000A1A31" w:rsidP="00121B42">
      <w:pPr>
        <w:pStyle w:val="Blankrad"/>
      </w:pPr>
      <w:r>
        <w:t xml:space="preserve">     </w:t>
      </w:r>
    </w:p>
    <w:p w14:paraId="1FE07564" w14:textId="77777777" w:rsidR="006E04A4" w:rsidRPr="00F221DA" w:rsidRDefault="000A1A31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E761DA" w14:paraId="1FE07567" w14:textId="77777777" w:rsidTr="00D774A8">
        <w:tc>
          <w:tcPr>
            <w:tcW w:w="567" w:type="dxa"/>
          </w:tcPr>
          <w:p w14:paraId="1FE07565" w14:textId="77777777" w:rsidR="00D774A8" w:rsidRDefault="000A1A31">
            <w:pPr>
              <w:pStyle w:val="IngenText"/>
            </w:pPr>
          </w:p>
        </w:tc>
        <w:tc>
          <w:tcPr>
            <w:tcW w:w="8718" w:type="dxa"/>
          </w:tcPr>
          <w:p w14:paraId="1FE07566" w14:textId="77777777" w:rsidR="00D774A8" w:rsidRDefault="000A1A31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1FE07568" w14:textId="77777777" w:rsidR="006E04A4" w:rsidRPr="00852BA1" w:rsidRDefault="000A1A3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0757A" w14:textId="77777777" w:rsidR="00000000" w:rsidRDefault="000A1A31">
      <w:pPr>
        <w:spacing w:line="240" w:lineRule="auto"/>
      </w:pPr>
      <w:r>
        <w:separator/>
      </w:r>
    </w:p>
  </w:endnote>
  <w:endnote w:type="continuationSeparator" w:id="0">
    <w:p w14:paraId="1FE0757C" w14:textId="77777777" w:rsidR="00000000" w:rsidRDefault="000A1A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0756E" w14:textId="77777777" w:rsidR="00BE217A" w:rsidRDefault="000A1A3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0756F" w14:textId="01BEF60D" w:rsidR="00D73249" w:rsidRDefault="000A1A3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  <w:p w14:paraId="1FE07570" w14:textId="77777777" w:rsidR="00D73249" w:rsidRDefault="000A1A3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07574" w14:textId="51D4F706" w:rsidR="00D73249" w:rsidRDefault="000A1A3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  <w:p w14:paraId="1FE07575" w14:textId="77777777" w:rsidR="00D73249" w:rsidRDefault="000A1A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07576" w14:textId="77777777" w:rsidR="00000000" w:rsidRDefault="000A1A31">
      <w:pPr>
        <w:spacing w:line="240" w:lineRule="auto"/>
      </w:pPr>
      <w:r>
        <w:separator/>
      </w:r>
    </w:p>
  </w:footnote>
  <w:footnote w:type="continuationSeparator" w:id="0">
    <w:p w14:paraId="1FE07578" w14:textId="77777777" w:rsidR="00000000" w:rsidRDefault="000A1A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07569" w14:textId="77777777" w:rsidR="00BE217A" w:rsidRDefault="000A1A3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0756A" w14:textId="77777777" w:rsidR="00D73249" w:rsidRDefault="000A1A31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26 mars 2019</w:t>
    </w:r>
    <w:r>
      <w:fldChar w:fldCharType="end"/>
    </w:r>
  </w:p>
  <w:p w14:paraId="1FE0756B" w14:textId="77777777" w:rsidR="00D73249" w:rsidRDefault="000A1A31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FE0756C" w14:textId="77777777" w:rsidR="00D73249" w:rsidRDefault="000A1A31"/>
  <w:p w14:paraId="1FE0756D" w14:textId="77777777" w:rsidR="00D73249" w:rsidRDefault="000A1A3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07571" w14:textId="77777777" w:rsidR="00D73249" w:rsidRDefault="000A1A31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1FE07576" wp14:editId="1FE07577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E07572" w14:textId="77777777" w:rsidR="00D73249" w:rsidRDefault="000A1A31" w:rsidP="00BE217A">
    <w:pPr>
      <w:pStyle w:val="Dokumentrubrik"/>
      <w:spacing w:after="360"/>
    </w:pPr>
    <w:r>
      <w:t>Föredragningslista</w:t>
    </w:r>
  </w:p>
  <w:p w14:paraId="1FE07573" w14:textId="77777777" w:rsidR="00D73249" w:rsidRDefault="000A1A3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479470F4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C3E229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404B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9017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8C33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740D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DE5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C010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1EAC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E761DA"/>
    <w:rsid w:val="000A1A31"/>
    <w:rsid w:val="00865246"/>
    <w:rsid w:val="00BF5ECC"/>
    <w:rsid w:val="00DE4DD6"/>
    <w:rsid w:val="00E761DA"/>
    <w:rsid w:val="00F4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07461"/>
  <w15:docId w15:val="{72D7B144-60A6-487D-ADCC-9ACDECA7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2019-03-26</SAFIR_Sammantradesdatum_Doc>
    <SAFIR_SammantradeID xmlns="C07A1A6C-0B19-41D9-BDF8-F523BA3921EB">6e4bcad2-1230-4b45-97c2-8cbb175e8dca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C01C0891-0465-46EE-BF56-61E64F331207}"/>
</file>

<file path=customXml/itemProps4.xml><?xml version="1.0" encoding="utf-8"?>
<ds:datastoreItem xmlns:ds="http://schemas.openxmlformats.org/officeDocument/2006/customXml" ds:itemID="{96807535-35E6-4F84-A66F-D0FC3E4267F4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260</TotalTime>
  <Pages>4</Pages>
  <Words>641</Words>
  <Characters>3403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52</cp:revision>
  <cp:lastPrinted>2012-12-12T21:41:00Z</cp:lastPrinted>
  <dcterms:created xsi:type="dcterms:W3CDTF">2013-03-22T09:28:00Z</dcterms:created>
  <dcterms:modified xsi:type="dcterms:W3CDTF">2019-03-25T14:13:00Z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26 mars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