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01AD416" w14:textId="77777777">
      <w:pPr>
        <w:pStyle w:val="Normalutanindragellerluft"/>
      </w:pPr>
    </w:p>
    <w:sdt>
      <w:sdtPr>
        <w:alias w:val="CC_Boilerplate_4"/>
        <w:tag w:val="CC_Boilerplate_4"/>
        <w:id w:val="-1644581176"/>
        <w:lock w:val="sdtLocked"/>
        <w:placeholder>
          <w:docPart w:val="FFE49A8C4BB147358B8737EB83EED247"/>
        </w:placeholder>
        <w15:appearance w15:val="hidden"/>
        <w:text/>
      </w:sdtPr>
      <w:sdtEndPr/>
      <w:sdtContent>
        <w:p w:rsidR="00AF30DD" w:rsidP="00CC4C93" w:rsidRDefault="00AF30DD" w14:paraId="204701D2" w14:textId="77777777">
          <w:pPr>
            <w:pStyle w:val="Rubrik1"/>
          </w:pPr>
          <w:r>
            <w:t>Förslag till riksdagsbeslut</w:t>
          </w:r>
        </w:p>
      </w:sdtContent>
    </w:sdt>
    <w:sdt>
      <w:sdtPr>
        <w:alias w:val="Förslag 1"/>
        <w:tag w:val="65413481-ed30-438d-9ad0-5eaf27f67867"/>
        <w:id w:val="-326359419"/>
        <w:lock w:val="sdtLocked"/>
      </w:sdtPr>
      <w:sdtEndPr/>
      <w:sdtContent>
        <w:p w:rsidR="00A8356E" w:rsidRDefault="00CF3716" w14:paraId="02F46EAE" w14:textId="77777777">
          <w:pPr>
            <w:pStyle w:val="Frslagstext"/>
          </w:pPr>
          <w:r>
            <w:t>Riksdagen tillkännager för regeringen som sin mening vad som anförs i motionen om en översyn av handläggningstiderna hos Patent- och registreringsverket.</w:t>
          </w:r>
        </w:p>
      </w:sdtContent>
    </w:sdt>
    <w:p w:rsidR="00AF30DD" w:rsidP="00AF30DD" w:rsidRDefault="000156D9" w14:paraId="0FA0D2E3" w14:textId="77777777">
      <w:pPr>
        <w:pStyle w:val="Rubrik1"/>
      </w:pPr>
      <w:bookmarkStart w:name="MotionsStart" w:id="0"/>
      <w:bookmarkEnd w:id="0"/>
      <w:r>
        <w:t>Motivering</w:t>
      </w:r>
    </w:p>
    <w:p w:rsidR="00376BC8" w:rsidP="00376BC8" w:rsidRDefault="00376BC8" w14:paraId="27C70FA7" w14:textId="77777777">
      <w:pPr>
        <w:pStyle w:val="Normalutanindragellerluft"/>
      </w:pPr>
      <w:r>
        <w:t>Innovationer och nya idéer och lösningar är grundläggande för vår tillväxt och utveckling. Världen vi lever i förändras allt snabbare och det blir därför viktigare med ständig förnyelse. Det är därför fundamentalt att Sverige är ett land där forskare och uppfinnare får möjlighet att verka och har de förutsättningar som behövs för att utveckla och satsa på sina idéer.</w:t>
      </w:r>
    </w:p>
    <w:p w:rsidR="00376BC8" w:rsidP="00376BC8" w:rsidRDefault="00376BC8" w14:paraId="1AB0548F" w14:textId="77777777">
      <w:pPr>
        <w:pStyle w:val="Normalutanindragellerluft"/>
      </w:pPr>
    </w:p>
    <w:p w:rsidR="00376BC8" w:rsidP="00376BC8" w:rsidRDefault="00376BC8" w14:paraId="79A8B216" w14:textId="671D1920">
      <w:pPr>
        <w:pStyle w:val="Normalutanindragellerluft"/>
      </w:pPr>
      <w:r>
        <w:t xml:space="preserve">Den statliga myndigheten </w:t>
      </w:r>
      <w:proofErr w:type="spellStart"/>
      <w:r>
        <w:t>Vinnova</w:t>
      </w:r>
      <w:proofErr w:type="spellEnd"/>
      <w:r>
        <w:t xml:space="preserve"> stödjer innovation och nytänkande ekonomiskt och främjar att företagen satsar på just det. Under 2013 betalade </w:t>
      </w:r>
      <w:proofErr w:type="spellStart"/>
      <w:r>
        <w:t>Vinnova</w:t>
      </w:r>
      <w:proofErr w:type="spellEnd"/>
      <w:r>
        <w:t xml:space="preserve"> ut cirka 2,38 miljarder kronor fördelade på 2</w:t>
      </w:r>
      <w:r w:rsidR="001E0EA6">
        <w:t xml:space="preserve"> </w:t>
      </w:r>
      <w:r>
        <w:t xml:space="preserve">412 projekt. </w:t>
      </w:r>
    </w:p>
    <w:p w:rsidR="00376BC8" w:rsidP="00376BC8" w:rsidRDefault="00376BC8" w14:paraId="57C4E26A" w14:textId="77777777">
      <w:pPr>
        <w:pStyle w:val="Normalutanindragellerluft"/>
      </w:pPr>
    </w:p>
    <w:p w:rsidR="00AF30DD" w:rsidP="00376BC8" w:rsidRDefault="00376BC8" w14:paraId="372ED00E" w14:textId="6259DA88">
      <w:pPr>
        <w:pStyle w:val="Normalutanindragellerluft"/>
      </w:pPr>
      <w:r>
        <w:t xml:space="preserve">En viktig aspekt gällande innovationer och nya lösningar är patent. Ansökningar om patent hanteras idag av Patent- och registreringsverket. Enligt PRV:s information till </w:t>
      </w:r>
      <w:proofErr w:type="spellStart"/>
      <w:r>
        <w:t>patentsökare</w:t>
      </w:r>
      <w:proofErr w:type="spellEnd"/>
      <w:r>
        <w:t xml:space="preserve"> framgår att besked om </w:t>
      </w:r>
      <w:r w:rsidR="001E0EA6">
        <w:t xml:space="preserve">ifall </w:t>
      </w:r>
      <w:bookmarkStart w:name="_GoBack" w:id="1"/>
      <w:bookmarkEnd w:id="1"/>
      <w:r>
        <w:t xml:space="preserve">ansökan beviljas eller </w:t>
      </w:r>
      <w:proofErr w:type="gramStart"/>
      <w:r>
        <w:t>ej</w:t>
      </w:r>
      <w:proofErr w:type="gramEnd"/>
      <w:r>
        <w:t xml:space="preserve"> ska lämnas inom sex månader. Idag finns dock uppgifter som tyder på att det kan dröja upp till fjorton månader för en person som ansökt om patent att få besked. En så lång handläggningstid utgör ett hinder för att många innovationer ska bli verklighet och gör att Sverige hamnar på efterkälken i förhållande till andra länder.</w:t>
      </w:r>
    </w:p>
    <w:sdt>
      <w:sdtPr>
        <w:rPr>
          <w:i/>
          <w:noProof/>
        </w:rPr>
        <w:alias w:val="CC_Underskrifter"/>
        <w:tag w:val="CC_Underskrifter"/>
        <w:id w:val="583496634"/>
        <w:lock w:val="sdtContentLocked"/>
        <w:placeholder>
          <w:docPart w:val="E1DA459F272540D486F54D2C42461371"/>
        </w:placeholder>
        <w15:appearance w15:val="hidden"/>
      </w:sdtPr>
      <w:sdtEndPr>
        <w:rPr>
          <w:i w:val="0"/>
          <w:noProof w:val="0"/>
        </w:rPr>
      </w:sdtEndPr>
      <w:sdtContent>
        <w:p w:rsidRPr="009E153C" w:rsidR="00865E70" w:rsidP="005832D6" w:rsidRDefault="005832D6" w14:paraId="28A8715D" w14:textId="375EA6B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EC312A" w:rsidRDefault="00EC312A" w14:paraId="2F9A8F31" w14:textId="77777777"/>
    <w:sectPr w:rsidR="00EC312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2876B" w14:textId="77777777" w:rsidR="00376BC8" w:rsidRDefault="00376BC8" w:rsidP="000C1CAD">
      <w:pPr>
        <w:spacing w:line="240" w:lineRule="auto"/>
      </w:pPr>
      <w:r>
        <w:separator/>
      </w:r>
    </w:p>
  </w:endnote>
  <w:endnote w:type="continuationSeparator" w:id="0">
    <w:p w14:paraId="0D907C60" w14:textId="77777777" w:rsidR="00376BC8" w:rsidRDefault="00376B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C5BB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0E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BFCE" w14:textId="77777777" w:rsidR="00AC54A8" w:rsidRDefault="00AC54A8">
    <w:pPr>
      <w:pStyle w:val="Sidfot"/>
    </w:pPr>
    <w:r>
      <w:fldChar w:fldCharType="begin"/>
    </w:r>
    <w:r>
      <w:instrText xml:space="preserve"> PRINTDATE  \@ "yyyy-MM-dd HH:mm"  \* MERGEFORMAT </w:instrText>
    </w:r>
    <w:r>
      <w:fldChar w:fldCharType="separate"/>
    </w:r>
    <w:r>
      <w:rPr>
        <w:noProof/>
      </w:rPr>
      <w:t>2014-11-03 09:58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6171D" w14:textId="77777777" w:rsidR="00376BC8" w:rsidRDefault="00376BC8" w:rsidP="000C1CAD">
      <w:pPr>
        <w:spacing w:line="240" w:lineRule="auto"/>
      </w:pPr>
      <w:r>
        <w:separator/>
      </w:r>
    </w:p>
  </w:footnote>
  <w:footnote w:type="continuationSeparator" w:id="0">
    <w:p w14:paraId="2D8AFDA4" w14:textId="77777777" w:rsidR="00376BC8" w:rsidRDefault="00376BC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68EB3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E0EA6" w14:paraId="4007772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362</w:t>
        </w:r>
      </w:sdtContent>
    </w:sdt>
  </w:p>
  <w:p w:rsidR="00467151" w:rsidP="00283E0F" w:rsidRDefault="001E0EA6" w14:paraId="7973122B" w14:textId="7777777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ContentLocked"/>
      <w15:appearance w15:val="hidden"/>
      <w:text/>
    </w:sdtPr>
    <w:sdtEndPr/>
    <w:sdtContent>
      <w:p w:rsidR="00467151" w:rsidP="00283E0F" w:rsidRDefault="00376BC8" w14:paraId="4E8CF741" w14:textId="77777777">
        <w:pPr>
          <w:pStyle w:val="FSHRub2"/>
        </w:pPr>
        <w:r>
          <w:t>Handläggningstider för patentsökning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0F647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9E24F1C-55C4-41AA-890D-A46A07982A68}"/>
  </w:docVars>
  <w:rsids>
    <w:rsidRoot w:val="00376BC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0EA6"/>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571"/>
    <w:rsid w:val="002D280F"/>
    <w:rsid w:val="002D5149"/>
    <w:rsid w:val="002E5B01"/>
    <w:rsid w:val="00303C09"/>
    <w:rsid w:val="00310241"/>
    <w:rsid w:val="00313374"/>
    <w:rsid w:val="00314099"/>
    <w:rsid w:val="0031417D"/>
    <w:rsid w:val="00315A39"/>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6BC8"/>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5C09"/>
    <w:rsid w:val="0058081B"/>
    <w:rsid w:val="005832D6"/>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55C8"/>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356E"/>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54A8"/>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716"/>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12A"/>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243EB8"/>
  <w15:chartTrackingRefBased/>
  <w15:docId w15:val="{615DE03F-5E1D-40F1-AFEC-2948524C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E49A8C4BB147358B8737EB83EED247"/>
        <w:category>
          <w:name w:val="Allmänt"/>
          <w:gallery w:val="placeholder"/>
        </w:category>
        <w:types>
          <w:type w:val="bbPlcHdr"/>
        </w:types>
        <w:behaviors>
          <w:behavior w:val="content"/>
        </w:behaviors>
        <w:guid w:val="{44E08A3B-52D0-47DC-974F-37606D2DC1C2}"/>
      </w:docPartPr>
      <w:docPartBody>
        <w:p w:rsidR="0046408F" w:rsidRDefault="0046408F">
          <w:pPr>
            <w:pStyle w:val="FFE49A8C4BB147358B8737EB83EED247"/>
          </w:pPr>
          <w:r w:rsidRPr="009A726D">
            <w:rPr>
              <w:rStyle w:val="Platshllartext"/>
            </w:rPr>
            <w:t>Klicka här för att ange text.</w:t>
          </w:r>
        </w:p>
      </w:docPartBody>
    </w:docPart>
    <w:docPart>
      <w:docPartPr>
        <w:name w:val="E1DA459F272540D486F54D2C42461371"/>
        <w:category>
          <w:name w:val="Allmänt"/>
          <w:gallery w:val="placeholder"/>
        </w:category>
        <w:types>
          <w:type w:val="bbPlcHdr"/>
        </w:types>
        <w:behaviors>
          <w:behavior w:val="content"/>
        </w:behaviors>
        <w:guid w:val="{F43F01C0-462B-47E9-97AA-0B28C9F135DC}"/>
      </w:docPartPr>
      <w:docPartBody>
        <w:p w:rsidR="0046408F" w:rsidRDefault="0046408F">
          <w:pPr>
            <w:pStyle w:val="E1DA459F272540D486F54D2C4246137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8F"/>
    <w:rsid w:val="004640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FE49A8C4BB147358B8737EB83EED247">
    <w:name w:val="FFE49A8C4BB147358B8737EB83EED247"/>
  </w:style>
  <w:style w:type="paragraph" w:customStyle="1" w:styleId="569BE5FA1F0744E18E04C3E2EC4CF106">
    <w:name w:val="569BE5FA1F0744E18E04C3E2EC4CF106"/>
  </w:style>
  <w:style w:type="paragraph" w:customStyle="1" w:styleId="E1DA459F272540D486F54D2C42461371">
    <w:name w:val="E1DA459F272540D486F54D2C42461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371</RubrikLookup>
    <MotionGuid xmlns="00d11361-0b92-4bae-a181-288d6a55b763">c7fc3534-5244-44e2-befa-0bd31777be0b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3BF21-7A62-4104-A023-8664D9F450EA}"/>
</file>

<file path=customXml/itemProps2.xml><?xml version="1.0" encoding="utf-8"?>
<ds:datastoreItem xmlns:ds="http://schemas.openxmlformats.org/officeDocument/2006/customXml" ds:itemID="{A03B87D8-C8DF-414D-A435-D06539905130}"/>
</file>

<file path=customXml/itemProps3.xml><?xml version="1.0" encoding="utf-8"?>
<ds:datastoreItem xmlns:ds="http://schemas.openxmlformats.org/officeDocument/2006/customXml" ds:itemID="{52C47F10-1832-489B-8ECA-1B043D5AE4E3}"/>
</file>

<file path=customXml/itemProps4.xml><?xml version="1.0" encoding="utf-8"?>
<ds:datastoreItem xmlns:ds="http://schemas.openxmlformats.org/officeDocument/2006/customXml" ds:itemID="{55061859-9FC2-493F-843A-668764A661F9}"/>
</file>

<file path=docProps/app.xml><?xml version="1.0" encoding="utf-8"?>
<Properties xmlns="http://schemas.openxmlformats.org/officeDocument/2006/extended-properties" xmlns:vt="http://schemas.openxmlformats.org/officeDocument/2006/docPropsVTypes">
  <Template>GranskaMot</Template>
  <TotalTime>3</TotalTime>
  <Pages>2</Pages>
  <Words>209</Words>
  <Characters>1163</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201415M1306 Handläggningstider för patentsökning</vt:lpstr>
      <vt:lpstr/>
    </vt:vector>
  </TitlesOfParts>
  <Company>Riksdagen</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201415M1306 Handläggningstider för patentsökning</dc:title>
  <dc:subject/>
  <dc:creator>It-avdelningen</dc:creator>
  <cp:keywords/>
  <dc:description/>
  <cp:lastModifiedBy>Eva Lindqvist</cp:lastModifiedBy>
  <cp:revision>7</cp:revision>
  <cp:lastPrinted>2014-11-03T08:58:00Z</cp:lastPrinted>
  <dcterms:created xsi:type="dcterms:W3CDTF">2014-11-03T08:57:00Z</dcterms:created>
  <dcterms:modified xsi:type="dcterms:W3CDTF">2015-09-09T11:26:00Z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*T9F4948AB8D1D*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http://filur.riksdagen.se/drop/DropOffLibrary/T9F4948AB8D1D.docx</vt:lpwstr>
  </property>
</Properties>
</file>