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CA168D" w:rsidRDefault="004A062A" w14:paraId="6EF85E2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E72DF139FE44BC7A0086D22523727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8ee7995-11b1-43a9-be41-c3ffc54245d5"/>
        <w:id w:val="-969970283"/>
        <w:lock w:val="sdtLocked"/>
      </w:sdtPr>
      <w:sdtEndPr/>
      <w:sdtContent>
        <w:p xmlns:w14="http://schemas.microsoft.com/office/word/2010/wordml" w:rsidR="00681964" w:rsidRDefault="00BD33CB" w14:paraId="387F7226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 3 Skatt, tull och exekution enligt förslaget i tabell A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06C934399C45CE85AA1A6ADF80BE47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41EBB10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BE6FB8" w:rsidR="007B6258" w:rsidP="00BE6FB8" w:rsidRDefault="007B6258" w14:paraId="69D3AF49" w14:textId="253A507A">
      <w:pPr>
        <w:pStyle w:val="Tabellrubrik"/>
      </w:pPr>
      <w:r w:rsidRPr="00BE6FB8">
        <w:t>Tabell A</w:t>
      </w:r>
      <w:r w:rsidRPr="00BE6FB8" w:rsidR="00CA168D">
        <w:t xml:space="preserve"> Anslagsförslag 2024 för utgiftsområde 3 Skatt, tull och exekution</w:t>
      </w:r>
    </w:p>
    <w:p xmlns:w14="http://schemas.microsoft.com/office/word/2010/wordml" w:rsidRPr="00BE6FB8" w:rsidR="007B6258" w:rsidP="00BE6FB8" w:rsidRDefault="007B6258" w14:paraId="0A6CE9EA" w14:textId="75A381E4">
      <w:pPr>
        <w:pStyle w:val="Tabellunderrubrik"/>
      </w:pPr>
      <w:r w:rsidRPr="00BE6FB8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/>
      </w:tblPr>
      <w:tblGrid>
        <w:gridCol w:w="415"/>
        <w:gridCol w:w="4632"/>
        <w:gridCol w:w="1729"/>
        <w:gridCol w:w="1729"/>
      </w:tblGrid>
      <w:tr xmlns:w14="http://schemas.microsoft.com/office/word/2010/wordml" w:rsidRPr="007B6258" w:rsidR="007B6258" w:rsidTr="003C28F5" w14:paraId="32F93557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B6258" w:rsidR="007B6258" w:rsidP="00BE6FB8" w:rsidRDefault="007B6258" w14:paraId="55351A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B6258" w:rsidR="007B6258" w:rsidP="00BE6FB8" w:rsidRDefault="007B6258" w14:paraId="7137A5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B6258" w:rsidR="007B6258" w:rsidP="00BE6FB8" w:rsidRDefault="007B6258" w14:paraId="7EC3A7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7B6258" w:rsidR="007B6258" w:rsidTr="003C28F5" w14:paraId="51CE77D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1D8023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B6258" w:rsidR="007B6258" w:rsidP="00BE6FB8" w:rsidRDefault="007B6258" w14:paraId="57D4FD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2100B6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8 586 863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3357FE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−84 323</w:t>
            </w:r>
          </w:p>
        </w:tc>
      </w:tr>
      <w:tr xmlns:w14="http://schemas.microsoft.com/office/word/2010/wordml" w:rsidRPr="007B6258" w:rsidR="007B6258" w:rsidTr="003C28F5" w14:paraId="244372A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78D93C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B6258" w:rsidR="007B6258" w:rsidP="00BE6FB8" w:rsidRDefault="007B6258" w14:paraId="40E134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1AB78A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2 874 961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0E3863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28 044</w:t>
            </w:r>
          </w:p>
        </w:tc>
      </w:tr>
      <w:tr xmlns:w14="http://schemas.microsoft.com/office/word/2010/wordml" w:rsidRPr="007B6258" w:rsidR="007B6258" w:rsidTr="003C28F5" w14:paraId="472304C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4A9133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B6258" w:rsidR="007B6258" w:rsidP="00BE6FB8" w:rsidRDefault="007B6258" w14:paraId="3F7930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2737E3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2 192 533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262A7D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21 469</w:t>
            </w:r>
          </w:p>
        </w:tc>
      </w:tr>
      <w:tr xmlns:w14="http://schemas.microsoft.com/office/word/2010/wordml" w:rsidRPr="007B6258" w:rsidR="007B6258" w:rsidTr="003C28F5" w14:paraId="4510D12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257BE8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B6258" w:rsidR="007B6258" w:rsidP="00BE6FB8" w:rsidRDefault="007B6258" w14:paraId="1D92F0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Kompensation förhöjt grundavdrag födda 1957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2915F1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3 200 000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B6258" w:rsidR="007B6258" w:rsidP="00BE6FB8" w:rsidRDefault="007B6258" w14:paraId="49D32A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7B6258" w:rsidR="007B6258" w:rsidTr="003C28F5" w14:paraId="27C0F934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7B6258" w:rsidR="007B6258" w:rsidP="00BE6FB8" w:rsidRDefault="007B6258" w14:paraId="313488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B6258" w:rsidR="007B6258" w:rsidP="00BE6FB8" w:rsidRDefault="007B6258" w14:paraId="475DE8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16 854 357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B6258" w:rsidR="007B6258" w:rsidP="00BE6FB8" w:rsidRDefault="007B6258" w14:paraId="78B08A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B62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−34 810</w:t>
            </w:r>
          </w:p>
        </w:tc>
      </w:tr>
    </w:tbl>
    <w:p xmlns:w14="http://schemas.microsoft.com/office/word/2010/wordml" w:rsidRPr="007B6258" w:rsidR="007B6258" w:rsidP="00BE6FB8" w:rsidRDefault="007B6258" w14:paraId="31797DBF" w14:textId="246DF37D">
      <w:pPr>
        <w:pStyle w:val="Normalutanindragellerluft"/>
        <w:spacing w:before="150"/>
      </w:pPr>
      <w:r>
        <w:t>Miljöpartiet avvisar regeringens generella besparing på statsförvaltningen varför de myndigheteter som berörs får ökade anslag med motsvarande summa. Skatteverkets anslag 1:1 dras ned med 170 miljoner på grund av att vi säger nej till folkräkningen.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7504E30598A64286AA9DD03AAB7B42FE"/>
        </w:placeholder>
      </w:sdtPr>
      <w:sdtEndPr/>
      <w:sdtContent>
        <w:p xmlns:w14="http://schemas.microsoft.com/office/word/2010/wordml" w:rsidR="00CA168D" w:rsidP="000B295C" w:rsidRDefault="00CA168D" w14:paraId="2D750FE9" w14:textId="77777777"/>
        <w:p xmlns:w14="http://schemas.microsoft.com/office/word/2010/wordml" w:rsidRPr="008E0FE2" w:rsidR="004801AC" w:rsidP="000B295C" w:rsidRDefault="004A062A" w14:paraId="5FE2D7D1" w14:textId="549A859F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Lakso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Leila Ali Elmi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Westerlund (MP)</w:t>
            </w:r>
          </w:p>
        </w:tc>
      </w:tr>
    </w:tbl>
    <w:p xmlns:w14="http://schemas.microsoft.com/office/word/2010/wordml" w:rsidR="000624D4" w:rsidRDefault="000624D4" w14:paraId="4385008B" w14:textId="77777777"/>
    <w:sectPr w:rsidR="000624D4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6846" w14:textId="77777777" w:rsidR="00043FDA" w:rsidRDefault="00043FDA" w:rsidP="000C1CAD">
      <w:pPr>
        <w:spacing w:line="240" w:lineRule="auto"/>
      </w:pPr>
      <w:r>
        <w:separator/>
      </w:r>
    </w:p>
  </w:endnote>
  <w:endnote w:type="continuationSeparator" w:id="0">
    <w:p w14:paraId="56956FE0" w14:textId="77777777" w:rsidR="00043FDA" w:rsidRDefault="00043F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D0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8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D42E" w14:textId="26F63844" w:rsidR="00262EA3" w:rsidRPr="000B295C" w:rsidRDefault="00262EA3" w:rsidP="000B29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E295" w14:textId="77777777" w:rsidR="00043FDA" w:rsidRDefault="00043FDA" w:rsidP="000C1CAD">
      <w:pPr>
        <w:spacing w:line="240" w:lineRule="auto"/>
      </w:pPr>
      <w:r>
        <w:separator/>
      </w:r>
    </w:p>
  </w:footnote>
  <w:footnote w:type="continuationSeparator" w:id="0">
    <w:p w14:paraId="2C029819" w14:textId="77777777" w:rsidR="00043FDA" w:rsidRDefault="00043F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48E4B7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86B5EF" wp14:anchorId="1DEC97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062A" w14:paraId="3320B925" w14:textId="767E58D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B6258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A168D">
                                <w:t>1701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EC97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062A" w14:paraId="3320B925" w14:textId="767E58D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B6258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A168D">
                          <w:t>1701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5595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255ED347" w14:textId="77777777">
    <w:pPr>
      <w:jc w:val="right"/>
    </w:pPr>
  </w:p>
  <w:p w:rsidR="00262EA3" w:rsidP="00776B74" w:rsidRDefault="00262EA3" w14:paraId="41DC02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4A062A" w14:paraId="78D054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6CE1D6" wp14:anchorId="02FE5E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062A" w14:paraId="6B49841C" w14:textId="55725893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295C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6258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A168D">
          <w:t>1701</w:t>
        </w:r>
      </w:sdtContent>
    </w:sdt>
  </w:p>
  <w:p w:rsidRPr="008227B3" w:rsidR="00262EA3" w:rsidP="008227B3" w:rsidRDefault="004A062A" w14:paraId="7E5E17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062A" w14:paraId="7ACB1B73" w14:textId="2BA5F99F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95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95C">
          <w:t>:2711</w:t>
        </w:r>
      </w:sdtContent>
    </w:sdt>
  </w:p>
  <w:p w:rsidR="00262EA3" w:rsidP="00E03A3D" w:rsidRDefault="004A062A" w14:paraId="5CE90330" w14:textId="51B762CC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B295C">
          <w:t>av Linus Lakso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6258" w14:paraId="722C1E61" w14:textId="4351001A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9656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B62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3FDA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4D4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95C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62A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38D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964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258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3CB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6FB8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68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99D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C4E6C"/>
  <w15:chartTrackingRefBased/>
  <w15:docId w15:val="{17DCA1F2-89D7-48ED-A7DF-7BF4F29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2DF139FE44BC7A0086D2252372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06864-95FC-4701-93EC-DE21D6405DDC}"/>
      </w:docPartPr>
      <w:docPartBody>
        <w:p w:rsidR="003979E7" w:rsidRDefault="008D580F">
          <w:pPr>
            <w:pStyle w:val="EE72DF139FE44BC7A0086D22523727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06C934399C45CE85AA1A6ADF80B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FC244-B6F4-42FF-B8A7-81103B9B98B1}"/>
      </w:docPartPr>
      <w:docPartBody>
        <w:p w:rsidR="003979E7" w:rsidRDefault="008D580F">
          <w:pPr>
            <w:pStyle w:val="8306C934399C45CE85AA1A6ADF80BE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04E30598A64286AA9DD03AAB7B4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AC1C6-1787-4D5F-80AB-BB188341B031}"/>
      </w:docPartPr>
      <w:docPartBody>
        <w:p w:rsidR="001230FA" w:rsidRDefault="001230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0F"/>
    <w:rsid w:val="001230FA"/>
    <w:rsid w:val="003979E7"/>
    <w:rsid w:val="008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72DF139FE44BC7A0086D22523727B5">
    <w:name w:val="EE72DF139FE44BC7A0086D22523727B5"/>
  </w:style>
  <w:style w:type="paragraph" w:customStyle="1" w:styleId="8306C934399C45CE85AA1A6ADF80BE47">
    <w:name w:val="8306C934399C45CE85AA1A6ADF80B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75E5D-0DEB-4001-84C0-49F2B1C50B0B}"/>
</file>

<file path=customXml/itemProps2.xml><?xml version="1.0" encoding="utf-8"?>
<ds:datastoreItem xmlns:ds="http://schemas.openxmlformats.org/officeDocument/2006/customXml" ds:itemID="{A60AB4A3-7453-4A34-A690-6D7D3A9142F9}"/>
</file>

<file path=customXml/itemProps3.xml><?xml version="1.0" encoding="utf-8"?>
<ds:datastoreItem xmlns:ds="http://schemas.openxmlformats.org/officeDocument/2006/customXml" ds:itemID="{53C71A4E-1A2B-4CAE-8628-87BA0A73E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747</Characters>
  <Application>Microsoft Office Word</Application>
  <DocSecurity>0</DocSecurity>
  <Lines>46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