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36D0B" w:rsidRDefault="001275FC" w14:paraId="662F3DD1" w14:textId="77777777">
      <w:pPr>
        <w:pStyle w:val="Rubrik1"/>
        <w:spacing w:after="300"/>
      </w:pPr>
      <w:sdt>
        <w:sdtPr>
          <w:alias w:val="CC_Boilerplate_4"/>
          <w:tag w:val="CC_Boilerplate_4"/>
          <w:id w:val="-1644581176"/>
          <w:lock w:val="sdtLocked"/>
          <w:placeholder>
            <w:docPart w:val="64920346555F43B387C46AD21AE36911"/>
          </w:placeholder>
          <w:text/>
        </w:sdtPr>
        <w:sdtEndPr/>
        <w:sdtContent>
          <w:r w:rsidRPr="009B062B" w:rsidR="00AF30DD">
            <w:t>Förslag till riksdagsbeslut</w:t>
          </w:r>
        </w:sdtContent>
      </w:sdt>
      <w:bookmarkEnd w:id="0"/>
      <w:bookmarkEnd w:id="1"/>
    </w:p>
    <w:sdt>
      <w:sdtPr>
        <w:alias w:val="Yrkande 1"/>
        <w:tag w:val="b1389410-dea6-4699-9cac-e0e113b5e686"/>
        <w:id w:val="2077467871"/>
        <w:lock w:val="sdtLocked"/>
      </w:sdtPr>
      <w:sdtEndPr/>
      <w:sdtContent>
        <w:p w:rsidR="00B14DF3" w:rsidRDefault="00B751F8" w14:paraId="28EF95C3" w14:textId="77777777">
          <w:pPr>
            <w:pStyle w:val="Frslagstext"/>
            <w:numPr>
              <w:ilvl w:val="0"/>
              <w:numId w:val="0"/>
            </w:numPr>
          </w:pPr>
          <w:r>
            <w:t>Riksdagen ställer sig bakom det som anförs i motionen om att ta bort kravet på dubbel straffbarhet vid köp av sexuella tjänster utomlands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8CAD2267EB4D999BB91D5971B81E62"/>
        </w:placeholder>
        <w:text/>
      </w:sdtPr>
      <w:sdtEndPr/>
      <w:sdtContent>
        <w:p w:rsidRPr="009B062B" w:rsidR="006D79C9" w:rsidP="00333E95" w:rsidRDefault="006D79C9" w14:paraId="2AEDB2C4" w14:textId="77777777">
          <w:pPr>
            <w:pStyle w:val="Rubrik1"/>
          </w:pPr>
          <w:r>
            <w:t>Motivering</w:t>
          </w:r>
        </w:p>
      </w:sdtContent>
    </w:sdt>
    <w:bookmarkEnd w:displacedByCustomXml="prev" w:id="3"/>
    <w:bookmarkEnd w:displacedByCustomXml="prev" w:id="4"/>
    <w:p w:rsidR="00C572B5" w:rsidP="00C572B5" w:rsidRDefault="00C572B5" w14:paraId="04ED4D76" w14:textId="74D5DA15">
      <w:pPr>
        <w:pStyle w:val="Normalutanindragellerluft"/>
      </w:pPr>
      <w:r>
        <w:t>Den svenska sexköpslagen har spelat en viktig roll för att öka jämställdheten i Sverige och är fortfarande ett stort föredöme internationellt. Att kriminalisera den som köper sex och samtidigt skydda den som utsätts för sexhandel är en oerhört viktig del av vårt lands jämställdhetsarbete. Ansvaret har genom sexköpslagen flytta</w:t>
      </w:r>
      <w:r w:rsidR="00B751F8">
        <w:t>t</w:t>
      </w:r>
      <w:r>
        <w:t>s dit det hör hemma – hos den som köper sex.</w:t>
      </w:r>
    </w:p>
    <w:p w:rsidR="00C572B5" w:rsidP="00C572B5" w:rsidRDefault="00C572B5" w14:paraId="7B4A2B98" w14:textId="77777777">
      <w:r>
        <w:t>Sexköpslagen har nu funnits i 24 år och är ett viktigt verktyg för att förebygga och bekämpa prostitution och människohandel. Nu är det hög tid att lagstiftningen utvecklas och utvidgas så att den även kan tillämpas för brott som sker utomlands.</w:t>
      </w:r>
    </w:p>
    <w:p w:rsidR="00C572B5" w:rsidP="00C572B5" w:rsidRDefault="00C572B5" w14:paraId="6978FC39" w14:textId="77777777">
      <w:r>
        <w:t>Av de svenskar som köper sex uppskattas cirka 80 procent göra det utomlands. Ofta i länder där klasskillnaderna är stora och den internationella handeln med kvinnor och barn är utbredd.</w:t>
      </w:r>
    </w:p>
    <w:p w:rsidR="00C572B5" w:rsidP="00C572B5" w:rsidRDefault="00C572B5" w14:paraId="4AD656D3" w14:textId="77777777">
      <w:r>
        <w:t>När svenska medborgare köper sexuella tjänster utomlands gäller inte sexköpslagen på grund av kravet på dubbel straffbarhet. Därför kan personer som är bosatta i Sverige köpa sexuella tjänster i andra länder där det är tillåtet, utan att riskera några rättsliga påföljder. Det här signalerar att sexköp endast är fel inom Sveriges gränser och att det är fritt fram att fortsätta exploatera kvinnors kroppar i andra länder.</w:t>
      </w:r>
    </w:p>
    <w:p w:rsidRPr="00422B9E" w:rsidR="00422B9E" w:rsidP="00C572B5" w:rsidRDefault="00C572B5" w14:paraId="7BEFD2EE" w14:textId="788CFE4F">
      <w:r>
        <w:t>Sexköp och människohandel är ett allvarligt brott oavsett om det sker i Sverige eller utomlands. Undantaget för dubbel straffbarhet gäller redan för en rad andra allvarliga sexualbrott och för att skydda människohandelns offer borde det även gälla för sexköp.</w:t>
      </w:r>
    </w:p>
    <w:sdt>
      <w:sdtPr>
        <w:alias w:val="CC_Underskrifter"/>
        <w:tag w:val="CC_Underskrifter"/>
        <w:id w:val="583496634"/>
        <w:lock w:val="sdtContentLocked"/>
        <w:placeholder>
          <w:docPart w:val="A7BD1A0E1A884F52827AF14AB5645CE4"/>
        </w:placeholder>
      </w:sdtPr>
      <w:sdtEndPr/>
      <w:sdtContent>
        <w:p w:rsidR="00636D0B" w:rsidP="00636D0B" w:rsidRDefault="00636D0B" w14:paraId="7F031F7F" w14:textId="77777777"/>
        <w:p w:rsidRPr="008E0FE2" w:rsidR="004801AC" w:rsidP="00636D0B" w:rsidRDefault="001275FC" w14:paraId="0C39C718" w14:textId="2E591F0E"/>
      </w:sdtContent>
    </w:sdt>
    <w:tbl>
      <w:tblPr>
        <w:tblW w:w="5000" w:type="pct"/>
        <w:tblLook w:val="04A0" w:firstRow="1" w:lastRow="0" w:firstColumn="1" w:lastColumn="0" w:noHBand="0" w:noVBand="1"/>
        <w:tblCaption w:val="underskrifter"/>
      </w:tblPr>
      <w:tblGrid>
        <w:gridCol w:w="4252"/>
        <w:gridCol w:w="4252"/>
      </w:tblGrid>
      <w:tr w:rsidR="00B14DF3" w14:paraId="1748992F" w14:textId="77777777">
        <w:trPr>
          <w:cantSplit/>
        </w:trPr>
        <w:tc>
          <w:tcPr>
            <w:tcW w:w="50" w:type="pct"/>
            <w:vAlign w:val="bottom"/>
          </w:tcPr>
          <w:p w:rsidR="00B14DF3" w:rsidRDefault="00B751F8" w14:paraId="32FFA4E4" w14:textId="77777777">
            <w:pPr>
              <w:pStyle w:val="Underskrifter"/>
              <w:spacing w:after="0"/>
            </w:pPr>
            <w:r>
              <w:lastRenderedPageBreak/>
              <w:t>Sofia Skönnbrink (S)</w:t>
            </w:r>
          </w:p>
        </w:tc>
        <w:tc>
          <w:tcPr>
            <w:tcW w:w="50" w:type="pct"/>
            <w:vAlign w:val="bottom"/>
          </w:tcPr>
          <w:p w:rsidR="00B14DF3" w:rsidRDefault="00B14DF3" w14:paraId="14658FC1" w14:textId="77777777">
            <w:pPr>
              <w:pStyle w:val="Underskrifter"/>
              <w:spacing w:after="0"/>
            </w:pPr>
          </w:p>
        </w:tc>
      </w:tr>
      <w:tr w:rsidR="00B14DF3" w14:paraId="05CEA266" w14:textId="77777777">
        <w:trPr>
          <w:cantSplit/>
        </w:trPr>
        <w:tc>
          <w:tcPr>
            <w:tcW w:w="50" w:type="pct"/>
            <w:vAlign w:val="bottom"/>
          </w:tcPr>
          <w:p w:rsidR="00B14DF3" w:rsidRDefault="00B751F8" w14:paraId="57297125" w14:textId="77777777">
            <w:pPr>
              <w:pStyle w:val="Underskrifter"/>
              <w:spacing w:after="0"/>
            </w:pPr>
            <w:r>
              <w:t>Adrian Magnusson (S)</w:t>
            </w:r>
          </w:p>
        </w:tc>
        <w:tc>
          <w:tcPr>
            <w:tcW w:w="50" w:type="pct"/>
            <w:vAlign w:val="bottom"/>
          </w:tcPr>
          <w:p w:rsidR="00B14DF3" w:rsidRDefault="00B751F8" w14:paraId="6BE686CF" w14:textId="77777777">
            <w:pPr>
              <w:pStyle w:val="Underskrifter"/>
              <w:spacing w:after="0"/>
            </w:pPr>
            <w:r>
              <w:t>Aylin Nouri (S)</w:t>
            </w:r>
          </w:p>
        </w:tc>
      </w:tr>
      <w:tr w:rsidR="00B14DF3" w14:paraId="34991696" w14:textId="77777777">
        <w:trPr>
          <w:cantSplit/>
        </w:trPr>
        <w:tc>
          <w:tcPr>
            <w:tcW w:w="50" w:type="pct"/>
            <w:vAlign w:val="bottom"/>
          </w:tcPr>
          <w:p w:rsidR="00B14DF3" w:rsidRDefault="00B751F8" w14:paraId="6338C572" w14:textId="77777777">
            <w:pPr>
              <w:pStyle w:val="Underskrifter"/>
              <w:spacing w:after="0"/>
            </w:pPr>
            <w:r>
              <w:t>Hanna Westerén (S)</w:t>
            </w:r>
          </w:p>
        </w:tc>
        <w:tc>
          <w:tcPr>
            <w:tcW w:w="50" w:type="pct"/>
            <w:vAlign w:val="bottom"/>
          </w:tcPr>
          <w:p w:rsidR="00B14DF3" w:rsidRDefault="00B14DF3" w14:paraId="13FB8E91" w14:textId="77777777">
            <w:pPr>
              <w:pStyle w:val="Underskrifter"/>
              <w:spacing w:after="0"/>
            </w:pPr>
          </w:p>
        </w:tc>
      </w:tr>
    </w:tbl>
    <w:p w:rsidR="007174D8" w:rsidRDefault="007174D8" w14:paraId="05C41C9A" w14:textId="77777777"/>
    <w:sectPr w:rsidR="007174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ABC2" w14:textId="77777777" w:rsidR="00C572B5" w:rsidRDefault="00C572B5" w:rsidP="000C1CAD">
      <w:pPr>
        <w:spacing w:line="240" w:lineRule="auto"/>
      </w:pPr>
      <w:r>
        <w:separator/>
      </w:r>
    </w:p>
  </w:endnote>
  <w:endnote w:type="continuationSeparator" w:id="0">
    <w:p w14:paraId="1E3C8635" w14:textId="77777777" w:rsidR="00C572B5" w:rsidRDefault="00C572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8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8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CC9" w14:textId="19F4E6BA" w:rsidR="00262EA3" w:rsidRPr="00636D0B" w:rsidRDefault="00262EA3" w:rsidP="00636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5982" w14:textId="77777777" w:rsidR="00C572B5" w:rsidRDefault="00C572B5" w:rsidP="000C1CAD">
      <w:pPr>
        <w:spacing w:line="240" w:lineRule="auto"/>
      </w:pPr>
      <w:r>
        <w:separator/>
      </w:r>
    </w:p>
  </w:footnote>
  <w:footnote w:type="continuationSeparator" w:id="0">
    <w:p w14:paraId="126A3AC0" w14:textId="77777777" w:rsidR="00C572B5" w:rsidRDefault="00C572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F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6DD9F7" wp14:editId="3B4F9E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AFD22F" w14:textId="565B4520" w:rsidR="00262EA3" w:rsidRDefault="001275FC" w:rsidP="008103B5">
                          <w:pPr>
                            <w:jc w:val="right"/>
                          </w:pPr>
                          <w:sdt>
                            <w:sdtPr>
                              <w:alias w:val="CC_Noformat_Partikod"/>
                              <w:tag w:val="CC_Noformat_Partikod"/>
                              <w:id w:val="-53464382"/>
                              <w:text/>
                            </w:sdtPr>
                            <w:sdtEndPr/>
                            <w:sdtContent>
                              <w:r w:rsidR="00C572B5">
                                <w:t>S</w:t>
                              </w:r>
                            </w:sdtContent>
                          </w:sdt>
                          <w:sdt>
                            <w:sdtPr>
                              <w:alias w:val="CC_Noformat_Partinummer"/>
                              <w:tag w:val="CC_Noformat_Partinummer"/>
                              <w:id w:val="-1709555926"/>
                              <w:text/>
                            </w:sdtPr>
                            <w:sdtEndPr/>
                            <w:sdtContent>
                              <w:r w:rsidR="00C572B5">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DD9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AFD22F" w14:textId="565B4520" w:rsidR="00262EA3" w:rsidRDefault="001275FC" w:rsidP="008103B5">
                    <w:pPr>
                      <w:jc w:val="right"/>
                    </w:pPr>
                    <w:sdt>
                      <w:sdtPr>
                        <w:alias w:val="CC_Noformat_Partikod"/>
                        <w:tag w:val="CC_Noformat_Partikod"/>
                        <w:id w:val="-53464382"/>
                        <w:text/>
                      </w:sdtPr>
                      <w:sdtEndPr/>
                      <w:sdtContent>
                        <w:r w:rsidR="00C572B5">
                          <w:t>S</w:t>
                        </w:r>
                      </w:sdtContent>
                    </w:sdt>
                    <w:sdt>
                      <w:sdtPr>
                        <w:alias w:val="CC_Noformat_Partinummer"/>
                        <w:tag w:val="CC_Noformat_Partinummer"/>
                        <w:id w:val="-1709555926"/>
                        <w:text/>
                      </w:sdtPr>
                      <w:sdtEndPr/>
                      <w:sdtContent>
                        <w:r w:rsidR="00C572B5">
                          <w:t>1521</w:t>
                        </w:r>
                      </w:sdtContent>
                    </w:sdt>
                  </w:p>
                </w:txbxContent>
              </v:textbox>
              <w10:wrap anchorx="page"/>
            </v:shape>
          </w:pict>
        </mc:Fallback>
      </mc:AlternateContent>
    </w:r>
  </w:p>
  <w:p w14:paraId="3EE55B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DD88" w14:textId="77777777" w:rsidR="00262EA3" w:rsidRDefault="00262EA3" w:rsidP="008563AC">
    <w:pPr>
      <w:jc w:val="right"/>
    </w:pPr>
  </w:p>
  <w:p w14:paraId="3EEC88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7FC2" w14:textId="77777777" w:rsidR="00262EA3" w:rsidRDefault="001275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7FFF5E" wp14:editId="6174B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0AF936" w14:textId="3B3512AB" w:rsidR="00262EA3" w:rsidRDefault="001275FC" w:rsidP="00A314CF">
    <w:pPr>
      <w:pStyle w:val="FSHNormal"/>
      <w:spacing w:before="40"/>
    </w:pPr>
    <w:sdt>
      <w:sdtPr>
        <w:alias w:val="CC_Noformat_Motionstyp"/>
        <w:tag w:val="CC_Noformat_Motionstyp"/>
        <w:id w:val="1162973129"/>
        <w:lock w:val="sdtContentLocked"/>
        <w15:appearance w15:val="hidden"/>
        <w:text/>
      </w:sdtPr>
      <w:sdtEndPr/>
      <w:sdtContent>
        <w:r w:rsidR="00636D0B">
          <w:t>Enskild motion</w:t>
        </w:r>
      </w:sdtContent>
    </w:sdt>
    <w:r w:rsidR="00821B36">
      <w:t xml:space="preserve"> </w:t>
    </w:r>
    <w:sdt>
      <w:sdtPr>
        <w:alias w:val="CC_Noformat_Partikod"/>
        <w:tag w:val="CC_Noformat_Partikod"/>
        <w:id w:val="1471015553"/>
        <w:text/>
      </w:sdtPr>
      <w:sdtEndPr/>
      <w:sdtContent>
        <w:r w:rsidR="00C572B5">
          <w:t>S</w:t>
        </w:r>
      </w:sdtContent>
    </w:sdt>
    <w:sdt>
      <w:sdtPr>
        <w:alias w:val="CC_Noformat_Partinummer"/>
        <w:tag w:val="CC_Noformat_Partinummer"/>
        <w:id w:val="-2014525982"/>
        <w:text/>
      </w:sdtPr>
      <w:sdtEndPr/>
      <w:sdtContent>
        <w:r w:rsidR="00C572B5">
          <w:t>1521</w:t>
        </w:r>
      </w:sdtContent>
    </w:sdt>
  </w:p>
  <w:p w14:paraId="1F076E40" w14:textId="77777777" w:rsidR="00262EA3" w:rsidRPr="008227B3" w:rsidRDefault="001275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D5ACC" w14:textId="1042F47A" w:rsidR="00262EA3" w:rsidRPr="008227B3" w:rsidRDefault="001275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6D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6D0B">
          <w:t>:2508</w:t>
        </w:r>
      </w:sdtContent>
    </w:sdt>
  </w:p>
  <w:p w14:paraId="3031443D" w14:textId="5A374A00" w:rsidR="00262EA3" w:rsidRDefault="001275FC" w:rsidP="00E03A3D">
    <w:pPr>
      <w:pStyle w:val="Motionr"/>
    </w:pPr>
    <w:sdt>
      <w:sdtPr>
        <w:alias w:val="CC_Noformat_Avtext"/>
        <w:tag w:val="CC_Noformat_Avtext"/>
        <w:id w:val="-2020768203"/>
        <w:lock w:val="sdtContentLocked"/>
        <w15:appearance w15:val="hidden"/>
        <w:text/>
      </w:sdtPr>
      <w:sdtEndPr/>
      <w:sdtContent>
        <w:r w:rsidR="00636D0B">
          <w:t>av Sofia Skönnbrink m.fl. (S)</w:t>
        </w:r>
      </w:sdtContent>
    </w:sdt>
  </w:p>
  <w:sdt>
    <w:sdtPr>
      <w:alias w:val="CC_Noformat_Rubtext"/>
      <w:tag w:val="CC_Noformat_Rubtext"/>
      <w:id w:val="-218060500"/>
      <w:lock w:val="sdtLocked"/>
      <w:text/>
    </w:sdtPr>
    <w:sdtEndPr/>
    <w:sdtContent>
      <w:p w14:paraId="6D13A303" w14:textId="5EDC4086" w:rsidR="00262EA3" w:rsidRDefault="00C572B5" w:rsidP="00283E0F">
        <w:pPr>
          <w:pStyle w:val="FSHRub2"/>
        </w:pPr>
        <w:r>
          <w:t>Undantag från kravet på dubbel straffbarhet vid köp av sexuella tjänster utomlands</w:t>
        </w:r>
      </w:p>
    </w:sdtContent>
  </w:sdt>
  <w:sdt>
    <w:sdtPr>
      <w:alias w:val="CC_Boilerplate_3"/>
      <w:tag w:val="CC_Boilerplate_3"/>
      <w:id w:val="1606463544"/>
      <w:lock w:val="sdtContentLocked"/>
      <w15:appearance w15:val="hidden"/>
      <w:text w:multiLine="1"/>
    </w:sdtPr>
    <w:sdtEndPr/>
    <w:sdtContent>
      <w:p w14:paraId="256195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7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5FC"/>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E9F"/>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0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4D8"/>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56B"/>
    <w:rsid w:val="00B109A9"/>
    <w:rsid w:val="00B10DEF"/>
    <w:rsid w:val="00B112C4"/>
    <w:rsid w:val="00B1172B"/>
    <w:rsid w:val="00B11C78"/>
    <w:rsid w:val="00B120BF"/>
    <w:rsid w:val="00B133E6"/>
    <w:rsid w:val="00B142B9"/>
    <w:rsid w:val="00B14DF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F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2B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EC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F913A"/>
  <w15:chartTrackingRefBased/>
  <w15:docId w15:val="{C9B9FE4D-4339-432D-B74B-2D8F7D18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20346555F43B387C46AD21AE36911"/>
        <w:category>
          <w:name w:val="Allmänt"/>
          <w:gallery w:val="placeholder"/>
        </w:category>
        <w:types>
          <w:type w:val="bbPlcHdr"/>
        </w:types>
        <w:behaviors>
          <w:behavior w:val="content"/>
        </w:behaviors>
        <w:guid w:val="{6734CEAF-4A7A-4E2C-97CE-FEBF61EFDD3C}"/>
      </w:docPartPr>
      <w:docPartBody>
        <w:p w:rsidR="0024581C" w:rsidRDefault="0024581C">
          <w:pPr>
            <w:pStyle w:val="64920346555F43B387C46AD21AE36911"/>
          </w:pPr>
          <w:r w:rsidRPr="005A0A93">
            <w:rPr>
              <w:rStyle w:val="Platshllartext"/>
            </w:rPr>
            <w:t>Förslag till riksdagsbeslut</w:t>
          </w:r>
        </w:p>
      </w:docPartBody>
    </w:docPart>
    <w:docPart>
      <w:docPartPr>
        <w:name w:val="388CAD2267EB4D999BB91D5971B81E62"/>
        <w:category>
          <w:name w:val="Allmänt"/>
          <w:gallery w:val="placeholder"/>
        </w:category>
        <w:types>
          <w:type w:val="bbPlcHdr"/>
        </w:types>
        <w:behaviors>
          <w:behavior w:val="content"/>
        </w:behaviors>
        <w:guid w:val="{7F0D5FF4-222A-48D1-BC50-A97C55E913E8}"/>
      </w:docPartPr>
      <w:docPartBody>
        <w:p w:rsidR="0024581C" w:rsidRDefault="0024581C">
          <w:pPr>
            <w:pStyle w:val="388CAD2267EB4D999BB91D5971B81E62"/>
          </w:pPr>
          <w:r w:rsidRPr="005A0A93">
            <w:rPr>
              <w:rStyle w:val="Platshllartext"/>
            </w:rPr>
            <w:t>Motivering</w:t>
          </w:r>
        </w:p>
      </w:docPartBody>
    </w:docPart>
    <w:docPart>
      <w:docPartPr>
        <w:name w:val="A7BD1A0E1A884F52827AF14AB5645CE4"/>
        <w:category>
          <w:name w:val="Allmänt"/>
          <w:gallery w:val="placeholder"/>
        </w:category>
        <w:types>
          <w:type w:val="bbPlcHdr"/>
        </w:types>
        <w:behaviors>
          <w:behavior w:val="content"/>
        </w:behaviors>
        <w:guid w:val="{A1F38F0F-9615-4728-898C-D75DB14EABD4}"/>
      </w:docPartPr>
      <w:docPartBody>
        <w:p w:rsidR="00DC5227" w:rsidRDefault="00DC5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1C"/>
    <w:rsid w:val="0024581C"/>
    <w:rsid w:val="00DC5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20346555F43B387C46AD21AE36911">
    <w:name w:val="64920346555F43B387C46AD21AE36911"/>
  </w:style>
  <w:style w:type="paragraph" w:customStyle="1" w:styleId="388CAD2267EB4D999BB91D5971B81E62">
    <w:name w:val="388CAD2267EB4D999BB91D5971B8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1EB7D-20EF-4530-9F85-E6540D53AB2C}"/>
</file>

<file path=customXml/itemProps2.xml><?xml version="1.0" encoding="utf-8"?>
<ds:datastoreItem xmlns:ds="http://schemas.openxmlformats.org/officeDocument/2006/customXml" ds:itemID="{85119749-6456-405B-B95C-D9493C6A4C29}"/>
</file>

<file path=customXml/itemProps3.xml><?xml version="1.0" encoding="utf-8"?>
<ds:datastoreItem xmlns:ds="http://schemas.openxmlformats.org/officeDocument/2006/customXml" ds:itemID="{DBC9AE1E-A44A-40CC-90C8-D2EBB51B0813}"/>
</file>

<file path=docProps/app.xml><?xml version="1.0" encoding="utf-8"?>
<Properties xmlns="http://schemas.openxmlformats.org/officeDocument/2006/extended-properties" xmlns:vt="http://schemas.openxmlformats.org/officeDocument/2006/docPropsVTypes">
  <Template>Normal</Template>
  <TotalTime>10</TotalTime>
  <Pages>2</Pages>
  <Words>280</Words>
  <Characters>1518</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