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21C27354444214B7E9B91326F8C995"/>
        </w:placeholder>
        <w:text/>
      </w:sdtPr>
      <w:sdtEndPr/>
      <w:sdtContent>
        <w:p w:rsidRPr="009B062B" w:rsidR="00AF30DD" w:rsidP="00DA28CE" w:rsidRDefault="00AF30DD" w14:paraId="3B638845" w14:textId="77777777">
          <w:pPr>
            <w:pStyle w:val="Rubrik1"/>
            <w:spacing w:after="300"/>
          </w:pPr>
          <w:r w:rsidRPr="009B062B">
            <w:t>Förslag till riksdagsbeslut</w:t>
          </w:r>
        </w:p>
      </w:sdtContent>
    </w:sdt>
    <w:sdt>
      <w:sdtPr>
        <w:alias w:val="Yrkande 1"/>
        <w:tag w:val="a637feb2-532b-4209-9d3c-7cce6897de99"/>
        <w:id w:val="1739825947"/>
        <w:lock w:val="sdtLocked"/>
      </w:sdtPr>
      <w:sdtEndPr/>
      <w:sdtContent>
        <w:p w:rsidR="00086890" w:rsidRDefault="00550538" w14:paraId="1A57C2D5" w14:textId="77777777">
          <w:pPr>
            <w:pStyle w:val="Frslagstext"/>
            <w:numPr>
              <w:ilvl w:val="0"/>
              <w:numId w:val="0"/>
            </w:numPr>
          </w:pPr>
          <w:r>
            <w:t>Riksdagen ställer sig bakom det som anförs i motionen om att hålla val till riksdag, kommuner och landsting på skilda dagar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91FBB3796F463DAB2E9877FD026185"/>
        </w:placeholder>
        <w:text/>
      </w:sdtPr>
      <w:sdtEndPr/>
      <w:sdtContent>
        <w:p w:rsidRPr="009B062B" w:rsidR="006D79C9" w:rsidP="00333E95" w:rsidRDefault="006D79C9" w14:paraId="79E7C6CA" w14:textId="77777777">
          <w:pPr>
            <w:pStyle w:val="Rubrik1"/>
          </w:pPr>
          <w:r>
            <w:t>Motivering</w:t>
          </w:r>
        </w:p>
      </w:sdtContent>
    </w:sdt>
    <w:p w:rsidRPr="000B3EE3" w:rsidR="000B3EE3" w:rsidP="000B3EE3" w:rsidRDefault="000B3EE3" w14:paraId="4BC23F93" w14:textId="77777777">
      <w:pPr>
        <w:pStyle w:val="Normalutanindragellerluft"/>
      </w:pPr>
      <w:r w:rsidRPr="000B3EE3">
        <w:t>Sverige har sedan 1970-talet haft ett system med gemensam valdag för riksdag, landsting/regioner och kommuner. Då försvann alltså de sär</w:t>
      </w:r>
      <w:r>
        <w:t>skilda kommunala valrörelserna.</w:t>
      </w:r>
      <w:r w:rsidRPr="000B3EE3">
        <w:t xml:space="preserve"> När Sverige 1994 förlängde valperioderna till fyra år fick vi längst mellan val av alla demokratier. Valdeltagandet i de lokala valen är alltså nästan identiskt med riksdagsvalet, men den gemensamma valdagen har också ett demokratiskt pris. De lokala frågorna hamnar i skuggan av rikspolitiken och väljarna saknar därför ofta kunskap om partiernas lokala profil när de röstar i kommun- och landstingsvalen.</w:t>
      </w:r>
    </w:p>
    <w:p w:rsidRPr="000B3EE3" w:rsidR="000B3EE3" w:rsidP="000B3EE3" w:rsidRDefault="000B3EE3" w14:paraId="760DBE8B" w14:textId="77777777">
      <w:r w:rsidRPr="000B3EE3">
        <w:t>Med de tidigare treårsintervallen mellan valen gav det i praktiken inget utrymme för att utlysa extraval. Likaså motiverade de korta tidsintervallen inte heller att särskilja de lokala och regionala valen från valet till riksdagen. Sedan 1994 genomförs dock de allmänna valen med fyraårsintervaller vilket gör det mer motiverat att särskilja riksdagsvalet från de övriga valen. Fördelarna med detta blir bland annat ett tydligare fokus på de lokala frågorna, vilka många gånger kan hamna i skymundan på bekostnad av uppmärksamheten riktad på riksdagsvalet. Det finns därför en uppenbar risk att de viktiga lokala och regionala frågorna hamnar i skymundan av rikspolitiken. Med skilda valdagar skulle de viktiga lokala och regionala frågorna få större utrymme när både politiker och medier tvingas ha ett tydligt lokalt perspektiv. Därmed får väljarna bättre information och större möjlighet att utkräva verkligt ansvar av sina lokala och regionala politiker, varför det ur demokratiskt perspektiv vore en vinst.</w:t>
      </w:r>
    </w:p>
    <w:p w:rsidR="00404A74" w:rsidRDefault="00404A74" w14:paraId="771B81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B3EE3" w:rsidR="00422B9E" w:rsidP="000B3EE3" w:rsidRDefault="000B3EE3" w14:paraId="0853DA07" w14:textId="721DAA4F">
      <w:bookmarkStart w:name="_GoBack" w:id="1"/>
      <w:bookmarkEnd w:id="1"/>
      <w:r w:rsidRPr="000B3EE3">
        <w:lastRenderedPageBreak/>
        <w:t>Regeringen bör därför överväga på vilket sätt Sverige kan införa skilda valdagar i enlighet med motionens intentioner.</w:t>
      </w:r>
    </w:p>
    <w:sdt>
      <w:sdtPr>
        <w:rPr>
          <w:i/>
          <w:noProof/>
        </w:rPr>
        <w:alias w:val="CC_Underskrifter"/>
        <w:tag w:val="CC_Underskrifter"/>
        <w:id w:val="583496634"/>
        <w:lock w:val="sdtContentLocked"/>
        <w:placeholder>
          <w:docPart w:val="966676137FD8403E9957B08EA9631C45"/>
        </w:placeholder>
      </w:sdtPr>
      <w:sdtEndPr>
        <w:rPr>
          <w:i w:val="0"/>
          <w:noProof w:val="0"/>
        </w:rPr>
      </w:sdtEndPr>
      <w:sdtContent>
        <w:p w:rsidR="00C267E3" w:rsidP="00C267E3" w:rsidRDefault="00C267E3" w14:paraId="7EFB913A" w14:textId="77777777"/>
        <w:p w:rsidRPr="008E0FE2" w:rsidR="004801AC" w:rsidP="00C267E3" w:rsidRDefault="00404A74" w14:paraId="1DC5983A" w14:textId="29BA1F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FD4926" w:rsidRDefault="00FD4926" w14:paraId="1B134189" w14:textId="77777777"/>
    <w:sectPr w:rsidR="00FD49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2235" w14:textId="77777777" w:rsidR="009F2E9D" w:rsidRDefault="009F2E9D" w:rsidP="000C1CAD">
      <w:pPr>
        <w:spacing w:line="240" w:lineRule="auto"/>
      </w:pPr>
      <w:r>
        <w:separator/>
      </w:r>
    </w:p>
  </w:endnote>
  <w:endnote w:type="continuationSeparator" w:id="0">
    <w:p w14:paraId="5B00BF88" w14:textId="77777777" w:rsidR="009F2E9D" w:rsidRDefault="009F2E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1D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6D5B" w14:textId="1EB47C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39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BE8F" w14:textId="77777777" w:rsidR="000239EF" w:rsidRDefault="000239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42982" w14:textId="77777777" w:rsidR="009F2E9D" w:rsidRDefault="009F2E9D" w:rsidP="000C1CAD">
      <w:pPr>
        <w:spacing w:line="240" w:lineRule="auto"/>
      </w:pPr>
      <w:r>
        <w:separator/>
      </w:r>
    </w:p>
  </w:footnote>
  <w:footnote w:type="continuationSeparator" w:id="0">
    <w:p w14:paraId="289AF387" w14:textId="77777777" w:rsidR="009F2E9D" w:rsidRDefault="009F2E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52CA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0FCE90" wp14:anchorId="35DECA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4A74" w14:paraId="02DBE99C" w14:textId="77777777">
                          <w:pPr>
                            <w:jc w:val="right"/>
                          </w:pPr>
                          <w:sdt>
                            <w:sdtPr>
                              <w:alias w:val="CC_Noformat_Partikod"/>
                              <w:tag w:val="CC_Noformat_Partikod"/>
                              <w:id w:val="-53464382"/>
                              <w:placeholder>
                                <w:docPart w:val="875C98905F3041699E3F9503A394FB9F"/>
                              </w:placeholder>
                              <w:text/>
                            </w:sdtPr>
                            <w:sdtEndPr/>
                            <w:sdtContent>
                              <w:r w:rsidR="000B3EE3">
                                <w:t>M</w:t>
                              </w:r>
                            </w:sdtContent>
                          </w:sdt>
                          <w:sdt>
                            <w:sdtPr>
                              <w:alias w:val="CC_Noformat_Partinummer"/>
                              <w:tag w:val="CC_Noformat_Partinummer"/>
                              <w:id w:val="-1709555926"/>
                              <w:placeholder>
                                <w:docPart w:val="F9B2DD0982624C20B453CE8E9A8876B0"/>
                              </w:placeholder>
                              <w:text/>
                            </w:sdtPr>
                            <w:sdtEndPr/>
                            <w:sdtContent>
                              <w:r w:rsidR="000B3EE3">
                                <w:t>1257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DECA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4A74" w14:paraId="02DBE99C" w14:textId="77777777">
                    <w:pPr>
                      <w:jc w:val="right"/>
                    </w:pPr>
                    <w:sdt>
                      <w:sdtPr>
                        <w:alias w:val="CC_Noformat_Partikod"/>
                        <w:tag w:val="CC_Noformat_Partikod"/>
                        <w:id w:val="-53464382"/>
                        <w:placeholder>
                          <w:docPart w:val="875C98905F3041699E3F9503A394FB9F"/>
                        </w:placeholder>
                        <w:text/>
                      </w:sdtPr>
                      <w:sdtEndPr/>
                      <w:sdtContent>
                        <w:r w:rsidR="000B3EE3">
                          <w:t>M</w:t>
                        </w:r>
                      </w:sdtContent>
                    </w:sdt>
                    <w:sdt>
                      <w:sdtPr>
                        <w:alias w:val="CC_Noformat_Partinummer"/>
                        <w:tag w:val="CC_Noformat_Partinummer"/>
                        <w:id w:val="-1709555926"/>
                        <w:placeholder>
                          <w:docPart w:val="F9B2DD0982624C20B453CE8E9A8876B0"/>
                        </w:placeholder>
                        <w:text/>
                      </w:sdtPr>
                      <w:sdtEndPr/>
                      <w:sdtContent>
                        <w:r w:rsidR="000B3EE3">
                          <w:t>1257</w:t>
                        </w:r>
                      </w:sdtContent>
                    </w:sdt>
                  </w:p>
                </w:txbxContent>
              </v:textbox>
              <w10:wrap anchorx="page"/>
            </v:shape>
          </w:pict>
        </mc:Fallback>
      </mc:AlternateContent>
    </w:r>
  </w:p>
  <w:p w:rsidRPr="00293C4F" w:rsidR="00262EA3" w:rsidP="00776B74" w:rsidRDefault="00262EA3" w14:paraId="113947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F28BDC" w14:textId="77777777">
    <w:pPr>
      <w:jc w:val="right"/>
    </w:pPr>
  </w:p>
  <w:p w:rsidR="00262EA3" w:rsidP="00776B74" w:rsidRDefault="00262EA3" w14:paraId="10EC47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4A74" w14:paraId="7246A8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1C75B0" wp14:anchorId="5C7448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4A74" w14:paraId="1BCBAF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3EE3">
          <w:t>M</w:t>
        </w:r>
      </w:sdtContent>
    </w:sdt>
    <w:sdt>
      <w:sdtPr>
        <w:alias w:val="CC_Noformat_Partinummer"/>
        <w:tag w:val="CC_Noformat_Partinummer"/>
        <w:id w:val="-2014525982"/>
        <w:text/>
      </w:sdtPr>
      <w:sdtEndPr/>
      <w:sdtContent>
        <w:r w:rsidR="000B3EE3">
          <w:t>1257</w:t>
        </w:r>
      </w:sdtContent>
    </w:sdt>
  </w:p>
  <w:p w:rsidRPr="008227B3" w:rsidR="00262EA3" w:rsidP="008227B3" w:rsidRDefault="00404A74" w14:paraId="70137B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4A74" w14:paraId="366A03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:962</w:t>
        </w:r>
      </w:sdtContent>
    </w:sdt>
  </w:p>
  <w:p w:rsidR="00262EA3" w:rsidP="00E03A3D" w:rsidRDefault="00404A74" w14:paraId="1C032A0B"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0B3EE3" w14:paraId="40709D32" w14:textId="77777777">
        <w:pPr>
          <w:pStyle w:val="FSHRub2"/>
        </w:pPr>
        <w:r>
          <w:t>Skilda valdagar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B4B5F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B3E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9EF"/>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90"/>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EE3"/>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A74"/>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699"/>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53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9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A13"/>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8BF"/>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7E3"/>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9F"/>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26"/>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852"/>
    <w:rsid w:val="00FE3142"/>
    <w:rsid w:val="00FE3C30"/>
    <w:rsid w:val="00FE3ED2"/>
    <w:rsid w:val="00FE3EFC"/>
    <w:rsid w:val="00FE45D7"/>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5E2214"/>
  <w15:chartTrackingRefBased/>
  <w15:docId w15:val="{42D290CA-5D33-4CBF-A6DB-D765F6DE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1C27354444214B7E9B91326F8C995"/>
        <w:category>
          <w:name w:val="Allmänt"/>
          <w:gallery w:val="placeholder"/>
        </w:category>
        <w:types>
          <w:type w:val="bbPlcHdr"/>
        </w:types>
        <w:behaviors>
          <w:behavior w:val="content"/>
        </w:behaviors>
        <w:guid w:val="{339F1AEA-E5E8-426E-87C6-CF4B2A52D317}"/>
      </w:docPartPr>
      <w:docPartBody>
        <w:p w:rsidR="008848D5" w:rsidRDefault="004F3A1D">
          <w:pPr>
            <w:pStyle w:val="D821C27354444214B7E9B91326F8C995"/>
          </w:pPr>
          <w:r w:rsidRPr="005A0A93">
            <w:rPr>
              <w:rStyle w:val="Platshllartext"/>
            </w:rPr>
            <w:t>Förslag till riksdagsbeslut</w:t>
          </w:r>
        </w:p>
      </w:docPartBody>
    </w:docPart>
    <w:docPart>
      <w:docPartPr>
        <w:name w:val="FA91FBB3796F463DAB2E9877FD026185"/>
        <w:category>
          <w:name w:val="Allmänt"/>
          <w:gallery w:val="placeholder"/>
        </w:category>
        <w:types>
          <w:type w:val="bbPlcHdr"/>
        </w:types>
        <w:behaviors>
          <w:behavior w:val="content"/>
        </w:behaviors>
        <w:guid w:val="{DE829529-1E44-48B8-80AC-AE8A870718EA}"/>
      </w:docPartPr>
      <w:docPartBody>
        <w:p w:rsidR="008848D5" w:rsidRDefault="004F3A1D">
          <w:pPr>
            <w:pStyle w:val="FA91FBB3796F463DAB2E9877FD026185"/>
          </w:pPr>
          <w:r w:rsidRPr="005A0A93">
            <w:rPr>
              <w:rStyle w:val="Platshllartext"/>
            </w:rPr>
            <w:t>Motivering</w:t>
          </w:r>
        </w:p>
      </w:docPartBody>
    </w:docPart>
    <w:docPart>
      <w:docPartPr>
        <w:name w:val="875C98905F3041699E3F9503A394FB9F"/>
        <w:category>
          <w:name w:val="Allmänt"/>
          <w:gallery w:val="placeholder"/>
        </w:category>
        <w:types>
          <w:type w:val="bbPlcHdr"/>
        </w:types>
        <w:behaviors>
          <w:behavior w:val="content"/>
        </w:behaviors>
        <w:guid w:val="{DCC65A23-CA96-4CBA-8404-967D453F1BE7}"/>
      </w:docPartPr>
      <w:docPartBody>
        <w:p w:rsidR="008848D5" w:rsidRDefault="004F3A1D">
          <w:pPr>
            <w:pStyle w:val="875C98905F3041699E3F9503A394FB9F"/>
          </w:pPr>
          <w:r>
            <w:rPr>
              <w:rStyle w:val="Platshllartext"/>
            </w:rPr>
            <w:t xml:space="preserve"> </w:t>
          </w:r>
        </w:p>
      </w:docPartBody>
    </w:docPart>
    <w:docPart>
      <w:docPartPr>
        <w:name w:val="F9B2DD0982624C20B453CE8E9A8876B0"/>
        <w:category>
          <w:name w:val="Allmänt"/>
          <w:gallery w:val="placeholder"/>
        </w:category>
        <w:types>
          <w:type w:val="bbPlcHdr"/>
        </w:types>
        <w:behaviors>
          <w:behavior w:val="content"/>
        </w:behaviors>
        <w:guid w:val="{214F8401-533C-4A97-8C20-30C7BC6EBFD0}"/>
      </w:docPartPr>
      <w:docPartBody>
        <w:p w:rsidR="008848D5" w:rsidRDefault="004F3A1D">
          <w:pPr>
            <w:pStyle w:val="F9B2DD0982624C20B453CE8E9A8876B0"/>
          </w:pPr>
          <w:r>
            <w:t xml:space="preserve"> </w:t>
          </w:r>
        </w:p>
      </w:docPartBody>
    </w:docPart>
    <w:docPart>
      <w:docPartPr>
        <w:name w:val="966676137FD8403E9957B08EA9631C45"/>
        <w:category>
          <w:name w:val="Allmänt"/>
          <w:gallery w:val="placeholder"/>
        </w:category>
        <w:types>
          <w:type w:val="bbPlcHdr"/>
        </w:types>
        <w:behaviors>
          <w:behavior w:val="content"/>
        </w:behaviors>
        <w:guid w:val="{F3B4D831-F870-44EF-9BAC-012150A93BE3}"/>
      </w:docPartPr>
      <w:docPartBody>
        <w:p w:rsidR="00DC0B63" w:rsidRDefault="00DC0B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1D"/>
    <w:rsid w:val="004F3A1D"/>
    <w:rsid w:val="008848D5"/>
    <w:rsid w:val="00DC0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21C27354444214B7E9B91326F8C995">
    <w:name w:val="D821C27354444214B7E9B91326F8C995"/>
  </w:style>
  <w:style w:type="paragraph" w:customStyle="1" w:styleId="C54EB2FB3DE843BAAFE978872DC12156">
    <w:name w:val="C54EB2FB3DE843BAAFE978872DC121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FC3D3461CC45DE8C91FAF729EC189E">
    <w:name w:val="8AFC3D3461CC45DE8C91FAF729EC189E"/>
  </w:style>
  <w:style w:type="paragraph" w:customStyle="1" w:styleId="FA91FBB3796F463DAB2E9877FD026185">
    <w:name w:val="FA91FBB3796F463DAB2E9877FD026185"/>
  </w:style>
  <w:style w:type="paragraph" w:customStyle="1" w:styleId="5FCD7D56B5094758B137FFEB63A2B3D9">
    <w:name w:val="5FCD7D56B5094758B137FFEB63A2B3D9"/>
  </w:style>
  <w:style w:type="paragraph" w:customStyle="1" w:styleId="995D75BFDE7A4E34B813410ECFA33C14">
    <w:name w:val="995D75BFDE7A4E34B813410ECFA33C14"/>
  </w:style>
  <w:style w:type="paragraph" w:customStyle="1" w:styleId="875C98905F3041699E3F9503A394FB9F">
    <w:name w:val="875C98905F3041699E3F9503A394FB9F"/>
  </w:style>
  <w:style w:type="paragraph" w:customStyle="1" w:styleId="F9B2DD0982624C20B453CE8E9A8876B0">
    <w:name w:val="F9B2DD0982624C20B453CE8E9A887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2370A-73A6-4071-81AA-43D198AF56B0}"/>
</file>

<file path=customXml/itemProps2.xml><?xml version="1.0" encoding="utf-8"?>
<ds:datastoreItem xmlns:ds="http://schemas.openxmlformats.org/officeDocument/2006/customXml" ds:itemID="{E6F3AC38-FCE3-4C42-A7FE-9252CB3705E2}"/>
</file>

<file path=customXml/itemProps3.xml><?xml version="1.0" encoding="utf-8"?>
<ds:datastoreItem xmlns:ds="http://schemas.openxmlformats.org/officeDocument/2006/customXml" ds:itemID="{E97F1C8A-2344-4A17-A99A-889EAAA4A6E1}"/>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1658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M1257 Skilda valdagar</vt:lpstr>
      <vt:lpstr>
      </vt:lpstr>
    </vt:vector>
  </TitlesOfParts>
  <Company>Sveriges riksdag</Company>
  <LinksUpToDate>false</LinksUpToDate>
  <CharactersWithSpaces>1935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