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3FD1E1C8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F85CCA">
              <w:rPr>
                <w:b/>
                <w:sz w:val="22"/>
                <w:szCs w:val="22"/>
              </w:rPr>
              <w:t>20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290D9DAC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</w:t>
            </w:r>
            <w:r w:rsidR="00F85CCA">
              <w:rPr>
                <w:sz w:val="22"/>
                <w:szCs w:val="22"/>
              </w:rPr>
              <w:t>3</w:t>
            </w:r>
            <w:r w:rsidR="00D52626" w:rsidRPr="00885264">
              <w:rPr>
                <w:sz w:val="22"/>
                <w:szCs w:val="22"/>
              </w:rPr>
              <w:t>-</w:t>
            </w:r>
            <w:r w:rsidR="00F85CCA">
              <w:rPr>
                <w:sz w:val="22"/>
                <w:szCs w:val="22"/>
              </w:rPr>
              <w:t>0</w:t>
            </w:r>
            <w:r w:rsidR="00BB2B7D">
              <w:rPr>
                <w:sz w:val="22"/>
                <w:szCs w:val="22"/>
              </w:rPr>
              <w:t>1-</w:t>
            </w:r>
            <w:r w:rsidR="00F85CCA">
              <w:rPr>
                <w:sz w:val="22"/>
                <w:szCs w:val="22"/>
              </w:rPr>
              <w:t>17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12CF2CA" w14:textId="4ADA6F2E" w:rsidR="00BC3005" w:rsidRPr="00885264" w:rsidRDefault="00BC3005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885264">
              <w:rPr>
                <w:sz w:val="22"/>
                <w:szCs w:val="22"/>
              </w:rPr>
              <w:t>.</w:t>
            </w:r>
            <w:r w:rsidR="00701B1B">
              <w:rPr>
                <w:sz w:val="22"/>
                <w:szCs w:val="22"/>
              </w:rPr>
              <w:t>0</w:t>
            </w:r>
            <w:r w:rsidR="00EC735D" w:rsidRPr="00885264">
              <w:rPr>
                <w:sz w:val="22"/>
                <w:szCs w:val="22"/>
              </w:rPr>
              <w:t>0–</w:t>
            </w:r>
            <w:r w:rsidR="0006139B">
              <w:rPr>
                <w:sz w:val="22"/>
                <w:szCs w:val="22"/>
              </w:rPr>
              <w:t>11.20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6348C" w:rsidRPr="00885264" w14:paraId="112CF2D6" w14:textId="77777777" w:rsidTr="00953732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7" w:type="dxa"/>
            <w:gridSpan w:val="2"/>
          </w:tcPr>
          <w:p w14:paraId="7459A775" w14:textId="5EEB8AE4" w:rsidR="00953732" w:rsidRPr="00A57E32" w:rsidRDefault="00953732" w:rsidP="009537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Föredragande</w:t>
            </w:r>
          </w:p>
          <w:p w14:paraId="2E7A24B9" w14:textId="77777777" w:rsidR="00953732" w:rsidRPr="00A57E32" w:rsidRDefault="00953732" w:rsidP="009537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97A5E6" w14:textId="22AB6744" w:rsidR="00BC3005" w:rsidRDefault="00953732" w:rsidP="009537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</w:t>
            </w:r>
            <w:r w:rsidRPr="00A57E32">
              <w:rPr>
                <w:snapToGrid w:val="0"/>
                <w:sz w:val="22"/>
                <w:szCs w:val="22"/>
              </w:rPr>
              <w:t>rdföranden hälsade</w:t>
            </w:r>
            <w:r>
              <w:rPr>
                <w:snapToGrid w:val="0"/>
                <w:sz w:val="22"/>
                <w:szCs w:val="22"/>
              </w:rPr>
              <w:t xml:space="preserve"> föredragandena Christina Ribbhagen och Anders Backlund</w:t>
            </w:r>
            <w:r w:rsidRPr="00A57E32">
              <w:rPr>
                <w:snapToGrid w:val="0"/>
                <w:sz w:val="22"/>
                <w:szCs w:val="22"/>
              </w:rPr>
              <w:t xml:space="preserve"> välkomn</w:t>
            </w:r>
            <w:r>
              <w:rPr>
                <w:snapToGrid w:val="0"/>
                <w:sz w:val="22"/>
                <w:szCs w:val="22"/>
              </w:rPr>
              <w:t>a</w:t>
            </w:r>
            <w:r w:rsidRPr="00A57E3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till utskottets kansli.</w:t>
            </w:r>
          </w:p>
          <w:p w14:paraId="112CF2D5" w14:textId="60F712C3" w:rsidR="00953732" w:rsidRPr="00885264" w:rsidRDefault="00953732" w:rsidP="009537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92843" w:rsidRPr="00885264" w14:paraId="56D5FD6B" w14:textId="77777777" w:rsidTr="00953732">
        <w:tc>
          <w:tcPr>
            <w:tcW w:w="567" w:type="dxa"/>
          </w:tcPr>
          <w:p w14:paraId="2BC4968A" w14:textId="38E80317" w:rsidR="00292843" w:rsidRPr="00885264" w:rsidRDefault="00F85CCA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6139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7" w:type="dxa"/>
            <w:gridSpan w:val="2"/>
          </w:tcPr>
          <w:p w14:paraId="4713A5AB" w14:textId="3602B1B5" w:rsidR="0006139B" w:rsidRPr="00FF67E3" w:rsidRDefault="0006139B" w:rsidP="0006139B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FF67E3">
              <w:rPr>
                <w:b/>
                <w:bCs/>
                <w:sz w:val="22"/>
                <w:szCs w:val="22"/>
              </w:rPr>
              <w:t>Hänvisning av ärende</w:t>
            </w:r>
            <w:r w:rsidR="006C0EC9">
              <w:rPr>
                <w:b/>
                <w:bCs/>
                <w:sz w:val="22"/>
                <w:szCs w:val="22"/>
              </w:rPr>
              <w:t>n</w:t>
            </w:r>
          </w:p>
          <w:p w14:paraId="57C7717A" w14:textId="77777777" w:rsidR="0006139B" w:rsidRPr="00FF67E3" w:rsidRDefault="0006139B" w:rsidP="0006139B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95945CA" w14:textId="77777777" w:rsidR="0006139B" w:rsidRDefault="0006139B" w:rsidP="0006139B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FF67E3">
              <w:rPr>
                <w:sz w:val="22"/>
                <w:szCs w:val="22"/>
              </w:rPr>
              <w:t xml:space="preserve">Kanslichefen anmälde att till konstitutionsutskottet har hänvisats </w:t>
            </w:r>
            <w:r>
              <w:rPr>
                <w:sz w:val="22"/>
                <w:szCs w:val="22"/>
              </w:rPr>
              <w:t xml:space="preserve">proposition </w:t>
            </w:r>
            <w:r w:rsidRPr="00F85CCA">
              <w:rPr>
                <w:sz w:val="22"/>
                <w:szCs w:val="22"/>
              </w:rPr>
              <w:t>2022/23:40 Absolut sekretess hos domstol i mål och ärenden enligt konkurrenslagen för uppgifter i vissa handlingar</w:t>
            </w:r>
            <w:r>
              <w:rPr>
                <w:sz w:val="22"/>
                <w:szCs w:val="22"/>
              </w:rPr>
              <w:t>.</w:t>
            </w:r>
          </w:p>
          <w:p w14:paraId="38351DC0" w14:textId="77777777" w:rsidR="00953732" w:rsidRDefault="00953732" w:rsidP="0006139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51FB051F" w14:textId="243DDDD1" w:rsidR="006C0EC9" w:rsidRDefault="006C0EC9" w:rsidP="006C0EC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Vidare a</w:t>
            </w:r>
            <w:r w:rsidR="00585C0F">
              <w:rPr>
                <w:bCs/>
                <w:sz w:val="22"/>
                <w:szCs w:val="22"/>
              </w:rPr>
              <w:t>nmäl</w:t>
            </w:r>
            <w:r>
              <w:rPr>
                <w:bCs/>
                <w:sz w:val="22"/>
                <w:szCs w:val="22"/>
              </w:rPr>
              <w:t xml:space="preserve">de kanslichefen </w:t>
            </w:r>
            <w:r w:rsidR="00585C0F">
              <w:rPr>
                <w:bCs/>
                <w:sz w:val="22"/>
                <w:szCs w:val="22"/>
              </w:rPr>
              <w:t xml:space="preserve">att </w:t>
            </w:r>
            <w:r>
              <w:rPr>
                <w:bCs/>
                <w:sz w:val="22"/>
                <w:szCs w:val="22"/>
              </w:rPr>
              <w:t>p</w:t>
            </w:r>
            <w:r w:rsidRPr="006C0EC9">
              <w:rPr>
                <w:bCs/>
                <w:sz w:val="22"/>
                <w:szCs w:val="22"/>
              </w:rPr>
              <w:t>roposition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C0EC9">
              <w:rPr>
                <w:bCs/>
                <w:sz w:val="22"/>
                <w:szCs w:val="22"/>
              </w:rPr>
              <w:t>2022/23:48 Sekretess vid Försäkringskassans handläggning av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C0EC9">
              <w:rPr>
                <w:bCs/>
                <w:sz w:val="22"/>
                <w:szCs w:val="22"/>
              </w:rPr>
              <w:t xml:space="preserve">ärenden om </w:t>
            </w:r>
            <w:proofErr w:type="spellStart"/>
            <w:r w:rsidRPr="006C0EC9">
              <w:rPr>
                <w:bCs/>
                <w:sz w:val="22"/>
                <w:szCs w:val="22"/>
              </w:rPr>
              <w:t>elstöd</w:t>
            </w:r>
            <w:proofErr w:type="spellEnd"/>
            <w:r w:rsidRPr="006C0EC9">
              <w:rPr>
                <w:bCs/>
                <w:sz w:val="22"/>
                <w:szCs w:val="22"/>
              </w:rPr>
              <w:t xml:space="preserve"> samt slopad kontrolluppgiftsskyldighet</w:t>
            </w:r>
            <w:r w:rsidR="00585C0F">
              <w:rPr>
                <w:bCs/>
                <w:sz w:val="22"/>
                <w:szCs w:val="22"/>
              </w:rPr>
              <w:t xml:space="preserve"> senare samma dag skulle hänvisas till konstitutionsutskottet</w:t>
            </w:r>
            <w:r>
              <w:rPr>
                <w:bCs/>
                <w:sz w:val="22"/>
                <w:szCs w:val="22"/>
              </w:rPr>
              <w:t>.</w:t>
            </w:r>
          </w:p>
          <w:p w14:paraId="2FCFED79" w14:textId="09B3CE39" w:rsidR="006C0EC9" w:rsidRPr="00F85CCA" w:rsidRDefault="006C0EC9" w:rsidP="006C0EC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  <w:tr w:rsidR="00AD7D82" w:rsidRPr="00885264" w14:paraId="391ED135" w14:textId="77777777" w:rsidTr="00953732">
        <w:tc>
          <w:tcPr>
            <w:tcW w:w="567" w:type="dxa"/>
          </w:tcPr>
          <w:p w14:paraId="3EC38F2E" w14:textId="37CB58DB" w:rsidR="00AD7D82" w:rsidRPr="00885264" w:rsidRDefault="00AD7D82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6139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7" w:type="dxa"/>
            <w:gridSpan w:val="2"/>
          </w:tcPr>
          <w:p w14:paraId="50B3929E" w14:textId="24A55BD8" w:rsidR="0006139B" w:rsidRPr="00E060EF" w:rsidRDefault="0006139B" w:rsidP="0006139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napToGrid w:val="0"/>
                <w:sz w:val="22"/>
                <w:szCs w:val="22"/>
              </w:rPr>
            </w:pPr>
            <w:r w:rsidRPr="00E060EF">
              <w:rPr>
                <w:b/>
                <w:bCs/>
                <w:snapToGrid w:val="0"/>
                <w:sz w:val="22"/>
                <w:szCs w:val="22"/>
              </w:rPr>
              <w:t>Besök</w:t>
            </w:r>
          </w:p>
          <w:p w14:paraId="140CA732" w14:textId="77777777" w:rsidR="0006139B" w:rsidRDefault="0006139B" w:rsidP="0006139B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4476DCF1" w14:textId="49C058F8" w:rsidR="0006139B" w:rsidRDefault="0006139B" w:rsidP="0006139B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besöka </w:t>
            </w:r>
            <w:r w:rsidRPr="0006139B">
              <w:rPr>
                <w:snapToGrid w:val="0"/>
                <w:sz w:val="22"/>
                <w:szCs w:val="22"/>
              </w:rPr>
              <w:t>Högsta domstolen</w:t>
            </w:r>
            <w:r>
              <w:rPr>
                <w:snapToGrid w:val="0"/>
                <w:sz w:val="22"/>
                <w:szCs w:val="22"/>
              </w:rPr>
              <w:t xml:space="preserve"> och </w:t>
            </w:r>
            <w:r w:rsidRPr="0006139B">
              <w:rPr>
                <w:snapToGrid w:val="0"/>
                <w:sz w:val="22"/>
                <w:szCs w:val="22"/>
              </w:rPr>
              <w:t>Högsta förvaltningsdomstolen</w:t>
            </w:r>
            <w:r>
              <w:rPr>
                <w:snapToGrid w:val="0"/>
                <w:sz w:val="22"/>
                <w:szCs w:val="22"/>
              </w:rPr>
              <w:t xml:space="preserve"> den 8 februari 2023</w:t>
            </w:r>
            <w:r w:rsidR="00585C0F">
              <w:rPr>
                <w:snapToGrid w:val="0"/>
                <w:sz w:val="22"/>
                <w:szCs w:val="22"/>
              </w:rPr>
              <w:t xml:space="preserve"> (dnr 1309-2022/23)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F58B4D9" w14:textId="0EC46B6C" w:rsidR="0006139B" w:rsidRPr="0006139B" w:rsidRDefault="0006139B" w:rsidP="0006139B">
            <w:pPr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6C0EC9" w:rsidRPr="00885264" w14:paraId="7022D2EC" w14:textId="77777777" w:rsidTr="00953732">
        <w:tc>
          <w:tcPr>
            <w:tcW w:w="567" w:type="dxa"/>
          </w:tcPr>
          <w:p w14:paraId="3E62CA58" w14:textId="01E8B8A3" w:rsidR="006C0EC9" w:rsidRDefault="006C0EC9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7" w:type="dxa"/>
            <w:gridSpan w:val="2"/>
          </w:tcPr>
          <w:p w14:paraId="45D74A85" w14:textId="77777777" w:rsidR="006C0EC9" w:rsidRDefault="006C0EC9" w:rsidP="0006139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Ärende</w:t>
            </w:r>
          </w:p>
          <w:p w14:paraId="0C4C7ABC" w14:textId="77777777" w:rsidR="006C0EC9" w:rsidRDefault="006C0EC9" w:rsidP="0006139B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75579F6E" w14:textId="4368E92E" w:rsidR="006C0EC9" w:rsidRDefault="006C0EC9" w:rsidP="0006139B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Föredraganden informerade om </w:t>
            </w:r>
            <w:r w:rsidR="00585C0F">
              <w:rPr>
                <w:snapToGrid w:val="0"/>
                <w:sz w:val="22"/>
                <w:szCs w:val="22"/>
              </w:rPr>
              <w:t>tidplanen för beredningen av</w:t>
            </w:r>
            <w:r>
              <w:rPr>
                <w:snapToGrid w:val="0"/>
                <w:sz w:val="22"/>
                <w:szCs w:val="22"/>
              </w:rPr>
              <w:t xml:space="preserve"> proposition 2022/23:48.</w:t>
            </w:r>
          </w:p>
          <w:p w14:paraId="6EF9619E" w14:textId="634F5408" w:rsidR="006C0EC9" w:rsidRPr="006C0EC9" w:rsidRDefault="006C0EC9" w:rsidP="006C0EC9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DE7B67" w:rsidRPr="00885264" w14:paraId="4E3B46EF" w14:textId="77777777" w:rsidTr="00953732">
        <w:tc>
          <w:tcPr>
            <w:tcW w:w="567" w:type="dxa"/>
          </w:tcPr>
          <w:p w14:paraId="57274903" w14:textId="57FFF88A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0EC9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7" w:type="dxa"/>
            <w:gridSpan w:val="2"/>
          </w:tcPr>
          <w:p w14:paraId="72D6F826" w14:textId="77777777" w:rsidR="0006139B" w:rsidRPr="001B1B2A" w:rsidRDefault="0006139B" w:rsidP="0006139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B1B2A">
              <w:rPr>
                <w:b/>
                <w:bCs/>
                <w:snapToGrid w:val="0"/>
                <w:sz w:val="22"/>
                <w:szCs w:val="22"/>
              </w:rPr>
              <w:t>Justering av protokoll</w:t>
            </w:r>
          </w:p>
          <w:p w14:paraId="3BFAC30A" w14:textId="77777777" w:rsidR="0006139B" w:rsidRPr="001B1B2A" w:rsidRDefault="0006139B" w:rsidP="000613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192C94" w14:textId="77777777" w:rsidR="0006139B" w:rsidRDefault="0006139B" w:rsidP="000613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1B2A">
              <w:rPr>
                <w:snapToGrid w:val="0"/>
                <w:sz w:val="22"/>
                <w:szCs w:val="22"/>
              </w:rPr>
              <w:t>Utskottet justerade protokoll 2022/23:</w:t>
            </w:r>
            <w:r>
              <w:rPr>
                <w:snapToGrid w:val="0"/>
                <w:sz w:val="22"/>
                <w:szCs w:val="22"/>
              </w:rPr>
              <w:t>19</w:t>
            </w:r>
            <w:r w:rsidRPr="001B1B2A">
              <w:rPr>
                <w:snapToGrid w:val="0"/>
                <w:sz w:val="22"/>
                <w:szCs w:val="22"/>
              </w:rPr>
              <w:t>.</w:t>
            </w:r>
          </w:p>
          <w:p w14:paraId="1928D335" w14:textId="6D882858" w:rsidR="001B1B2A" w:rsidRPr="00DE7B67" w:rsidRDefault="001B1B2A" w:rsidP="0006139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DE7B67" w:rsidRPr="00885264" w14:paraId="4F5F388F" w14:textId="77777777" w:rsidTr="00953732">
        <w:tc>
          <w:tcPr>
            <w:tcW w:w="567" w:type="dxa"/>
          </w:tcPr>
          <w:p w14:paraId="1DC0DDAB" w14:textId="4B3436F3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0EC9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7" w:type="dxa"/>
            <w:gridSpan w:val="2"/>
          </w:tcPr>
          <w:p w14:paraId="70848BB3" w14:textId="77777777" w:rsidR="0006139B" w:rsidRPr="0040434B" w:rsidRDefault="0006139B" w:rsidP="0006139B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40434B">
              <w:rPr>
                <w:b/>
                <w:bCs/>
                <w:sz w:val="22"/>
                <w:szCs w:val="22"/>
              </w:rPr>
              <w:t>EU-bevakning</w:t>
            </w:r>
          </w:p>
          <w:p w14:paraId="27F03C6D" w14:textId="77777777" w:rsidR="0006139B" w:rsidRPr="0040434B" w:rsidRDefault="0006139B" w:rsidP="0006139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64AF8BD" w14:textId="77777777" w:rsidR="0006139B" w:rsidRPr="0040434B" w:rsidRDefault="0006139B" w:rsidP="0006139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34B">
              <w:rPr>
                <w:sz w:val="22"/>
                <w:szCs w:val="22"/>
              </w:rPr>
              <w:t>Förteckning över inkomna EU-handlingar anmäldes.</w:t>
            </w:r>
          </w:p>
          <w:p w14:paraId="0B04B9F9" w14:textId="1984FA8C" w:rsidR="00DB6807" w:rsidRPr="00387B2D" w:rsidRDefault="00DB6807" w:rsidP="00F85C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37922" w:rsidRPr="00885264" w14:paraId="617E373D" w14:textId="77777777" w:rsidTr="00953732">
        <w:tc>
          <w:tcPr>
            <w:tcW w:w="567" w:type="dxa"/>
          </w:tcPr>
          <w:p w14:paraId="085A8D57" w14:textId="4B96D856" w:rsidR="00437922" w:rsidRDefault="00437922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63E6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7" w:type="dxa"/>
            <w:gridSpan w:val="2"/>
          </w:tcPr>
          <w:p w14:paraId="77B1677E" w14:textId="77777777" w:rsidR="00F85CCA" w:rsidRDefault="00F85CCA" w:rsidP="00F85CCA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Uppföljning av riksdagens tillämpning av subsidiaritetsprincipen (KU5)</w:t>
            </w:r>
          </w:p>
          <w:p w14:paraId="6BDC3E10" w14:textId="77777777" w:rsidR="00F85CCA" w:rsidRDefault="00F85CCA" w:rsidP="00F85C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45DE3A" w14:textId="77777777" w:rsidR="00F85CCA" w:rsidRDefault="00F85CCA" w:rsidP="00F85C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behandlingen av uppföljning av riksdagens tillämpning av subsidiaritetsprincipen.</w:t>
            </w:r>
          </w:p>
          <w:p w14:paraId="3B265957" w14:textId="77777777" w:rsidR="00F85CCA" w:rsidRDefault="00F85CCA" w:rsidP="00F85CC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63D3CB6" w14:textId="4ED9E560" w:rsidR="00F85CCA" w:rsidRPr="00647560" w:rsidRDefault="00F85CCA" w:rsidP="00F85CC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>Utskottet justerade betänkande 2022/23:KU</w:t>
            </w:r>
            <w:r>
              <w:rPr>
                <w:sz w:val="22"/>
                <w:szCs w:val="22"/>
              </w:rPr>
              <w:t>5</w:t>
            </w:r>
            <w:r w:rsidRPr="00647560">
              <w:rPr>
                <w:sz w:val="22"/>
                <w:szCs w:val="22"/>
              </w:rPr>
              <w:t>.</w:t>
            </w:r>
          </w:p>
          <w:p w14:paraId="14ECF4F6" w14:textId="77777777" w:rsidR="00437922" w:rsidRDefault="00437922" w:rsidP="009537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96348C" w:rsidRPr="00885264" w14:paraId="112CF2E0" w14:textId="77777777" w:rsidTr="00953732">
        <w:tc>
          <w:tcPr>
            <w:tcW w:w="567" w:type="dxa"/>
          </w:tcPr>
          <w:p w14:paraId="112CF2DC" w14:textId="76C13386" w:rsidR="0096348C" w:rsidRPr="00885264" w:rsidRDefault="004332AF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852266">
              <w:br w:type="page"/>
            </w:r>
            <w:r w:rsidR="0096348C"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63E6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7" w:type="dxa"/>
            <w:gridSpan w:val="2"/>
          </w:tcPr>
          <w:p w14:paraId="6C571AEF" w14:textId="77777777" w:rsidR="00F85CCA" w:rsidRDefault="00F85CCA" w:rsidP="00F85C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Justitieombudsmännens ämbetsberättelse (KU11)</w:t>
            </w:r>
          </w:p>
          <w:p w14:paraId="047596F9" w14:textId="77777777" w:rsidR="00F85CCA" w:rsidRDefault="00F85CCA" w:rsidP="00F85CC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E2D763F" w14:textId="77777777" w:rsidR="00F85CCA" w:rsidRDefault="00F85CCA" w:rsidP="00F85CC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fortsatte behandlingen av redogörelse 2022/23:JO1.</w:t>
            </w:r>
          </w:p>
          <w:p w14:paraId="6A09FDDC" w14:textId="77777777" w:rsidR="003A729A" w:rsidRDefault="003A729A" w:rsidP="00F85CCA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14:paraId="252AF432" w14:textId="2945420D" w:rsidR="00F85CCA" w:rsidRPr="00F85CCA" w:rsidRDefault="00F85CCA" w:rsidP="00F85CCA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F85CCA">
              <w:rPr>
                <w:snapToGrid w:val="0"/>
                <w:sz w:val="22"/>
                <w:szCs w:val="22"/>
              </w:rPr>
              <w:t>Utskottet justerade betänkande 2022/23:KU</w:t>
            </w:r>
            <w:r>
              <w:rPr>
                <w:snapToGrid w:val="0"/>
                <w:sz w:val="22"/>
                <w:szCs w:val="22"/>
              </w:rPr>
              <w:t>11</w:t>
            </w:r>
            <w:r w:rsidRPr="00F85CCA">
              <w:rPr>
                <w:snapToGrid w:val="0"/>
                <w:sz w:val="22"/>
                <w:szCs w:val="22"/>
              </w:rPr>
              <w:t>.</w:t>
            </w:r>
          </w:p>
          <w:p w14:paraId="112CF2DF" w14:textId="71CDA419" w:rsidR="00F85CCA" w:rsidRPr="00885264" w:rsidRDefault="00F85CCA" w:rsidP="00953732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</w:tr>
      <w:tr w:rsidR="00885264" w:rsidRPr="00885264" w14:paraId="24CE5D1B" w14:textId="77777777" w:rsidTr="00953732">
        <w:tc>
          <w:tcPr>
            <w:tcW w:w="567" w:type="dxa"/>
          </w:tcPr>
          <w:p w14:paraId="28C0D72E" w14:textId="25B828C9" w:rsidR="00885264" w:rsidRPr="00885264" w:rsidRDefault="0088526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5263E6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7" w:type="dxa"/>
            <w:gridSpan w:val="2"/>
          </w:tcPr>
          <w:p w14:paraId="1BD69F8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13B2421A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89EAD4C" w14:textId="64AE3886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DF244E">
              <w:rPr>
                <w:sz w:val="22"/>
                <w:szCs w:val="22"/>
              </w:rPr>
              <w:t>14</w:t>
            </w:r>
            <w:r w:rsidRPr="00885264">
              <w:rPr>
                <w:sz w:val="22"/>
                <w:szCs w:val="22"/>
              </w:rPr>
              <w:t>.</w:t>
            </w:r>
          </w:p>
          <w:p w14:paraId="090BCD4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96348C" w:rsidRPr="00885264" w14:paraId="112CF308" w14:textId="77777777" w:rsidTr="00953732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112CF2FF" w14:textId="37451814" w:rsidR="0096348C" w:rsidRPr="00885264" w:rsidRDefault="00F85CCA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1F385D"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112CF303" w14:textId="2A4B37E0" w:rsidR="0096348C" w:rsidRPr="00885264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Justera</w:t>
            </w:r>
            <w:r w:rsidR="005E1DCD">
              <w:rPr>
                <w:sz w:val="22"/>
                <w:szCs w:val="22"/>
              </w:rPr>
              <w:t>t 2023-01-24</w:t>
            </w:r>
            <w:r w:rsidR="00906C2D" w:rsidRPr="00885264">
              <w:rPr>
                <w:sz w:val="22"/>
                <w:szCs w:val="22"/>
              </w:rPr>
              <w:t xml:space="preserve"> </w:t>
            </w:r>
          </w:p>
          <w:p w14:paraId="55AEDB8F" w14:textId="2B8B66C4" w:rsidR="00D84638" w:rsidRDefault="00C667BE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Ida Karkiainen</w:t>
            </w:r>
          </w:p>
          <w:p w14:paraId="112CF307" w14:textId="625799A9" w:rsidR="00D84638" w:rsidRPr="00D84638" w:rsidRDefault="00D84638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</w:tbl>
    <w:p w14:paraId="064A8829" w14:textId="77777777" w:rsidR="00A06BCE" w:rsidRDefault="00A06BCE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96348C" w:rsidRPr="00D84638" w14:paraId="112CF312" w14:textId="77777777" w:rsidTr="00A06B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9603757" w14:textId="299CFAB4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lastRenderedPageBreak/>
              <w:br w:type="page"/>
            </w:r>
            <w:r w:rsidRPr="00D84638">
              <w:rPr>
                <w:sz w:val="22"/>
                <w:szCs w:val="22"/>
              </w:rPr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1FBCAFCC" w14:textId="77777777" w:rsidR="00864673" w:rsidRPr="00864673" w:rsidRDefault="00864673" w:rsidP="0096348C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112CF30D" w14:textId="15097A08" w:rsidR="00864673" w:rsidRPr="00D84638" w:rsidRDefault="00864673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</w:t>
            </w:r>
            <w:r w:rsidR="003109F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4430D0">
              <w:rPr>
                <w:sz w:val="20"/>
              </w:rPr>
              <w:t>1</w:t>
            </w:r>
            <w:r w:rsidR="00C91F4E">
              <w:rPr>
                <w:sz w:val="20"/>
              </w:rPr>
              <w:t>6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112CF310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12CF311" w14:textId="102DB7FD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D84638">
              <w:rPr>
                <w:sz w:val="20"/>
              </w:rPr>
              <w:t>23</w:t>
            </w:r>
            <w:r w:rsidR="0096348C" w:rsidRPr="00D84638">
              <w:rPr>
                <w:sz w:val="20"/>
              </w:rPr>
              <w:t>:</w:t>
            </w:r>
            <w:r w:rsidR="00F85CCA">
              <w:rPr>
                <w:sz w:val="20"/>
              </w:rPr>
              <w:t>20</w:t>
            </w:r>
          </w:p>
        </w:tc>
      </w:tr>
      <w:tr w:rsidR="0096348C" w:rsidRPr="00D84638" w14:paraId="112CF3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96348C" w:rsidRPr="00DE7B6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31E40892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 w:rsidRPr="00DE7B67">
              <w:rPr>
                <w:sz w:val="20"/>
              </w:rPr>
              <w:t xml:space="preserve">§ </w:t>
            </w:r>
            <w:r w:rsidR="00133B7E" w:rsidRPr="00DE7B67">
              <w:rPr>
                <w:sz w:val="20"/>
              </w:rPr>
              <w:t>1</w:t>
            </w:r>
            <w:r w:rsidR="002F13EE" w:rsidRPr="00DE7B67">
              <w:rPr>
                <w:sz w:val="20"/>
              </w:rPr>
              <w:t>-</w:t>
            </w:r>
            <w:r w:rsidR="00C25413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30762C85" w:rsidR="0096348C" w:rsidRPr="00DE7B67" w:rsidRDefault="00AB06BF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96348C" w:rsidRPr="00D84638" w14:paraId="112CF3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96348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3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5C6E1E0F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1F8798A3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20C64CF9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34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24591832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7D09DA73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7283B788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AB06BF" w:rsidRPr="00D84638" w14:paraId="112CF35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36A0F4F4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42DB74A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4224DCC2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6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35C8EB40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15676E8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1B35DE2A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1ED07257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7272F05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7C98A302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8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6CC07A77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1A36EBA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06B274F2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9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53382F8B" w:rsidR="00AB06BF" w:rsidRPr="00B652BE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758368E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073D2D14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A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569B7885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3880B3E3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50F6FE7A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B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24AAC0D1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1898F54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2E8D809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1DD6A483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13E7D811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058AD469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D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0F286FD2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299EF06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3A03726C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6EB4CA89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2F33CF0C" w:rsidR="00AB06BF" w:rsidRPr="00D84638" w:rsidRDefault="00852266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31496E81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F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078814EF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3ADE6D0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6921197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0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7D7B91AA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1E2076EB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35DAB27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47119797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61982F8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21FD369B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27FBA088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D07F2E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0A2494B4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6C39BE20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35BCAC54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3869804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55826FAF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222BD3E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426BEBA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08961E7D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066E1AE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413D46A8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15E583A3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C03D651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929B54F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19597A9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66CC69B4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3D5AE44A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087EFFEF" w:rsidR="00AB06BF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20B93A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5CA30808" w:rsidR="00AB06BF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76EB815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3539B135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76467E95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D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0275CF46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E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7C1106AB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719ACA36" w:rsidR="00AB06BF" w:rsidRPr="00D84638" w:rsidRDefault="00852266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F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28FAB47C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0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2C81647B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1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29D9A90F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2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4EAD5451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3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13DF07D7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16F28EE3" w:rsidR="00AB06BF" w:rsidRPr="00D84638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0DEC101A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D" w14:textId="02011214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D" w14:textId="25948726" w:rsidR="00AB06BF" w:rsidRPr="007A46BA" w:rsidRDefault="00AB06BF" w:rsidP="00AB06BF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D" w14:textId="305F9989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5592739A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42D6347B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76B28C46" w:rsidR="00AB06BF" w:rsidRPr="007A46BA" w:rsidRDefault="00AB06BF" w:rsidP="00AB0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5726ADD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6A1B" w14:textId="24DEF924" w:rsidR="00AB06BF" w:rsidRPr="007A46BA" w:rsidRDefault="00AB06BF" w:rsidP="00AB06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Bassem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Nasr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4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6D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37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4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93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2D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21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D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D8C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14F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312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94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B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292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663F0F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DCA4" w14:textId="77777777" w:rsidR="00AB06BF" w:rsidRPr="007A46BA" w:rsidRDefault="00AB06BF" w:rsidP="00AB06BF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2C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1D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81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80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1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32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5F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17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5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F9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B5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42C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E8EC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9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F784C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54F2" w14:textId="77777777" w:rsidR="00AB06BF" w:rsidRPr="007A46BA" w:rsidRDefault="00AB06BF" w:rsidP="00AB06BF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1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AD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6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5A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0B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E9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81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5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2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EB2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F92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2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4C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AB06BF" w:rsidRPr="007A46BA" w:rsidRDefault="00AB06BF" w:rsidP="00AB06BF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D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</w:tcPr>
          <w:p w14:paraId="112CF5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5030" w:type="dxa"/>
            <w:gridSpan w:val="16"/>
          </w:tcPr>
          <w:p w14:paraId="112CF5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 = ledamöter som deltagit i handläggningen</w:t>
            </w:r>
          </w:p>
        </w:tc>
      </w:tr>
      <w:tr w:rsidR="00AB06BF" w:rsidRPr="00D84638" w14:paraId="112CF5D5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</w:tcPr>
          <w:p w14:paraId="112CF5D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5030" w:type="dxa"/>
            <w:gridSpan w:val="16"/>
          </w:tcPr>
          <w:p w14:paraId="112CF5D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1934"/>
    <w:rsid w:val="00012D39"/>
    <w:rsid w:val="0003470E"/>
    <w:rsid w:val="00037EDF"/>
    <w:rsid w:val="0005283C"/>
    <w:rsid w:val="0005734F"/>
    <w:rsid w:val="0006139B"/>
    <w:rsid w:val="00062A51"/>
    <w:rsid w:val="00085C5A"/>
    <w:rsid w:val="000A10F5"/>
    <w:rsid w:val="000B3CDD"/>
    <w:rsid w:val="000B7C05"/>
    <w:rsid w:val="000D4D83"/>
    <w:rsid w:val="000F2D08"/>
    <w:rsid w:val="00133B7E"/>
    <w:rsid w:val="00161AA6"/>
    <w:rsid w:val="001A1578"/>
    <w:rsid w:val="001A16AC"/>
    <w:rsid w:val="001B1B2A"/>
    <w:rsid w:val="001C700F"/>
    <w:rsid w:val="001E1FAC"/>
    <w:rsid w:val="001F1A2C"/>
    <w:rsid w:val="001F385D"/>
    <w:rsid w:val="002174A8"/>
    <w:rsid w:val="00227230"/>
    <w:rsid w:val="002373C0"/>
    <w:rsid w:val="00252569"/>
    <w:rsid w:val="002544E0"/>
    <w:rsid w:val="00261BBF"/>
    <w:rsid w:val="002624FF"/>
    <w:rsid w:val="00275CD2"/>
    <w:rsid w:val="00290E9B"/>
    <w:rsid w:val="00292843"/>
    <w:rsid w:val="00296D10"/>
    <w:rsid w:val="002B51DB"/>
    <w:rsid w:val="002D2AB5"/>
    <w:rsid w:val="002F13EE"/>
    <w:rsid w:val="002F284C"/>
    <w:rsid w:val="003109FA"/>
    <w:rsid w:val="00326CDF"/>
    <w:rsid w:val="00360479"/>
    <w:rsid w:val="00387B2D"/>
    <w:rsid w:val="003910B0"/>
    <w:rsid w:val="00393BEF"/>
    <w:rsid w:val="00394192"/>
    <w:rsid w:val="003952A4"/>
    <w:rsid w:val="0039591D"/>
    <w:rsid w:val="003A48EB"/>
    <w:rsid w:val="003A5397"/>
    <w:rsid w:val="003A729A"/>
    <w:rsid w:val="003E3027"/>
    <w:rsid w:val="003F2558"/>
    <w:rsid w:val="0040434B"/>
    <w:rsid w:val="0041580F"/>
    <w:rsid w:val="004206DB"/>
    <w:rsid w:val="004332AF"/>
    <w:rsid w:val="00437922"/>
    <w:rsid w:val="00437E23"/>
    <w:rsid w:val="004430D0"/>
    <w:rsid w:val="00446353"/>
    <w:rsid w:val="0048049E"/>
    <w:rsid w:val="004872EC"/>
    <w:rsid w:val="004B6D8F"/>
    <w:rsid w:val="004C5D4F"/>
    <w:rsid w:val="004D4209"/>
    <w:rsid w:val="004E60D8"/>
    <w:rsid w:val="004F1B55"/>
    <w:rsid w:val="004F680C"/>
    <w:rsid w:val="0050040F"/>
    <w:rsid w:val="00502075"/>
    <w:rsid w:val="00502DFD"/>
    <w:rsid w:val="005108E6"/>
    <w:rsid w:val="005263E6"/>
    <w:rsid w:val="00553E82"/>
    <w:rsid w:val="00581568"/>
    <w:rsid w:val="00585C0F"/>
    <w:rsid w:val="005902BB"/>
    <w:rsid w:val="005A23B0"/>
    <w:rsid w:val="005C1541"/>
    <w:rsid w:val="005C2F5F"/>
    <w:rsid w:val="005E1DCD"/>
    <w:rsid w:val="005E28B9"/>
    <w:rsid w:val="005E439C"/>
    <w:rsid w:val="00642A9D"/>
    <w:rsid w:val="00662DBE"/>
    <w:rsid w:val="00691BA2"/>
    <w:rsid w:val="006A3C4B"/>
    <w:rsid w:val="006A511D"/>
    <w:rsid w:val="006B7B0C"/>
    <w:rsid w:val="006C0EC9"/>
    <w:rsid w:val="006C21FA"/>
    <w:rsid w:val="006D3126"/>
    <w:rsid w:val="00701B1B"/>
    <w:rsid w:val="00707299"/>
    <w:rsid w:val="007078E1"/>
    <w:rsid w:val="00723D66"/>
    <w:rsid w:val="00726EE5"/>
    <w:rsid w:val="00750FF0"/>
    <w:rsid w:val="00752A31"/>
    <w:rsid w:val="00763031"/>
    <w:rsid w:val="007666C8"/>
    <w:rsid w:val="00767BDA"/>
    <w:rsid w:val="00790244"/>
    <w:rsid w:val="007A46BA"/>
    <w:rsid w:val="007F6B0D"/>
    <w:rsid w:val="008011CC"/>
    <w:rsid w:val="00821D12"/>
    <w:rsid w:val="00834B38"/>
    <w:rsid w:val="008375E9"/>
    <w:rsid w:val="00852266"/>
    <w:rsid w:val="008557FA"/>
    <w:rsid w:val="00864673"/>
    <w:rsid w:val="008808A5"/>
    <w:rsid w:val="00885264"/>
    <w:rsid w:val="008A0CA8"/>
    <w:rsid w:val="008A5E05"/>
    <w:rsid w:val="008B08C5"/>
    <w:rsid w:val="008D10CA"/>
    <w:rsid w:val="008E33C5"/>
    <w:rsid w:val="008F13B3"/>
    <w:rsid w:val="008F4D68"/>
    <w:rsid w:val="00906C2D"/>
    <w:rsid w:val="00937BF3"/>
    <w:rsid w:val="00946978"/>
    <w:rsid w:val="00953732"/>
    <w:rsid w:val="0096348C"/>
    <w:rsid w:val="00973D8B"/>
    <w:rsid w:val="009815DB"/>
    <w:rsid w:val="009A68FE"/>
    <w:rsid w:val="009B0A01"/>
    <w:rsid w:val="009C3BE7"/>
    <w:rsid w:val="009C51B0"/>
    <w:rsid w:val="009C5A3C"/>
    <w:rsid w:val="009D1BB5"/>
    <w:rsid w:val="009F6E99"/>
    <w:rsid w:val="00A0467E"/>
    <w:rsid w:val="00A06BCE"/>
    <w:rsid w:val="00A13F03"/>
    <w:rsid w:val="00A258F2"/>
    <w:rsid w:val="00A401A5"/>
    <w:rsid w:val="00A744C3"/>
    <w:rsid w:val="00A84DE6"/>
    <w:rsid w:val="00A9262A"/>
    <w:rsid w:val="00AB06BF"/>
    <w:rsid w:val="00AC2B7D"/>
    <w:rsid w:val="00AD7D82"/>
    <w:rsid w:val="00AF7C8D"/>
    <w:rsid w:val="00B15788"/>
    <w:rsid w:val="00B254C2"/>
    <w:rsid w:val="00B54D41"/>
    <w:rsid w:val="00B64A91"/>
    <w:rsid w:val="00B652BE"/>
    <w:rsid w:val="00B738C9"/>
    <w:rsid w:val="00B9203B"/>
    <w:rsid w:val="00BB2B7D"/>
    <w:rsid w:val="00BC3005"/>
    <w:rsid w:val="00C0775F"/>
    <w:rsid w:val="00C14BAB"/>
    <w:rsid w:val="00C15B27"/>
    <w:rsid w:val="00C25413"/>
    <w:rsid w:val="00C337B8"/>
    <w:rsid w:val="00C33C5D"/>
    <w:rsid w:val="00C35889"/>
    <w:rsid w:val="00C667BE"/>
    <w:rsid w:val="00C919F3"/>
    <w:rsid w:val="00C91F4E"/>
    <w:rsid w:val="00C92589"/>
    <w:rsid w:val="00C93236"/>
    <w:rsid w:val="00CA39FE"/>
    <w:rsid w:val="00CB6A34"/>
    <w:rsid w:val="00CD1009"/>
    <w:rsid w:val="00D41A45"/>
    <w:rsid w:val="00D44270"/>
    <w:rsid w:val="00D52626"/>
    <w:rsid w:val="00D67826"/>
    <w:rsid w:val="00D84638"/>
    <w:rsid w:val="00D93637"/>
    <w:rsid w:val="00D96F98"/>
    <w:rsid w:val="00DA35D7"/>
    <w:rsid w:val="00DB6807"/>
    <w:rsid w:val="00DC38A1"/>
    <w:rsid w:val="00DC58D9"/>
    <w:rsid w:val="00DD2E3A"/>
    <w:rsid w:val="00DD7DC3"/>
    <w:rsid w:val="00DE7B67"/>
    <w:rsid w:val="00DF244E"/>
    <w:rsid w:val="00E2749C"/>
    <w:rsid w:val="00E33857"/>
    <w:rsid w:val="00E4407F"/>
    <w:rsid w:val="00E45D77"/>
    <w:rsid w:val="00E67EBA"/>
    <w:rsid w:val="00E916EA"/>
    <w:rsid w:val="00E92A77"/>
    <w:rsid w:val="00EA7B53"/>
    <w:rsid w:val="00EB0E0C"/>
    <w:rsid w:val="00EB35D4"/>
    <w:rsid w:val="00EC735D"/>
    <w:rsid w:val="00F064EF"/>
    <w:rsid w:val="00F70370"/>
    <w:rsid w:val="00F85CCA"/>
    <w:rsid w:val="00F97E87"/>
    <w:rsid w:val="00FA1B58"/>
    <w:rsid w:val="00FA384F"/>
    <w:rsid w:val="00FB2A33"/>
    <w:rsid w:val="00FD13A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384</Words>
  <Characters>3110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2023-01-18T12:20:00Z</cp:lastPrinted>
  <dcterms:created xsi:type="dcterms:W3CDTF">2023-01-24T12:28:00Z</dcterms:created>
  <dcterms:modified xsi:type="dcterms:W3CDTF">2023-01-24T12:29:00Z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