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B83FC6235464E08A9DA8646C0ADD74C"/>
        </w:placeholder>
        <w15:appearance w15:val="hidden"/>
        <w:text/>
      </w:sdtPr>
      <w:sdtEndPr/>
      <w:sdtContent>
        <w:p w:rsidRPr="009B062B" w:rsidR="00AF30DD" w:rsidP="009B062B" w:rsidRDefault="00AF30DD" w14:paraId="31B7E0B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42ec63cd-0268-42fd-bdb9-6d257f2fa960"/>
        <w:id w:val="-1774777997"/>
        <w:lock w:val="sdtLocked"/>
      </w:sdtPr>
      <w:sdtEndPr/>
      <w:sdtContent>
        <w:p w:rsidR="0073287C" w:rsidRDefault="009B1407" w14:paraId="31B7E0B6" w14:textId="2332FBB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förtydliga socialtjänstlagen så att det klart framgår att utlänningar som vistas illegalt i landet inte har rätt till försörjningsstöd,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687A9022CDE4A5E8445743F58AEEE78"/>
        </w:placeholder>
        <w15:appearance w15:val="hidden"/>
        <w:text/>
      </w:sdtPr>
      <w:sdtEndPr/>
      <w:sdtContent>
        <w:p w:rsidRPr="009B062B" w:rsidR="006D79C9" w:rsidP="00333E95" w:rsidRDefault="006D79C9" w14:paraId="31B7E0B7" w14:textId="77777777">
          <w:pPr>
            <w:pStyle w:val="Rubrik1"/>
          </w:pPr>
          <w:r>
            <w:t>Motivering</w:t>
          </w:r>
        </w:p>
      </w:sdtContent>
    </w:sdt>
    <w:p w:rsidR="00BB0892" w:rsidP="00BB0892" w:rsidRDefault="00B30D89" w14:paraId="31B7E0B8" w14:textId="4DD47D33">
      <w:pPr>
        <w:pStyle w:val="Normalutanindragellerluft"/>
      </w:pPr>
      <w:r>
        <w:t>I</w:t>
      </w:r>
      <w:r w:rsidR="00BB0892">
        <w:t xml:space="preserve"> 2 kap</w:t>
      </w:r>
      <w:r>
        <w:t>.</w:t>
      </w:r>
      <w:r w:rsidR="00BB0892">
        <w:t xml:space="preserve"> 2 § socialtjänstlagen slås fast att kommunen ansvarar för alla personer som vistas där i minst fyra veckor. Socialstyrelsen tolkar lagrummet så att även personer som befinner sig i landet illegalt ska omfattas av detta ansvar (Social rapport 2010, kapitel 8, s.</w:t>
      </w:r>
      <w:r>
        <w:t xml:space="preserve"> </w:t>
      </w:r>
      <w:r w:rsidR="00BB0892">
        <w:t>272).</w:t>
      </w:r>
    </w:p>
    <w:p w:rsidRPr="00B30D89" w:rsidR="00BB0892" w:rsidP="00B30D89" w:rsidRDefault="00BB0892" w14:paraId="31B7E0B9" w14:textId="6BD3EEB5">
      <w:r w:rsidRPr="00B30D89">
        <w:t>Praxis kring rätten till ekonomiskt bistånd för de som vistas illegalt i landet ser lite olika ut på olika håll</w:t>
      </w:r>
      <w:r w:rsidRPr="00B30D89" w:rsidR="00B30D89">
        <w:t>. Lagrummet i 2 kap</w:t>
      </w:r>
      <w:r w:rsidR="00B30D89">
        <w:t>.</w:t>
      </w:r>
      <w:bookmarkStart w:name="_GoBack" w:id="1"/>
      <w:bookmarkEnd w:id="1"/>
      <w:r w:rsidRPr="00B30D89" w:rsidR="00B30D89">
        <w:t xml:space="preserve"> 1 § s</w:t>
      </w:r>
      <w:r w:rsidRPr="00B30D89">
        <w:t xml:space="preserve">ocialtjänstlagen säger att den som inte kan tillgodose sina behov på annat sätt kan ha rätt till bistånd. Vissa socialnämnder tolkar saken så att de som vistas illegalt i landet kan tillgodose sina behov i hemlandet, den tolkningen har också </w:t>
      </w:r>
      <w:r w:rsidRPr="00B30D89">
        <w:lastRenderedPageBreak/>
        <w:t>slagits fast i ett par kammarrättsdomar. Vissa socialnämnder väljer dock att bevilja de</w:t>
      </w:r>
      <w:r w:rsidRPr="00B30D89" w:rsidR="00B30D89">
        <w:t>m</w:t>
      </w:r>
      <w:r w:rsidRPr="00B30D89">
        <w:t xml:space="preserve"> som vistas illegalt i landet ekonomiskt bistånd. </w:t>
      </w:r>
    </w:p>
    <w:p w:rsidRPr="00B30D89" w:rsidR="00652B73" w:rsidP="00B30D89" w:rsidRDefault="00BB0892" w14:paraId="31B7E0BA" w14:textId="77777777">
      <w:r w:rsidRPr="00B30D89">
        <w:t>Sverigedemokraterna ser det som problematiskt att regeringen inte lagt fram ett lagförslag för att förtydliga rättsläget. Landets kommuner måste få klarhet i hur rätten till bidrag för de som vistas illegalt i landet ser ut. Sverigedemokraterna anser att någon sådan rätt inte ska finnas</w:t>
      </w:r>
      <w:r w:rsidRPr="00B30D89" w:rsidR="00E13FF0">
        <w:t xml:space="preserve"> och att socialtjänstlagen skall förtydligas i enlighet med detta</w:t>
      </w:r>
      <w:r w:rsidRPr="00B30D89">
        <w:t xml:space="preserve">. </w:t>
      </w:r>
    </w:p>
    <w:p w:rsidRPr="00E13FF0" w:rsidR="00E13FF0" w:rsidP="00E13FF0" w:rsidRDefault="00E13FF0" w14:paraId="31B7E0BB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25540B8ECEA4F1681D1AA8747C4F45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17F16" w:rsidRDefault="00B30D89" w14:paraId="31B7E0B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7E1768" w:rsidRDefault="007E1768" w14:paraId="31B7E0C0" w14:textId="77777777"/>
    <w:sectPr w:rsidR="007E176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E0C2" w14:textId="77777777" w:rsidR="00142819" w:rsidRDefault="00142819" w:rsidP="000C1CAD">
      <w:pPr>
        <w:spacing w:line="240" w:lineRule="auto"/>
      </w:pPr>
      <w:r>
        <w:separator/>
      </w:r>
    </w:p>
  </w:endnote>
  <w:endnote w:type="continuationSeparator" w:id="0">
    <w:p w14:paraId="31B7E0C3" w14:textId="77777777" w:rsidR="00142819" w:rsidRDefault="0014281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E0C8" w14:textId="77777777" w:rsidR="00A060BB" w:rsidRDefault="00A060BB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7E0C9" w14:textId="7B6A8DCC" w:rsidR="00A060BB" w:rsidRDefault="00A060BB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30D8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E0C0" w14:textId="77777777" w:rsidR="00142819" w:rsidRDefault="00142819" w:rsidP="000C1CAD">
      <w:pPr>
        <w:spacing w:line="240" w:lineRule="auto"/>
      </w:pPr>
      <w:r>
        <w:separator/>
      </w:r>
    </w:p>
  </w:footnote>
  <w:footnote w:type="continuationSeparator" w:id="0">
    <w:p w14:paraId="31B7E0C1" w14:textId="77777777" w:rsidR="00142819" w:rsidRDefault="0014281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776B74" w:rsidRDefault="00A060BB" w14:paraId="31B7E0C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1B7E0D3" wp14:anchorId="31B7E0D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60BB" w:rsidP="008103B5" w:rsidRDefault="00B30D89" w14:paraId="31B7E0D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BAE36031D644E0A350436EE1E62032"/>
                              </w:placeholder>
                              <w:text/>
                            </w:sdtPr>
                            <w:sdtEndPr/>
                            <w:sdtContent>
                              <w:r w:rsidR="00BB0892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96DC4EB5864EA3A9FB55FEA7AA194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A060BB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1B7E0D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A060BB" w:rsidP="008103B5" w:rsidRDefault="00B30D89" w14:paraId="31B7E0D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BAE36031D644E0A350436EE1E62032"/>
                        </w:placeholder>
                        <w:text/>
                      </w:sdtPr>
                      <w:sdtEndPr/>
                      <w:sdtContent>
                        <w:r w:rsidR="00BB0892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96DC4EB5864EA3A9FB55FEA7AA1949"/>
                        </w:placeholder>
                        <w:showingPlcHdr/>
                        <w:text/>
                      </w:sdtPr>
                      <w:sdtEndPr/>
                      <w:sdtContent>
                        <w:r w:rsidR="00A060BB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A060BB" w:rsidP="00776B74" w:rsidRDefault="00A060BB" w14:paraId="31B7E0C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B30D89" w14:paraId="31B7E0C6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BE96DC4EB5864EA3A9FB55FEA7AA1949"/>
        </w:placeholder>
        <w:text/>
      </w:sdtPr>
      <w:sdtEndPr/>
      <w:sdtContent>
        <w:r w:rsidR="00BB0892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776B74" w:rsidRDefault="00A060BB" w14:paraId="31B7E0C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BB" w:rsidP="008563AC" w:rsidRDefault="00B30D89" w14:paraId="31B7E0CA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BB0892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A060BB">
          <w:t xml:space="preserve"> </w:t>
        </w:r>
      </w:sdtContent>
    </w:sdt>
  </w:p>
  <w:p w:rsidR="00A060BB" w:rsidP="00A314CF" w:rsidRDefault="00B30D89" w14:paraId="31B7E0C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A060BB" w:rsidP="008227B3" w:rsidRDefault="00B30D89" w14:paraId="31B7E0C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A060BB">
          <w:t>Motion till riksdagen </w:t>
        </w:r>
      </w:sdtContent>
    </w:sdt>
  </w:p>
  <w:p w:rsidRPr="008227B3" w:rsidR="00A060BB" w:rsidP="00B37A37" w:rsidRDefault="00B30D89" w14:paraId="31B7E0C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</w:t>
        </w:r>
      </w:sdtContent>
    </w:sdt>
  </w:p>
  <w:p w:rsidR="00A060BB" w:rsidP="00E03A3D" w:rsidRDefault="00B30D89" w14:paraId="31B7E0C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A060BB" w:rsidP="00283E0F" w:rsidRDefault="009B1407" w14:paraId="31B7E0CF" w14:textId="6A634E83">
        <w:pPr>
          <w:pStyle w:val="FSHRub2"/>
        </w:pPr>
        <w:r>
          <w:t>Rätt till försörjningsstöd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A060BB" w:rsidP="00283E0F" w:rsidRDefault="00A060BB" w14:paraId="31B7E0D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92"/>
    <w:rsid w:val="000000E0"/>
    <w:rsid w:val="00000761"/>
    <w:rsid w:val="000014AF"/>
    <w:rsid w:val="000030B6"/>
    <w:rsid w:val="00003CCB"/>
    <w:rsid w:val="00004250"/>
    <w:rsid w:val="00006BF0"/>
    <w:rsid w:val="0000743A"/>
    <w:rsid w:val="00010168"/>
    <w:rsid w:val="00010DF8"/>
    <w:rsid w:val="00011724"/>
    <w:rsid w:val="00011754"/>
    <w:rsid w:val="00011C61"/>
    <w:rsid w:val="00011CEC"/>
    <w:rsid w:val="00011F33"/>
    <w:rsid w:val="00015064"/>
    <w:rsid w:val="00015205"/>
    <w:rsid w:val="000156D9"/>
    <w:rsid w:val="00017F16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77B4"/>
    <w:rsid w:val="000D10B4"/>
    <w:rsid w:val="000D121B"/>
    <w:rsid w:val="000D23A4"/>
    <w:rsid w:val="000D3A56"/>
    <w:rsid w:val="000D44D2"/>
    <w:rsid w:val="000D48DD"/>
    <w:rsid w:val="000D4D53"/>
    <w:rsid w:val="000D51C0"/>
    <w:rsid w:val="000D6584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6943"/>
    <w:rsid w:val="000F7BDA"/>
    <w:rsid w:val="00100EC4"/>
    <w:rsid w:val="001020F3"/>
    <w:rsid w:val="00102143"/>
    <w:rsid w:val="00102980"/>
    <w:rsid w:val="00104ACE"/>
    <w:rsid w:val="0010544C"/>
    <w:rsid w:val="00105589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A07"/>
    <w:rsid w:val="00114C71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64A1"/>
    <w:rsid w:val="0013692B"/>
    <w:rsid w:val="0013783E"/>
    <w:rsid w:val="00137DC4"/>
    <w:rsid w:val="00137E1A"/>
    <w:rsid w:val="00141C2A"/>
    <w:rsid w:val="00142819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09"/>
    <w:rsid w:val="001A25FF"/>
    <w:rsid w:val="001A2F45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944"/>
    <w:rsid w:val="001C756B"/>
    <w:rsid w:val="001C774A"/>
    <w:rsid w:val="001D0E3E"/>
    <w:rsid w:val="001D2FF1"/>
    <w:rsid w:val="001D3EE8"/>
    <w:rsid w:val="001D4A9A"/>
    <w:rsid w:val="001D5A93"/>
    <w:rsid w:val="001D5C51"/>
    <w:rsid w:val="001D6A7A"/>
    <w:rsid w:val="001D79F1"/>
    <w:rsid w:val="001D7E6D"/>
    <w:rsid w:val="001E000C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AD1"/>
    <w:rsid w:val="00215FE8"/>
    <w:rsid w:val="002166EB"/>
    <w:rsid w:val="00216C56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0F7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E63"/>
    <w:rsid w:val="0029533F"/>
    <w:rsid w:val="00296108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2021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404"/>
    <w:rsid w:val="002F3D93"/>
    <w:rsid w:val="003010E0"/>
    <w:rsid w:val="00303C09"/>
    <w:rsid w:val="0030446D"/>
    <w:rsid w:val="00304488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50F9"/>
    <w:rsid w:val="003258C5"/>
    <w:rsid w:val="00325E7A"/>
    <w:rsid w:val="00325EDF"/>
    <w:rsid w:val="00326AD4"/>
    <w:rsid w:val="00327521"/>
    <w:rsid w:val="00333E95"/>
    <w:rsid w:val="00334938"/>
    <w:rsid w:val="00335FFF"/>
    <w:rsid w:val="00337327"/>
    <w:rsid w:val="003373C0"/>
    <w:rsid w:val="00341459"/>
    <w:rsid w:val="00342BD2"/>
    <w:rsid w:val="00342F44"/>
    <w:rsid w:val="003430E4"/>
    <w:rsid w:val="0034701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6DBB"/>
    <w:rsid w:val="00446FE9"/>
    <w:rsid w:val="00450E13"/>
    <w:rsid w:val="00451CD3"/>
    <w:rsid w:val="0045225B"/>
    <w:rsid w:val="004535C8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262F"/>
    <w:rsid w:val="004B27C4"/>
    <w:rsid w:val="004B2D9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BF5"/>
    <w:rsid w:val="004D3929"/>
    <w:rsid w:val="004D471C"/>
    <w:rsid w:val="004D50EE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C4A"/>
    <w:rsid w:val="005305C6"/>
    <w:rsid w:val="005315D0"/>
    <w:rsid w:val="005322F9"/>
    <w:rsid w:val="00532A3C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518E6"/>
    <w:rsid w:val="00552763"/>
    <w:rsid w:val="00552A2A"/>
    <w:rsid w:val="00552AFC"/>
    <w:rsid w:val="00552F3C"/>
    <w:rsid w:val="00553508"/>
    <w:rsid w:val="00553967"/>
    <w:rsid w:val="00555C97"/>
    <w:rsid w:val="00557C3D"/>
    <w:rsid w:val="00560085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4EB4"/>
    <w:rsid w:val="00585C22"/>
    <w:rsid w:val="00585D07"/>
    <w:rsid w:val="00587296"/>
    <w:rsid w:val="00587EEC"/>
    <w:rsid w:val="0059006E"/>
    <w:rsid w:val="00590118"/>
    <w:rsid w:val="00590E2A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3ABA"/>
    <w:rsid w:val="005F425A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79BA"/>
    <w:rsid w:val="00630D6B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14B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A20"/>
    <w:rsid w:val="00662B4C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D40"/>
    <w:rsid w:val="006B4E46"/>
    <w:rsid w:val="006B6447"/>
    <w:rsid w:val="006C1088"/>
    <w:rsid w:val="006C12F9"/>
    <w:rsid w:val="006C2631"/>
    <w:rsid w:val="006C2E6D"/>
    <w:rsid w:val="006C4B9F"/>
    <w:rsid w:val="006C5E6C"/>
    <w:rsid w:val="006D01C3"/>
    <w:rsid w:val="006D0B01"/>
    <w:rsid w:val="006D1A26"/>
    <w:rsid w:val="006D2268"/>
    <w:rsid w:val="006D3730"/>
    <w:rsid w:val="006D5269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287C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4159"/>
    <w:rsid w:val="00744588"/>
    <w:rsid w:val="007451A3"/>
    <w:rsid w:val="00746376"/>
    <w:rsid w:val="00750A72"/>
    <w:rsid w:val="00751817"/>
    <w:rsid w:val="00751DF5"/>
    <w:rsid w:val="00751E99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682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1768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7271"/>
    <w:rsid w:val="00800368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65F"/>
    <w:rsid w:val="008563AC"/>
    <w:rsid w:val="008566A8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A70D3"/>
    <w:rsid w:val="008B1873"/>
    <w:rsid w:val="008B232B"/>
    <w:rsid w:val="008B25FF"/>
    <w:rsid w:val="008B2BF8"/>
    <w:rsid w:val="008B2D29"/>
    <w:rsid w:val="008B577D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2DA9"/>
    <w:rsid w:val="00923F13"/>
    <w:rsid w:val="00924152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1044"/>
    <w:rsid w:val="00942AA1"/>
    <w:rsid w:val="009433A8"/>
    <w:rsid w:val="00943898"/>
    <w:rsid w:val="00945F56"/>
    <w:rsid w:val="00950317"/>
    <w:rsid w:val="00951B93"/>
    <w:rsid w:val="00951E4D"/>
    <w:rsid w:val="009527EA"/>
    <w:rsid w:val="00952AE5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4A0"/>
    <w:rsid w:val="009B04E7"/>
    <w:rsid w:val="009B0556"/>
    <w:rsid w:val="009B062B"/>
    <w:rsid w:val="009B0BA1"/>
    <w:rsid w:val="009B0C68"/>
    <w:rsid w:val="009B13D9"/>
    <w:rsid w:val="009B1407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F5B"/>
    <w:rsid w:val="009E67EF"/>
    <w:rsid w:val="009E78CF"/>
    <w:rsid w:val="009F1108"/>
    <w:rsid w:val="009F1AD3"/>
    <w:rsid w:val="009F2CDD"/>
    <w:rsid w:val="009F3372"/>
    <w:rsid w:val="009F382A"/>
    <w:rsid w:val="009F612C"/>
    <w:rsid w:val="009F673E"/>
    <w:rsid w:val="009F6B5E"/>
    <w:rsid w:val="009F72D5"/>
    <w:rsid w:val="009F753E"/>
    <w:rsid w:val="00A00BD5"/>
    <w:rsid w:val="00A02C00"/>
    <w:rsid w:val="00A033BB"/>
    <w:rsid w:val="00A03952"/>
    <w:rsid w:val="00A03BC8"/>
    <w:rsid w:val="00A05703"/>
    <w:rsid w:val="00A060BB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27C0"/>
    <w:rsid w:val="00A72ADC"/>
    <w:rsid w:val="00A741DF"/>
    <w:rsid w:val="00A74200"/>
    <w:rsid w:val="00A7483F"/>
    <w:rsid w:val="00A7533B"/>
    <w:rsid w:val="00A75715"/>
    <w:rsid w:val="00A7621E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6E5"/>
    <w:rsid w:val="00AA37DD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23CC"/>
    <w:rsid w:val="00B0266A"/>
    <w:rsid w:val="00B026D0"/>
    <w:rsid w:val="00B03325"/>
    <w:rsid w:val="00B04A2E"/>
    <w:rsid w:val="00B04B23"/>
    <w:rsid w:val="00B050FD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D89"/>
    <w:rsid w:val="00B30ED2"/>
    <w:rsid w:val="00B3163A"/>
    <w:rsid w:val="00B328E0"/>
    <w:rsid w:val="00B35091"/>
    <w:rsid w:val="00B366BC"/>
    <w:rsid w:val="00B37A37"/>
    <w:rsid w:val="00B4002E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892"/>
    <w:rsid w:val="00BB099C"/>
    <w:rsid w:val="00BB0E3A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D12A8"/>
    <w:rsid w:val="00BD1E02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5A8"/>
    <w:rsid w:val="00BF01BE"/>
    <w:rsid w:val="00BF01CE"/>
    <w:rsid w:val="00BF1375"/>
    <w:rsid w:val="00BF3A79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1641"/>
    <w:rsid w:val="00C21EDC"/>
    <w:rsid w:val="00C221BE"/>
    <w:rsid w:val="00C2287C"/>
    <w:rsid w:val="00C23F23"/>
    <w:rsid w:val="00C24844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51E0"/>
    <w:rsid w:val="00C463D5"/>
    <w:rsid w:val="00C51FE8"/>
    <w:rsid w:val="00C529B7"/>
    <w:rsid w:val="00C536E8"/>
    <w:rsid w:val="00C53883"/>
    <w:rsid w:val="00C53B95"/>
    <w:rsid w:val="00C53BDA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78A4"/>
    <w:rsid w:val="00C7077B"/>
    <w:rsid w:val="00C71283"/>
    <w:rsid w:val="00C728C2"/>
    <w:rsid w:val="00C730C6"/>
    <w:rsid w:val="00C73200"/>
    <w:rsid w:val="00C73C3A"/>
    <w:rsid w:val="00C744E0"/>
    <w:rsid w:val="00C75D5B"/>
    <w:rsid w:val="00C77104"/>
    <w:rsid w:val="00C810D2"/>
    <w:rsid w:val="00C838EE"/>
    <w:rsid w:val="00C850B3"/>
    <w:rsid w:val="00C85801"/>
    <w:rsid w:val="00C8635A"/>
    <w:rsid w:val="00C87F19"/>
    <w:rsid w:val="00C90723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297D"/>
    <w:rsid w:val="00CA38AD"/>
    <w:rsid w:val="00CA3ED1"/>
    <w:rsid w:val="00CA4643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5655"/>
    <w:rsid w:val="00CB5C69"/>
    <w:rsid w:val="00CB6984"/>
    <w:rsid w:val="00CB6B0C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E18"/>
    <w:rsid w:val="00D92CD6"/>
    <w:rsid w:val="00D936E6"/>
    <w:rsid w:val="00D95382"/>
    <w:rsid w:val="00DA0A9B"/>
    <w:rsid w:val="00DA2077"/>
    <w:rsid w:val="00DA38BD"/>
    <w:rsid w:val="00DA451B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652F"/>
    <w:rsid w:val="00E001DB"/>
    <w:rsid w:val="00E03A3D"/>
    <w:rsid w:val="00E03E0C"/>
    <w:rsid w:val="00E0492C"/>
    <w:rsid w:val="00E0611B"/>
    <w:rsid w:val="00E075EF"/>
    <w:rsid w:val="00E0766D"/>
    <w:rsid w:val="00E07723"/>
    <w:rsid w:val="00E07E1C"/>
    <w:rsid w:val="00E10920"/>
    <w:rsid w:val="00E12743"/>
    <w:rsid w:val="00E13FF0"/>
    <w:rsid w:val="00E140F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562D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803FC"/>
    <w:rsid w:val="00E81920"/>
    <w:rsid w:val="00E82AC2"/>
    <w:rsid w:val="00E83C11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EA7"/>
    <w:rsid w:val="00ED3171"/>
    <w:rsid w:val="00ED3AAA"/>
    <w:rsid w:val="00ED40F5"/>
    <w:rsid w:val="00ED4B8D"/>
    <w:rsid w:val="00ED4C18"/>
    <w:rsid w:val="00ED7180"/>
    <w:rsid w:val="00EE07D6"/>
    <w:rsid w:val="00EE131A"/>
    <w:rsid w:val="00EE271B"/>
    <w:rsid w:val="00EE32A8"/>
    <w:rsid w:val="00EE5558"/>
    <w:rsid w:val="00EE5F54"/>
    <w:rsid w:val="00EE7502"/>
    <w:rsid w:val="00EF0E1E"/>
    <w:rsid w:val="00EF133E"/>
    <w:rsid w:val="00EF1889"/>
    <w:rsid w:val="00EF28D9"/>
    <w:rsid w:val="00EF5A8D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6504"/>
    <w:rsid w:val="00F17B6B"/>
    <w:rsid w:val="00F20EC4"/>
    <w:rsid w:val="00F22233"/>
    <w:rsid w:val="00F2265D"/>
    <w:rsid w:val="00F22B29"/>
    <w:rsid w:val="00F22F17"/>
    <w:rsid w:val="00F2329A"/>
    <w:rsid w:val="00F246D6"/>
    <w:rsid w:val="00F2494A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2101"/>
    <w:rsid w:val="00F423D5"/>
    <w:rsid w:val="00F449F0"/>
    <w:rsid w:val="00F46284"/>
    <w:rsid w:val="00F46C6E"/>
    <w:rsid w:val="00F506CD"/>
    <w:rsid w:val="00F55F38"/>
    <w:rsid w:val="00F55FA4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A48"/>
    <w:rsid w:val="00F66E5F"/>
    <w:rsid w:val="00F70E2B"/>
    <w:rsid w:val="00F7702C"/>
    <w:rsid w:val="00F77A2D"/>
    <w:rsid w:val="00F77C89"/>
    <w:rsid w:val="00F80FD0"/>
    <w:rsid w:val="00F83BAB"/>
    <w:rsid w:val="00F841E1"/>
    <w:rsid w:val="00F84A98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3647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BB9"/>
    <w:rsid w:val="00FE1094"/>
    <w:rsid w:val="00FE4932"/>
    <w:rsid w:val="00FE5C06"/>
    <w:rsid w:val="00FE5C73"/>
    <w:rsid w:val="00FF0BD9"/>
    <w:rsid w:val="00FF255F"/>
    <w:rsid w:val="00FF30A2"/>
    <w:rsid w:val="00FF4A82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7E0B4"/>
  <w15:chartTrackingRefBased/>
  <w15:docId w15:val="{590FA360-B6A2-4842-9725-7FB89EF6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3FC6235464E08A9DA8646C0ADD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CF9D2-0337-4CBC-ACF7-FDD1EF1F09DE}"/>
      </w:docPartPr>
      <w:docPartBody>
        <w:p w:rsidR="0048169F" w:rsidRDefault="00AA56D2">
          <w:pPr>
            <w:pStyle w:val="DB83FC6235464E08A9DA8646C0ADD7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687A9022CDE4A5E8445743F58AEE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80487-916B-4FA6-AB11-3770D1F1152D}"/>
      </w:docPartPr>
      <w:docPartBody>
        <w:p w:rsidR="0048169F" w:rsidRDefault="00AA56D2">
          <w:pPr>
            <w:pStyle w:val="2687A9022CDE4A5E8445743F58AEEE7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5540B8ECEA4F1681D1AA8747C4F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EC6EB-A811-42E3-8E29-7FABD84639C6}"/>
      </w:docPartPr>
      <w:docPartBody>
        <w:p w:rsidR="0048169F" w:rsidRDefault="00AA56D2">
          <w:pPr>
            <w:pStyle w:val="C25540B8ECEA4F1681D1AA8747C4F45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EBAE36031D644E0A350436EE1E620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B0881F-C08E-4596-8460-70AD0544FBBB}"/>
      </w:docPartPr>
      <w:docPartBody>
        <w:p w:rsidR="0048169F" w:rsidRDefault="00AA56D2">
          <w:pPr>
            <w:pStyle w:val="BEBAE36031D644E0A350436EE1E620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96DC4EB5864EA3A9FB55FEA7AA1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DFD4B-5627-4C3D-9620-0242949E57A2}"/>
      </w:docPartPr>
      <w:docPartBody>
        <w:p w:rsidR="0048169F" w:rsidRDefault="00AA56D2">
          <w:pPr>
            <w:pStyle w:val="BE96DC4EB5864EA3A9FB55FEA7AA194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2"/>
    <w:rsid w:val="0048169F"/>
    <w:rsid w:val="00AA56D2"/>
    <w:rsid w:val="00CA28B3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B83FC6235464E08A9DA8646C0ADD74C">
    <w:name w:val="DB83FC6235464E08A9DA8646C0ADD74C"/>
  </w:style>
  <w:style w:type="paragraph" w:customStyle="1" w:styleId="67C0185E72364222A6981F4DEBC23CB6">
    <w:name w:val="67C0185E72364222A6981F4DEBC23CB6"/>
  </w:style>
  <w:style w:type="paragraph" w:customStyle="1" w:styleId="2DE30C6EF82049E5AD0A6BDC6CDC3557">
    <w:name w:val="2DE30C6EF82049E5AD0A6BDC6CDC3557"/>
  </w:style>
  <w:style w:type="paragraph" w:customStyle="1" w:styleId="2687A9022CDE4A5E8445743F58AEEE78">
    <w:name w:val="2687A9022CDE4A5E8445743F58AEEE78"/>
  </w:style>
  <w:style w:type="paragraph" w:customStyle="1" w:styleId="C25540B8ECEA4F1681D1AA8747C4F450">
    <w:name w:val="C25540B8ECEA4F1681D1AA8747C4F450"/>
  </w:style>
  <w:style w:type="paragraph" w:customStyle="1" w:styleId="BEBAE36031D644E0A350436EE1E62032">
    <w:name w:val="BEBAE36031D644E0A350436EE1E62032"/>
  </w:style>
  <w:style w:type="paragraph" w:customStyle="1" w:styleId="BE96DC4EB5864EA3A9FB55FEA7AA1949">
    <w:name w:val="BE96DC4EB5864EA3A9FB55FEA7AA19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3D4A9-545E-4D9E-B819-21CE4B594C34}"/>
</file>

<file path=customXml/itemProps2.xml><?xml version="1.0" encoding="utf-8"?>
<ds:datastoreItem xmlns:ds="http://schemas.openxmlformats.org/officeDocument/2006/customXml" ds:itemID="{D85E8892-1F02-4AB4-9B21-CD73C8932A00}"/>
</file>

<file path=customXml/itemProps3.xml><?xml version="1.0" encoding="utf-8"?>
<ds:datastoreItem xmlns:ds="http://schemas.openxmlformats.org/officeDocument/2006/customXml" ds:itemID="{4C9E3598-D203-49ED-BF63-ED7377B28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1258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Rätt till försörjningsstöd</vt:lpstr>
      <vt:lpstr>
      </vt:lpstr>
    </vt:vector>
  </TitlesOfParts>
  <Company>Sveriges riksdag</Company>
  <LinksUpToDate>false</LinksUpToDate>
  <CharactersWithSpaces>1480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