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411D" w14:textId="77777777" w:rsidR="006E04A4" w:rsidRPr="00CD7560" w:rsidRDefault="008E4F0B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115</w:t>
      </w:r>
      <w:bookmarkEnd w:id="1"/>
    </w:p>
    <w:p w14:paraId="7D77411E" w14:textId="77777777" w:rsidR="006E04A4" w:rsidRDefault="008E4F0B">
      <w:pPr>
        <w:pStyle w:val="Datum"/>
        <w:outlineLvl w:val="0"/>
      </w:pPr>
      <w:bookmarkStart w:id="2" w:name="DocumentDate"/>
      <w:r>
        <w:t>Tisdagen den 30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4079D" w14:paraId="7D774123" w14:textId="77777777" w:rsidTr="00E47117">
        <w:trPr>
          <w:cantSplit/>
        </w:trPr>
        <w:tc>
          <w:tcPr>
            <w:tcW w:w="454" w:type="dxa"/>
          </w:tcPr>
          <w:p w14:paraId="7D77411F" w14:textId="77777777" w:rsidR="006E04A4" w:rsidRDefault="008E4F0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D774120" w14:textId="77777777" w:rsidR="006E04A4" w:rsidRDefault="008E4F0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D774121" w14:textId="77777777" w:rsidR="006E04A4" w:rsidRDefault="00056B50"/>
        </w:tc>
        <w:tc>
          <w:tcPr>
            <w:tcW w:w="7512" w:type="dxa"/>
            <w:gridSpan w:val="2"/>
          </w:tcPr>
          <w:p w14:paraId="7D774122" w14:textId="77777777" w:rsidR="006E04A4" w:rsidRDefault="008E4F0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4079D" w14:paraId="7D77412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D774124" w14:textId="77777777" w:rsidR="006E04A4" w:rsidRDefault="00056B50"/>
        </w:tc>
        <w:tc>
          <w:tcPr>
            <w:tcW w:w="851" w:type="dxa"/>
          </w:tcPr>
          <w:p w14:paraId="7D774125" w14:textId="77777777" w:rsidR="006E04A4" w:rsidRDefault="00056B50">
            <w:pPr>
              <w:jc w:val="right"/>
            </w:pPr>
          </w:p>
        </w:tc>
        <w:tc>
          <w:tcPr>
            <w:tcW w:w="397" w:type="dxa"/>
            <w:gridSpan w:val="2"/>
          </w:tcPr>
          <w:p w14:paraId="7D774126" w14:textId="77777777" w:rsidR="006E04A4" w:rsidRDefault="00056B50"/>
        </w:tc>
        <w:tc>
          <w:tcPr>
            <w:tcW w:w="7512" w:type="dxa"/>
            <w:gridSpan w:val="2"/>
          </w:tcPr>
          <w:p w14:paraId="7D774127" w14:textId="77777777" w:rsidR="006E04A4" w:rsidRDefault="008E4F0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D774129" w14:textId="77777777" w:rsidR="006E04A4" w:rsidRDefault="008E4F0B">
      <w:pPr>
        <w:pStyle w:val="StreckLngt"/>
      </w:pPr>
      <w:r>
        <w:tab/>
      </w:r>
    </w:p>
    <w:p w14:paraId="7D77412A" w14:textId="77777777" w:rsidR="00121B42" w:rsidRDefault="008E4F0B" w:rsidP="00121B42">
      <w:pPr>
        <w:pStyle w:val="Blankrad"/>
      </w:pPr>
      <w:r>
        <w:t xml:space="preserve">      </w:t>
      </w:r>
    </w:p>
    <w:p w14:paraId="7D77412B" w14:textId="77777777" w:rsidR="00CF242C" w:rsidRDefault="008E4F0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4079D" w14:paraId="7D77412F" w14:textId="77777777" w:rsidTr="00055526">
        <w:trPr>
          <w:cantSplit/>
        </w:trPr>
        <w:tc>
          <w:tcPr>
            <w:tcW w:w="567" w:type="dxa"/>
          </w:tcPr>
          <w:p w14:paraId="7D77412C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2D" w14:textId="77777777" w:rsidR="006E04A4" w:rsidRDefault="008E4F0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D77412E" w14:textId="77777777" w:rsidR="006E04A4" w:rsidRDefault="00056B50" w:rsidP="00C84F80">
            <w:pPr>
              <w:keepNext/>
            </w:pPr>
          </w:p>
        </w:tc>
      </w:tr>
      <w:tr w:rsidR="0024079D" w14:paraId="7D774133" w14:textId="77777777" w:rsidTr="00055526">
        <w:trPr>
          <w:cantSplit/>
        </w:trPr>
        <w:tc>
          <w:tcPr>
            <w:tcW w:w="567" w:type="dxa"/>
          </w:tcPr>
          <w:p w14:paraId="7D774130" w14:textId="77777777" w:rsidR="001D7AF0" w:rsidRDefault="008E4F0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D774131" w14:textId="77777777" w:rsidR="006E04A4" w:rsidRDefault="008E4F0B" w:rsidP="000326E3">
            <w:r>
              <w:t>Justering av protokoll från sammanträdet tisdagen den 9 maj</w:t>
            </w:r>
          </w:p>
        </w:tc>
        <w:tc>
          <w:tcPr>
            <w:tcW w:w="2055" w:type="dxa"/>
          </w:tcPr>
          <w:p w14:paraId="7D774132" w14:textId="77777777" w:rsidR="006E04A4" w:rsidRDefault="00056B50" w:rsidP="00C84F80"/>
        </w:tc>
      </w:tr>
      <w:tr w:rsidR="0024079D" w14:paraId="7D774137" w14:textId="77777777" w:rsidTr="00055526">
        <w:trPr>
          <w:cantSplit/>
        </w:trPr>
        <w:tc>
          <w:tcPr>
            <w:tcW w:w="567" w:type="dxa"/>
          </w:tcPr>
          <w:p w14:paraId="7D774134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35" w14:textId="77777777" w:rsidR="006E04A4" w:rsidRDefault="008E4F0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D774136" w14:textId="77777777" w:rsidR="006E04A4" w:rsidRDefault="00056B50" w:rsidP="00C84F80">
            <w:pPr>
              <w:keepNext/>
            </w:pPr>
          </w:p>
        </w:tc>
      </w:tr>
      <w:tr w:rsidR="0024079D" w14:paraId="7D77413B" w14:textId="77777777" w:rsidTr="00055526">
        <w:trPr>
          <w:cantSplit/>
        </w:trPr>
        <w:tc>
          <w:tcPr>
            <w:tcW w:w="567" w:type="dxa"/>
          </w:tcPr>
          <w:p w14:paraId="7D774138" w14:textId="77777777" w:rsidR="001D7AF0" w:rsidRDefault="008E4F0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774139" w14:textId="77777777" w:rsidR="006E04A4" w:rsidRDefault="008E4F0B" w:rsidP="000326E3">
            <w:r>
              <w:t xml:space="preserve">2022/23:339 av Niklas Sigvardsson (S) </w:t>
            </w:r>
            <w:r>
              <w:br/>
              <w:t>Framtiden för omställningsstudiestödet</w:t>
            </w:r>
          </w:p>
        </w:tc>
        <w:tc>
          <w:tcPr>
            <w:tcW w:w="2055" w:type="dxa"/>
          </w:tcPr>
          <w:p w14:paraId="7D77413A" w14:textId="77777777" w:rsidR="006E04A4" w:rsidRDefault="00056B50" w:rsidP="00C84F80"/>
        </w:tc>
      </w:tr>
      <w:tr w:rsidR="0024079D" w14:paraId="7D77413F" w14:textId="77777777" w:rsidTr="00055526">
        <w:trPr>
          <w:cantSplit/>
        </w:trPr>
        <w:tc>
          <w:tcPr>
            <w:tcW w:w="567" w:type="dxa"/>
          </w:tcPr>
          <w:p w14:paraId="7D77413C" w14:textId="77777777" w:rsidR="001D7AF0" w:rsidRDefault="008E4F0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77413D" w14:textId="77777777" w:rsidR="006E04A4" w:rsidRDefault="008E4F0B" w:rsidP="000326E3">
            <w:r>
              <w:t xml:space="preserve">2022/23:341 av Annette Rydell (S) </w:t>
            </w:r>
            <w:r>
              <w:br/>
              <w:t>Folkbildning till alla grupper</w:t>
            </w:r>
          </w:p>
        </w:tc>
        <w:tc>
          <w:tcPr>
            <w:tcW w:w="2055" w:type="dxa"/>
          </w:tcPr>
          <w:p w14:paraId="7D77413E" w14:textId="77777777" w:rsidR="006E04A4" w:rsidRDefault="00056B50" w:rsidP="00C84F80"/>
        </w:tc>
      </w:tr>
      <w:tr w:rsidR="0024079D" w14:paraId="7D774143" w14:textId="77777777" w:rsidTr="00055526">
        <w:trPr>
          <w:cantSplit/>
        </w:trPr>
        <w:tc>
          <w:tcPr>
            <w:tcW w:w="567" w:type="dxa"/>
          </w:tcPr>
          <w:p w14:paraId="7D774140" w14:textId="77777777" w:rsidR="001D7AF0" w:rsidRDefault="008E4F0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774141" w14:textId="77777777" w:rsidR="006E04A4" w:rsidRDefault="008E4F0B" w:rsidP="000326E3">
            <w:r>
              <w:t xml:space="preserve">2022/23:347 av Samuel Gonzalez Westling (V) </w:t>
            </w:r>
            <w:r>
              <w:br/>
              <w:t>Omställningsstudiestödet</w:t>
            </w:r>
          </w:p>
        </w:tc>
        <w:tc>
          <w:tcPr>
            <w:tcW w:w="2055" w:type="dxa"/>
          </w:tcPr>
          <w:p w14:paraId="7D774142" w14:textId="77777777" w:rsidR="006E04A4" w:rsidRDefault="00056B50" w:rsidP="00C84F80"/>
        </w:tc>
      </w:tr>
      <w:tr w:rsidR="0024079D" w14:paraId="7D774147" w14:textId="77777777" w:rsidTr="00055526">
        <w:trPr>
          <w:cantSplit/>
        </w:trPr>
        <w:tc>
          <w:tcPr>
            <w:tcW w:w="567" w:type="dxa"/>
          </w:tcPr>
          <w:p w14:paraId="7D774144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45" w14:textId="77777777" w:rsidR="006E04A4" w:rsidRDefault="008E4F0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D774146" w14:textId="77777777" w:rsidR="006E04A4" w:rsidRDefault="008E4F0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4079D" w14:paraId="7D77414B" w14:textId="77777777" w:rsidTr="00055526">
        <w:trPr>
          <w:cantSplit/>
        </w:trPr>
        <w:tc>
          <w:tcPr>
            <w:tcW w:w="567" w:type="dxa"/>
          </w:tcPr>
          <w:p w14:paraId="7D774148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49" w14:textId="77777777" w:rsidR="006E04A4" w:rsidRDefault="008E4F0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D77414A" w14:textId="77777777" w:rsidR="006E04A4" w:rsidRDefault="00056B50" w:rsidP="00C84F80">
            <w:pPr>
              <w:keepNext/>
            </w:pPr>
          </w:p>
        </w:tc>
      </w:tr>
      <w:tr w:rsidR="0024079D" w14:paraId="7D77414F" w14:textId="77777777" w:rsidTr="00055526">
        <w:trPr>
          <w:cantSplit/>
        </w:trPr>
        <w:tc>
          <w:tcPr>
            <w:tcW w:w="567" w:type="dxa"/>
          </w:tcPr>
          <w:p w14:paraId="7D77414C" w14:textId="77777777" w:rsidR="001D7AF0" w:rsidRDefault="008E4F0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77414D" w14:textId="7D644391" w:rsidR="006E04A4" w:rsidRDefault="008E4F0B" w:rsidP="000326E3">
            <w:proofErr w:type="gramStart"/>
            <w:r>
              <w:t>COM(</w:t>
            </w:r>
            <w:proofErr w:type="gramEnd"/>
            <w:r>
              <w:t xml:space="preserve">2023) 208 Förslag till Europaparlamentets och rådets förordning om ändring av förordning (EU) 2019/881 vad gäller hanterade säkerhetstjänster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056B50">
              <w:rPr>
                <w:i/>
                <w:iCs/>
              </w:rPr>
              <w:br/>
            </w:r>
            <w:r>
              <w:rPr>
                <w:i/>
                <w:iCs/>
              </w:rPr>
              <w:t>21 juli 2023</w:t>
            </w:r>
          </w:p>
        </w:tc>
        <w:tc>
          <w:tcPr>
            <w:tcW w:w="2055" w:type="dxa"/>
          </w:tcPr>
          <w:p w14:paraId="7D77414E" w14:textId="77777777" w:rsidR="006E04A4" w:rsidRDefault="008E4F0B" w:rsidP="00C84F80">
            <w:r>
              <w:t>FöU</w:t>
            </w:r>
          </w:p>
        </w:tc>
      </w:tr>
      <w:tr w:rsidR="0024079D" w14:paraId="7D774153" w14:textId="77777777" w:rsidTr="00055526">
        <w:trPr>
          <w:cantSplit/>
        </w:trPr>
        <w:tc>
          <w:tcPr>
            <w:tcW w:w="567" w:type="dxa"/>
          </w:tcPr>
          <w:p w14:paraId="7D774150" w14:textId="77777777" w:rsidR="001D7AF0" w:rsidRDefault="008E4F0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774151" w14:textId="0A811015" w:rsidR="006E04A4" w:rsidRDefault="008E4F0B" w:rsidP="000326E3">
            <w:proofErr w:type="gramStart"/>
            <w:r>
              <w:t>COM(</w:t>
            </w:r>
            <w:proofErr w:type="gramEnd"/>
            <w:r>
              <w:t xml:space="preserve">2023) 209 Förslag till Europaparlamentets och rådets förordning om åtgärder för att stärka solidariteten och kapaciteten i unionen att upptäcka, förbereda sig inför och hantera cyberhot och cybersäkerhetsincidenter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056B50">
              <w:rPr>
                <w:i/>
                <w:iCs/>
              </w:rPr>
              <w:br/>
            </w:r>
            <w:r>
              <w:rPr>
                <w:i/>
                <w:iCs/>
              </w:rPr>
              <w:t>21 juli 2023</w:t>
            </w:r>
          </w:p>
        </w:tc>
        <w:tc>
          <w:tcPr>
            <w:tcW w:w="2055" w:type="dxa"/>
          </w:tcPr>
          <w:p w14:paraId="7D774152" w14:textId="77777777" w:rsidR="006E04A4" w:rsidRDefault="008E4F0B" w:rsidP="00C84F80">
            <w:r>
              <w:t>FöU</w:t>
            </w:r>
          </w:p>
        </w:tc>
      </w:tr>
      <w:tr w:rsidR="0024079D" w14:paraId="7D774157" w14:textId="77777777" w:rsidTr="00055526">
        <w:trPr>
          <w:cantSplit/>
        </w:trPr>
        <w:tc>
          <w:tcPr>
            <w:tcW w:w="567" w:type="dxa"/>
          </w:tcPr>
          <w:p w14:paraId="7D774154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55" w14:textId="77777777" w:rsidR="006E04A4" w:rsidRDefault="008E4F0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D774156" w14:textId="77777777" w:rsidR="006E04A4" w:rsidRDefault="008E4F0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4079D" w14:paraId="7D77415B" w14:textId="77777777" w:rsidTr="00055526">
        <w:trPr>
          <w:cantSplit/>
        </w:trPr>
        <w:tc>
          <w:tcPr>
            <w:tcW w:w="567" w:type="dxa"/>
          </w:tcPr>
          <w:p w14:paraId="7D774158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59" w14:textId="77777777" w:rsidR="006E04A4" w:rsidRDefault="008E4F0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D77415A" w14:textId="77777777" w:rsidR="006E04A4" w:rsidRDefault="00056B50" w:rsidP="00C84F80">
            <w:pPr>
              <w:keepNext/>
            </w:pPr>
          </w:p>
        </w:tc>
      </w:tr>
      <w:tr w:rsidR="0024079D" w14:paraId="7D77415F" w14:textId="77777777" w:rsidTr="00055526">
        <w:trPr>
          <w:cantSplit/>
        </w:trPr>
        <w:tc>
          <w:tcPr>
            <w:tcW w:w="567" w:type="dxa"/>
          </w:tcPr>
          <w:p w14:paraId="7D77415C" w14:textId="77777777" w:rsidR="001D7AF0" w:rsidRDefault="008E4F0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77415D" w14:textId="77777777" w:rsidR="006E04A4" w:rsidRDefault="008E4F0B" w:rsidP="000326E3">
            <w:r>
              <w:t>Bet. 2022/23:KU17 Riksrevisionens årsredovisning för 2022</w:t>
            </w:r>
          </w:p>
        </w:tc>
        <w:tc>
          <w:tcPr>
            <w:tcW w:w="2055" w:type="dxa"/>
          </w:tcPr>
          <w:p w14:paraId="7D77415E" w14:textId="77777777" w:rsidR="006E04A4" w:rsidRDefault="00056B50" w:rsidP="00C84F80"/>
        </w:tc>
      </w:tr>
      <w:tr w:rsidR="0024079D" w14:paraId="7D774163" w14:textId="77777777" w:rsidTr="00055526">
        <w:trPr>
          <w:cantSplit/>
        </w:trPr>
        <w:tc>
          <w:tcPr>
            <w:tcW w:w="567" w:type="dxa"/>
          </w:tcPr>
          <w:p w14:paraId="7D774160" w14:textId="77777777" w:rsidR="001D7AF0" w:rsidRDefault="008E4F0B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7D774161" w14:textId="77777777" w:rsidR="006E04A4" w:rsidRDefault="008E4F0B" w:rsidP="000326E3">
            <w:r>
              <w:t>Bet. 2022/23:KU35 Sekretessgenombrott vid utlämnande för teknisk bearbetning eller teknisk lagring av uppgifter</w:t>
            </w:r>
          </w:p>
        </w:tc>
        <w:tc>
          <w:tcPr>
            <w:tcW w:w="2055" w:type="dxa"/>
          </w:tcPr>
          <w:p w14:paraId="7D774162" w14:textId="77777777" w:rsidR="006E04A4" w:rsidRDefault="008E4F0B" w:rsidP="00C84F80">
            <w:r>
              <w:t>1 res. (V)</w:t>
            </w:r>
          </w:p>
        </w:tc>
      </w:tr>
      <w:tr w:rsidR="0024079D" w14:paraId="7D774167" w14:textId="77777777" w:rsidTr="00055526">
        <w:trPr>
          <w:cantSplit/>
        </w:trPr>
        <w:tc>
          <w:tcPr>
            <w:tcW w:w="567" w:type="dxa"/>
          </w:tcPr>
          <w:p w14:paraId="7D774164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65" w14:textId="77777777" w:rsidR="006E04A4" w:rsidRDefault="008E4F0B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D774166" w14:textId="77777777" w:rsidR="006E04A4" w:rsidRDefault="00056B50" w:rsidP="00C84F80">
            <w:pPr>
              <w:keepNext/>
            </w:pPr>
          </w:p>
        </w:tc>
      </w:tr>
      <w:tr w:rsidR="0024079D" w14:paraId="7D77416B" w14:textId="77777777" w:rsidTr="00055526">
        <w:trPr>
          <w:cantSplit/>
        </w:trPr>
        <w:tc>
          <w:tcPr>
            <w:tcW w:w="567" w:type="dxa"/>
          </w:tcPr>
          <w:p w14:paraId="7D774168" w14:textId="77777777" w:rsidR="001D7AF0" w:rsidRDefault="008E4F0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D774169" w14:textId="77777777" w:rsidR="006E04A4" w:rsidRDefault="008E4F0B" w:rsidP="000326E3">
            <w:r>
              <w:t>Bet. 2022/23:SfU19 Nedsättningen av arbetsgivaravgifterna för personer som arbetar med forskning eller utveckling – höjt tak för avdraget</w:t>
            </w:r>
          </w:p>
        </w:tc>
        <w:tc>
          <w:tcPr>
            <w:tcW w:w="2055" w:type="dxa"/>
          </w:tcPr>
          <w:p w14:paraId="7D77416A" w14:textId="77777777" w:rsidR="006E04A4" w:rsidRDefault="008E4F0B" w:rsidP="00C84F80">
            <w:r>
              <w:t>1 res. (V)</w:t>
            </w:r>
          </w:p>
        </w:tc>
      </w:tr>
      <w:tr w:rsidR="0024079D" w14:paraId="7D77416F" w14:textId="77777777" w:rsidTr="00055526">
        <w:trPr>
          <w:cantSplit/>
        </w:trPr>
        <w:tc>
          <w:tcPr>
            <w:tcW w:w="567" w:type="dxa"/>
          </w:tcPr>
          <w:p w14:paraId="7D77416C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6D" w14:textId="77777777" w:rsidR="006E04A4" w:rsidRDefault="008E4F0B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7D77416E" w14:textId="77777777" w:rsidR="006E04A4" w:rsidRDefault="00056B50" w:rsidP="00C84F80">
            <w:pPr>
              <w:keepNext/>
            </w:pPr>
          </w:p>
        </w:tc>
      </w:tr>
      <w:tr w:rsidR="0024079D" w14:paraId="7D774173" w14:textId="77777777" w:rsidTr="00055526">
        <w:trPr>
          <w:cantSplit/>
        </w:trPr>
        <w:tc>
          <w:tcPr>
            <w:tcW w:w="567" w:type="dxa"/>
          </w:tcPr>
          <w:p w14:paraId="7D774170" w14:textId="77777777" w:rsidR="001D7AF0" w:rsidRDefault="008E4F0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D774171" w14:textId="77777777" w:rsidR="006E04A4" w:rsidRDefault="008E4F0B" w:rsidP="000326E3">
            <w:r>
              <w:t>Bet. 2022/23:UbU13 Nationellt professionsprogram för rektorer, lärare och förskollärare</w:t>
            </w:r>
          </w:p>
        </w:tc>
        <w:tc>
          <w:tcPr>
            <w:tcW w:w="2055" w:type="dxa"/>
          </w:tcPr>
          <w:p w14:paraId="7D774172" w14:textId="77777777" w:rsidR="006E04A4" w:rsidRDefault="00056B50" w:rsidP="00C84F80"/>
        </w:tc>
      </w:tr>
      <w:tr w:rsidR="0024079D" w14:paraId="7D774177" w14:textId="77777777" w:rsidTr="00055526">
        <w:trPr>
          <w:cantSplit/>
        </w:trPr>
        <w:tc>
          <w:tcPr>
            <w:tcW w:w="567" w:type="dxa"/>
          </w:tcPr>
          <w:p w14:paraId="7D774174" w14:textId="77777777" w:rsidR="001D7AF0" w:rsidRDefault="008E4F0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D774175" w14:textId="77777777" w:rsidR="006E04A4" w:rsidRDefault="008E4F0B" w:rsidP="000326E3">
            <w:r>
              <w:t>Bet. 2022/23:UbU14 Ändringar som rör gymnasieskolans nationella program och ämnen m.m.</w:t>
            </w:r>
          </w:p>
        </w:tc>
        <w:tc>
          <w:tcPr>
            <w:tcW w:w="2055" w:type="dxa"/>
          </w:tcPr>
          <w:p w14:paraId="7D774176" w14:textId="77777777" w:rsidR="006E04A4" w:rsidRDefault="008E4F0B" w:rsidP="00C84F80">
            <w:r>
              <w:t>3 res. (S, V)</w:t>
            </w:r>
          </w:p>
        </w:tc>
      </w:tr>
      <w:tr w:rsidR="0024079D" w14:paraId="7D77417B" w14:textId="77777777" w:rsidTr="00055526">
        <w:trPr>
          <w:cantSplit/>
        </w:trPr>
        <w:tc>
          <w:tcPr>
            <w:tcW w:w="567" w:type="dxa"/>
          </w:tcPr>
          <w:p w14:paraId="7D774178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79" w14:textId="77777777" w:rsidR="006E04A4" w:rsidRDefault="008E4F0B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D77417A" w14:textId="77777777" w:rsidR="006E04A4" w:rsidRDefault="00056B50" w:rsidP="00C84F80">
            <w:pPr>
              <w:keepNext/>
            </w:pPr>
          </w:p>
        </w:tc>
      </w:tr>
      <w:tr w:rsidR="0024079D" w14:paraId="7D77417F" w14:textId="77777777" w:rsidTr="00055526">
        <w:trPr>
          <w:cantSplit/>
        </w:trPr>
        <w:tc>
          <w:tcPr>
            <w:tcW w:w="567" w:type="dxa"/>
          </w:tcPr>
          <w:p w14:paraId="7D77417C" w14:textId="77777777" w:rsidR="001D7AF0" w:rsidRDefault="008E4F0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D77417D" w14:textId="77777777" w:rsidR="006E04A4" w:rsidRDefault="008E4F0B" w:rsidP="000326E3">
            <w:r>
              <w:t>Bet. 2022/23:KrU10 Folkbildningsfrågor</w:t>
            </w:r>
          </w:p>
        </w:tc>
        <w:tc>
          <w:tcPr>
            <w:tcW w:w="2055" w:type="dxa"/>
          </w:tcPr>
          <w:p w14:paraId="7D77417E" w14:textId="77777777" w:rsidR="006E04A4" w:rsidRDefault="008E4F0B" w:rsidP="00C84F80">
            <w:r>
              <w:t>6 res. (S, SD, C)</w:t>
            </w:r>
          </w:p>
        </w:tc>
      </w:tr>
      <w:tr w:rsidR="0024079D" w14:paraId="7D774183" w14:textId="77777777" w:rsidTr="00055526">
        <w:trPr>
          <w:cantSplit/>
        </w:trPr>
        <w:tc>
          <w:tcPr>
            <w:tcW w:w="567" w:type="dxa"/>
          </w:tcPr>
          <w:p w14:paraId="7D774180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81" w14:textId="77777777" w:rsidR="006E04A4" w:rsidRDefault="008E4F0B" w:rsidP="000326E3">
            <w:pPr>
              <w:pStyle w:val="renderubrik"/>
            </w:pPr>
            <w:r>
              <w:t>Trafikutskottets betänkande och utlåtande</w:t>
            </w:r>
          </w:p>
        </w:tc>
        <w:tc>
          <w:tcPr>
            <w:tcW w:w="2055" w:type="dxa"/>
          </w:tcPr>
          <w:p w14:paraId="7D774182" w14:textId="77777777" w:rsidR="006E04A4" w:rsidRDefault="00056B50" w:rsidP="00C84F80">
            <w:pPr>
              <w:keepNext/>
            </w:pPr>
          </w:p>
        </w:tc>
      </w:tr>
      <w:tr w:rsidR="0024079D" w14:paraId="7D774187" w14:textId="77777777" w:rsidTr="00055526">
        <w:trPr>
          <w:cantSplit/>
        </w:trPr>
        <w:tc>
          <w:tcPr>
            <w:tcW w:w="567" w:type="dxa"/>
          </w:tcPr>
          <w:p w14:paraId="7D774184" w14:textId="77777777" w:rsidR="001D7AF0" w:rsidRDefault="008E4F0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D774185" w14:textId="77777777" w:rsidR="006E04A4" w:rsidRDefault="008E4F0B" w:rsidP="000326E3">
            <w:r>
              <w:t>Bet. 2022/23:TU11 Luftfartsfrågor</w:t>
            </w:r>
          </w:p>
        </w:tc>
        <w:tc>
          <w:tcPr>
            <w:tcW w:w="2055" w:type="dxa"/>
          </w:tcPr>
          <w:p w14:paraId="7D774186" w14:textId="77777777" w:rsidR="006E04A4" w:rsidRDefault="008E4F0B" w:rsidP="00C84F80">
            <w:r>
              <w:t>19 res. (S, SD, V, C, MP)</w:t>
            </w:r>
          </w:p>
        </w:tc>
      </w:tr>
      <w:tr w:rsidR="0024079D" w14:paraId="7D77418B" w14:textId="77777777" w:rsidTr="00055526">
        <w:trPr>
          <w:cantSplit/>
        </w:trPr>
        <w:tc>
          <w:tcPr>
            <w:tcW w:w="567" w:type="dxa"/>
          </w:tcPr>
          <w:p w14:paraId="7D774188" w14:textId="77777777" w:rsidR="001D7AF0" w:rsidRDefault="008E4F0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D774189" w14:textId="77777777" w:rsidR="006E04A4" w:rsidRDefault="008E4F0B" w:rsidP="000326E3">
            <w:r>
              <w:t>Utl. 2022/23:TU16 En drönarstrategi för Europa</w:t>
            </w:r>
          </w:p>
        </w:tc>
        <w:tc>
          <w:tcPr>
            <w:tcW w:w="2055" w:type="dxa"/>
          </w:tcPr>
          <w:p w14:paraId="7D77418A" w14:textId="77777777" w:rsidR="006E04A4" w:rsidRDefault="00056B50" w:rsidP="00C84F80"/>
        </w:tc>
      </w:tr>
      <w:tr w:rsidR="0024079D" w14:paraId="7D77418F" w14:textId="77777777" w:rsidTr="00055526">
        <w:trPr>
          <w:cantSplit/>
        </w:trPr>
        <w:tc>
          <w:tcPr>
            <w:tcW w:w="567" w:type="dxa"/>
          </w:tcPr>
          <w:p w14:paraId="7D77418C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8D" w14:textId="77777777" w:rsidR="006E04A4" w:rsidRDefault="008E4F0B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D77418E" w14:textId="77777777" w:rsidR="006E04A4" w:rsidRDefault="00056B50" w:rsidP="00C84F80">
            <w:pPr>
              <w:keepNext/>
            </w:pPr>
          </w:p>
        </w:tc>
      </w:tr>
      <w:tr w:rsidR="0024079D" w14:paraId="7D774193" w14:textId="77777777" w:rsidTr="00055526">
        <w:trPr>
          <w:cantSplit/>
        </w:trPr>
        <w:tc>
          <w:tcPr>
            <w:tcW w:w="567" w:type="dxa"/>
          </w:tcPr>
          <w:p w14:paraId="7D774190" w14:textId="77777777" w:rsidR="001D7AF0" w:rsidRDefault="008E4F0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D774191" w14:textId="77777777" w:rsidR="006E04A4" w:rsidRDefault="008E4F0B" w:rsidP="000326E3">
            <w:r>
              <w:t>Bet. 2022/23:JuU28 Säkerhetsprövning av totalförsvarspliktiga m.m.</w:t>
            </w:r>
          </w:p>
        </w:tc>
        <w:tc>
          <w:tcPr>
            <w:tcW w:w="2055" w:type="dxa"/>
          </w:tcPr>
          <w:p w14:paraId="7D774192" w14:textId="77777777" w:rsidR="006E04A4" w:rsidRDefault="008E4F0B" w:rsidP="00C84F80">
            <w:r>
              <w:t>1 res. (V)</w:t>
            </w:r>
          </w:p>
        </w:tc>
      </w:tr>
      <w:tr w:rsidR="0024079D" w14:paraId="7D774197" w14:textId="77777777" w:rsidTr="00055526">
        <w:trPr>
          <w:cantSplit/>
        </w:trPr>
        <w:tc>
          <w:tcPr>
            <w:tcW w:w="567" w:type="dxa"/>
          </w:tcPr>
          <w:p w14:paraId="7D774194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95" w14:textId="77777777" w:rsidR="006E04A4" w:rsidRDefault="008E4F0B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D774196" w14:textId="77777777" w:rsidR="006E04A4" w:rsidRDefault="00056B50" w:rsidP="00C84F80">
            <w:pPr>
              <w:keepNext/>
            </w:pPr>
          </w:p>
        </w:tc>
      </w:tr>
      <w:tr w:rsidR="0024079D" w14:paraId="7D77419B" w14:textId="77777777" w:rsidTr="00055526">
        <w:trPr>
          <w:cantSplit/>
        </w:trPr>
        <w:tc>
          <w:tcPr>
            <w:tcW w:w="567" w:type="dxa"/>
          </w:tcPr>
          <w:p w14:paraId="7D774198" w14:textId="77777777" w:rsidR="001D7AF0" w:rsidRDefault="008E4F0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D774199" w14:textId="77777777" w:rsidR="006E04A4" w:rsidRDefault="008E4F0B" w:rsidP="000326E3">
            <w:r>
              <w:t>Bet. 2022/23:MJU16 Klimatpolitik</w:t>
            </w:r>
          </w:p>
        </w:tc>
        <w:tc>
          <w:tcPr>
            <w:tcW w:w="2055" w:type="dxa"/>
          </w:tcPr>
          <w:p w14:paraId="7D77419A" w14:textId="77777777" w:rsidR="006E04A4" w:rsidRDefault="008E4F0B" w:rsidP="00C84F80">
            <w:r>
              <w:t>52 res. (S, SD, V, C, MP)</w:t>
            </w:r>
          </w:p>
        </w:tc>
      </w:tr>
      <w:tr w:rsidR="0024079D" w14:paraId="7D77419F" w14:textId="77777777" w:rsidTr="00055526">
        <w:trPr>
          <w:cantSplit/>
        </w:trPr>
        <w:tc>
          <w:tcPr>
            <w:tcW w:w="567" w:type="dxa"/>
          </w:tcPr>
          <w:p w14:paraId="7D77419C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9D" w14:textId="3FD922D8" w:rsidR="006E04A4" w:rsidRDefault="008E4F0B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31 maj</w:t>
            </w:r>
          </w:p>
        </w:tc>
        <w:tc>
          <w:tcPr>
            <w:tcW w:w="2055" w:type="dxa"/>
          </w:tcPr>
          <w:p w14:paraId="7D77419E" w14:textId="77777777" w:rsidR="006E04A4" w:rsidRDefault="00056B50" w:rsidP="00C84F80">
            <w:pPr>
              <w:keepNext/>
            </w:pPr>
          </w:p>
        </w:tc>
      </w:tr>
      <w:tr w:rsidR="0024079D" w14:paraId="7D7741A3" w14:textId="77777777" w:rsidTr="00055526">
        <w:trPr>
          <w:cantSplit/>
        </w:trPr>
        <w:tc>
          <w:tcPr>
            <w:tcW w:w="567" w:type="dxa"/>
          </w:tcPr>
          <w:p w14:paraId="7D7741A0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A1" w14:textId="77777777" w:rsidR="006E04A4" w:rsidRDefault="008E4F0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7D7741A2" w14:textId="77777777" w:rsidR="006E04A4" w:rsidRDefault="00056B50" w:rsidP="00C84F80">
            <w:pPr>
              <w:keepNext/>
            </w:pPr>
          </w:p>
        </w:tc>
      </w:tr>
      <w:tr w:rsidR="0024079D" w14:paraId="7D7741A7" w14:textId="77777777" w:rsidTr="00055526">
        <w:trPr>
          <w:cantSplit/>
        </w:trPr>
        <w:tc>
          <w:tcPr>
            <w:tcW w:w="567" w:type="dxa"/>
          </w:tcPr>
          <w:p w14:paraId="7D7741A4" w14:textId="77777777" w:rsidR="001D7AF0" w:rsidRDefault="008E4F0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D7741A5" w14:textId="77777777" w:rsidR="006E04A4" w:rsidRDefault="008E4F0B" w:rsidP="000326E3">
            <w:r>
              <w:t>Bet. 2022/23:NU17 Kompletterande bestämmelser till EU:s gaslagringsförordning</w:t>
            </w:r>
          </w:p>
        </w:tc>
        <w:tc>
          <w:tcPr>
            <w:tcW w:w="2055" w:type="dxa"/>
          </w:tcPr>
          <w:p w14:paraId="7D7741A6" w14:textId="77777777" w:rsidR="006E04A4" w:rsidRDefault="008E4F0B" w:rsidP="00C84F80">
            <w:r>
              <w:t>41 res. (S, SD, V, C, MP)</w:t>
            </w:r>
          </w:p>
        </w:tc>
      </w:tr>
      <w:tr w:rsidR="0024079D" w14:paraId="7D7741AB" w14:textId="77777777" w:rsidTr="00055526">
        <w:trPr>
          <w:cantSplit/>
        </w:trPr>
        <w:tc>
          <w:tcPr>
            <w:tcW w:w="567" w:type="dxa"/>
          </w:tcPr>
          <w:p w14:paraId="7D7741A8" w14:textId="77777777" w:rsidR="001D7AF0" w:rsidRDefault="00056B50" w:rsidP="00C84F80">
            <w:pPr>
              <w:keepNext/>
            </w:pPr>
          </w:p>
        </w:tc>
        <w:tc>
          <w:tcPr>
            <w:tcW w:w="6663" w:type="dxa"/>
          </w:tcPr>
          <w:p w14:paraId="7D7741A9" w14:textId="77777777" w:rsidR="006E04A4" w:rsidRDefault="008E4F0B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D7741AA" w14:textId="77777777" w:rsidR="006E04A4" w:rsidRDefault="00056B50" w:rsidP="00C84F80">
            <w:pPr>
              <w:keepNext/>
            </w:pPr>
          </w:p>
        </w:tc>
      </w:tr>
      <w:tr w:rsidR="0024079D" w14:paraId="7D7741AF" w14:textId="77777777" w:rsidTr="00055526">
        <w:trPr>
          <w:cantSplit/>
        </w:trPr>
        <w:tc>
          <w:tcPr>
            <w:tcW w:w="567" w:type="dxa"/>
          </w:tcPr>
          <w:p w14:paraId="7D7741AC" w14:textId="77777777" w:rsidR="001D7AF0" w:rsidRDefault="008E4F0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D7741AD" w14:textId="77777777" w:rsidR="006E04A4" w:rsidRDefault="008E4F0B" w:rsidP="000326E3">
            <w:r>
              <w:t>Bet. 2022/23:SkU17 Förlängning av den tillfälligt utökade skattenedsättningen på viss dieselanvändning inom jord-, skogs- och vattenbruk</w:t>
            </w:r>
          </w:p>
        </w:tc>
        <w:tc>
          <w:tcPr>
            <w:tcW w:w="2055" w:type="dxa"/>
          </w:tcPr>
          <w:p w14:paraId="7D7741AE" w14:textId="77777777" w:rsidR="006E04A4" w:rsidRDefault="008E4F0B" w:rsidP="00C84F80">
            <w:r>
              <w:t>2 res. (V, C, MP)</w:t>
            </w:r>
          </w:p>
        </w:tc>
      </w:tr>
      <w:tr w:rsidR="0024079D" w14:paraId="7D7741B3" w14:textId="77777777" w:rsidTr="00055526">
        <w:trPr>
          <w:cantSplit/>
        </w:trPr>
        <w:tc>
          <w:tcPr>
            <w:tcW w:w="567" w:type="dxa"/>
          </w:tcPr>
          <w:p w14:paraId="7D7741B0" w14:textId="77777777" w:rsidR="001D7AF0" w:rsidRDefault="008E4F0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D7741B1" w14:textId="77777777" w:rsidR="006E04A4" w:rsidRDefault="008E4F0B" w:rsidP="000326E3">
            <w:r>
              <w:t>Bet. 2022/23:SkU18 Tillfällig skattefrihet för förmån av laddel på arbetsplatsen</w:t>
            </w:r>
          </w:p>
        </w:tc>
        <w:tc>
          <w:tcPr>
            <w:tcW w:w="2055" w:type="dxa"/>
          </w:tcPr>
          <w:p w14:paraId="7D7741B2" w14:textId="77777777" w:rsidR="006E04A4" w:rsidRDefault="00056B50" w:rsidP="00C84F80"/>
        </w:tc>
      </w:tr>
      <w:tr w:rsidR="0024079D" w14:paraId="7D7741B7" w14:textId="77777777" w:rsidTr="00055526">
        <w:trPr>
          <w:cantSplit/>
        </w:trPr>
        <w:tc>
          <w:tcPr>
            <w:tcW w:w="567" w:type="dxa"/>
          </w:tcPr>
          <w:p w14:paraId="7D7741B4" w14:textId="77777777" w:rsidR="001D7AF0" w:rsidRDefault="008E4F0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D7741B5" w14:textId="77777777" w:rsidR="006E04A4" w:rsidRDefault="008E4F0B" w:rsidP="000326E3">
            <w:r>
              <w:t>Bet. 2022/23:SkU19 Ändrad placering av betalstation för trängselskatt i Hagastaden</w:t>
            </w:r>
          </w:p>
        </w:tc>
        <w:tc>
          <w:tcPr>
            <w:tcW w:w="2055" w:type="dxa"/>
          </w:tcPr>
          <w:p w14:paraId="7D7741B6" w14:textId="77777777" w:rsidR="006E04A4" w:rsidRDefault="00056B50" w:rsidP="00C84F80"/>
        </w:tc>
      </w:tr>
    </w:tbl>
    <w:p w14:paraId="7D7741B8" w14:textId="77777777" w:rsidR="00517888" w:rsidRPr="00F221DA" w:rsidRDefault="008E4F0B" w:rsidP="00137840">
      <w:pPr>
        <w:pStyle w:val="Blankrad"/>
      </w:pPr>
      <w:r>
        <w:t xml:space="preserve">     </w:t>
      </w:r>
    </w:p>
    <w:p w14:paraId="7D7741B9" w14:textId="77777777" w:rsidR="00121B42" w:rsidRDefault="008E4F0B" w:rsidP="00121B42">
      <w:pPr>
        <w:pStyle w:val="Blankrad"/>
      </w:pPr>
      <w:r>
        <w:t xml:space="preserve">     </w:t>
      </w:r>
    </w:p>
    <w:p w14:paraId="7D7741BA" w14:textId="77777777" w:rsidR="006E04A4" w:rsidRPr="00F221DA" w:rsidRDefault="00056B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4079D" w14:paraId="7D7741BD" w14:textId="77777777" w:rsidTr="00D774A8">
        <w:tc>
          <w:tcPr>
            <w:tcW w:w="567" w:type="dxa"/>
          </w:tcPr>
          <w:p w14:paraId="7D7741BB" w14:textId="77777777" w:rsidR="00D774A8" w:rsidRDefault="00056B50">
            <w:pPr>
              <w:pStyle w:val="IngenText"/>
            </w:pPr>
          </w:p>
        </w:tc>
        <w:tc>
          <w:tcPr>
            <w:tcW w:w="8718" w:type="dxa"/>
          </w:tcPr>
          <w:p w14:paraId="7D7741BC" w14:textId="77777777" w:rsidR="00D774A8" w:rsidRDefault="008E4F0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7741BE" w14:textId="77777777" w:rsidR="006E04A4" w:rsidRPr="00852BA1" w:rsidRDefault="00056B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41D0" w14:textId="77777777" w:rsidR="0019672B" w:rsidRDefault="008E4F0B">
      <w:pPr>
        <w:spacing w:line="240" w:lineRule="auto"/>
      </w:pPr>
      <w:r>
        <w:separator/>
      </w:r>
    </w:p>
  </w:endnote>
  <w:endnote w:type="continuationSeparator" w:id="0">
    <w:p w14:paraId="7D7741D2" w14:textId="77777777" w:rsidR="0019672B" w:rsidRDefault="008E4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C4" w14:textId="77777777" w:rsidR="00BE217A" w:rsidRDefault="00056B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C5" w14:textId="77777777" w:rsidR="00D73249" w:rsidRDefault="008E4F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D7741C6" w14:textId="77777777" w:rsidR="00D73249" w:rsidRDefault="00056B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CA" w14:textId="77777777" w:rsidR="00D73249" w:rsidRDefault="008E4F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D7741CB" w14:textId="77777777" w:rsidR="00D73249" w:rsidRDefault="00056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41CC" w14:textId="77777777" w:rsidR="0019672B" w:rsidRDefault="008E4F0B">
      <w:pPr>
        <w:spacing w:line="240" w:lineRule="auto"/>
      </w:pPr>
      <w:r>
        <w:separator/>
      </w:r>
    </w:p>
  </w:footnote>
  <w:footnote w:type="continuationSeparator" w:id="0">
    <w:p w14:paraId="7D7741CE" w14:textId="77777777" w:rsidR="0019672B" w:rsidRDefault="008E4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BF" w14:textId="77777777" w:rsidR="00BE217A" w:rsidRDefault="00056B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C0" w14:textId="77777777" w:rsidR="00D73249" w:rsidRDefault="008E4F0B">
    <w:pPr>
      <w:pStyle w:val="Sidhuvud"/>
      <w:tabs>
        <w:tab w:val="clear" w:pos="4536"/>
      </w:tabs>
    </w:pPr>
    <w:fldSimple w:instr=" DOCPROPERTY  DocumentDate  \* MERGEFORMAT ">
      <w:r>
        <w:t>Tisdagen den 30 maj 2023</w:t>
      </w:r>
    </w:fldSimple>
  </w:p>
  <w:p w14:paraId="7D7741C1" w14:textId="77777777" w:rsidR="00D73249" w:rsidRDefault="008E4F0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7741C2" w14:textId="77777777" w:rsidR="00D73249" w:rsidRDefault="00056B50"/>
  <w:p w14:paraId="7D7741C3" w14:textId="77777777" w:rsidR="00D73249" w:rsidRDefault="00056B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C7" w14:textId="77777777" w:rsidR="00D73249" w:rsidRDefault="008E4F0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7741CC" wp14:editId="7D7741C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741C8" w14:textId="77777777" w:rsidR="00D73249" w:rsidRDefault="008E4F0B" w:rsidP="00BE217A">
    <w:pPr>
      <w:pStyle w:val="Dokumentrubrik"/>
      <w:spacing w:after="360"/>
    </w:pPr>
    <w:r>
      <w:t>Föredragningslista</w:t>
    </w:r>
  </w:p>
  <w:p w14:paraId="7D7741C9" w14:textId="77777777" w:rsidR="00D73249" w:rsidRDefault="00056B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FDC37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A90E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8F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88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D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60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28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67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C2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079D"/>
    <w:rsid w:val="00056B50"/>
    <w:rsid w:val="0019672B"/>
    <w:rsid w:val="0024079D"/>
    <w:rsid w:val="008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411D"/>
  <w15:docId w15:val="{D731211D-4647-49B7-B78F-B49FF924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2023-05-30</SAFIR_Sammantradesdatum_Doc>
    <SAFIR_SammantradeID xmlns="C07A1A6C-0B19-41D9-BDF8-F523BA3921EB">604e7bb4-b724-40d1-b4ed-8f3cd9b4092a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939E3-5864-4184-8130-E67DB566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372</Words>
  <Characters>2471</Characters>
  <Application>Microsoft Office Word</Application>
  <DocSecurity>0</DocSecurity>
  <Lines>164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2023-05-29T11:48:00Z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