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85ACF" w14:textId="77777777" w:rsidR="006E04A4" w:rsidRPr="00CD7560" w:rsidRDefault="00DE5B5A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53</w:t>
      </w:r>
      <w:bookmarkEnd w:id="1"/>
    </w:p>
    <w:p w14:paraId="0FB85AD0" w14:textId="77777777" w:rsidR="006E04A4" w:rsidRDefault="00DE5B5A">
      <w:pPr>
        <w:pStyle w:val="Datum"/>
        <w:outlineLvl w:val="0"/>
      </w:pPr>
      <w:bookmarkStart w:id="2" w:name="DocumentDate"/>
      <w:r>
        <w:t>Tisdagen den 17 december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4F51AC" w14:paraId="0FB85AD5" w14:textId="77777777" w:rsidTr="00E47117">
        <w:trPr>
          <w:cantSplit/>
        </w:trPr>
        <w:tc>
          <w:tcPr>
            <w:tcW w:w="454" w:type="dxa"/>
          </w:tcPr>
          <w:p w14:paraId="0FB85AD1" w14:textId="77777777" w:rsidR="006E04A4" w:rsidRDefault="00DE5B5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0FB85AD2" w14:textId="77777777" w:rsidR="006E04A4" w:rsidRDefault="00DE5B5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  <w:gridSpan w:val="2"/>
          </w:tcPr>
          <w:p w14:paraId="0FB85AD3" w14:textId="77777777" w:rsidR="006E04A4" w:rsidRDefault="00DE5B5A"/>
        </w:tc>
        <w:tc>
          <w:tcPr>
            <w:tcW w:w="7512" w:type="dxa"/>
            <w:gridSpan w:val="2"/>
          </w:tcPr>
          <w:p w14:paraId="0FB85AD4" w14:textId="77777777" w:rsidR="006E04A4" w:rsidRDefault="00DE5B5A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R="004F51AC" w14:paraId="0FB85ADA" w14:textId="77777777" w:rsidTr="00E47117">
        <w:trPr>
          <w:cantSplit/>
        </w:trPr>
        <w:tc>
          <w:tcPr>
            <w:tcW w:w="454" w:type="dxa"/>
          </w:tcPr>
          <w:p w14:paraId="0FB85AD6" w14:textId="77777777" w:rsidR="006E04A4" w:rsidRDefault="00DE5B5A"/>
        </w:tc>
        <w:tc>
          <w:tcPr>
            <w:tcW w:w="1134" w:type="dxa"/>
            <w:gridSpan w:val="2"/>
          </w:tcPr>
          <w:p w14:paraId="0FB85AD7" w14:textId="77777777" w:rsidR="006E04A4" w:rsidRDefault="00DE5B5A">
            <w:pPr>
              <w:jc w:val="right"/>
            </w:pPr>
          </w:p>
        </w:tc>
        <w:tc>
          <w:tcPr>
            <w:tcW w:w="397" w:type="dxa"/>
            <w:gridSpan w:val="2"/>
          </w:tcPr>
          <w:p w14:paraId="0FB85AD8" w14:textId="77777777" w:rsidR="006E04A4" w:rsidRDefault="00DE5B5A"/>
        </w:tc>
        <w:tc>
          <w:tcPr>
            <w:tcW w:w="7512" w:type="dxa"/>
            <w:gridSpan w:val="2"/>
          </w:tcPr>
          <w:p w14:paraId="0FB85AD9" w14:textId="77777777" w:rsidR="006E04A4" w:rsidRDefault="00DE5B5A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4F51AC" w14:paraId="0FB85ADF" w14:textId="77777777" w:rsidTr="00E47117">
        <w:trPr>
          <w:cantSplit/>
        </w:trPr>
        <w:tc>
          <w:tcPr>
            <w:tcW w:w="454" w:type="dxa"/>
          </w:tcPr>
          <w:p w14:paraId="0FB85ADB" w14:textId="77777777" w:rsidR="006E04A4" w:rsidRDefault="00DE5B5A"/>
        </w:tc>
        <w:tc>
          <w:tcPr>
            <w:tcW w:w="1134" w:type="dxa"/>
            <w:gridSpan w:val="2"/>
          </w:tcPr>
          <w:p w14:paraId="0FB85ADC" w14:textId="77777777" w:rsidR="006E04A4" w:rsidRDefault="00DE5B5A">
            <w:pPr>
              <w:pStyle w:val="Plenum"/>
              <w:tabs>
                <w:tab w:val="clear" w:pos="1418"/>
              </w:tabs>
              <w:jc w:val="right"/>
            </w:pPr>
            <w:r>
              <w:t>15.30</w:t>
            </w:r>
          </w:p>
        </w:tc>
        <w:tc>
          <w:tcPr>
            <w:tcW w:w="397" w:type="dxa"/>
            <w:gridSpan w:val="2"/>
          </w:tcPr>
          <w:p w14:paraId="0FB85ADD" w14:textId="77777777" w:rsidR="006E04A4" w:rsidRDefault="00DE5B5A"/>
        </w:tc>
        <w:tc>
          <w:tcPr>
            <w:tcW w:w="7512" w:type="dxa"/>
            <w:gridSpan w:val="2"/>
          </w:tcPr>
          <w:p w14:paraId="0FB85ADE" w14:textId="77777777" w:rsidR="006E04A4" w:rsidRDefault="00DE5B5A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R="004F51AC" w14:paraId="0FB85AE4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0FB85AE0" w14:textId="77777777" w:rsidR="006E04A4" w:rsidRDefault="00DE5B5A"/>
        </w:tc>
        <w:tc>
          <w:tcPr>
            <w:tcW w:w="851" w:type="dxa"/>
          </w:tcPr>
          <w:p w14:paraId="0FB85AE1" w14:textId="77777777" w:rsidR="006E04A4" w:rsidRDefault="00DE5B5A">
            <w:pPr>
              <w:jc w:val="right"/>
            </w:pPr>
          </w:p>
        </w:tc>
        <w:tc>
          <w:tcPr>
            <w:tcW w:w="397" w:type="dxa"/>
            <w:gridSpan w:val="2"/>
          </w:tcPr>
          <w:p w14:paraId="0FB85AE2" w14:textId="77777777" w:rsidR="006E04A4" w:rsidRDefault="00DE5B5A"/>
        </w:tc>
        <w:tc>
          <w:tcPr>
            <w:tcW w:w="7512" w:type="dxa"/>
            <w:gridSpan w:val="2"/>
          </w:tcPr>
          <w:p w14:paraId="0FB85AE3" w14:textId="77777777" w:rsidR="006E04A4" w:rsidRDefault="00DE5B5A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0FB85AE5" w14:textId="77777777" w:rsidR="006E04A4" w:rsidRDefault="00DE5B5A">
      <w:pPr>
        <w:pStyle w:val="StreckLngt"/>
      </w:pPr>
      <w:r>
        <w:tab/>
      </w:r>
    </w:p>
    <w:p w14:paraId="0FB85AE6" w14:textId="77777777" w:rsidR="00121B42" w:rsidRDefault="00DE5B5A" w:rsidP="00121B42">
      <w:pPr>
        <w:pStyle w:val="Blankrad"/>
      </w:pPr>
      <w:r>
        <w:t xml:space="preserve">      </w:t>
      </w:r>
    </w:p>
    <w:p w14:paraId="0FB85AE7" w14:textId="77777777" w:rsidR="00CF242C" w:rsidRDefault="00DE5B5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F51AC" w14:paraId="0FB85AEB" w14:textId="77777777" w:rsidTr="00055526">
        <w:trPr>
          <w:cantSplit/>
        </w:trPr>
        <w:tc>
          <w:tcPr>
            <w:tcW w:w="567" w:type="dxa"/>
          </w:tcPr>
          <w:p w14:paraId="0FB85AE8" w14:textId="77777777" w:rsidR="001D7AF0" w:rsidRDefault="00DE5B5A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0FB85AE9" w14:textId="4A646CDB" w:rsidR="006E04A4" w:rsidRDefault="00DE5B5A" w:rsidP="000326E3">
            <w:pPr>
              <w:pStyle w:val="HuvudrubrikEnsam"/>
            </w:pPr>
            <w:r>
              <w:t xml:space="preserve">Återrapportering från Europeiska rådets möte </w:t>
            </w:r>
            <w:r>
              <w:br/>
            </w:r>
            <w:bookmarkStart w:id="4" w:name="_GoBack"/>
            <w:bookmarkEnd w:id="4"/>
            <w:r>
              <w:t xml:space="preserve">den </w:t>
            </w:r>
            <w:proofErr w:type="gramStart"/>
            <w:r>
              <w:t>12-13</w:t>
            </w:r>
            <w:proofErr w:type="gramEnd"/>
            <w:r>
              <w:t xml:space="preserve"> december</w:t>
            </w:r>
          </w:p>
        </w:tc>
        <w:tc>
          <w:tcPr>
            <w:tcW w:w="2055" w:type="dxa"/>
          </w:tcPr>
          <w:p w14:paraId="0FB85AEA" w14:textId="77777777" w:rsidR="006E04A4" w:rsidRDefault="00DE5B5A" w:rsidP="00C84F80"/>
        </w:tc>
      </w:tr>
      <w:tr w:rsidR="004F51AC" w14:paraId="0FB85AEF" w14:textId="77777777" w:rsidTr="00055526">
        <w:trPr>
          <w:cantSplit/>
        </w:trPr>
        <w:tc>
          <w:tcPr>
            <w:tcW w:w="567" w:type="dxa"/>
          </w:tcPr>
          <w:p w14:paraId="0FB85AEC" w14:textId="77777777" w:rsidR="001D7AF0" w:rsidRDefault="00DE5B5A" w:rsidP="00C84F80">
            <w:pPr>
              <w:keepNext/>
            </w:pPr>
          </w:p>
        </w:tc>
        <w:tc>
          <w:tcPr>
            <w:tcW w:w="6663" w:type="dxa"/>
          </w:tcPr>
          <w:p w14:paraId="0FB85AED" w14:textId="77777777" w:rsidR="006E04A4" w:rsidRDefault="00DE5B5A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FB85AEE" w14:textId="77777777" w:rsidR="006E04A4" w:rsidRDefault="00DE5B5A" w:rsidP="00C84F80">
            <w:pPr>
              <w:keepNext/>
            </w:pPr>
          </w:p>
        </w:tc>
      </w:tr>
      <w:tr w:rsidR="004F51AC" w14:paraId="0FB85AF3" w14:textId="77777777" w:rsidTr="00055526">
        <w:trPr>
          <w:cantSplit/>
        </w:trPr>
        <w:tc>
          <w:tcPr>
            <w:tcW w:w="567" w:type="dxa"/>
          </w:tcPr>
          <w:p w14:paraId="0FB85AF0" w14:textId="77777777" w:rsidR="001D7AF0" w:rsidRDefault="00DE5B5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FB85AF1" w14:textId="77777777" w:rsidR="006E04A4" w:rsidRDefault="00DE5B5A" w:rsidP="000326E3">
            <w:r>
              <w:t>Justering av protokoll från sammanträdena tisdagen den 26 och onsdagen den 27 november</w:t>
            </w:r>
          </w:p>
        </w:tc>
        <w:tc>
          <w:tcPr>
            <w:tcW w:w="2055" w:type="dxa"/>
          </w:tcPr>
          <w:p w14:paraId="0FB85AF2" w14:textId="77777777" w:rsidR="006E04A4" w:rsidRDefault="00DE5B5A" w:rsidP="00C84F80"/>
        </w:tc>
      </w:tr>
      <w:tr w:rsidR="004F51AC" w14:paraId="0FB85AF7" w14:textId="77777777" w:rsidTr="00055526">
        <w:trPr>
          <w:cantSplit/>
        </w:trPr>
        <w:tc>
          <w:tcPr>
            <w:tcW w:w="567" w:type="dxa"/>
          </w:tcPr>
          <w:p w14:paraId="0FB85AF4" w14:textId="77777777" w:rsidR="001D7AF0" w:rsidRDefault="00DE5B5A" w:rsidP="00C84F80">
            <w:pPr>
              <w:keepNext/>
            </w:pPr>
          </w:p>
        </w:tc>
        <w:tc>
          <w:tcPr>
            <w:tcW w:w="6663" w:type="dxa"/>
          </w:tcPr>
          <w:p w14:paraId="0FB85AF5" w14:textId="77777777" w:rsidR="006E04A4" w:rsidRDefault="00DE5B5A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0FB85AF6" w14:textId="77777777" w:rsidR="006E04A4" w:rsidRDefault="00DE5B5A" w:rsidP="00C84F80">
            <w:pPr>
              <w:keepNext/>
            </w:pPr>
          </w:p>
        </w:tc>
      </w:tr>
      <w:tr w:rsidR="004F51AC" w14:paraId="0FB85AFB" w14:textId="77777777" w:rsidTr="00055526">
        <w:trPr>
          <w:cantSplit/>
        </w:trPr>
        <w:tc>
          <w:tcPr>
            <w:tcW w:w="567" w:type="dxa"/>
          </w:tcPr>
          <w:p w14:paraId="0FB85AF8" w14:textId="77777777" w:rsidR="001D7AF0" w:rsidRDefault="00DE5B5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FB85AF9" w14:textId="77777777" w:rsidR="006E04A4" w:rsidRDefault="00DE5B5A" w:rsidP="000326E3">
            <w:r>
              <w:t>Jessika Roswall (M) som ledamot i trafikutskottet fr.o.m. den 16 december</w:t>
            </w:r>
          </w:p>
        </w:tc>
        <w:tc>
          <w:tcPr>
            <w:tcW w:w="2055" w:type="dxa"/>
          </w:tcPr>
          <w:p w14:paraId="0FB85AFA" w14:textId="77777777" w:rsidR="006E04A4" w:rsidRDefault="00DE5B5A" w:rsidP="00C84F80"/>
        </w:tc>
      </w:tr>
      <w:tr w:rsidR="004F51AC" w14:paraId="0FB85AFF" w14:textId="77777777" w:rsidTr="00055526">
        <w:trPr>
          <w:cantSplit/>
        </w:trPr>
        <w:tc>
          <w:tcPr>
            <w:tcW w:w="567" w:type="dxa"/>
          </w:tcPr>
          <w:p w14:paraId="0FB85AFC" w14:textId="77777777" w:rsidR="001D7AF0" w:rsidRDefault="00DE5B5A" w:rsidP="00C84F80">
            <w:pPr>
              <w:keepNext/>
            </w:pPr>
          </w:p>
        </w:tc>
        <w:tc>
          <w:tcPr>
            <w:tcW w:w="6663" w:type="dxa"/>
          </w:tcPr>
          <w:p w14:paraId="0FB85AFD" w14:textId="77777777" w:rsidR="006E04A4" w:rsidRDefault="00DE5B5A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0FB85AFE" w14:textId="77777777" w:rsidR="006E04A4" w:rsidRDefault="00DE5B5A" w:rsidP="00C84F80">
            <w:pPr>
              <w:keepNext/>
            </w:pPr>
          </w:p>
        </w:tc>
      </w:tr>
      <w:tr w:rsidR="004F51AC" w14:paraId="0FB85B03" w14:textId="77777777" w:rsidTr="00055526">
        <w:trPr>
          <w:cantSplit/>
        </w:trPr>
        <w:tc>
          <w:tcPr>
            <w:tcW w:w="567" w:type="dxa"/>
          </w:tcPr>
          <w:p w14:paraId="0FB85B00" w14:textId="77777777" w:rsidR="001D7AF0" w:rsidRDefault="00DE5B5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FB85B01" w14:textId="77777777" w:rsidR="006E04A4" w:rsidRDefault="00DE5B5A" w:rsidP="000326E3">
            <w:r>
              <w:t>Anders W Jonsson (C) som ledamot i Utrikesnämnden</w:t>
            </w:r>
          </w:p>
        </w:tc>
        <w:tc>
          <w:tcPr>
            <w:tcW w:w="2055" w:type="dxa"/>
          </w:tcPr>
          <w:p w14:paraId="0FB85B02" w14:textId="77777777" w:rsidR="006E04A4" w:rsidRDefault="00DE5B5A" w:rsidP="00C84F80"/>
        </w:tc>
      </w:tr>
      <w:tr w:rsidR="004F51AC" w14:paraId="0FB85B07" w14:textId="77777777" w:rsidTr="00055526">
        <w:trPr>
          <w:cantSplit/>
        </w:trPr>
        <w:tc>
          <w:tcPr>
            <w:tcW w:w="567" w:type="dxa"/>
          </w:tcPr>
          <w:p w14:paraId="0FB85B04" w14:textId="77777777" w:rsidR="001D7AF0" w:rsidRDefault="00DE5B5A" w:rsidP="00C84F80">
            <w:pPr>
              <w:keepNext/>
            </w:pPr>
          </w:p>
        </w:tc>
        <w:tc>
          <w:tcPr>
            <w:tcW w:w="6663" w:type="dxa"/>
          </w:tcPr>
          <w:p w14:paraId="0FB85B05" w14:textId="77777777" w:rsidR="006E04A4" w:rsidRDefault="00DE5B5A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0FB85B06" w14:textId="77777777" w:rsidR="006E04A4" w:rsidRDefault="00DE5B5A" w:rsidP="00C84F80">
            <w:pPr>
              <w:keepNext/>
            </w:pPr>
          </w:p>
        </w:tc>
      </w:tr>
      <w:tr w:rsidR="004F51AC" w14:paraId="0FB85B0B" w14:textId="77777777" w:rsidTr="00055526">
        <w:trPr>
          <w:cantSplit/>
        </w:trPr>
        <w:tc>
          <w:tcPr>
            <w:tcW w:w="567" w:type="dxa"/>
          </w:tcPr>
          <w:p w14:paraId="0FB85B08" w14:textId="77777777" w:rsidR="001D7AF0" w:rsidRDefault="00DE5B5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FB85B09" w14:textId="77777777" w:rsidR="006E04A4" w:rsidRDefault="00DE5B5A" w:rsidP="000326E3">
            <w:r>
              <w:t xml:space="preserve">2019/20:192 av Martina Johansson (C) </w:t>
            </w:r>
            <w:r>
              <w:br/>
              <w:t>Olagliga adoptioner från Chile</w:t>
            </w:r>
          </w:p>
        </w:tc>
        <w:tc>
          <w:tcPr>
            <w:tcW w:w="2055" w:type="dxa"/>
          </w:tcPr>
          <w:p w14:paraId="0FB85B0A" w14:textId="77777777" w:rsidR="006E04A4" w:rsidRDefault="00DE5B5A" w:rsidP="00C84F80"/>
        </w:tc>
      </w:tr>
      <w:tr w:rsidR="004F51AC" w14:paraId="0FB85B0F" w14:textId="77777777" w:rsidTr="00055526">
        <w:trPr>
          <w:cantSplit/>
        </w:trPr>
        <w:tc>
          <w:tcPr>
            <w:tcW w:w="567" w:type="dxa"/>
          </w:tcPr>
          <w:p w14:paraId="0FB85B0C" w14:textId="77777777" w:rsidR="001D7AF0" w:rsidRDefault="00DE5B5A" w:rsidP="00C84F80">
            <w:pPr>
              <w:keepNext/>
            </w:pPr>
          </w:p>
        </w:tc>
        <w:tc>
          <w:tcPr>
            <w:tcW w:w="6663" w:type="dxa"/>
          </w:tcPr>
          <w:p w14:paraId="0FB85B0D" w14:textId="77777777" w:rsidR="006E04A4" w:rsidRDefault="00DE5B5A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FB85B0E" w14:textId="77777777" w:rsidR="006E04A4" w:rsidRDefault="00DE5B5A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F51AC" w14:paraId="0FB85B13" w14:textId="77777777" w:rsidTr="00055526">
        <w:trPr>
          <w:cantSplit/>
        </w:trPr>
        <w:tc>
          <w:tcPr>
            <w:tcW w:w="567" w:type="dxa"/>
          </w:tcPr>
          <w:p w14:paraId="0FB85B10" w14:textId="77777777" w:rsidR="001D7AF0" w:rsidRDefault="00DE5B5A" w:rsidP="00C84F80">
            <w:pPr>
              <w:keepNext/>
            </w:pPr>
          </w:p>
        </w:tc>
        <w:tc>
          <w:tcPr>
            <w:tcW w:w="6663" w:type="dxa"/>
          </w:tcPr>
          <w:p w14:paraId="0FB85B11" w14:textId="77777777" w:rsidR="006E04A4" w:rsidRDefault="00DE5B5A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0FB85B12" w14:textId="77777777" w:rsidR="006E04A4" w:rsidRDefault="00DE5B5A" w:rsidP="00C84F80">
            <w:pPr>
              <w:keepNext/>
            </w:pPr>
          </w:p>
        </w:tc>
      </w:tr>
      <w:tr w:rsidR="004F51AC" w14:paraId="0FB85B17" w14:textId="77777777" w:rsidTr="00055526">
        <w:trPr>
          <w:cantSplit/>
        </w:trPr>
        <w:tc>
          <w:tcPr>
            <w:tcW w:w="567" w:type="dxa"/>
          </w:tcPr>
          <w:p w14:paraId="0FB85B14" w14:textId="77777777" w:rsidR="001D7AF0" w:rsidRDefault="00DE5B5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FB85B15" w14:textId="77777777" w:rsidR="006E04A4" w:rsidRDefault="00DE5B5A" w:rsidP="000326E3">
            <w:r>
              <w:t xml:space="preserve">2019/20:64 Hemlig </w:t>
            </w:r>
            <w:r>
              <w:t>dataavläsning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br/>
            </w:r>
            <w:r>
              <w:rPr>
                <w:i/>
                <w:iCs/>
              </w:rPr>
              <w:t>Motionstiden utgår den 17 januari 2020</w:t>
            </w:r>
          </w:p>
        </w:tc>
        <w:tc>
          <w:tcPr>
            <w:tcW w:w="2055" w:type="dxa"/>
          </w:tcPr>
          <w:p w14:paraId="0FB85B16" w14:textId="77777777" w:rsidR="006E04A4" w:rsidRDefault="00DE5B5A" w:rsidP="00C84F80">
            <w:r>
              <w:t>JuU</w:t>
            </w:r>
          </w:p>
        </w:tc>
      </w:tr>
      <w:tr w:rsidR="004F51AC" w14:paraId="0FB85B1B" w14:textId="77777777" w:rsidTr="00055526">
        <w:trPr>
          <w:cantSplit/>
        </w:trPr>
        <w:tc>
          <w:tcPr>
            <w:tcW w:w="567" w:type="dxa"/>
          </w:tcPr>
          <w:p w14:paraId="0FB85B18" w14:textId="77777777" w:rsidR="001D7AF0" w:rsidRDefault="00DE5B5A" w:rsidP="00C84F80">
            <w:pPr>
              <w:keepNext/>
            </w:pPr>
          </w:p>
        </w:tc>
        <w:tc>
          <w:tcPr>
            <w:tcW w:w="6663" w:type="dxa"/>
          </w:tcPr>
          <w:p w14:paraId="0FB85B19" w14:textId="77777777" w:rsidR="006E04A4" w:rsidRDefault="00DE5B5A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0FB85B1A" w14:textId="77777777" w:rsidR="006E04A4" w:rsidRDefault="00DE5B5A" w:rsidP="00C84F80">
            <w:pPr>
              <w:keepNext/>
            </w:pPr>
          </w:p>
        </w:tc>
      </w:tr>
      <w:tr w:rsidR="004F51AC" w14:paraId="0FB85B1F" w14:textId="77777777" w:rsidTr="00055526">
        <w:trPr>
          <w:cantSplit/>
        </w:trPr>
        <w:tc>
          <w:tcPr>
            <w:tcW w:w="567" w:type="dxa"/>
          </w:tcPr>
          <w:p w14:paraId="0FB85B1C" w14:textId="77777777" w:rsidR="001D7AF0" w:rsidRDefault="00DE5B5A" w:rsidP="00C84F80">
            <w:pPr>
              <w:keepNext/>
            </w:pPr>
          </w:p>
        </w:tc>
        <w:tc>
          <w:tcPr>
            <w:tcW w:w="6663" w:type="dxa"/>
          </w:tcPr>
          <w:p w14:paraId="0FB85B1D" w14:textId="77777777" w:rsidR="006E04A4" w:rsidRDefault="00DE5B5A" w:rsidP="000326E3">
            <w:pPr>
              <w:pStyle w:val="Motionsrubrik"/>
            </w:pPr>
            <w:r>
              <w:t xml:space="preserve">med anledning av skr. 2019/20:41 Riksrevisionens rapport om Sidas humanitära bistånd och långsiktiga </w:t>
            </w:r>
            <w:r>
              <w:t>utvecklingssamarbete</w:t>
            </w:r>
          </w:p>
        </w:tc>
        <w:tc>
          <w:tcPr>
            <w:tcW w:w="2055" w:type="dxa"/>
          </w:tcPr>
          <w:p w14:paraId="0FB85B1E" w14:textId="77777777" w:rsidR="006E04A4" w:rsidRDefault="00DE5B5A" w:rsidP="00C84F80">
            <w:pPr>
              <w:keepNext/>
            </w:pPr>
          </w:p>
        </w:tc>
      </w:tr>
      <w:tr w:rsidR="004F51AC" w14:paraId="0FB85B23" w14:textId="77777777" w:rsidTr="00055526">
        <w:trPr>
          <w:cantSplit/>
        </w:trPr>
        <w:tc>
          <w:tcPr>
            <w:tcW w:w="567" w:type="dxa"/>
          </w:tcPr>
          <w:p w14:paraId="0FB85B20" w14:textId="77777777" w:rsidR="001D7AF0" w:rsidRDefault="00DE5B5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FB85B21" w14:textId="77777777" w:rsidR="006E04A4" w:rsidRDefault="00DE5B5A" w:rsidP="000326E3">
            <w:r>
              <w:t>2019/20:3450 av Hans Wallmark m.fl. (M)</w:t>
            </w:r>
          </w:p>
        </w:tc>
        <w:tc>
          <w:tcPr>
            <w:tcW w:w="2055" w:type="dxa"/>
          </w:tcPr>
          <w:p w14:paraId="0FB85B22" w14:textId="77777777" w:rsidR="006E04A4" w:rsidRDefault="00DE5B5A" w:rsidP="00C84F80">
            <w:r>
              <w:t>UU</w:t>
            </w:r>
          </w:p>
        </w:tc>
      </w:tr>
      <w:tr w:rsidR="004F51AC" w14:paraId="0FB85B27" w14:textId="77777777" w:rsidTr="00055526">
        <w:trPr>
          <w:cantSplit/>
        </w:trPr>
        <w:tc>
          <w:tcPr>
            <w:tcW w:w="567" w:type="dxa"/>
          </w:tcPr>
          <w:p w14:paraId="0FB85B24" w14:textId="77777777" w:rsidR="001D7AF0" w:rsidRDefault="00DE5B5A" w:rsidP="00C84F80">
            <w:pPr>
              <w:keepNext/>
            </w:pPr>
          </w:p>
        </w:tc>
        <w:tc>
          <w:tcPr>
            <w:tcW w:w="6663" w:type="dxa"/>
          </w:tcPr>
          <w:p w14:paraId="0FB85B25" w14:textId="77777777" w:rsidR="006E04A4" w:rsidRDefault="00DE5B5A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FB85B26" w14:textId="77777777" w:rsidR="006E04A4" w:rsidRDefault="00DE5B5A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F51AC" w14:paraId="0FB85B2B" w14:textId="77777777" w:rsidTr="00055526">
        <w:trPr>
          <w:cantSplit/>
        </w:trPr>
        <w:tc>
          <w:tcPr>
            <w:tcW w:w="567" w:type="dxa"/>
          </w:tcPr>
          <w:p w14:paraId="0FB85B28" w14:textId="77777777" w:rsidR="001D7AF0" w:rsidRDefault="00DE5B5A" w:rsidP="00C84F80">
            <w:pPr>
              <w:keepNext/>
            </w:pPr>
          </w:p>
        </w:tc>
        <w:tc>
          <w:tcPr>
            <w:tcW w:w="6663" w:type="dxa"/>
          </w:tcPr>
          <w:p w14:paraId="0FB85B29" w14:textId="77777777" w:rsidR="006E04A4" w:rsidRDefault="00DE5B5A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0FB85B2A" w14:textId="77777777" w:rsidR="006E04A4" w:rsidRDefault="00DE5B5A" w:rsidP="00C84F80">
            <w:pPr>
              <w:keepNext/>
            </w:pPr>
          </w:p>
        </w:tc>
      </w:tr>
      <w:tr w:rsidR="004F51AC" w14:paraId="0FB85B2F" w14:textId="77777777" w:rsidTr="00055526">
        <w:trPr>
          <w:cantSplit/>
        </w:trPr>
        <w:tc>
          <w:tcPr>
            <w:tcW w:w="567" w:type="dxa"/>
          </w:tcPr>
          <w:p w14:paraId="0FB85B2C" w14:textId="77777777" w:rsidR="001D7AF0" w:rsidRDefault="00DE5B5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FB85B2D" w14:textId="77777777" w:rsidR="006E04A4" w:rsidRDefault="00DE5B5A" w:rsidP="000326E3">
            <w:r>
              <w:t>Bet. 2019/20:FiU2 Utgiftsområde 2 Samhällsekonomi och finansförvaltning</w:t>
            </w:r>
          </w:p>
        </w:tc>
        <w:tc>
          <w:tcPr>
            <w:tcW w:w="2055" w:type="dxa"/>
          </w:tcPr>
          <w:p w14:paraId="0FB85B2E" w14:textId="77777777" w:rsidR="006E04A4" w:rsidRDefault="00DE5B5A" w:rsidP="00C84F80">
            <w:r>
              <w:t>2 res. (SD, V)</w:t>
            </w:r>
          </w:p>
        </w:tc>
      </w:tr>
      <w:tr w:rsidR="004F51AC" w14:paraId="0FB85B33" w14:textId="77777777" w:rsidTr="00055526">
        <w:trPr>
          <w:cantSplit/>
        </w:trPr>
        <w:tc>
          <w:tcPr>
            <w:tcW w:w="567" w:type="dxa"/>
          </w:tcPr>
          <w:p w14:paraId="0FB85B30" w14:textId="77777777" w:rsidR="001D7AF0" w:rsidRDefault="00DE5B5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FB85B31" w14:textId="77777777" w:rsidR="006E04A4" w:rsidRDefault="00DE5B5A" w:rsidP="000326E3">
            <w:r>
              <w:t xml:space="preserve">Bet. 2019/20:FiU3 </w:t>
            </w:r>
            <w:r>
              <w:t>Utgiftsområde 25 Allmänna bidrag till kommuner</w:t>
            </w:r>
          </w:p>
        </w:tc>
        <w:tc>
          <w:tcPr>
            <w:tcW w:w="2055" w:type="dxa"/>
          </w:tcPr>
          <w:p w14:paraId="0FB85B32" w14:textId="77777777" w:rsidR="006E04A4" w:rsidRDefault="00DE5B5A" w:rsidP="00C84F80"/>
        </w:tc>
      </w:tr>
      <w:tr w:rsidR="004F51AC" w14:paraId="0FB85B37" w14:textId="77777777" w:rsidTr="00055526">
        <w:trPr>
          <w:cantSplit/>
        </w:trPr>
        <w:tc>
          <w:tcPr>
            <w:tcW w:w="567" w:type="dxa"/>
          </w:tcPr>
          <w:p w14:paraId="0FB85B34" w14:textId="77777777" w:rsidR="001D7AF0" w:rsidRDefault="00DE5B5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FB85B35" w14:textId="77777777" w:rsidR="006E04A4" w:rsidRDefault="00DE5B5A" w:rsidP="000326E3">
            <w:r>
              <w:t>Bet. 2019/20:FiU4 Utgiftsområde 26 Statsskuldsräntor m.m.</w:t>
            </w:r>
          </w:p>
        </w:tc>
        <w:tc>
          <w:tcPr>
            <w:tcW w:w="2055" w:type="dxa"/>
          </w:tcPr>
          <w:p w14:paraId="0FB85B36" w14:textId="77777777" w:rsidR="006E04A4" w:rsidRDefault="00DE5B5A" w:rsidP="00C84F80"/>
        </w:tc>
      </w:tr>
      <w:tr w:rsidR="004F51AC" w14:paraId="0FB85B3B" w14:textId="77777777" w:rsidTr="00055526">
        <w:trPr>
          <w:cantSplit/>
        </w:trPr>
        <w:tc>
          <w:tcPr>
            <w:tcW w:w="567" w:type="dxa"/>
          </w:tcPr>
          <w:p w14:paraId="0FB85B38" w14:textId="77777777" w:rsidR="001D7AF0" w:rsidRDefault="00DE5B5A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FB85B39" w14:textId="77777777" w:rsidR="006E04A4" w:rsidRDefault="00DE5B5A" w:rsidP="000326E3">
            <w:r>
              <w:t>Bet. 2019/20:FiU5 Utgiftsområde 27 Avgiften till Europeiska unionen</w:t>
            </w:r>
          </w:p>
        </w:tc>
        <w:tc>
          <w:tcPr>
            <w:tcW w:w="2055" w:type="dxa"/>
          </w:tcPr>
          <w:p w14:paraId="0FB85B3A" w14:textId="77777777" w:rsidR="006E04A4" w:rsidRDefault="00DE5B5A" w:rsidP="00C84F80"/>
        </w:tc>
      </w:tr>
      <w:tr w:rsidR="004F51AC" w14:paraId="0FB85B3F" w14:textId="77777777" w:rsidTr="00055526">
        <w:trPr>
          <w:cantSplit/>
        </w:trPr>
        <w:tc>
          <w:tcPr>
            <w:tcW w:w="567" w:type="dxa"/>
          </w:tcPr>
          <w:p w14:paraId="0FB85B3C" w14:textId="77777777" w:rsidR="001D7AF0" w:rsidRDefault="00DE5B5A" w:rsidP="00C84F80">
            <w:pPr>
              <w:keepNext/>
            </w:pPr>
          </w:p>
        </w:tc>
        <w:tc>
          <w:tcPr>
            <w:tcW w:w="6663" w:type="dxa"/>
          </w:tcPr>
          <w:p w14:paraId="0FB85B3D" w14:textId="77777777" w:rsidR="006E04A4" w:rsidRDefault="00DE5B5A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0FB85B3E" w14:textId="77777777" w:rsidR="006E04A4" w:rsidRDefault="00DE5B5A" w:rsidP="00C84F80">
            <w:pPr>
              <w:keepNext/>
            </w:pPr>
          </w:p>
        </w:tc>
      </w:tr>
      <w:tr w:rsidR="004F51AC" w14:paraId="0FB85B43" w14:textId="77777777" w:rsidTr="00055526">
        <w:trPr>
          <w:cantSplit/>
        </w:trPr>
        <w:tc>
          <w:tcPr>
            <w:tcW w:w="567" w:type="dxa"/>
          </w:tcPr>
          <w:p w14:paraId="0FB85B40" w14:textId="77777777" w:rsidR="001D7AF0" w:rsidRDefault="00DE5B5A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FB85B41" w14:textId="77777777" w:rsidR="006E04A4" w:rsidRDefault="00DE5B5A" w:rsidP="000326E3">
            <w:r>
              <w:t xml:space="preserve">Bet. 2019/20:UbU2 Utgiftsområde </w:t>
            </w:r>
            <w:r>
              <w:t>15 Studiestöd</w:t>
            </w:r>
          </w:p>
        </w:tc>
        <w:tc>
          <w:tcPr>
            <w:tcW w:w="2055" w:type="dxa"/>
          </w:tcPr>
          <w:p w14:paraId="0FB85B42" w14:textId="77777777" w:rsidR="006E04A4" w:rsidRDefault="00DE5B5A" w:rsidP="00C84F80"/>
        </w:tc>
      </w:tr>
      <w:tr w:rsidR="004F51AC" w14:paraId="0FB85B47" w14:textId="77777777" w:rsidTr="00055526">
        <w:trPr>
          <w:cantSplit/>
        </w:trPr>
        <w:tc>
          <w:tcPr>
            <w:tcW w:w="567" w:type="dxa"/>
          </w:tcPr>
          <w:p w14:paraId="0FB85B44" w14:textId="77777777" w:rsidR="001D7AF0" w:rsidRDefault="00DE5B5A" w:rsidP="00C84F80">
            <w:pPr>
              <w:keepNext/>
            </w:pPr>
          </w:p>
        </w:tc>
        <w:tc>
          <w:tcPr>
            <w:tcW w:w="6663" w:type="dxa"/>
          </w:tcPr>
          <w:p w14:paraId="0FB85B45" w14:textId="77777777" w:rsidR="006E04A4" w:rsidRDefault="00DE5B5A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0FB85B46" w14:textId="77777777" w:rsidR="006E04A4" w:rsidRDefault="00DE5B5A" w:rsidP="00C84F80">
            <w:pPr>
              <w:keepNext/>
            </w:pPr>
          </w:p>
        </w:tc>
      </w:tr>
      <w:tr w:rsidR="004F51AC" w14:paraId="0FB85B4B" w14:textId="77777777" w:rsidTr="00055526">
        <w:trPr>
          <w:cantSplit/>
        </w:trPr>
        <w:tc>
          <w:tcPr>
            <w:tcW w:w="567" w:type="dxa"/>
          </w:tcPr>
          <w:p w14:paraId="0FB85B48" w14:textId="77777777" w:rsidR="001D7AF0" w:rsidRDefault="00DE5B5A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FB85B49" w14:textId="77777777" w:rsidR="006E04A4" w:rsidRDefault="00DE5B5A" w:rsidP="000326E3">
            <w:r>
              <w:t>Bet. 2019/20:SoU1 Utgiftsområde 9 Hälsovård, sjukvård och social omsorg</w:t>
            </w:r>
          </w:p>
        </w:tc>
        <w:tc>
          <w:tcPr>
            <w:tcW w:w="2055" w:type="dxa"/>
          </w:tcPr>
          <w:p w14:paraId="0FB85B4A" w14:textId="77777777" w:rsidR="006E04A4" w:rsidRDefault="00DE5B5A" w:rsidP="00C84F80"/>
        </w:tc>
      </w:tr>
      <w:tr w:rsidR="004F51AC" w14:paraId="0FB85B4F" w14:textId="77777777" w:rsidTr="00055526">
        <w:trPr>
          <w:cantSplit/>
        </w:trPr>
        <w:tc>
          <w:tcPr>
            <w:tcW w:w="567" w:type="dxa"/>
          </w:tcPr>
          <w:p w14:paraId="0FB85B4C" w14:textId="77777777" w:rsidR="001D7AF0" w:rsidRDefault="00DE5B5A" w:rsidP="00C84F80">
            <w:pPr>
              <w:keepNext/>
            </w:pPr>
          </w:p>
        </w:tc>
        <w:tc>
          <w:tcPr>
            <w:tcW w:w="6663" w:type="dxa"/>
          </w:tcPr>
          <w:p w14:paraId="0FB85B4D" w14:textId="77777777" w:rsidR="006E04A4" w:rsidRDefault="00DE5B5A" w:rsidP="000326E3">
            <w:pPr>
              <w:pStyle w:val="Huvudrubrik"/>
              <w:keepNext/>
            </w:pPr>
            <w:r>
              <w:t>Ärenden för avgörande kl. 15.30</w:t>
            </w:r>
          </w:p>
        </w:tc>
        <w:tc>
          <w:tcPr>
            <w:tcW w:w="2055" w:type="dxa"/>
          </w:tcPr>
          <w:p w14:paraId="0FB85B4E" w14:textId="77777777" w:rsidR="006E04A4" w:rsidRDefault="00DE5B5A" w:rsidP="00C84F80">
            <w:pPr>
              <w:keepNext/>
            </w:pPr>
          </w:p>
        </w:tc>
      </w:tr>
      <w:tr w:rsidR="004F51AC" w14:paraId="0FB85B54" w14:textId="77777777" w:rsidTr="00055526">
        <w:trPr>
          <w:cantSplit/>
        </w:trPr>
        <w:tc>
          <w:tcPr>
            <w:tcW w:w="567" w:type="dxa"/>
          </w:tcPr>
          <w:p w14:paraId="0FB85B50" w14:textId="77777777" w:rsidR="001D7AF0" w:rsidRDefault="00DE5B5A" w:rsidP="00C84F80"/>
        </w:tc>
        <w:tc>
          <w:tcPr>
            <w:tcW w:w="6663" w:type="dxa"/>
          </w:tcPr>
          <w:p w14:paraId="0FB85B51" w14:textId="77777777" w:rsidR="006E04A4" w:rsidRDefault="00DE5B5A" w:rsidP="000326E3">
            <w:pPr>
              <w:pStyle w:val="Underrubrik"/>
            </w:pPr>
            <w:r>
              <w:t xml:space="preserve"> </w:t>
            </w:r>
          </w:p>
          <w:p w14:paraId="0FB85B52" w14:textId="77777777" w:rsidR="006E04A4" w:rsidRDefault="00DE5B5A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0FB85B53" w14:textId="77777777" w:rsidR="006E04A4" w:rsidRDefault="00DE5B5A" w:rsidP="00C84F80"/>
        </w:tc>
      </w:tr>
      <w:tr w:rsidR="004F51AC" w14:paraId="0FB85B58" w14:textId="77777777" w:rsidTr="00055526">
        <w:trPr>
          <w:cantSplit/>
        </w:trPr>
        <w:tc>
          <w:tcPr>
            <w:tcW w:w="567" w:type="dxa"/>
          </w:tcPr>
          <w:p w14:paraId="0FB85B55" w14:textId="77777777" w:rsidR="001D7AF0" w:rsidRDefault="00DE5B5A" w:rsidP="00C84F80">
            <w:pPr>
              <w:keepNext/>
            </w:pPr>
          </w:p>
        </w:tc>
        <w:tc>
          <w:tcPr>
            <w:tcW w:w="6663" w:type="dxa"/>
          </w:tcPr>
          <w:p w14:paraId="0FB85B56" w14:textId="77777777" w:rsidR="006E04A4" w:rsidRDefault="00DE5B5A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0FB85B57" w14:textId="77777777" w:rsidR="006E04A4" w:rsidRDefault="00DE5B5A" w:rsidP="00C84F80">
            <w:pPr>
              <w:keepNext/>
            </w:pPr>
          </w:p>
        </w:tc>
      </w:tr>
      <w:tr w:rsidR="004F51AC" w14:paraId="0FB85B5C" w14:textId="77777777" w:rsidTr="00055526">
        <w:trPr>
          <w:cantSplit/>
        </w:trPr>
        <w:tc>
          <w:tcPr>
            <w:tcW w:w="567" w:type="dxa"/>
          </w:tcPr>
          <w:p w14:paraId="0FB85B59" w14:textId="77777777" w:rsidR="001D7AF0" w:rsidRDefault="00DE5B5A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FB85B5A" w14:textId="77777777" w:rsidR="006E04A4" w:rsidRDefault="00DE5B5A" w:rsidP="000326E3">
            <w:r>
              <w:t xml:space="preserve">Bet. 2019/20:MJU2 </w:t>
            </w:r>
            <w:r>
              <w:t>Utgiftsområde 23 Areella näringar, landsbygd och livsmedel</w:t>
            </w:r>
          </w:p>
        </w:tc>
        <w:tc>
          <w:tcPr>
            <w:tcW w:w="2055" w:type="dxa"/>
          </w:tcPr>
          <w:p w14:paraId="0FB85B5B" w14:textId="77777777" w:rsidR="006E04A4" w:rsidRDefault="00DE5B5A" w:rsidP="00C84F80">
            <w:r>
              <w:t>2 res. (M, SD)</w:t>
            </w:r>
          </w:p>
        </w:tc>
      </w:tr>
      <w:tr w:rsidR="004F51AC" w14:paraId="0FB85B60" w14:textId="77777777" w:rsidTr="00055526">
        <w:trPr>
          <w:cantSplit/>
        </w:trPr>
        <w:tc>
          <w:tcPr>
            <w:tcW w:w="567" w:type="dxa"/>
          </w:tcPr>
          <w:p w14:paraId="0FB85B5D" w14:textId="77777777" w:rsidR="001D7AF0" w:rsidRDefault="00DE5B5A" w:rsidP="00C84F80">
            <w:pPr>
              <w:keepNext/>
            </w:pPr>
          </w:p>
        </w:tc>
        <w:tc>
          <w:tcPr>
            <w:tcW w:w="6663" w:type="dxa"/>
          </w:tcPr>
          <w:p w14:paraId="0FB85B5E" w14:textId="77777777" w:rsidR="006E04A4" w:rsidRDefault="00DE5B5A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0FB85B5F" w14:textId="77777777" w:rsidR="006E04A4" w:rsidRDefault="00DE5B5A" w:rsidP="00C84F80">
            <w:pPr>
              <w:keepNext/>
            </w:pPr>
          </w:p>
        </w:tc>
      </w:tr>
      <w:tr w:rsidR="004F51AC" w14:paraId="0FB85B64" w14:textId="77777777" w:rsidTr="00055526">
        <w:trPr>
          <w:cantSplit/>
        </w:trPr>
        <w:tc>
          <w:tcPr>
            <w:tcW w:w="567" w:type="dxa"/>
          </w:tcPr>
          <w:p w14:paraId="0FB85B61" w14:textId="77777777" w:rsidR="001D7AF0" w:rsidRDefault="00DE5B5A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FB85B62" w14:textId="77777777" w:rsidR="006E04A4" w:rsidRDefault="00DE5B5A" w:rsidP="000326E3">
            <w:r>
              <w:t>Bet. 2019/20:NU2 Utgiftsområde 19 Regional tillväxt</w:t>
            </w:r>
          </w:p>
        </w:tc>
        <w:tc>
          <w:tcPr>
            <w:tcW w:w="2055" w:type="dxa"/>
          </w:tcPr>
          <w:p w14:paraId="0FB85B63" w14:textId="77777777" w:rsidR="006E04A4" w:rsidRDefault="00DE5B5A" w:rsidP="00C84F80"/>
        </w:tc>
      </w:tr>
      <w:tr w:rsidR="004F51AC" w14:paraId="0FB85B68" w14:textId="77777777" w:rsidTr="00055526">
        <w:trPr>
          <w:cantSplit/>
        </w:trPr>
        <w:tc>
          <w:tcPr>
            <w:tcW w:w="567" w:type="dxa"/>
          </w:tcPr>
          <w:p w14:paraId="0FB85B65" w14:textId="77777777" w:rsidR="001D7AF0" w:rsidRDefault="00DE5B5A" w:rsidP="00C84F80">
            <w:pPr>
              <w:keepNext/>
            </w:pPr>
          </w:p>
        </w:tc>
        <w:tc>
          <w:tcPr>
            <w:tcW w:w="6663" w:type="dxa"/>
          </w:tcPr>
          <w:p w14:paraId="0FB85B66" w14:textId="77777777" w:rsidR="006E04A4" w:rsidRDefault="00DE5B5A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0FB85B67" w14:textId="77777777" w:rsidR="006E04A4" w:rsidRDefault="00DE5B5A" w:rsidP="00C84F80">
            <w:pPr>
              <w:keepNext/>
            </w:pPr>
          </w:p>
        </w:tc>
      </w:tr>
      <w:tr w:rsidR="004F51AC" w14:paraId="0FB85B6C" w14:textId="77777777" w:rsidTr="00055526">
        <w:trPr>
          <w:cantSplit/>
        </w:trPr>
        <w:tc>
          <w:tcPr>
            <w:tcW w:w="567" w:type="dxa"/>
          </w:tcPr>
          <w:p w14:paraId="0FB85B69" w14:textId="77777777" w:rsidR="001D7AF0" w:rsidRDefault="00DE5B5A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FB85B6A" w14:textId="77777777" w:rsidR="006E04A4" w:rsidRDefault="00DE5B5A" w:rsidP="000326E3">
            <w:r>
              <w:t>Bet. 2019/20:AU1 Utgiftsområde 13 Jämställdhet och</w:t>
            </w:r>
            <w:r>
              <w:t xml:space="preserve"> nyanlända invandrares etablering</w:t>
            </w:r>
          </w:p>
        </w:tc>
        <w:tc>
          <w:tcPr>
            <w:tcW w:w="2055" w:type="dxa"/>
          </w:tcPr>
          <w:p w14:paraId="0FB85B6B" w14:textId="77777777" w:rsidR="006E04A4" w:rsidRDefault="00DE5B5A" w:rsidP="00C84F80">
            <w:r>
              <w:t>1 res. (SD)</w:t>
            </w:r>
          </w:p>
        </w:tc>
      </w:tr>
      <w:tr w:rsidR="004F51AC" w14:paraId="0FB85B70" w14:textId="77777777" w:rsidTr="00055526">
        <w:trPr>
          <w:cantSplit/>
        </w:trPr>
        <w:tc>
          <w:tcPr>
            <w:tcW w:w="567" w:type="dxa"/>
          </w:tcPr>
          <w:p w14:paraId="0FB85B6D" w14:textId="77777777" w:rsidR="001D7AF0" w:rsidRDefault="00DE5B5A" w:rsidP="00C84F80">
            <w:pPr>
              <w:keepNext/>
            </w:pPr>
          </w:p>
        </w:tc>
        <w:tc>
          <w:tcPr>
            <w:tcW w:w="6663" w:type="dxa"/>
          </w:tcPr>
          <w:p w14:paraId="0FB85B6E" w14:textId="77777777" w:rsidR="006E04A4" w:rsidRDefault="00DE5B5A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0FB85B6F" w14:textId="77777777" w:rsidR="006E04A4" w:rsidRDefault="00DE5B5A" w:rsidP="00C84F80">
            <w:pPr>
              <w:keepNext/>
            </w:pPr>
          </w:p>
        </w:tc>
      </w:tr>
      <w:tr w:rsidR="004F51AC" w14:paraId="0FB85B74" w14:textId="77777777" w:rsidTr="00055526">
        <w:trPr>
          <w:cantSplit/>
        </w:trPr>
        <w:tc>
          <w:tcPr>
            <w:tcW w:w="567" w:type="dxa"/>
          </w:tcPr>
          <w:p w14:paraId="0FB85B71" w14:textId="77777777" w:rsidR="001D7AF0" w:rsidRDefault="00DE5B5A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FB85B72" w14:textId="77777777" w:rsidR="006E04A4" w:rsidRDefault="00DE5B5A" w:rsidP="000326E3">
            <w:r>
              <w:t>Bet. 2019/20:SfU2 Utgiftsområde 11 Ekonomisk trygghet vid ålderdom</w:t>
            </w:r>
          </w:p>
        </w:tc>
        <w:tc>
          <w:tcPr>
            <w:tcW w:w="2055" w:type="dxa"/>
          </w:tcPr>
          <w:p w14:paraId="0FB85B73" w14:textId="77777777" w:rsidR="006E04A4" w:rsidRDefault="00DE5B5A" w:rsidP="00C84F80"/>
        </w:tc>
      </w:tr>
      <w:tr w:rsidR="004F51AC" w14:paraId="0FB85B78" w14:textId="77777777" w:rsidTr="00055526">
        <w:trPr>
          <w:cantSplit/>
        </w:trPr>
        <w:tc>
          <w:tcPr>
            <w:tcW w:w="567" w:type="dxa"/>
          </w:tcPr>
          <w:p w14:paraId="0FB85B75" w14:textId="77777777" w:rsidR="001D7AF0" w:rsidRDefault="00DE5B5A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FB85B76" w14:textId="77777777" w:rsidR="006E04A4" w:rsidRDefault="00DE5B5A" w:rsidP="000326E3">
            <w:r>
              <w:t>Bet. 2019/20:SfU3 Utgiftsområde 12 Ekonomisk trygghet för familjer och barn</w:t>
            </w:r>
          </w:p>
        </w:tc>
        <w:tc>
          <w:tcPr>
            <w:tcW w:w="2055" w:type="dxa"/>
          </w:tcPr>
          <w:p w14:paraId="0FB85B77" w14:textId="77777777" w:rsidR="006E04A4" w:rsidRDefault="00DE5B5A" w:rsidP="00C84F80"/>
        </w:tc>
      </w:tr>
      <w:tr w:rsidR="004F51AC" w14:paraId="0FB85B7C" w14:textId="77777777" w:rsidTr="00055526">
        <w:trPr>
          <w:cantSplit/>
        </w:trPr>
        <w:tc>
          <w:tcPr>
            <w:tcW w:w="567" w:type="dxa"/>
          </w:tcPr>
          <w:p w14:paraId="0FB85B79" w14:textId="77777777" w:rsidR="001D7AF0" w:rsidRDefault="00DE5B5A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FB85B7A" w14:textId="77777777" w:rsidR="006E04A4" w:rsidRDefault="00DE5B5A" w:rsidP="000326E3">
            <w:r>
              <w:t xml:space="preserve">Bet. </w:t>
            </w:r>
            <w:r>
              <w:t>2019/20:SfU12 Ändringar i lagstiftningen om sociala trygghetsförmåner efter det att Förenade kungariket har lämnat EU</w:t>
            </w:r>
          </w:p>
        </w:tc>
        <w:tc>
          <w:tcPr>
            <w:tcW w:w="2055" w:type="dxa"/>
          </w:tcPr>
          <w:p w14:paraId="0FB85B7B" w14:textId="77777777" w:rsidR="006E04A4" w:rsidRDefault="00DE5B5A" w:rsidP="00C84F80"/>
        </w:tc>
      </w:tr>
      <w:tr w:rsidR="004F51AC" w14:paraId="0FB85B80" w14:textId="77777777" w:rsidTr="00055526">
        <w:trPr>
          <w:cantSplit/>
        </w:trPr>
        <w:tc>
          <w:tcPr>
            <w:tcW w:w="567" w:type="dxa"/>
          </w:tcPr>
          <w:p w14:paraId="0FB85B7D" w14:textId="77777777" w:rsidR="001D7AF0" w:rsidRDefault="00DE5B5A" w:rsidP="00C84F80">
            <w:pPr>
              <w:keepNext/>
            </w:pPr>
          </w:p>
        </w:tc>
        <w:tc>
          <w:tcPr>
            <w:tcW w:w="6663" w:type="dxa"/>
          </w:tcPr>
          <w:p w14:paraId="0FB85B7E" w14:textId="77777777" w:rsidR="006E04A4" w:rsidRDefault="00DE5B5A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0FB85B7F" w14:textId="77777777" w:rsidR="006E04A4" w:rsidRDefault="00DE5B5A" w:rsidP="00C84F80">
            <w:pPr>
              <w:keepNext/>
            </w:pPr>
          </w:p>
        </w:tc>
      </w:tr>
      <w:tr w:rsidR="004F51AC" w14:paraId="0FB85B84" w14:textId="77777777" w:rsidTr="00055526">
        <w:trPr>
          <w:cantSplit/>
        </w:trPr>
        <w:tc>
          <w:tcPr>
            <w:tcW w:w="567" w:type="dxa"/>
          </w:tcPr>
          <w:p w14:paraId="0FB85B81" w14:textId="77777777" w:rsidR="001D7AF0" w:rsidRDefault="00DE5B5A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FB85B82" w14:textId="77777777" w:rsidR="006E04A4" w:rsidRDefault="00DE5B5A" w:rsidP="000326E3">
            <w:r>
              <w:t>Bet. 2019/20:UU4 Arbetet i frågor som rör Kina</w:t>
            </w:r>
          </w:p>
        </w:tc>
        <w:tc>
          <w:tcPr>
            <w:tcW w:w="2055" w:type="dxa"/>
          </w:tcPr>
          <w:p w14:paraId="0FB85B83" w14:textId="77777777" w:rsidR="006E04A4" w:rsidRDefault="00DE5B5A" w:rsidP="00C84F80"/>
        </w:tc>
      </w:tr>
      <w:tr w:rsidR="004F51AC" w14:paraId="0FB85B88" w14:textId="77777777" w:rsidTr="00055526">
        <w:trPr>
          <w:cantSplit/>
        </w:trPr>
        <w:tc>
          <w:tcPr>
            <w:tcW w:w="567" w:type="dxa"/>
          </w:tcPr>
          <w:p w14:paraId="0FB85B85" w14:textId="77777777" w:rsidR="001D7AF0" w:rsidRDefault="00DE5B5A" w:rsidP="00C84F80">
            <w:pPr>
              <w:keepNext/>
            </w:pPr>
          </w:p>
        </w:tc>
        <w:tc>
          <w:tcPr>
            <w:tcW w:w="6663" w:type="dxa"/>
          </w:tcPr>
          <w:p w14:paraId="0FB85B86" w14:textId="77777777" w:rsidR="006E04A4" w:rsidRDefault="00DE5B5A" w:rsidP="000326E3">
            <w:pPr>
              <w:pStyle w:val="renderubrik"/>
            </w:pPr>
            <w:r>
              <w:t>Sammansatta utrikes- och försvarsutskottets betänka</w:t>
            </w:r>
            <w:r>
              <w:t>nde</w:t>
            </w:r>
          </w:p>
        </w:tc>
        <w:tc>
          <w:tcPr>
            <w:tcW w:w="2055" w:type="dxa"/>
          </w:tcPr>
          <w:p w14:paraId="0FB85B87" w14:textId="77777777" w:rsidR="006E04A4" w:rsidRDefault="00DE5B5A" w:rsidP="00C84F80">
            <w:pPr>
              <w:keepNext/>
            </w:pPr>
          </w:p>
        </w:tc>
      </w:tr>
      <w:tr w:rsidR="004F51AC" w14:paraId="0FB85B8C" w14:textId="77777777" w:rsidTr="00055526">
        <w:trPr>
          <w:cantSplit/>
        </w:trPr>
        <w:tc>
          <w:tcPr>
            <w:tcW w:w="567" w:type="dxa"/>
          </w:tcPr>
          <w:p w14:paraId="0FB85B89" w14:textId="77777777" w:rsidR="001D7AF0" w:rsidRDefault="00DE5B5A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FB85B8A" w14:textId="77777777" w:rsidR="006E04A4" w:rsidRDefault="00DE5B5A" w:rsidP="000326E3">
            <w:r>
              <w:t>Bet. 2019/20:UFöU2 Fortsatt svenskt deltagande i den militära utbildningsinsatsen i Irak</w:t>
            </w:r>
          </w:p>
        </w:tc>
        <w:tc>
          <w:tcPr>
            <w:tcW w:w="2055" w:type="dxa"/>
          </w:tcPr>
          <w:p w14:paraId="0FB85B8B" w14:textId="77777777" w:rsidR="006E04A4" w:rsidRDefault="00DE5B5A" w:rsidP="00C84F80">
            <w:r>
              <w:t>3 res. (SD, V)</w:t>
            </w:r>
          </w:p>
        </w:tc>
      </w:tr>
      <w:tr w:rsidR="004F51AC" w14:paraId="0FB85B90" w14:textId="77777777" w:rsidTr="00055526">
        <w:trPr>
          <w:cantSplit/>
        </w:trPr>
        <w:tc>
          <w:tcPr>
            <w:tcW w:w="567" w:type="dxa"/>
          </w:tcPr>
          <w:p w14:paraId="0FB85B8D" w14:textId="77777777" w:rsidR="001D7AF0" w:rsidRDefault="00DE5B5A" w:rsidP="00C84F80">
            <w:pPr>
              <w:keepNext/>
            </w:pPr>
          </w:p>
        </w:tc>
        <w:tc>
          <w:tcPr>
            <w:tcW w:w="6663" w:type="dxa"/>
          </w:tcPr>
          <w:p w14:paraId="0FB85B8E" w14:textId="77777777" w:rsidR="006E04A4" w:rsidRDefault="00DE5B5A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0FB85B8F" w14:textId="77777777" w:rsidR="006E04A4" w:rsidRDefault="00DE5B5A" w:rsidP="00C84F80">
            <w:pPr>
              <w:keepNext/>
            </w:pPr>
          </w:p>
        </w:tc>
      </w:tr>
      <w:tr w:rsidR="004F51AC" w14:paraId="0FB85B94" w14:textId="77777777" w:rsidTr="00055526">
        <w:trPr>
          <w:cantSplit/>
        </w:trPr>
        <w:tc>
          <w:tcPr>
            <w:tcW w:w="567" w:type="dxa"/>
          </w:tcPr>
          <w:p w14:paraId="0FB85B91" w14:textId="77777777" w:rsidR="001D7AF0" w:rsidRDefault="00DE5B5A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FB85B92" w14:textId="77777777" w:rsidR="006E04A4" w:rsidRDefault="00DE5B5A" w:rsidP="000326E3">
            <w:r>
              <w:t>Bet. 2019/20:UbU1 Utgiftsområde 16 Utbildning och universitetsforskning</w:t>
            </w:r>
          </w:p>
        </w:tc>
        <w:tc>
          <w:tcPr>
            <w:tcW w:w="2055" w:type="dxa"/>
          </w:tcPr>
          <w:p w14:paraId="0FB85B93" w14:textId="77777777" w:rsidR="006E04A4" w:rsidRDefault="00DE5B5A" w:rsidP="00C84F80"/>
        </w:tc>
      </w:tr>
      <w:tr w:rsidR="004F51AC" w14:paraId="0FB85B98" w14:textId="77777777" w:rsidTr="00055526">
        <w:trPr>
          <w:cantSplit/>
        </w:trPr>
        <w:tc>
          <w:tcPr>
            <w:tcW w:w="567" w:type="dxa"/>
          </w:tcPr>
          <w:p w14:paraId="0FB85B95" w14:textId="77777777" w:rsidR="001D7AF0" w:rsidRDefault="00DE5B5A" w:rsidP="00C84F80">
            <w:pPr>
              <w:keepNext/>
            </w:pPr>
          </w:p>
        </w:tc>
        <w:tc>
          <w:tcPr>
            <w:tcW w:w="6663" w:type="dxa"/>
          </w:tcPr>
          <w:p w14:paraId="0FB85B96" w14:textId="77777777" w:rsidR="006E04A4" w:rsidRDefault="00DE5B5A" w:rsidP="000326E3">
            <w:pPr>
              <w:pStyle w:val="renderubrik"/>
            </w:pPr>
            <w:r>
              <w:t xml:space="preserve">Miljö- och </w:t>
            </w:r>
            <w:r>
              <w:t>jordbruksutskottets betänkande</w:t>
            </w:r>
          </w:p>
        </w:tc>
        <w:tc>
          <w:tcPr>
            <w:tcW w:w="2055" w:type="dxa"/>
          </w:tcPr>
          <w:p w14:paraId="0FB85B97" w14:textId="77777777" w:rsidR="006E04A4" w:rsidRDefault="00DE5B5A" w:rsidP="00C84F80">
            <w:pPr>
              <w:keepNext/>
            </w:pPr>
          </w:p>
        </w:tc>
      </w:tr>
      <w:tr w:rsidR="004F51AC" w14:paraId="0FB85B9C" w14:textId="77777777" w:rsidTr="00055526">
        <w:trPr>
          <w:cantSplit/>
        </w:trPr>
        <w:tc>
          <w:tcPr>
            <w:tcW w:w="567" w:type="dxa"/>
          </w:tcPr>
          <w:p w14:paraId="0FB85B99" w14:textId="77777777" w:rsidR="001D7AF0" w:rsidRDefault="00DE5B5A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FB85B9A" w14:textId="77777777" w:rsidR="006E04A4" w:rsidRDefault="00DE5B5A" w:rsidP="000326E3">
            <w:r>
              <w:t>Bet. 2019/20:MJU1 Utgiftsområde 20 Allmän miljö- och naturvård</w:t>
            </w:r>
          </w:p>
        </w:tc>
        <w:tc>
          <w:tcPr>
            <w:tcW w:w="2055" w:type="dxa"/>
          </w:tcPr>
          <w:p w14:paraId="0FB85B9B" w14:textId="77777777" w:rsidR="006E04A4" w:rsidRDefault="00DE5B5A" w:rsidP="00C84F80">
            <w:r>
              <w:t>1 res. (SD)</w:t>
            </w:r>
          </w:p>
        </w:tc>
      </w:tr>
      <w:tr w:rsidR="004F51AC" w14:paraId="0FB85BA0" w14:textId="77777777" w:rsidTr="00055526">
        <w:trPr>
          <w:cantSplit/>
        </w:trPr>
        <w:tc>
          <w:tcPr>
            <w:tcW w:w="567" w:type="dxa"/>
          </w:tcPr>
          <w:p w14:paraId="0FB85B9D" w14:textId="77777777" w:rsidR="001D7AF0" w:rsidRDefault="00DE5B5A" w:rsidP="00C84F80">
            <w:pPr>
              <w:keepNext/>
            </w:pPr>
          </w:p>
        </w:tc>
        <w:tc>
          <w:tcPr>
            <w:tcW w:w="6663" w:type="dxa"/>
          </w:tcPr>
          <w:p w14:paraId="0FB85B9E" w14:textId="77777777" w:rsidR="006E04A4" w:rsidRDefault="00DE5B5A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0FB85B9F" w14:textId="77777777" w:rsidR="006E04A4" w:rsidRDefault="00DE5B5A" w:rsidP="00C84F80">
            <w:pPr>
              <w:keepNext/>
            </w:pPr>
          </w:p>
        </w:tc>
      </w:tr>
      <w:tr w:rsidR="004F51AC" w14:paraId="0FB85BA4" w14:textId="77777777" w:rsidTr="00055526">
        <w:trPr>
          <w:cantSplit/>
        </w:trPr>
        <w:tc>
          <w:tcPr>
            <w:tcW w:w="567" w:type="dxa"/>
          </w:tcPr>
          <w:p w14:paraId="0FB85BA1" w14:textId="77777777" w:rsidR="001D7AF0" w:rsidRDefault="00DE5B5A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0FB85BA2" w14:textId="77777777" w:rsidR="006E04A4" w:rsidRDefault="00DE5B5A" w:rsidP="000326E3">
            <w:r>
              <w:t>Bet. 2019/20:NU1 Utgiftsområde 24 Näringsliv</w:t>
            </w:r>
          </w:p>
        </w:tc>
        <w:tc>
          <w:tcPr>
            <w:tcW w:w="2055" w:type="dxa"/>
          </w:tcPr>
          <w:p w14:paraId="0FB85BA3" w14:textId="77777777" w:rsidR="006E04A4" w:rsidRDefault="00DE5B5A" w:rsidP="00C84F80"/>
        </w:tc>
      </w:tr>
      <w:tr w:rsidR="004F51AC" w14:paraId="0FB85BA8" w14:textId="77777777" w:rsidTr="00055526">
        <w:trPr>
          <w:cantSplit/>
        </w:trPr>
        <w:tc>
          <w:tcPr>
            <w:tcW w:w="567" w:type="dxa"/>
          </w:tcPr>
          <w:p w14:paraId="0FB85BA5" w14:textId="77777777" w:rsidR="001D7AF0" w:rsidRDefault="00DE5B5A" w:rsidP="00C84F80">
            <w:pPr>
              <w:keepNext/>
            </w:pPr>
          </w:p>
        </w:tc>
        <w:tc>
          <w:tcPr>
            <w:tcW w:w="6663" w:type="dxa"/>
          </w:tcPr>
          <w:p w14:paraId="0FB85BA6" w14:textId="77777777" w:rsidR="006E04A4" w:rsidRDefault="00DE5B5A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0FB85BA7" w14:textId="77777777" w:rsidR="006E04A4" w:rsidRDefault="00DE5B5A" w:rsidP="00C84F80">
            <w:pPr>
              <w:keepNext/>
            </w:pPr>
          </w:p>
        </w:tc>
      </w:tr>
      <w:tr w:rsidR="004F51AC" w14:paraId="0FB85BAC" w14:textId="77777777" w:rsidTr="00055526">
        <w:trPr>
          <w:cantSplit/>
        </w:trPr>
        <w:tc>
          <w:tcPr>
            <w:tcW w:w="567" w:type="dxa"/>
          </w:tcPr>
          <w:p w14:paraId="0FB85BA9" w14:textId="77777777" w:rsidR="001D7AF0" w:rsidRDefault="00DE5B5A" w:rsidP="00C84F80">
            <w:pPr>
              <w:keepNext/>
            </w:pPr>
          </w:p>
        </w:tc>
        <w:tc>
          <w:tcPr>
            <w:tcW w:w="6663" w:type="dxa"/>
          </w:tcPr>
          <w:p w14:paraId="0FB85BAA" w14:textId="77777777" w:rsidR="006E04A4" w:rsidRDefault="00DE5B5A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0FB85BAB" w14:textId="77777777" w:rsidR="006E04A4" w:rsidRDefault="00DE5B5A" w:rsidP="00C84F80">
            <w:pPr>
              <w:keepNext/>
            </w:pPr>
          </w:p>
        </w:tc>
      </w:tr>
      <w:tr w:rsidR="004F51AC" w14:paraId="0FB85BB0" w14:textId="77777777" w:rsidTr="00055526">
        <w:trPr>
          <w:cantSplit/>
        </w:trPr>
        <w:tc>
          <w:tcPr>
            <w:tcW w:w="567" w:type="dxa"/>
          </w:tcPr>
          <w:p w14:paraId="0FB85BAD" w14:textId="77777777" w:rsidR="001D7AF0" w:rsidRDefault="00DE5B5A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0FB85BAE" w14:textId="77777777" w:rsidR="006E04A4" w:rsidRDefault="00DE5B5A" w:rsidP="000326E3">
            <w:r>
              <w:t>Bet. 2019/20:SfU1 Utgiftsområde 10 Ekonomisk trygghet vid sjukdom och funktionsnedsättning</w:t>
            </w:r>
          </w:p>
        </w:tc>
        <w:tc>
          <w:tcPr>
            <w:tcW w:w="2055" w:type="dxa"/>
          </w:tcPr>
          <w:p w14:paraId="0FB85BAF" w14:textId="77777777" w:rsidR="006E04A4" w:rsidRDefault="00DE5B5A" w:rsidP="00C84F80"/>
        </w:tc>
      </w:tr>
      <w:tr w:rsidR="004F51AC" w14:paraId="0FB85BB4" w14:textId="77777777" w:rsidTr="00055526">
        <w:trPr>
          <w:cantSplit/>
        </w:trPr>
        <w:tc>
          <w:tcPr>
            <w:tcW w:w="567" w:type="dxa"/>
          </w:tcPr>
          <w:p w14:paraId="0FB85BB1" w14:textId="77777777" w:rsidR="001D7AF0" w:rsidRDefault="00DE5B5A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0FB85BB2" w14:textId="77777777" w:rsidR="006E04A4" w:rsidRDefault="00DE5B5A" w:rsidP="000326E3">
            <w:r>
              <w:t>Bet. 2019/20:SfU4 Utgiftsområde 8 Migration</w:t>
            </w:r>
          </w:p>
        </w:tc>
        <w:tc>
          <w:tcPr>
            <w:tcW w:w="2055" w:type="dxa"/>
          </w:tcPr>
          <w:p w14:paraId="0FB85BB3" w14:textId="77777777" w:rsidR="006E04A4" w:rsidRDefault="00DE5B5A" w:rsidP="00C84F80">
            <w:r>
              <w:t>1 res. (SD)</w:t>
            </w:r>
          </w:p>
        </w:tc>
      </w:tr>
      <w:tr w:rsidR="000A1FFC" w14:paraId="39A9B643" w14:textId="77777777" w:rsidTr="00055526">
        <w:trPr>
          <w:cantSplit/>
        </w:trPr>
        <w:tc>
          <w:tcPr>
            <w:tcW w:w="567" w:type="dxa"/>
          </w:tcPr>
          <w:p w14:paraId="03A7C617" w14:textId="77777777" w:rsidR="000A1FFC" w:rsidRDefault="000A1FFC" w:rsidP="00C84F80">
            <w:pPr>
              <w:keepNext/>
            </w:pPr>
          </w:p>
        </w:tc>
        <w:tc>
          <w:tcPr>
            <w:tcW w:w="6663" w:type="dxa"/>
          </w:tcPr>
          <w:p w14:paraId="56670764" w14:textId="7BD7B269" w:rsidR="000A1FFC" w:rsidRPr="000A1FFC" w:rsidRDefault="000A1FFC" w:rsidP="000326E3">
            <w:pPr>
              <w:pStyle w:val="renderubrik"/>
              <w:rPr>
                <w:rFonts w:ascii="Arial" w:hAnsi="Arial" w:cs="Arial"/>
                <w:b w:val="0"/>
              </w:rPr>
            </w:pPr>
            <w:r w:rsidRPr="000A1FFC">
              <w:rPr>
                <w:rFonts w:ascii="Arial" w:hAnsi="Arial" w:cs="Arial"/>
                <w:b w:val="0"/>
              </w:rPr>
              <w:t>Gemensam debatt bet.</w:t>
            </w:r>
            <w:r>
              <w:rPr>
                <w:rFonts w:ascii="Arial" w:hAnsi="Arial" w:cs="Arial"/>
                <w:b w:val="0"/>
              </w:rPr>
              <w:t xml:space="preserve"> 2019/20:AU2 och </w:t>
            </w:r>
            <w:r>
              <w:rPr>
                <w:rFonts w:ascii="Arial" w:hAnsi="Arial" w:cs="Arial"/>
                <w:b w:val="0"/>
              </w:rPr>
              <w:t>2019/20:AU</w:t>
            </w:r>
            <w:r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2055" w:type="dxa"/>
          </w:tcPr>
          <w:p w14:paraId="49937985" w14:textId="77777777" w:rsidR="000A1FFC" w:rsidRDefault="000A1FFC" w:rsidP="00C84F80">
            <w:pPr>
              <w:keepNext/>
            </w:pPr>
          </w:p>
        </w:tc>
      </w:tr>
      <w:tr w:rsidR="004F51AC" w14:paraId="0FB85BB8" w14:textId="77777777" w:rsidTr="00055526">
        <w:trPr>
          <w:cantSplit/>
        </w:trPr>
        <w:tc>
          <w:tcPr>
            <w:tcW w:w="567" w:type="dxa"/>
          </w:tcPr>
          <w:p w14:paraId="0FB85BB5" w14:textId="77777777" w:rsidR="001D7AF0" w:rsidRDefault="00DE5B5A" w:rsidP="00C84F80">
            <w:pPr>
              <w:keepNext/>
            </w:pPr>
          </w:p>
        </w:tc>
        <w:tc>
          <w:tcPr>
            <w:tcW w:w="6663" w:type="dxa"/>
          </w:tcPr>
          <w:p w14:paraId="0FB85BB6" w14:textId="77777777" w:rsidR="006E04A4" w:rsidRDefault="00DE5B5A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0FB85BB7" w14:textId="77777777" w:rsidR="006E04A4" w:rsidRDefault="00DE5B5A" w:rsidP="00C84F80">
            <w:pPr>
              <w:keepNext/>
            </w:pPr>
          </w:p>
        </w:tc>
      </w:tr>
      <w:tr w:rsidR="004F51AC" w14:paraId="0FB85BBC" w14:textId="77777777" w:rsidTr="00055526">
        <w:trPr>
          <w:cantSplit/>
        </w:trPr>
        <w:tc>
          <w:tcPr>
            <w:tcW w:w="567" w:type="dxa"/>
          </w:tcPr>
          <w:p w14:paraId="0FB85BB9" w14:textId="77777777" w:rsidR="001D7AF0" w:rsidRDefault="00DE5B5A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0FB85BBA" w14:textId="77777777" w:rsidR="006E04A4" w:rsidRDefault="00DE5B5A" w:rsidP="000326E3">
            <w:r>
              <w:t xml:space="preserve">Bet. </w:t>
            </w:r>
            <w:r>
              <w:t>2019/20:AU2 Utgiftsområde 14 Arbetsmarknad och arbetsliv</w:t>
            </w:r>
          </w:p>
        </w:tc>
        <w:tc>
          <w:tcPr>
            <w:tcW w:w="2055" w:type="dxa"/>
          </w:tcPr>
          <w:p w14:paraId="0FB85BBB" w14:textId="77777777" w:rsidR="006E04A4" w:rsidRDefault="00DE5B5A" w:rsidP="00C84F80">
            <w:r>
              <w:t>1 res. (SD)</w:t>
            </w:r>
          </w:p>
        </w:tc>
      </w:tr>
      <w:tr w:rsidR="004F51AC" w14:paraId="0FB85BC0" w14:textId="77777777" w:rsidTr="00055526">
        <w:trPr>
          <w:cantSplit/>
        </w:trPr>
        <w:tc>
          <w:tcPr>
            <w:tcW w:w="567" w:type="dxa"/>
          </w:tcPr>
          <w:p w14:paraId="0FB85BBD" w14:textId="77777777" w:rsidR="001D7AF0" w:rsidRDefault="00DE5B5A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0FB85BBE" w14:textId="77777777" w:rsidR="006E04A4" w:rsidRDefault="00DE5B5A" w:rsidP="000326E3">
            <w:r>
              <w:t>Bet. 2019/20:AU4 Arbetsmarknadspolitik och arbetslöshetsförsäkringen</w:t>
            </w:r>
          </w:p>
        </w:tc>
        <w:tc>
          <w:tcPr>
            <w:tcW w:w="2055" w:type="dxa"/>
          </w:tcPr>
          <w:p w14:paraId="0FB85BBF" w14:textId="77777777" w:rsidR="006E04A4" w:rsidRDefault="00DE5B5A" w:rsidP="00C84F80">
            <w:r>
              <w:t>16 res. (M, SD, V, KD, L)</w:t>
            </w:r>
          </w:p>
        </w:tc>
      </w:tr>
    </w:tbl>
    <w:p w14:paraId="0FB85BC1" w14:textId="77777777" w:rsidR="00517888" w:rsidRPr="00F221DA" w:rsidRDefault="00DE5B5A" w:rsidP="00137840">
      <w:pPr>
        <w:pStyle w:val="Blankrad"/>
      </w:pPr>
      <w:r>
        <w:t xml:space="preserve">     </w:t>
      </w:r>
    </w:p>
    <w:p w14:paraId="0FB85BC2" w14:textId="77777777" w:rsidR="00121B42" w:rsidRDefault="00DE5B5A" w:rsidP="00121B42">
      <w:pPr>
        <w:pStyle w:val="Blankrad"/>
      </w:pPr>
      <w:r>
        <w:t xml:space="preserve">     </w:t>
      </w:r>
    </w:p>
    <w:p w14:paraId="0FB85BC3" w14:textId="77777777" w:rsidR="006E04A4" w:rsidRPr="00F221DA" w:rsidRDefault="00DE5B5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F51AC" w14:paraId="0FB85BC6" w14:textId="77777777" w:rsidTr="00D774A8">
        <w:tc>
          <w:tcPr>
            <w:tcW w:w="567" w:type="dxa"/>
          </w:tcPr>
          <w:p w14:paraId="0FB85BC4" w14:textId="77777777" w:rsidR="00D774A8" w:rsidRDefault="00DE5B5A">
            <w:pPr>
              <w:pStyle w:val="IngenText"/>
            </w:pPr>
          </w:p>
        </w:tc>
        <w:tc>
          <w:tcPr>
            <w:tcW w:w="8718" w:type="dxa"/>
          </w:tcPr>
          <w:p w14:paraId="0FB85BC5" w14:textId="77777777" w:rsidR="00D774A8" w:rsidRDefault="00DE5B5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FB85BC7" w14:textId="77777777" w:rsidR="006E04A4" w:rsidRPr="00852BA1" w:rsidRDefault="00DE5B5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85BD9" w14:textId="77777777" w:rsidR="00000000" w:rsidRDefault="00DE5B5A">
      <w:pPr>
        <w:spacing w:line="240" w:lineRule="auto"/>
      </w:pPr>
      <w:r>
        <w:separator/>
      </w:r>
    </w:p>
  </w:endnote>
  <w:endnote w:type="continuationSeparator" w:id="0">
    <w:p w14:paraId="0FB85BDB" w14:textId="77777777" w:rsidR="00000000" w:rsidRDefault="00DE5B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85BCD" w14:textId="77777777" w:rsidR="00BE217A" w:rsidRDefault="00DE5B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85BCE" w14:textId="77777777" w:rsidR="00D73249" w:rsidRDefault="00DE5B5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FB85BCF" w14:textId="77777777" w:rsidR="00D73249" w:rsidRDefault="00DE5B5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85BD3" w14:textId="77777777" w:rsidR="00D73249" w:rsidRDefault="00DE5B5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FB85BD4" w14:textId="77777777" w:rsidR="00D73249" w:rsidRDefault="00DE5B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85BD5" w14:textId="77777777" w:rsidR="00000000" w:rsidRDefault="00DE5B5A">
      <w:pPr>
        <w:spacing w:line="240" w:lineRule="auto"/>
      </w:pPr>
      <w:r>
        <w:separator/>
      </w:r>
    </w:p>
  </w:footnote>
  <w:footnote w:type="continuationSeparator" w:id="0">
    <w:p w14:paraId="0FB85BD7" w14:textId="77777777" w:rsidR="00000000" w:rsidRDefault="00DE5B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85BC8" w14:textId="77777777" w:rsidR="00BE217A" w:rsidRDefault="00DE5B5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85BC9" w14:textId="3B9A0EAE" w:rsidR="00D73249" w:rsidRDefault="00DE5B5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17 december 2019</w:t>
    </w:r>
    <w:r>
      <w:fldChar w:fldCharType="end"/>
    </w:r>
  </w:p>
  <w:p w14:paraId="0FB85BCA" w14:textId="77777777" w:rsidR="00D73249" w:rsidRDefault="00DE5B5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FB85BCB" w14:textId="77777777" w:rsidR="00D73249" w:rsidRDefault="00DE5B5A"/>
  <w:p w14:paraId="0FB85BCC" w14:textId="77777777" w:rsidR="00D73249" w:rsidRDefault="00DE5B5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85BD0" w14:textId="77777777" w:rsidR="00D73249" w:rsidRDefault="00DE5B5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FB85BD5" wp14:editId="0FB85BD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B85BD1" w14:textId="77777777" w:rsidR="00D73249" w:rsidRDefault="00DE5B5A" w:rsidP="00BE217A">
    <w:pPr>
      <w:pStyle w:val="Dokumentrubrik"/>
      <w:spacing w:after="360"/>
    </w:pPr>
    <w:r>
      <w:t>Föredragningslista</w:t>
    </w:r>
  </w:p>
  <w:p w14:paraId="0FB85BD2" w14:textId="77777777" w:rsidR="00D73249" w:rsidRDefault="00DE5B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8B2480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4C69D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8B4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229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A93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C5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F07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24A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78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F51AC"/>
    <w:rsid w:val="000A1FFC"/>
    <w:rsid w:val="004F51AC"/>
    <w:rsid w:val="00AE6D5B"/>
    <w:rsid w:val="00D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5ACF"/>
  <w15:docId w15:val="{E3398173-D492-4BD8-890C-F5C6C200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2019-12-17</SAFIR_Sammantradesdatum_Doc>
    <SAFIR_SammantradeID xmlns="C07A1A6C-0B19-41D9-BDF8-F523BA3921EB">80d6fd02-01d6-4ec5-b172-7293d2e58e31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1BC4B2D3-16EF-44CF-9A62-3CB26394BD7F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A300E848-4045-4E95-87FE-B3AB63CECF3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264</TotalTime>
  <Pages>3</Pages>
  <Words>438</Words>
  <Characters>3045</Characters>
  <Application>Microsoft Office Word</Application>
  <DocSecurity>0</DocSecurity>
  <Lines>234</Lines>
  <Paragraphs>124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50</cp:revision>
  <cp:lastPrinted>2019-12-16T13:33:00Z</cp:lastPrinted>
  <dcterms:created xsi:type="dcterms:W3CDTF">2013-03-22T09:28:00Z</dcterms:created>
  <dcterms:modified xsi:type="dcterms:W3CDTF">2019-12-16T13:37:00Z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17 december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