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850DA" w:rsidRDefault="00F77E1F" w14:paraId="688FF334" w14:textId="77777777">
      <w:pPr>
        <w:pStyle w:val="Rubrik1"/>
        <w:spacing w:after="300"/>
      </w:pPr>
      <w:sdt>
        <w:sdtPr>
          <w:alias w:val="CC_Boilerplate_4"/>
          <w:tag w:val="CC_Boilerplate_4"/>
          <w:id w:val="-1644581176"/>
          <w:lock w:val="sdtLocked"/>
          <w:placeholder>
            <w:docPart w:val="F5276A7131DE4185932B131707C97E39"/>
          </w:placeholder>
          <w:text/>
        </w:sdtPr>
        <w:sdtEndPr/>
        <w:sdtContent>
          <w:r w:rsidRPr="009B062B" w:rsidR="00AF30DD">
            <w:t>Förslag till riksdagsbeslut</w:t>
          </w:r>
        </w:sdtContent>
      </w:sdt>
      <w:bookmarkEnd w:id="0"/>
      <w:bookmarkEnd w:id="1"/>
    </w:p>
    <w:sdt>
      <w:sdtPr>
        <w:alias w:val="Yrkande 1"/>
        <w:tag w:val="fa051279-c67f-45e9-8292-fad0eaf4a02d"/>
        <w:id w:val="387394428"/>
        <w:lock w:val="sdtLocked"/>
      </w:sdtPr>
      <w:sdtEndPr/>
      <w:sdtContent>
        <w:p w:rsidR="00FB3A07" w:rsidRDefault="0089387F" w14:paraId="5AE19E42" w14:textId="77777777">
          <w:pPr>
            <w:pStyle w:val="Frslagstext"/>
            <w:numPr>
              <w:ilvl w:val="0"/>
              <w:numId w:val="0"/>
            </w:numPr>
          </w:pPr>
          <w:r>
            <w:t>Riksdagen ställer sig bakom det som anförs i motionen om att infrastrukturen kring Ystads hamn och E65 bör förbättras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FB43569B55E4664A0A1AE5BC5C712BF"/>
        </w:placeholder>
        <w:text/>
      </w:sdtPr>
      <w:sdtEndPr/>
      <w:sdtContent>
        <w:p w:rsidRPr="009B062B" w:rsidR="006D79C9" w:rsidP="00333E95" w:rsidRDefault="006D79C9" w14:paraId="338EDB81" w14:textId="77777777">
          <w:pPr>
            <w:pStyle w:val="Rubrik1"/>
          </w:pPr>
          <w:r>
            <w:t>Motivering</w:t>
          </w:r>
        </w:p>
      </w:sdtContent>
    </w:sdt>
    <w:bookmarkEnd w:displacedByCustomXml="prev" w:id="3"/>
    <w:bookmarkEnd w:displacedByCustomXml="prev" w:id="4"/>
    <w:p w:rsidR="006468A2" w:rsidP="00F77E1F" w:rsidRDefault="006468A2" w14:paraId="11531385" w14:textId="09CF642A">
      <w:pPr>
        <w:pStyle w:val="Normalutanindragellerluft"/>
      </w:pPr>
      <w:r>
        <w:t xml:space="preserve">E65 är en europaväg som sträcker sig från Malmö, via Ystad och färjeförbindelse till </w:t>
      </w:r>
      <w:proofErr w:type="spellStart"/>
      <w:r>
        <w:t>Świnoujście</w:t>
      </w:r>
      <w:proofErr w:type="spellEnd"/>
      <w:r>
        <w:t xml:space="preserve"> i Polen, till Chania p</w:t>
      </w:r>
      <w:r w:rsidR="00D3478C">
        <w:t>å</w:t>
      </w:r>
      <w:r>
        <w:t xml:space="preserve"> Kreta i Grekland. Vägen är utpekad som ett riks</w:t>
      </w:r>
      <w:r w:rsidR="00F77E1F">
        <w:softHyphen/>
      </w:r>
      <w:r>
        <w:t>intresse och ingår i det prioriterade transeuropeiska transportnätet (TEN</w:t>
      </w:r>
      <w:r w:rsidR="00733B4E">
        <w:noBreakHyphen/>
      </w:r>
      <w:r>
        <w:t xml:space="preserve">T). Vägen är i princip likadan idag som för </w:t>
      </w:r>
      <w:r w:rsidR="00D3478C">
        <w:t>25</w:t>
      </w:r>
      <w:r>
        <w:t xml:space="preserve"> år sedan, trots att trafikflödena har ökat med mellan 80 och 100 procent, och vägen har därför blivit en flaskhals. </w:t>
      </w:r>
    </w:p>
    <w:p w:rsidR="006468A2" w:rsidP="00F77E1F" w:rsidRDefault="006468A2" w14:paraId="2B7557C2" w14:textId="3DD0EC9D">
      <w:r>
        <w:t>Att framkomligheten brister är problematiskt, inte minst då E65 är tillfartsväg till en av Sveriges största färjehamnar, Ysta</w:t>
      </w:r>
      <w:r w:rsidR="00733B4E">
        <w:t>ds h</w:t>
      </w:r>
      <w:r>
        <w:t xml:space="preserve">amn. Hamnen har nyligen byggts ut till dubbel storlek och nu väntas både gods- och passagerarvolymerna öka snabbt. </w:t>
      </w:r>
    </w:p>
    <w:p w:rsidR="006468A2" w:rsidP="00F77E1F" w:rsidRDefault="006468A2" w14:paraId="02EB00A7" w14:textId="74424611">
      <w:r>
        <w:t>Till skillnad från vad som gäller runt de tre andra skånska hamnar som pekats ut som riksintressen (Trelleborg, Malmö och Helsingborg) har staten satsat ytterst lite pengar på att säkerställa transportlederna till Ystad. Endast marginella förbättringar har gjorts. Konsekvenserna ser vi idag, där E65 är hårt belastad och med stora framkomlig</w:t>
      </w:r>
      <w:r w:rsidR="00F77E1F">
        <w:softHyphen/>
      </w:r>
      <w:r>
        <w:t xml:space="preserve">hetsproblem. </w:t>
      </w:r>
    </w:p>
    <w:p w:rsidR="006468A2" w:rsidP="00F77E1F" w:rsidRDefault="006468A2" w14:paraId="1DBC76DF" w14:textId="74E77AFE">
      <w:r>
        <w:t>En utbyggnad av väg E65 till så kallad två</w:t>
      </w:r>
      <w:r w:rsidR="00D3478C">
        <w:t>-</w:t>
      </w:r>
      <w:r>
        <w:t>plus</w:t>
      </w:r>
      <w:r w:rsidR="00D3478C">
        <w:t>-</w:t>
      </w:r>
      <w:r>
        <w:t>två</w:t>
      </w:r>
      <w:r w:rsidR="00747016">
        <w:t>-</w:t>
      </w:r>
      <w:r>
        <w:t>väg mellan Skurup och Ystad skulle avsevärt förbättra möjligheten för gods och passagerare att ta sig mellan Ystad, Malmö/Köpenhamn och vidare ut i landet. Samtidigt skulle väg 13 och 19 avlastas då mycket av lastbilstrafiken går här nu.</w:t>
      </w:r>
    </w:p>
    <w:p w:rsidR="00BB6339" w:rsidP="00F77E1F" w:rsidRDefault="006468A2" w14:paraId="13EFFACA" w14:textId="3BD484F8">
      <w:r>
        <w:t xml:space="preserve">Att det finns förutsättningar för de ökande godsflödena är viktigt inte bara för det lokala näringslivet utan även för pendlingsmöjligheterna i sydöstra Skåne och den för </w:t>
      </w:r>
      <w:r w:rsidRPr="00F77E1F">
        <w:rPr>
          <w:spacing w:val="-1"/>
        </w:rPr>
        <w:t xml:space="preserve">regionen så viktiga besöksnäringen. Hamnen har stor betydelse även för Sveriges import och export, inte minst </w:t>
      </w:r>
      <w:r w:rsidRPr="00F77E1F" w:rsidR="00733B4E">
        <w:rPr>
          <w:spacing w:val="-1"/>
        </w:rPr>
        <w:t>till och från</w:t>
      </w:r>
      <w:r w:rsidRPr="00F77E1F">
        <w:rPr>
          <w:spacing w:val="-1"/>
        </w:rPr>
        <w:t xml:space="preserve"> södra Europa. En utbyggnad av infrastrukturen</w:t>
      </w:r>
      <w:r>
        <w:t xml:space="preserve"> i </w:t>
      </w:r>
      <w:r>
        <w:lastRenderedPageBreak/>
        <w:t>sydöstra Skåne är därmed inte bara en lokal fråga utan i högsta grad en nationell angelägenhet.</w:t>
      </w:r>
    </w:p>
    <w:sdt>
      <w:sdtPr>
        <w:alias w:val="CC_Underskrifter"/>
        <w:tag w:val="CC_Underskrifter"/>
        <w:id w:val="583496634"/>
        <w:lock w:val="sdtContentLocked"/>
        <w:placeholder>
          <w:docPart w:val="5D1D232F80B245A88E77A83B9DCAD2F5"/>
        </w:placeholder>
      </w:sdtPr>
      <w:sdtEndPr/>
      <w:sdtContent>
        <w:p w:rsidR="007850DA" w:rsidP="007850DA" w:rsidRDefault="007850DA" w14:paraId="308DE533" w14:textId="77777777"/>
        <w:p w:rsidRPr="008E0FE2" w:rsidR="004801AC" w:rsidP="007850DA" w:rsidRDefault="00F77E1F" w14:paraId="36E44593" w14:textId="72811388"/>
      </w:sdtContent>
    </w:sdt>
    <w:tbl>
      <w:tblPr>
        <w:tblW w:w="5000" w:type="pct"/>
        <w:tblLook w:val="04A0" w:firstRow="1" w:lastRow="0" w:firstColumn="1" w:lastColumn="0" w:noHBand="0" w:noVBand="1"/>
        <w:tblCaption w:val="underskrifter"/>
      </w:tblPr>
      <w:tblGrid>
        <w:gridCol w:w="4252"/>
        <w:gridCol w:w="4252"/>
      </w:tblGrid>
      <w:tr w:rsidR="007810EB" w14:paraId="7A306FBB" w14:textId="77777777">
        <w:trPr>
          <w:cantSplit/>
        </w:trPr>
        <w:tc>
          <w:tcPr>
            <w:tcW w:w="50" w:type="pct"/>
            <w:vAlign w:val="bottom"/>
          </w:tcPr>
          <w:p w:rsidR="007810EB" w:rsidRDefault="00F77E1F" w14:paraId="36DA7B2D" w14:textId="77777777">
            <w:pPr>
              <w:pStyle w:val="Underskrifter"/>
              <w:spacing w:after="0"/>
            </w:pPr>
            <w:r>
              <w:t>Louise Eklund (L)</w:t>
            </w:r>
          </w:p>
        </w:tc>
        <w:tc>
          <w:tcPr>
            <w:tcW w:w="50" w:type="pct"/>
            <w:vAlign w:val="bottom"/>
          </w:tcPr>
          <w:p w:rsidR="007810EB" w:rsidRDefault="00F77E1F" w14:paraId="76B433B4" w14:textId="77777777">
            <w:pPr>
              <w:pStyle w:val="Underskrifter"/>
              <w:spacing w:after="0"/>
            </w:pPr>
            <w:r>
              <w:t>Camilla Mårtensen (L)</w:t>
            </w:r>
          </w:p>
        </w:tc>
      </w:tr>
    </w:tbl>
    <w:p w:rsidR="00245518" w:rsidRDefault="00245518" w14:paraId="3EFEB516" w14:textId="77777777"/>
    <w:sectPr w:rsidR="0024551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ACFE" w14:textId="77777777" w:rsidR="006468A2" w:rsidRDefault="006468A2" w:rsidP="000C1CAD">
      <w:pPr>
        <w:spacing w:line="240" w:lineRule="auto"/>
      </w:pPr>
      <w:r>
        <w:separator/>
      </w:r>
    </w:p>
  </w:endnote>
  <w:endnote w:type="continuationSeparator" w:id="0">
    <w:p w14:paraId="75DDFC15" w14:textId="77777777" w:rsidR="006468A2" w:rsidRDefault="006468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AB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62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CE02" w14:textId="40074A11" w:rsidR="00262EA3" w:rsidRPr="007850DA" w:rsidRDefault="00262EA3" w:rsidP="007850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92D83" w14:textId="77777777" w:rsidR="006468A2" w:rsidRDefault="006468A2" w:rsidP="000C1CAD">
      <w:pPr>
        <w:spacing w:line="240" w:lineRule="auto"/>
      </w:pPr>
      <w:r>
        <w:separator/>
      </w:r>
    </w:p>
  </w:footnote>
  <w:footnote w:type="continuationSeparator" w:id="0">
    <w:p w14:paraId="0973E8EA" w14:textId="77777777" w:rsidR="006468A2" w:rsidRDefault="006468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7C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12887A" wp14:editId="150A84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F795FA" w14:textId="3512D06D" w:rsidR="00262EA3" w:rsidRDefault="00F77E1F" w:rsidP="008103B5">
                          <w:pPr>
                            <w:jc w:val="right"/>
                          </w:pPr>
                          <w:sdt>
                            <w:sdtPr>
                              <w:alias w:val="CC_Noformat_Partikod"/>
                              <w:tag w:val="CC_Noformat_Partikod"/>
                              <w:id w:val="-53464382"/>
                              <w:text/>
                            </w:sdtPr>
                            <w:sdtEndPr/>
                            <w:sdtContent>
                              <w:r w:rsidR="006468A2">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1288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F795FA" w14:textId="3512D06D" w:rsidR="00262EA3" w:rsidRDefault="00F77E1F" w:rsidP="008103B5">
                    <w:pPr>
                      <w:jc w:val="right"/>
                    </w:pPr>
                    <w:sdt>
                      <w:sdtPr>
                        <w:alias w:val="CC_Noformat_Partikod"/>
                        <w:tag w:val="CC_Noformat_Partikod"/>
                        <w:id w:val="-53464382"/>
                        <w:text/>
                      </w:sdtPr>
                      <w:sdtEndPr/>
                      <w:sdtContent>
                        <w:r w:rsidR="006468A2">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848FA2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5CA6" w14:textId="77777777" w:rsidR="00262EA3" w:rsidRDefault="00262EA3" w:rsidP="008563AC">
    <w:pPr>
      <w:jc w:val="right"/>
    </w:pPr>
  </w:p>
  <w:p w14:paraId="701014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C10D" w14:textId="77777777" w:rsidR="00262EA3" w:rsidRDefault="00F77E1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7A430B" wp14:editId="206ACA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5E01EB" w14:textId="07607060" w:rsidR="00262EA3" w:rsidRDefault="00F77E1F" w:rsidP="00A314CF">
    <w:pPr>
      <w:pStyle w:val="FSHNormal"/>
      <w:spacing w:before="40"/>
    </w:pPr>
    <w:sdt>
      <w:sdtPr>
        <w:alias w:val="CC_Noformat_Motionstyp"/>
        <w:tag w:val="CC_Noformat_Motionstyp"/>
        <w:id w:val="1162973129"/>
        <w:lock w:val="sdtContentLocked"/>
        <w15:appearance w15:val="hidden"/>
        <w:text/>
      </w:sdtPr>
      <w:sdtEndPr/>
      <w:sdtContent>
        <w:r w:rsidR="007850DA">
          <w:t>Enskild motion</w:t>
        </w:r>
      </w:sdtContent>
    </w:sdt>
    <w:r w:rsidR="00821B36">
      <w:t xml:space="preserve"> </w:t>
    </w:r>
    <w:sdt>
      <w:sdtPr>
        <w:alias w:val="CC_Noformat_Partikod"/>
        <w:tag w:val="CC_Noformat_Partikod"/>
        <w:id w:val="1471015553"/>
        <w:text/>
      </w:sdtPr>
      <w:sdtEndPr/>
      <w:sdtContent>
        <w:r w:rsidR="006468A2">
          <w:t>L</w:t>
        </w:r>
      </w:sdtContent>
    </w:sdt>
    <w:sdt>
      <w:sdtPr>
        <w:alias w:val="CC_Noformat_Partinummer"/>
        <w:tag w:val="CC_Noformat_Partinummer"/>
        <w:id w:val="-2014525982"/>
        <w:showingPlcHdr/>
        <w:text/>
      </w:sdtPr>
      <w:sdtEndPr/>
      <w:sdtContent>
        <w:r w:rsidR="00821B36">
          <w:t xml:space="preserve"> </w:t>
        </w:r>
      </w:sdtContent>
    </w:sdt>
  </w:p>
  <w:p w14:paraId="4F7C5808" w14:textId="77777777" w:rsidR="00262EA3" w:rsidRPr="008227B3" w:rsidRDefault="00F77E1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4A0591" w14:textId="222868DD" w:rsidR="00262EA3" w:rsidRPr="008227B3" w:rsidRDefault="00F77E1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50D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50DA">
          <w:t>:338</w:t>
        </w:r>
      </w:sdtContent>
    </w:sdt>
  </w:p>
  <w:p w14:paraId="62C483A2" w14:textId="2FB2BB9F" w:rsidR="00262EA3" w:rsidRDefault="00F77E1F" w:rsidP="00E03A3D">
    <w:pPr>
      <w:pStyle w:val="Motionr"/>
    </w:pPr>
    <w:sdt>
      <w:sdtPr>
        <w:alias w:val="CC_Noformat_Avtext"/>
        <w:tag w:val="CC_Noformat_Avtext"/>
        <w:id w:val="-2020768203"/>
        <w:lock w:val="sdtContentLocked"/>
        <w15:appearance w15:val="hidden"/>
        <w:text/>
      </w:sdtPr>
      <w:sdtEndPr/>
      <w:sdtContent>
        <w:r w:rsidR="007850DA">
          <w:t>av Louise Eklund och Camilla Mårtensen (båda L)</w:t>
        </w:r>
      </w:sdtContent>
    </w:sdt>
  </w:p>
  <w:sdt>
    <w:sdtPr>
      <w:alias w:val="CC_Noformat_Rubtext"/>
      <w:tag w:val="CC_Noformat_Rubtext"/>
      <w:id w:val="-218060500"/>
      <w:lock w:val="sdtLocked"/>
      <w:text/>
    </w:sdtPr>
    <w:sdtEndPr/>
    <w:sdtContent>
      <w:p w14:paraId="27FAD6B6" w14:textId="33CB9218" w:rsidR="00262EA3" w:rsidRDefault="006468A2" w:rsidP="00283E0F">
        <w:pPr>
          <w:pStyle w:val="FSHRub2"/>
        </w:pPr>
        <w:r>
          <w:t>Stärkande av infrastrukturen i sydöstra Skåne</w:t>
        </w:r>
      </w:p>
    </w:sdtContent>
  </w:sdt>
  <w:sdt>
    <w:sdtPr>
      <w:alias w:val="CC_Boilerplate_3"/>
      <w:tag w:val="CC_Boilerplate_3"/>
      <w:id w:val="1606463544"/>
      <w:lock w:val="sdtContentLocked"/>
      <w15:appearance w15:val="hidden"/>
      <w:text w:multiLine="1"/>
    </w:sdtPr>
    <w:sdtEndPr/>
    <w:sdtContent>
      <w:p w14:paraId="5D0BDD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468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6B9"/>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13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518"/>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1EF0"/>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23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8A2"/>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B4E"/>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701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0EB"/>
    <w:rsid w:val="0078119B"/>
    <w:rsid w:val="007815CE"/>
    <w:rsid w:val="00782142"/>
    <w:rsid w:val="00782675"/>
    <w:rsid w:val="00782700"/>
    <w:rsid w:val="00782C95"/>
    <w:rsid w:val="007830AA"/>
    <w:rsid w:val="007831ED"/>
    <w:rsid w:val="0078357B"/>
    <w:rsid w:val="007841C0"/>
    <w:rsid w:val="0078475A"/>
    <w:rsid w:val="00784ABF"/>
    <w:rsid w:val="007850DA"/>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387F"/>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8C"/>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E1F"/>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A07"/>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FA7300"/>
  <w15:chartTrackingRefBased/>
  <w15:docId w15:val="{76EA7CAA-2520-4BCB-B12C-9DDE84A1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276A7131DE4185932B131707C97E39"/>
        <w:category>
          <w:name w:val="Allmänt"/>
          <w:gallery w:val="placeholder"/>
        </w:category>
        <w:types>
          <w:type w:val="bbPlcHdr"/>
        </w:types>
        <w:behaviors>
          <w:behavior w:val="content"/>
        </w:behaviors>
        <w:guid w:val="{8E53C36F-764A-4974-9FAF-FAB176A0D6D0}"/>
      </w:docPartPr>
      <w:docPartBody>
        <w:p w:rsidR="00323F91" w:rsidRDefault="00323F91">
          <w:pPr>
            <w:pStyle w:val="F5276A7131DE4185932B131707C97E39"/>
          </w:pPr>
          <w:r w:rsidRPr="005A0A93">
            <w:rPr>
              <w:rStyle w:val="Platshllartext"/>
            </w:rPr>
            <w:t>Förslag till riksdagsbeslut</w:t>
          </w:r>
        </w:p>
      </w:docPartBody>
    </w:docPart>
    <w:docPart>
      <w:docPartPr>
        <w:name w:val="8FB43569B55E4664A0A1AE5BC5C712BF"/>
        <w:category>
          <w:name w:val="Allmänt"/>
          <w:gallery w:val="placeholder"/>
        </w:category>
        <w:types>
          <w:type w:val="bbPlcHdr"/>
        </w:types>
        <w:behaviors>
          <w:behavior w:val="content"/>
        </w:behaviors>
        <w:guid w:val="{F926D679-8C6A-4E52-AAB1-93BF2D289853}"/>
      </w:docPartPr>
      <w:docPartBody>
        <w:p w:rsidR="00323F91" w:rsidRDefault="00323F91">
          <w:pPr>
            <w:pStyle w:val="8FB43569B55E4664A0A1AE5BC5C712BF"/>
          </w:pPr>
          <w:r w:rsidRPr="005A0A93">
            <w:rPr>
              <w:rStyle w:val="Platshllartext"/>
            </w:rPr>
            <w:t>Motivering</w:t>
          </w:r>
        </w:p>
      </w:docPartBody>
    </w:docPart>
    <w:docPart>
      <w:docPartPr>
        <w:name w:val="5D1D232F80B245A88E77A83B9DCAD2F5"/>
        <w:category>
          <w:name w:val="Allmänt"/>
          <w:gallery w:val="placeholder"/>
        </w:category>
        <w:types>
          <w:type w:val="bbPlcHdr"/>
        </w:types>
        <w:behaviors>
          <w:behavior w:val="content"/>
        </w:behaviors>
        <w:guid w:val="{CF60AC5F-DA2D-4C71-B599-A5A326857227}"/>
      </w:docPartPr>
      <w:docPartBody>
        <w:p w:rsidR="00544EDA" w:rsidRDefault="00544E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91"/>
    <w:rsid w:val="00323F91"/>
    <w:rsid w:val="00544E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276A7131DE4185932B131707C97E39">
    <w:name w:val="F5276A7131DE4185932B131707C97E39"/>
  </w:style>
  <w:style w:type="paragraph" w:customStyle="1" w:styleId="8FB43569B55E4664A0A1AE5BC5C712BF">
    <w:name w:val="8FB43569B55E4664A0A1AE5BC5C71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82509-3DA7-4BA2-8C17-B9ED881348D1}"/>
</file>

<file path=customXml/itemProps2.xml><?xml version="1.0" encoding="utf-8"?>
<ds:datastoreItem xmlns:ds="http://schemas.openxmlformats.org/officeDocument/2006/customXml" ds:itemID="{4CE154F1-5EB6-4E2D-9037-FAD1EEF4928D}"/>
</file>

<file path=customXml/itemProps3.xml><?xml version="1.0" encoding="utf-8"?>
<ds:datastoreItem xmlns:ds="http://schemas.openxmlformats.org/officeDocument/2006/customXml" ds:itemID="{54DA3645-3C04-4B6F-93C6-D6F2D8BB37A8}"/>
</file>

<file path=docProps/app.xml><?xml version="1.0" encoding="utf-8"?>
<Properties xmlns="http://schemas.openxmlformats.org/officeDocument/2006/extended-properties" xmlns:vt="http://schemas.openxmlformats.org/officeDocument/2006/docPropsVTypes">
  <Template>Normal</Template>
  <TotalTime>17</TotalTime>
  <Pages>2</Pages>
  <Words>303</Words>
  <Characters>1685</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Stärk infrastrukturen i sydöstra Skåne</vt:lpstr>
      <vt:lpstr>
      </vt:lpstr>
    </vt:vector>
  </TitlesOfParts>
  <Company>Sveriges riksdag</Company>
  <LinksUpToDate>false</LinksUpToDate>
  <CharactersWithSpaces>1977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