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BCDF7EE0BB34FD486E62B6D456B2ACE"/>
        </w:placeholder>
        <w:text/>
      </w:sdtPr>
      <w:sdtEndPr/>
      <w:sdtContent>
        <w:p w:rsidRPr="009B062B" w:rsidR="00AF30DD" w:rsidP="00DA28CE" w:rsidRDefault="00AF30DD" w14:paraId="65550314" w14:textId="77777777">
          <w:pPr>
            <w:pStyle w:val="Rubrik1"/>
            <w:spacing w:after="300"/>
          </w:pPr>
          <w:r w:rsidRPr="009B062B">
            <w:t>Förslag till riksdagsbeslut</w:t>
          </w:r>
        </w:p>
      </w:sdtContent>
    </w:sdt>
    <w:sdt>
      <w:sdtPr>
        <w:alias w:val="Yrkande 1"/>
        <w:tag w:val="ff87f087-f83f-4b33-96c7-c8c5f342b791"/>
        <w:id w:val="-161553677"/>
        <w:lock w:val="sdtLocked"/>
      </w:sdtPr>
      <w:sdtEndPr/>
      <w:sdtContent>
        <w:p w:rsidR="005C3903" w:rsidRDefault="001155B5" w14:paraId="5A68A285" w14:textId="77777777">
          <w:pPr>
            <w:pStyle w:val="Frslagstext"/>
            <w:numPr>
              <w:ilvl w:val="0"/>
              <w:numId w:val="0"/>
            </w:numPr>
          </w:pPr>
          <w:r>
            <w:t>Riksdagen ställer sig bakom det som anförs i motionen om förenkling av försäljningen av viltkött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7EA141A304447E3B3F78DD9CE344A54"/>
        </w:placeholder>
        <w:text/>
      </w:sdtPr>
      <w:sdtEndPr/>
      <w:sdtContent>
        <w:p w:rsidRPr="009B062B" w:rsidR="006D79C9" w:rsidP="00333E95" w:rsidRDefault="006D79C9" w14:paraId="5AA0063D" w14:textId="77777777">
          <w:pPr>
            <w:pStyle w:val="Rubrik1"/>
          </w:pPr>
          <w:r>
            <w:t>Motivering</w:t>
          </w:r>
        </w:p>
      </w:sdtContent>
    </w:sdt>
    <w:p w:rsidR="000E161E" w:rsidP="000F5C9C" w:rsidRDefault="000E161E" w14:paraId="481C2AF3" w14:textId="5F63A3E3">
      <w:pPr>
        <w:pStyle w:val="Normalutanindragellerluft"/>
      </w:pPr>
      <w:r>
        <w:t xml:space="preserve">Idag är viltkött en outnyttjad tillgång. För att det ska få säljas till kunder krävs att köttet hanterats av godkända vilthanteringsanläggningar och det lönar sig inte för jägarna att gå igenom all administration och </w:t>
      </w:r>
      <w:r w:rsidR="002E07EA">
        <w:t xml:space="preserve">allt </w:t>
      </w:r>
      <w:r>
        <w:t xml:space="preserve">arbete som krävs för att kunna sälja sitt överskott </w:t>
      </w:r>
      <w:bookmarkStart w:name="_GoBack" w:id="1"/>
      <w:bookmarkEnd w:id="1"/>
      <w:r>
        <w:t>till vanliga kunder. Pappersarbetet och resan till de godkända vilthanteringsanlägg</w:t>
      </w:r>
      <w:r w:rsidR="000F5C9C">
        <w:softHyphen/>
      </w:r>
      <w:r>
        <w:t xml:space="preserve">ningarna kostar i många fall mer än vad de får tillbaka på att sälja köttet. </w:t>
      </w:r>
    </w:p>
    <w:p w:rsidRPr="000E161E" w:rsidR="000E161E" w:rsidP="000E161E" w:rsidRDefault="000E161E" w14:paraId="7BA88F7B" w14:textId="77777777">
      <w:r w:rsidRPr="000E161E">
        <w:t>Dessutom så måste vildsvinskött kontrolleras så att det inte innehåller trikiner. Trikintester är nödvändiga för att garantera att köttet är riskfritt för konsumenten, men det bör gå att utföra det på ett effektivare vis. Hanteringen av köttet blir både kostsam och besvärlig, vilket kraftigt minskar incitamentet för jägaren att sälja det. Det här resulterar i att mycket viltkött aldrig når ut utanför jägarkretsen. Idag kommer endast runt 15 procent av vildsvinsköttet ut i handeln. För att öka tillgången på viltkött i handeln och bättre ta vara på den resurs som viltet innebär bör vi förenkla processen för att sälja viltkött direkt till konsumenterna.</w:t>
      </w:r>
    </w:p>
    <w:sdt>
      <w:sdtPr>
        <w:rPr>
          <w:i/>
          <w:noProof/>
        </w:rPr>
        <w:alias w:val="CC_Underskrifter"/>
        <w:tag w:val="CC_Underskrifter"/>
        <w:id w:val="583496634"/>
        <w:lock w:val="sdtContentLocked"/>
        <w:placeholder>
          <w:docPart w:val="E9B524E554264BF28BAFD9EF6DF42F05"/>
        </w:placeholder>
      </w:sdtPr>
      <w:sdtEndPr>
        <w:rPr>
          <w:i w:val="0"/>
          <w:noProof w:val="0"/>
        </w:rPr>
      </w:sdtEndPr>
      <w:sdtContent>
        <w:p w:rsidR="005F3775" w:rsidP="00A90202" w:rsidRDefault="005F3775" w14:paraId="74E7C28B" w14:textId="77777777"/>
        <w:p w:rsidRPr="008E0FE2" w:rsidR="004801AC" w:rsidP="00A90202" w:rsidRDefault="000F5C9C" w14:paraId="3A7A8C0D" w14:textId="3BDC550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32223E" w:rsidRDefault="0032223E" w14:paraId="4DB41336" w14:textId="77777777"/>
    <w:sectPr w:rsidR="0032223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91AED" w14:textId="77777777" w:rsidR="00EE7BA1" w:rsidRDefault="00EE7BA1" w:rsidP="000C1CAD">
      <w:pPr>
        <w:spacing w:line="240" w:lineRule="auto"/>
      </w:pPr>
      <w:r>
        <w:separator/>
      </w:r>
    </w:p>
  </w:endnote>
  <w:endnote w:type="continuationSeparator" w:id="0">
    <w:p w14:paraId="59154BC0" w14:textId="77777777" w:rsidR="00EE7BA1" w:rsidRDefault="00EE7B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17DB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79ACE" w14:textId="4A215B6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F5C9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18CEE" w14:textId="77777777" w:rsidR="00EE7BA1" w:rsidRDefault="00EE7BA1" w:rsidP="000C1CAD">
      <w:pPr>
        <w:spacing w:line="240" w:lineRule="auto"/>
      </w:pPr>
      <w:r>
        <w:separator/>
      </w:r>
    </w:p>
  </w:footnote>
  <w:footnote w:type="continuationSeparator" w:id="0">
    <w:p w14:paraId="490D568B" w14:textId="77777777" w:rsidR="00EE7BA1" w:rsidRDefault="00EE7B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61B56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4F77DA" wp14:anchorId="325808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F5C9C" w14:paraId="3B33F6FB" w14:textId="77777777">
                          <w:pPr>
                            <w:jc w:val="right"/>
                          </w:pPr>
                          <w:sdt>
                            <w:sdtPr>
                              <w:alias w:val="CC_Noformat_Partikod"/>
                              <w:tag w:val="CC_Noformat_Partikod"/>
                              <w:id w:val="-53464382"/>
                              <w:placeholder>
                                <w:docPart w:val="C69905606C9A4A4C856ED441ADF41471"/>
                              </w:placeholder>
                              <w:text/>
                            </w:sdtPr>
                            <w:sdtEndPr/>
                            <w:sdtContent>
                              <w:r w:rsidR="00022083">
                                <w:t>M</w:t>
                              </w:r>
                            </w:sdtContent>
                          </w:sdt>
                          <w:sdt>
                            <w:sdtPr>
                              <w:alias w:val="CC_Noformat_Partinummer"/>
                              <w:tag w:val="CC_Noformat_Partinummer"/>
                              <w:id w:val="-1709555926"/>
                              <w:placeholder>
                                <w:docPart w:val="BEDC9FB36F1A42498F16B9A8744238A0"/>
                              </w:placeholder>
                              <w:text/>
                            </w:sdtPr>
                            <w:sdtEndPr/>
                            <w:sdtContent>
                              <w:r w:rsidR="00022083">
                                <w:t>1380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5808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F5C9C" w14:paraId="3B33F6FB" w14:textId="77777777">
                    <w:pPr>
                      <w:jc w:val="right"/>
                    </w:pPr>
                    <w:sdt>
                      <w:sdtPr>
                        <w:alias w:val="CC_Noformat_Partikod"/>
                        <w:tag w:val="CC_Noformat_Partikod"/>
                        <w:id w:val="-53464382"/>
                        <w:placeholder>
                          <w:docPart w:val="C69905606C9A4A4C856ED441ADF41471"/>
                        </w:placeholder>
                        <w:text/>
                      </w:sdtPr>
                      <w:sdtEndPr/>
                      <w:sdtContent>
                        <w:r w:rsidR="00022083">
                          <w:t>M</w:t>
                        </w:r>
                      </w:sdtContent>
                    </w:sdt>
                    <w:sdt>
                      <w:sdtPr>
                        <w:alias w:val="CC_Noformat_Partinummer"/>
                        <w:tag w:val="CC_Noformat_Partinummer"/>
                        <w:id w:val="-1709555926"/>
                        <w:placeholder>
                          <w:docPart w:val="BEDC9FB36F1A42498F16B9A8744238A0"/>
                        </w:placeholder>
                        <w:text/>
                      </w:sdtPr>
                      <w:sdtEndPr/>
                      <w:sdtContent>
                        <w:r w:rsidR="00022083">
                          <w:t>1380</w:t>
                        </w:r>
                      </w:sdtContent>
                    </w:sdt>
                  </w:p>
                </w:txbxContent>
              </v:textbox>
              <w10:wrap anchorx="page"/>
            </v:shape>
          </w:pict>
        </mc:Fallback>
      </mc:AlternateContent>
    </w:r>
  </w:p>
  <w:p w:rsidRPr="00293C4F" w:rsidR="00262EA3" w:rsidP="00776B74" w:rsidRDefault="00262EA3" w14:paraId="21DA96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57B9024" w14:textId="77777777">
    <w:pPr>
      <w:jc w:val="right"/>
    </w:pPr>
  </w:p>
  <w:p w:rsidR="00262EA3" w:rsidP="00776B74" w:rsidRDefault="00262EA3" w14:paraId="5055937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F5C9C" w14:paraId="66EE570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777E46" wp14:anchorId="61B5D9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F5C9C" w14:paraId="608D4EB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22083">
          <w:t>M</w:t>
        </w:r>
      </w:sdtContent>
    </w:sdt>
    <w:sdt>
      <w:sdtPr>
        <w:alias w:val="CC_Noformat_Partinummer"/>
        <w:tag w:val="CC_Noformat_Partinummer"/>
        <w:id w:val="-2014525982"/>
        <w:text/>
      </w:sdtPr>
      <w:sdtEndPr/>
      <w:sdtContent>
        <w:r w:rsidR="00022083">
          <w:t>1380</w:t>
        </w:r>
      </w:sdtContent>
    </w:sdt>
  </w:p>
  <w:p w:rsidRPr="008227B3" w:rsidR="00262EA3" w:rsidP="008227B3" w:rsidRDefault="000F5C9C" w14:paraId="281235B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F5C9C" w14:paraId="5DA2DE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:1522</w:t>
        </w:r>
      </w:sdtContent>
    </w:sdt>
  </w:p>
  <w:p w:rsidR="00262EA3" w:rsidP="00E03A3D" w:rsidRDefault="000F5C9C" w14:paraId="4C478972"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A02502" w14:paraId="6F70A843" w14:textId="58798606">
        <w:pPr>
          <w:pStyle w:val="FSHRub2"/>
        </w:pPr>
        <w:r>
          <w:t>Försäljning</w:t>
        </w:r>
        <w:r w:rsidR="00022083">
          <w:t xml:space="preserve"> av viltkött</w:t>
        </w:r>
      </w:p>
    </w:sdtContent>
  </w:sdt>
  <w:sdt>
    <w:sdtPr>
      <w:alias w:val="CC_Boilerplate_3"/>
      <w:tag w:val="CC_Boilerplate_3"/>
      <w:id w:val="1606463544"/>
      <w:lock w:val="sdtContentLocked"/>
      <w15:appearance w15:val="hidden"/>
      <w:text w:multiLine="1"/>
    </w:sdtPr>
    <w:sdtEndPr/>
    <w:sdtContent>
      <w:p w:rsidR="00262EA3" w:rsidP="00283E0F" w:rsidRDefault="00262EA3" w14:paraId="4FF407F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220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083"/>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61E"/>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9C"/>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5B5"/>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7EA"/>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23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4F43"/>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6A6"/>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903"/>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3775"/>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28C"/>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67CD4"/>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502"/>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202"/>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E7BA1"/>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B91178"/>
  <w15:chartTrackingRefBased/>
  <w15:docId w15:val="{5B4CD8D5-738F-4E00-BDEB-A691F9BAE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CDF7EE0BB34FD486E62B6D456B2ACE"/>
        <w:category>
          <w:name w:val="Allmänt"/>
          <w:gallery w:val="placeholder"/>
        </w:category>
        <w:types>
          <w:type w:val="bbPlcHdr"/>
        </w:types>
        <w:behaviors>
          <w:behavior w:val="content"/>
        </w:behaviors>
        <w:guid w:val="{BB63D93E-611E-494E-94A2-EC39C967DC42}"/>
      </w:docPartPr>
      <w:docPartBody>
        <w:p w:rsidR="005E7D42" w:rsidRDefault="007C09DD">
          <w:pPr>
            <w:pStyle w:val="2BCDF7EE0BB34FD486E62B6D456B2ACE"/>
          </w:pPr>
          <w:r w:rsidRPr="005A0A93">
            <w:rPr>
              <w:rStyle w:val="Platshllartext"/>
            </w:rPr>
            <w:t>Förslag till riksdagsbeslut</w:t>
          </w:r>
        </w:p>
      </w:docPartBody>
    </w:docPart>
    <w:docPart>
      <w:docPartPr>
        <w:name w:val="67EA141A304447E3B3F78DD9CE344A54"/>
        <w:category>
          <w:name w:val="Allmänt"/>
          <w:gallery w:val="placeholder"/>
        </w:category>
        <w:types>
          <w:type w:val="bbPlcHdr"/>
        </w:types>
        <w:behaviors>
          <w:behavior w:val="content"/>
        </w:behaviors>
        <w:guid w:val="{1401469D-3F58-4C4B-9067-F53625371AD0}"/>
      </w:docPartPr>
      <w:docPartBody>
        <w:p w:rsidR="005E7D42" w:rsidRDefault="007C09DD">
          <w:pPr>
            <w:pStyle w:val="67EA141A304447E3B3F78DD9CE344A54"/>
          </w:pPr>
          <w:r w:rsidRPr="005A0A93">
            <w:rPr>
              <w:rStyle w:val="Platshllartext"/>
            </w:rPr>
            <w:t>Motivering</w:t>
          </w:r>
        </w:p>
      </w:docPartBody>
    </w:docPart>
    <w:docPart>
      <w:docPartPr>
        <w:name w:val="C69905606C9A4A4C856ED441ADF41471"/>
        <w:category>
          <w:name w:val="Allmänt"/>
          <w:gallery w:val="placeholder"/>
        </w:category>
        <w:types>
          <w:type w:val="bbPlcHdr"/>
        </w:types>
        <w:behaviors>
          <w:behavior w:val="content"/>
        </w:behaviors>
        <w:guid w:val="{6ACC24D7-36AF-444E-91AC-41D0F2148937}"/>
      </w:docPartPr>
      <w:docPartBody>
        <w:p w:rsidR="005E7D42" w:rsidRDefault="007C09DD">
          <w:pPr>
            <w:pStyle w:val="C69905606C9A4A4C856ED441ADF41471"/>
          </w:pPr>
          <w:r>
            <w:rPr>
              <w:rStyle w:val="Platshllartext"/>
            </w:rPr>
            <w:t xml:space="preserve"> </w:t>
          </w:r>
        </w:p>
      </w:docPartBody>
    </w:docPart>
    <w:docPart>
      <w:docPartPr>
        <w:name w:val="BEDC9FB36F1A42498F16B9A8744238A0"/>
        <w:category>
          <w:name w:val="Allmänt"/>
          <w:gallery w:val="placeholder"/>
        </w:category>
        <w:types>
          <w:type w:val="bbPlcHdr"/>
        </w:types>
        <w:behaviors>
          <w:behavior w:val="content"/>
        </w:behaviors>
        <w:guid w:val="{F2B34E70-C796-4473-AC99-058A87B99669}"/>
      </w:docPartPr>
      <w:docPartBody>
        <w:p w:rsidR="005E7D42" w:rsidRDefault="007C09DD">
          <w:pPr>
            <w:pStyle w:val="BEDC9FB36F1A42498F16B9A8744238A0"/>
          </w:pPr>
          <w:r>
            <w:t xml:space="preserve"> </w:t>
          </w:r>
        </w:p>
      </w:docPartBody>
    </w:docPart>
    <w:docPart>
      <w:docPartPr>
        <w:name w:val="E9B524E554264BF28BAFD9EF6DF42F05"/>
        <w:category>
          <w:name w:val="Allmänt"/>
          <w:gallery w:val="placeholder"/>
        </w:category>
        <w:types>
          <w:type w:val="bbPlcHdr"/>
        </w:types>
        <w:behaviors>
          <w:behavior w:val="content"/>
        </w:behaviors>
        <w:guid w:val="{337D0CF0-11FC-4FC7-AAC8-21BE1D2DCD85}"/>
      </w:docPartPr>
      <w:docPartBody>
        <w:p w:rsidR="00CE768E" w:rsidRDefault="00CE76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DD"/>
    <w:rsid w:val="005E7D42"/>
    <w:rsid w:val="007C09DD"/>
    <w:rsid w:val="00CE76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CDF7EE0BB34FD486E62B6D456B2ACE">
    <w:name w:val="2BCDF7EE0BB34FD486E62B6D456B2ACE"/>
  </w:style>
  <w:style w:type="paragraph" w:customStyle="1" w:styleId="8F91821EB89B4A6E840E06ED8121A78E">
    <w:name w:val="8F91821EB89B4A6E840E06ED8121A78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325D55A78744E3B8A0BDD9D88055966">
    <w:name w:val="3325D55A78744E3B8A0BDD9D88055966"/>
  </w:style>
  <w:style w:type="paragraph" w:customStyle="1" w:styleId="67EA141A304447E3B3F78DD9CE344A54">
    <w:name w:val="67EA141A304447E3B3F78DD9CE344A54"/>
  </w:style>
  <w:style w:type="paragraph" w:customStyle="1" w:styleId="CA423625FD5743188998033B6A43B3EB">
    <w:name w:val="CA423625FD5743188998033B6A43B3EB"/>
  </w:style>
  <w:style w:type="paragraph" w:customStyle="1" w:styleId="851BEE80496D4C72A0EBC6006A559308">
    <w:name w:val="851BEE80496D4C72A0EBC6006A559308"/>
  </w:style>
  <w:style w:type="paragraph" w:customStyle="1" w:styleId="C69905606C9A4A4C856ED441ADF41471">
    <w:name w:val="C69905606C9A4A4C856ED441ADF41471"/>
  </w:style>
  <w:style w:type="paragraph" w:customStyle="1" w:styleId="BEDC9FB36F1A42498F16B9A8744238A0">
    <w:name w:val="BEDC9FB36F1A42498F16B9A8744238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8E0FFC-A8C3-4335-8A19-C031FA7B1C93}"/>
</file>

<file path=customXml/itemProps2.xml><?xml version="1.0" encoding="utf-8"?>
<ds:datastoreItem xmlns:ds="http://schemas.openxmlformats.org/officeDocument/2006/customXml" ds:itemID="{576E5B96-A3CB-478D-8061-902E507D1E85}"/>
</file>

<file path=customXml/itemProps3.xml><?xml version="1.0" encoding="utf-8"?>
<ds:datastoreItem xmlns:ds="http://schemas.openxmlformats.org/officeDocument/2006/customXml" ds:itemID="{4FD8995B-8298-4A2F-8F24-1356FA73073F}"/>
</file>

<file path=docProps/app.xml><?xml version="1.0" encoding="utf-8"?>
<Properties xmlns="http://schemas.openxmlformats.org/officeDocument/2006/extended-properties" xmlns:vt="http://schemas.openxmlformats.org/officeDocument/2006/docPropsVTypes">
  <Template>Normal</Template>
  <TotalTime>4</TotalTime>
  <Pages>1</Pages>
  <Words>200</Words>
  <Characters>1104</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M1380 Förenkla försäljningen av viltkött</vt:lpstr>
      <vt:lpstr>
      </vt:lpstr>
    </vt:vector>
  </TitlesOfParts>
  <Company>Sveriges riksdag</Company>
  <LinksUpToDate>false</LinksUpToDate>
  <CharactersWithSpaces>1297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