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CC_Boilerplate_4"/>
        <w:tag w:val="CC_Boilerplate_4"/>
        <w:id w:val="-1644581176"/>
        <w:lock w:val="sdtLocked"/>
        <w:placeholder>
          <w:docPart w:val="E6C3C33DA13F474095E4A9F39552EA95"/>
        </w:placeholder>
        <w:text/>
      </w:sdtPr>
      <w:sdtEndPr/>
      <w:sdtContent>
        <w:p w:rsidRPr="009B062B" w:rsidR="00AF30DD" w:rsidP="00C21BD0" w:rsidRDefault="00AF30DD" w14:paraId="1A87F4E2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169b6186-80c4-4cee-8ef5-90bdbcb5495f"/>
        <w:id w:val="-928501978"/>
        <w:lock w:val="sdtLocked"/>
      </w:sdtPr>
      <w:sdtEndPr/>
      <w:sdtContent>
        <w:p w:rsidR="000F6C98" w:rsidRDefault="00523648" w14:paraId="1A87F4E3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avveckling av onödiga myndigheter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9D3F4852230F4994B15AA784188E8482"/>
        </w:placeholder>
        <w:text/>
      </w:sdtPr>
      <w:sdtEndPr/>
      <w:sdtContent>
        <w:p w:rsidRPr="009B062B" w:rsidR="006D79C9" w:rsidP="00333E95" w:rsidRDefault="006D79C9" w14:paraId="1A87F4E4" w14:textId="77777777">
          <w:pPr>
            <w:pStyle w:val="Rubrik1"/>
          </w:pPr>
          <w:r>
            <w:t>Motivering</w:t>
          </w:r>
        </w:p>
      </w:sdtContent>
    </w:sdt>
    <w:p w:rsidR="00F1085A" w:rsidP="00F1085A" w:rsidRDefault="00F1085A" w14:paraId="1A87F4E5" w14:textId="77777777">
      <w:pPr>
        <w:pStyle w:val="Normalutanindragellerluft"/>
      </w:pPr>
      <w:r>
        <w:t xml:space="preserve">Om Sverige ska kunna trygga välfärden och tryggheten utan att höja skattetrycket måste skattepengarna hanteras med större omsorg än idag. En viktig del i detta är en tydligare prioritering av vad som är viktigt. </w:t>
      </w:r>
    </w:p>
    <w:p w:rsidR="00F1085A" w:rsidP="00F1085A" w:rsidRDefault="00F1085A" w14:paraId="1A87F4E6" w14:textId="77777777">
      <w:r w:rsidRPr="00F1085A">
        <w:t xml:space="preserve">Denna prioritering bör även gälla vilka myndigheter Sverige behöver. Ett antal myndigheter bör krympas och andra avvecklas helt. </w:t>
      </w:r>
    </w:p>
    <w:p w:rsidR="00F1085A" w:rsidP="00F1085A" w:rsidRDefault="00F1085A" w14:paraId="1A87F4E7" w14:textId="080C2215">
      <w:r>
        <w:t>Bland de myndigheter som man bör avveckla helt finns Nationella Sekretariatet för genusanalys, Myndigheten för kulturanalys, Jämställdhetsmyndigheten och Myndig</w:t>
      </w:r>
      <w:r w:rsidR="0094438A">
        <w:softHyphen/>
      </w:r>
      <w:r>
        <w:t>heten för arbetsmiljökunskap.</w:t>
      </w:r>
    </w:p>
    <w:p w:rsidR="00BB6339" w:rsidP="00F1085A" w:rsidRDefault="00F1085A" w14:paraId="1A87F4E8" w14:textId="77777777">
      <w:r>
        <w:t xml:space="preserve">Samtidigt bör man hela tiden utvärdera och pröva omfattningen av alla statliga myndigheter.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384677E21439416BA7F80934B6C4789D"/>
        </w:placeholder>
      </w:sdtPr>
      <w:sdtEndPr>
        <w:rPr>
          <w:i w:val="0"/>
          <w:noProof w:val="0"/>
        </w:rPr>
      </w:sdtEndPr>
      <w:sdtContent>
        <w:p w:rsidR="00C21BD0" w:rsidP="00405543" w:rsidRDefault="00C21BD0" w14:paraId="1A87F4E9" w14:textId="77777777"/>
        <w:p w:rsidRPr="008E0FE2" w:rsidR="004801AC" w:rsidP="00405543" w:rsidRDefault="0094438A" w14:paraId="1A87F4EA" w14:textId="7777777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B15E03" w14:paraId="6C48704F" w14:textId="77777777">
        <w:trPr>
          <w:cantSplit/>
        </w:trPr>
        <w:tc>
          <w:tcPr>
            <w:tcW w:w="50" w:type="pct"/>
            <w:vAlign w:val="bottom"/>
          </w:tcPr>
          <w:p w:rsidR="00B15E03" w:rsidRDefault="007A56E3" w14:paraId="5C99B5D8" w14:textId="77777777">
            <w:pPr>
              <w:pStyle w:val="Underskrifter"/>
            </w:pPr>
            <w:r>
              <w:t>Lars Beckman (M)</w:t>
            </w:r>
          </w:p>
        </w:tc>
        <w:tc>
          <w:tcPr>
            <w:tcW w:w="50" w:type="pct"/>
            <w:vAlign w:val="bottom"/>
          </w:tcPr>
          <w:p w:rsidR="00B15E03" w:rsidRDefault="00B15E03" w14:paraId="0FE200E1" w14:textId="77777777">
            <w:pPr>
              <w:pStyle w:val="Underskrifter"/>
            </w:pPr>
          </w:p>
        </w:tc>
      </w:tr>
    </w:tbl>
    <w:p w:rsidR="00DF1954" w:rsidRDefault="00DF1954" w14:paraId="1A87F4EE" w14:textId="77777777"/>
    <w:sectPr w:rsidR="00DF1954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7F4F0" w14:textId="77777777" w:rsidR="00911421" w:rsidRDefault="00911421" w:rsidP="000C1CAD">
      <w:pPr>
        <w:spacing w:line="240" w:lineRule="auto"/>
      </w:pPr>
      <w:r>
        <w:separator/>
      </w:r>
    </w:p>
  </w:endnote>
  <w:endnote w:type="continuationSeparator" w:id="0">
    <w:p w14:paraId="1A87F4F1" w14:textId="77777777" w:rsidR="00911421" w:rsidRDefault="00911421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7F4F6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7F4F7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7F4FF" w14:textId="77777777" w:rsidR="00262EA3" w:rsidRPr="00405543" w:rsidRDefault="00262EA3" w:rsidP="0040554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7F4EE" w14:textId="77777777" w:rsidR="00911421" w:rsidRDefault="00911421" w:rsidP="000C1CAD">
      <w:pPr>
        <w:spacing w:line="240" w:lineRule="auto"/>
      </w:pPr>
      <w:r>
        <w:separator/>
      </w:r>
    </w:p>
  </w:footnote>
  <w:footnote w:type="continuationSeparator" w:id="0">
    <w:p w14:paraId="1A87F4EF" w14:textId="77777777" w:rsidR="00911421" w:rsidRDefault="00911421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7F4F2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A87F500" wp14:editId="1A87F501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87F504" w14:textId="77777777" w:rsidR="00262EA3" w:rsidRDefault="0094438A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7A6F9251BC9B4F45AE489AEC668D23B9"/>
                              </w:placeholder>
                              <w:text/>
                            </w:sdtPr>
                            <w:sdtEndPr/>
                            <w:sdtContent>
                              <w:r w:rsidR="00F1085A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E5A172B8296A4634B7075C3141DC5A99"/>
                              </w:placeholder>
                              <w:text/>
                            </w:sdtPr>
                            <w:sdtEndPr/>
                            <w:sdtContent>
                              <w:r w:rsidR="00F1085A">
                                <w:t>1440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A87F500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1A87F504" w14:textId="77777777" w:rsidR="00262EA3" w:rsidRDefault="0094438A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7A6F9251BC9B4F45AE489AEC668D23B9"/>
                        </w:placeholder>
                        <w:text/>
                      </w:sdtPr>
                      <w:sdtEndPr/>
                      <w:sdtContent>
                        <w:r w:rsidR="00F1085A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E5A172B8296A4634B7075C3141DC5A99"/>
                        </w:placeholder>
                        <w:text/>
                      </w:sdtPr>
                      <w:sdtEndPr/>
                      <w:sdtContent>
                        <w:r w:rsidR="00F1085A">
                          <w:t>1440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1A87F4F3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7F4F4" w14:textId="77777777" w:rsidR="00262EA3" w:rsidRDefault="00262EA3" w:rsidP="008563AC">
    <w:pPr>
      <w:jc w:val="right"/>
    </w:pPr>
  </w:p>
  <w:p w14:paraId="1A87F4F5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7F4F8" w14:textId="77777777" w:rsidR="00262EA3" w:rsidRDefault="0094438A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1A87F502" wp14:editId="1A87F503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1A87F4F9" w14:textId="77777777" w:rsidR="00262EA3" w:rsidRDefault="0094438A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6D68E9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F1085A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F1085A">
          <w:t>1440</w:t>
        </w:r>
      </w:sdtContent>
    </w:sdt>
  </w:p>
  <w:p w14:paraId="1A87F4FA" w14:textId="77777777" w:rsidR="00262EA3" w:rsidRPr="008227B3" w:rsidRDefault="0094438A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1A87F4FB" w14:textId="77777777" w:rsidR="00262EA3" w:rsidRPr="008227B3" w:rsidRDefault="0094438A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6D68E9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6D68E9">
          <w:t>:3553</w:t>
        </w:r>
      </w:sdtContent>
    </w:sdt>
  </w:p>
  <w:p w14:paraId="1A87F4FC" w14:textId="77777777" w:rsidR="00262EA3" w:rsidRDefault="0094438A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6D68E9">
          <w:t>av Lars Beckman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1A87F4FD" w14:textId="77777777" w:rsidR="00262EA3" w:rsidRDefault="00F1085A" w:rsidP="00283E0F">
        <w:pPr>
          <w:pStyle w:val="FSHRub2"/>
        </w:pPr>
        <w:r>
          <w:t>Avveckling av onödiga myndigheter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1A87F4FE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F1085A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796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6C98"/>
    <w:rsid w:val="000F752C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2906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698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543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102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3648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68E9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6E3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421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058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38A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5E03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BD0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1925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1954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085A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A87F4E1"/>
  <w15:chartTrackingRefBased/>
  <w15:docId w15:val="{1E1070BB-7C8E-4974-A9E0-115377D61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9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6C3C33DA13F474095E4A9F39552EA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174987-BB9F-4D9B-B440-A858D5481DF3}"/>
      </w:docPartPr>
      <w:docPartBody>
        <w:p w:rsidR="00C723E3" w:rsidRDefault="00FC75F5">
          <w:pPr>
            <w:pStyle w:val="E6C3C33DA13F474095E4A9F39552EA95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9D3F4852230F4994B15AA784188E84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D3598A-9EB7-4A37-8157-82A20295271C}"/>
      </w:docPartPr>
      <w:docPartBody>
        <w:p w:rsidR="00C723E3" w:rsidRDefault="00FC75F5">
          <w:pPr>
            <w:pStyle w:val="9D3F4852230F4994B15AA784188E8482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7A6F9251BC9B4F45AE489AEC668D23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D9E1CE-C663-4254-A665-707FBF6E689A}"/>
      </w:docPartPr>
      <w:docPartBody>
        <w:p w:rsidR="00C723E3" w:rsidRDefault="00FC75F5">
          <w:pPr>
            <w:pStyle w:val="7A6F9251BC9B4F45AE489AEC668D23B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5A172B8296A4634B7075C3141DC5A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AC4A6C-56B3-4CB3-9DC2-B29C1C93DC0A}"/>
      </w:docPartPr>
      <w:docPartBody>
        <w:p w:rsidR="00C723E3" w:rsidRDefault="00FC75F5">
          <w:pPr>
            <w:pStyle w:val="E5A172B8296A4634B7075C3141DC5A99"/>
          </w:pPr>
          <w:r>
            <w:t xml:space="preserve"> </w:t>
          </w:r>
        </w:p>
      </w:docPartBody>
    </w:docPart>
    <w:docPart>
      <w:docPartPr>
        <w:name w:val="384677E21439416BA7F80934B6C4789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633CC1-D0CB-454B-9AA3-5CBDB66BEF41}"/>
      </w:docPartPr>
      <w:docPartBody>
        <w:p w:rsidR="002F2508" w:rsidRDefault="002F250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5F5"/>
    <w:rsid w:val="002F2508"/>
    <w:rsid w:val="005451A9"/>
    <w:rsid w:val="00C723E3"/>
    <w:rsid w:val="00FC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E6C3C33DA13F474095E4A9F39552EA95">
    <w:name w:val="E6C3C33DA13F474095E4A9F39552EA95"/>
  </w:style>
  <w:style w:type="paragraph" w:customStyle="1" w:styleId="9D3F4852230F4994B15AA784188E8482">
    <w:name w:val="9D3F4852230F4994B15AA784188E8482"/>
  </w:style>
  <w:style w:type="paragraph" w:customStyle="1" w:styleId="7A6F9251BC9B4F45AE489AEC668D23B9">
    <w:name w:val="7A6F9251BC9B4F45AE489AEC668D23B9"/>
  </w:style>
  <w:style w:type="paragraph" w:customStyle="1" w:styleId="E5A172B8296A4634B7075C3141DC5A99">
    <w:name w:val="E5A172B8296A4634B7075C3141DC5A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E06C65-60CA-452A-86E5-63CB775157BA}"/>
</file>

<file path=customXml/itemProps2.xml><?xml version="1.0" encoding="utf-8"?>
<ds:datastoreItem xmlns:ds="http://schemas.openxmlformats.org/officeDocument/2006/customXml" ds:itemID="{719B5417-544C-4E53-9FBC-6A8F5229B49F}"/>
</file>

<file path=customXml/itemProps3.xml><?xml version="1.0" encoding="utf-8"?>
<ds:datastoreItem xmlns:ds="http://schemas.openxmlformats.org/officeDocument/2006/customXml" ds:itemID="{1ADFA7F4-DF68-4FBA-9BDA-7B2ED84F2D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712</Characters>
  <Application>Microsoft Office Word</Application>
  <DocSecurity>0</DocSecurity>
  <Lines>19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M1440 Avveckling av onödiga myndigheter</vt:lpstr>
      <vt:lpstr>
      </vt:lpstr>
    </vt:vector>
  </TitlesOfParts>
  <Company>Sveriges riksdag</Company>
  <LinksUpToDate>false</LinksUpToDate>
  <CharactersWithSpaces>817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