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746A" w14:textId="77777777" w:rsidR="006E04A4" w:rsidRPr="00CD7560" w:rsidRDefault="00426FEA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</w:t>
      </w:r>
      <w:bookmarkEnd w:id="1"/>
    </w:p>
    <w:p w14:paraId="2AA3746B" w14:textId="77777777" w:rsidR="006E04A4" w:rsidRDefault="00426FEA">
      <w:pPr>
        <w:pStyle w:val="Datum"/>
        <w:outlineLvl w:val="0"/>
      </w:pPr>
      <w:bookmarkStart w:id="2" w:name="DocumentDate"/>
      <w:r>
        <w:t>Tisdagen den 30 september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286473" w14:paraId="2AA37470" w14:textId="77777777" w:rsidTr="00E47117">
        <w:trPr>
          <w:cantSplit/>
        </w:trPr>
        <w:tc>
          <w:tcPr>
            <w:tcW w:w="454" w:type="dxa"/>
          </w:tcPr>
          <w:p w14:paraId="2AA3746C" w14:textId="77777777" w:rsidR="006E04A4" w:rsidRDefault="00426FE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2AA3746D" w14:textId="77777777" w:rsidR="006E04A4" w:rsidRDefault="00426FE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2AA3746E" w14:textId="77777777" w:rsidR="006E04A4" w:rsidRDefault="00426FEA"/>
        </w:tc>
        <w:tc>
          <w:tcPr>
            <w:tcW w:w="7512" w:type="dxa"/>
          </w:tcPr>
          <w:p w14:paraId="2AA3746F" w14:textId="77777777" w:rsidR="006E04A4" w:rsidRDefault="00426FEA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</w:tbl>
    <w:p w14:paraId="2AA37476" w14:textId="77777777" w:rsidR="006E04A4" w:rsidRDefault="00426FEA">
      <w:pPr>
        <w:pStyle w:val="StreckLngt"/>
      </w:pPr>
      <w:bookmarkStart w:id="4" w:name="_GoBack"/>
      <w:bookmarkEnd w:id="4"/>
      <w:r>
        <w:tab/>
      </w:r>
    </w:p>
    <w:p w14:paraId="2AA37477" w14:textId="77777777" w:rsidR="00121B42" w:rsidRDefault="00426FEA" w:rsidP="00121B42">
      <w:pPr>
        <w:pStyle w:val="Blankrad"/>
      </w:pPr>
      <w:r>
        <w:t xml:space="preserve">      </w:t>
      </w:r>
    </w:p>
    <w:p w14:paraId="2AA37478" w14:textId="77777777" w:rsidR="00CF242C" w:rsidRDefault="00426FE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6473" w14:paraId="2AA3747C" w14:textId="77777777" w:rsidTr="00055526">
        <w:trPr>
          <w:cantSplit/>
        </w:trPr>
        <w:tc>
          <w:tcPr>
            <w:tcW w:w="567" w:type="dxa"/>
          </w:tcPr>
          <w:p w14:paraId="2AA37479" w14:textId="77777777" w:rsidR="001D7AF0" w:rsidRDefault="00426FE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AA3747A" w14:textId="77777777" w:rsidR="006E04A4" w:rsidRDefault="00426FEA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2AA3747B" w14:textId="77777777" w:rsidR="006E04A4" w:rsidRDefault="00426FEA" w:rsidP="00C84F80"/>
        </w:tc>
      </w:tr>
    </w:tbl>
    <w:p w14:paraId="2AA3747D" w14:textId="77777777" w:rsidR="00517888" w:rsidRPr="00F221DA" w:rsidRDefault="00426FEA" w:rsidP="00137840">
      <w:pPr>
        <w:pStyle w:val="Blankrad"/>
      </w:pPr>
      <w:r>
        <w:t xml:space="preserve">     </w:t>
      </w:r>
    </w:p>
    <w:p w14:paraId="2AA3747E" w14:textId="77777777" w:rsidR="00121B42" w:rsidRDefault="00426FEA" w:rsidP="00121B42">
      <w:pPr>
        <w:pStyle w:val="Blankrad"/>
      </w:pPr>
      <w:r>
        <w:t xml:space="preserve">     </w:t>
      </w:r>
    </w:p>
    <w:p w14:paraId="2AA3747F" w14:textId="77777777" w:rsidR="006E04A4" w:rsidRPr="00F221DA" w:rsidRDefault="00426FE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6473" w14:paraId="2AA37482" w14:textId="77777777" w:rsidTr="00D774A8">
        <w:tc>
          <w:tcPr>
            <w:tcW w:w="567" w:type="dxa"/>
          </w:tcPr>
          <w:p w14:paraId="2AA37480" w14:textId="77777777" w:rsidR="00D774A8" w:rsidRDefault="00426FEA">
            <w:pPr>
              <w:pStyle w:val="IngenText"/>
            </w:pPr>
          </w:p>
        </w:tc>
        <w:tc>
          <w:tcPr>
            <w:tcW w:w="8718" w:type="dxa"/>
          </w:tcPr>
          <w:p w14:paraId="2AA37481" w14:textId="77777777" w:rsidR="00D774A8" w:rsidRDefault="00426FE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AA37483" w14:textId="77777777" w:rsidR="006E04A4" w:rsidRPr="00852BA1" w:rsidRDefault="00426FE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7495" w14:textId="77777777" w:rsidR="00000000" w:rsidRDefault="00426FEA">
      <w:pPr>
        <w:spacing w:line="240" w:lineRule="auto"/>
      </w:pPr>
      <w:r>
        <w:separator/>
      </w:r>
    </w:p>
  </w:endnote>
  <w:endnote w:type="continuationSeparator" w:id="0">
    <w:p w14:paraId="2AA37497" w14:textId="77777777" w:rsidR="00000000" w:rsidRDefault="00426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489" w14:textId="77777777" w:rsidR="00BE217A" w:rsidRDefault="00426F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48A" w14:textId="77777777" w:rsidR="00D73249" w:rsidRDefault="00426F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AA3748B" w14:textId="77777777" w:rsidR="00D73249" w:rsidRDefault="00426F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48F" w14:textId="77777777" w:rsidR="00D73249" w:rsidRDefault="00426F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2AA37490" w14:textId="77777777" w:rsidR="00D73249" w:rsidRDefault="00426F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7491" w14:textId="77777777" w:rsidR="00000000" w:rsidRDefault="00426FEA">
      <w:pPr>
        <w:spacing w:line="240" w:lineRule="auto"/>
      </w:pPr>
      <w:r>
        <w:separator/>
      </w:r>
    </w:p>
  </w:footnote>
  <w:footnote w:type="continuationSeparator" w:id="0">
    <w:p w14:paraId="2AA37493" w14:textId="77777777" w:rsidR="00000000" w:rsidRDefault="00426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484" w14:textId="77777777" w:rsidR="00BE217A" w:rsidRDefault="00426F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485" w14:textId="77777777" w:rsidR="00D73249" w:rsidRDefault="00426FE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30 september 2014</w:t>
    </w:r>
    <w:r>
      <w:fldChar w:fldCharType="end"/>
    </w:r>
  </w:p>
  <w:p w14:paraId="2AA37486" w14:textId="77777777" w:rsidR="00D73249" w:rsidRDefault="00426FE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A37487" w14:textId="77777777" w:rsidR="00D73249" w:rsidRDefault="00426FEA"/>
  <w:p w14:paraId="2AA37488" w14:textId="77777777" w:rsidR="00D73249" w:rsidRDefault="00426F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48C" w14:textId="77777777" w:rsidR="00D73249" w:rsidRDefault="00426FE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AA37491" wp14:editId="2AA3749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3748D" w14:textId="77777777" w:rsidR="00D73249" w:rsidRDefault="00426FEA" w:rsidP="00BE217A">
    <w:pPr>
      <w:pStyle w:val="Dokumentrubrik"/>
      <w:spacing w:after="360"/>
    </w:pPr>
    <w:r>
      <w:t>Föredragningslista</w:t>
    </w:r>
  </w:p>
  <w:p w14:paraId="2AA3748E" w14:textId="77777777" w:rsidR="00D73249" w:rsidRDefault="0042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09DA56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F962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80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42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66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8C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E2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6473"/>
    <w:rsid w:val="00286473"/>
    <w:rsid w:val="004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746A"/>
  <w15:docId w15:val="{A9C1C476-FA79-4030-9A2E-A6F9FA5A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2014-09-30</SAFIR_Sammantradesdatum_Doc>
    <SAFIR_SammantradeID xmlns="C07A1A6C-0B19-41D9-BDF8-F523BA3921EB">0d8ba596-389d-4342-94d4-2e640f590424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088654F-C449-433D-97F9-F72DE8C3A1E8}"/>
</file>

<file path=customXml/itemProps4.xml><?xml version="1.0" encoding="utf-8"?>
<ds:datastoreItem xmlns:ds="http://schemas.openxmlformats.org/officeDocument/2006/customXml" ds:itemID="{39EEEF50-AC45-4E3D-81AC-E495ADC8677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1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 Larsson</cp:lastModifiedBy>
  <cp:revision>2</cp:revision>
  <cp:lastPrinted>2012-12-12T21:41:00Z</cp:lastPrinted>
  <dcterms:created xsi:type="dcterms:W3CDTF">2014-09-29T12:59:00Z</dcterms:created>
  <dcterms:modified xsi:type="dcterms:W3CDTF">2014-09-29T12:59:00Z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september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