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8C3538E1A9448B4BD1CF9D6B739D17E"/>
        </w:placeholder>
        <w:text/>
      </w:sdtPr>
      <w:sdtEndPr/>
      <w:sdtContent>
        <w:p w:rsidRPr="009B062B" w:rsidR="00AF30DD" w:rsidP="00DA28CE" w:rsidRDefault="00AF30DD" w14:paraId="2AD0B0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deaa3fb-4d43-4087-ba53-09920c6ceaf7"/>
        <w:id w:val="724961604"/>
        <w:lock w:val="sdtLocked"/>
      </w:sdtPr>
      <w:sdtEndPr/>
      <w:sdtContent>
        <w:p w:rsidR="007A1D7A" w:rsidRDefault="009762DE" w14:paraId="067019D3" w14:textId="2A18349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statens ansvar för att sköta reservaten så att granbarkborren inte belastar och orsakar skador på grannfastigheter och kringliggande skog,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22EBE5D0E7E4C3CA07C93C51CB8F837"/>
        </w:placeholder>
        <w:text/>
      </w:sdtPr>
      <w:sdtEndPr/>
      <w:sdtContent>
        <w:p w:rsidRPr="009B062B" w:rsidR="006D79C9" w:rsidP="00333E95" w:rsidRDefault="006D79C9" w14:paraId="554D12FE" w14:textId="77777777">
          <w:pPr>
            <w:pStyle w:val="Rubrik1"/>
          </w:pPr>
          <w:r>
            <w:t>Motivering</w:t>
          </w:r>
        </w:p>
      </w:sdtContent>
    </w:sdt>
    <w:p w:rsidR="00FE3846" w:rsidP="00220AF2" w:rsidRDefault="00FE3846" w14:paraId="08DE825A" w14:textId="7A514F13">
      <w:pPr>
        <w:pStyle w:val="Normalutanindragellerluft"/>
      </w:pPr>
      <w:r>
        <w:t>Staten och samhället måste ta ett större ansvar för att inte reservaten blir yngelkammare till en uppförökning av granbarkborrar.</w:t>
      </w:r>
      <w:r w:rsidR="00404D52">
        <w:t xml:space="preserve"> Det är viktigt</w:t>
      </w:r>
      <w:r w:rsidRPr="00404D52" w:rsidR="00404D52">
        <w:t xml:space="preserve"> att granar som är angripna i skyd</w:t>
      </w:r>
      <w:r w:rsidR="00220AF2">
        <w:softHyphen/>
      </w:r>
      <w:r w:rsidRPr="00404D52" w:rsidR="00404D52">
        <w:t>dad skog avverkas också</w:t>
      </w:r>
      <w:r w:rsidR="00404D52">
        <w:t>, oavsett om den är privat ägd eller statligt ägd</w:t>
      </w:r>
      <w:r w:rsidRPr="00404D52" w:rsidR="00404D52">
        <w:t>. Risken för spridning är stor och påverkan på skog och den biologi</w:t>
      </w:r>
      <w:r w:rsidR="00562F95">
        <w:t>ska</w:t>
      </w:r>
      <w:r w:rsidRPr="00404D52" w:rsidR="00404D52">
        <w:t xml:space="preserve"> mångfalden riskerar att bli ännu större om inte insatser görs också i skyddade skogar. </w:t>
      </w:r>
    </w:p>
    <w:p w:rsidRPr="00FE3846" w:rsidR="00FE3846" w:rsidP="00220AF2" w:rsidRDefault="00FE3846" w14:paraId="5B3B75A2" w14:textId="77777777">
      <w:r w:rsidRPr="00FE3846">
        <w:t>Skadorna av stora granbarkborrsangrepp på växande skog ökar idag på ett sätt som inte är acceptabelt. Skadorna äventyrar våra skogar och våra skogsinkomster. När bra virke måste tas ner i förtid och användas till brännved för att det är förstört innebär detta oerhörda förluster i uteblivna intäkter för vårt land.</w:t>
      </w:r>
    </w:p>
    <w:p w:rsidRPr="00FE3846" w:rsidR="00FE3846" w:rsidP="00220AF2" w:rsidRDefault="00FE3846" w14:paraId="131CB7DF" w14:textId="6EAC0D2D">
      <w:r w:rsidRPr="00FE3846">
        <w:t>I dag har samhället satt av reservat för att trygga den långsiktiga biologiska mång</w:t>
      </w:r>
      <w:r w:rsidR="00220AF2">
        <w:softHyphen/>
      </w:r>
      <w:r w:rsidRPr="00FE3846">
        <w:t>falden.</w:t>
      </w:r>
    </w:p>
    <w:p w:rsidRPr="00FE3846" w:rsidR="00FE3846" w:rsidP="00FE3846" w:rsidRDefault="00FE3846" w14:paraId="4FC6AEB1" w14:textId="77777777">
      <w:r w:rsidRPr="00FE3846">
        <w:t>Många av dessa reservat blir yngelrum för en uppförökning av granbarkborren som sedan sprider sig över till grannfastigheterna.</w:t>
      </w:r>
    </w:p>
    <w:p w:rsidR="00220AF2" w:rsidP="00FE3846" w:rsidRDefault="00FE3846" w14:paraId="4A4CEF7C" w14:textId="77777777">
      <w:r w:rsidRPr="00FE3846">
        <w:t>Det är inte acceptabelt att enskilda grannfastigheter ska få ökade kostnader och för</w:t>
      </w:r>
      <w:r w:rsidR="00220AF2">
        <w:softHyphen/>
      </w:r>
      <w:r w:rsidRPr="00FE3846">
        <w:t xml:space="preserve">störda skogar på grund av att staten inte sköter sina reservat. Staten måste ta ett större </w:t>
      </w:r>
    </w:p>
    <w:p w:rsidR="00220AF2" w:rsidRDefault="00220AF2" w14:paraId="16B0F1A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220AF2" w:rsidR="00FE3846" w:rsidP="00220AF2" w:rsidRDefault="00FE3846" w14:paraId="14289D7C" w14:textId="048C554C">
      <w:pPr>
        <w:pStyle w:val="Normalutanindragellerluft"/>
      </w:pPr>
      <w:r w:rsidRPr="00220AF2">
        <w:lastRenderedPageBreak/>
        <w:t>ansvar för att dessa reservat sköts på ett sådant sätt att de inte utgör hot mot våra skogar runt reservatet.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3F1D49459D54AE5A2C5CD3ED16FE3C4"/>
        </w:placeholder>
      </w:sdtPr>
      <w:sdtEndPr>
        <w:rPr>
          <w:i w:val="0"/>
          <w:noProof w:val="0"/>
        </w:rPr>
      </w:sdtEndPr>
      <w:sdtContent>
        <w:p w:rsidR="00BC31A5" w:rsidP="008F3159" w:rsidRDefault="00BC31A5" w14:paraId="21E3E8BB" w14:textId="77777777"/>
        <w:p w:rsidRPr="008E0FE2" w:rsidR="004801AC" w:rsidP="008F3159" w:rsidRDefault="00220AF2" w14:paraId="2B156B0E" w14:textId="3325188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2859" w:rsidRDefault="00532859" w14:paraId="5ED80EED" w14:textId="77777777">
      <w:bookmarkStart w:name="_GoBack" w:id="1"/>
      <w:bookmarkEnd w:id="1"/>
    </w:p>
    <w:sectPr w:rsidR="005328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D4F38" w14:textId="77777777" w:rsidR="001C731F" w:rsidRDefault="001C731F" w:rsidP="000C1CAD">
      <w:pPr>
        <w:spacing w:line="240" w:lineRule="auto"/>
      </w:pPr>
      <w:r>
        <w:separator/>
      </w:r>
    </w:p>
  </w:endnote>
  <w:endnote w:type="continuationSeparator" w:id="0">
    <w:p w14:paraId="7CBC0749" w14:textId="77777777" w:rsidR="001C731F" w:rsidRDefault="001C731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2CA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1226" w14:textId="08BFA38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F315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E14E" w14:textId="0FFC901A" w:rsidR="00262EA3" w:rsidRPr="008F3159" w:rsidRDefault="00262EA3" w:rsidP="008F31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80CF" w14:textId="77777777" w:rsidR="001C731F" w:rsidRDefault="001C731F" w:rsidP="000C1CAD">
      <w:pPr>
        <w:spacing w:line="240" w:lineRule="auto"/>
      </w:pPr>
      <w:r>
        <w:separator/>
      </w:r>
    </w:p>
  </w:footnote>
  <w:footnote w:type="continuationSeparator" w:id="0">
    <w:p w14:paraId="395721F5" w14:textId="77777777" w:rsidR="001C731F" w:rsidRDefault="001C731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F99D5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F29D4D" wp14:anchorId="05249E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20AF2" w14:paraId="62926B8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EBBF32487945FF985EFE4543EF46C7"/>
                              </w:placeholder>
                              <w:text/>
                            </w:sdtPr>
                            <w:sdtEndPr/>
                            <w:sdtContent>
                              <w:r w:rsidR="00FE38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FD21988F73462DBD9847696A307B84"/>
                              </w:placeholder>
                              <w:text/>
                            </w:sdtPr>
                            <w:sdtEndPr/>
                            <w:sdtContent>
                              <w:r w:rsidR="00406457">
                                <w:t>1205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249EF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20AF2" w14:paraId="62926B8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EBBF32487945FF985EFE4543EF46C7"/>
                        </w:placeholder>
                        <w:text/>
                      </w:sdtPr>
                      <w:sdtEndPr/>
                      <w:sdtContent>
                        <w:r w:rsidR="00FE38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FD21988F73462DBD9847696A307B84"/>
                        </w:placeholder>
                        <w:text/>
                      </w:sdtPr>
                      <w:sdtEndPr/>
                      <w:sdtContent>
                        <w:r w:rsidR="00406457">
                          <w:t>1205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171B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A9FC896" w14:textId="77777777">
    <w:pPr>
      <w:jc w:val="right"/>
    </w:pPr>
  </w:p>
  <w:p w:rsidR="00262EA3" w:rsidP="00776B74" w:rsidRDefault="00262EA3" w14:paraId="6EDF00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20AF2" w14:paraId="7C2A2C9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4D8920" wp14:anchorId="3E8988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20AF2" w14:paraId="78FE5C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E384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06457">
          <w:t>1205</w:t>
        </w:r>
      </w:sdtContent>
    </w:sdt>
  </w:p>
  <w:p w:rsidRPr="008227B3" w:rsidR="00262EA3" w:rsidP="008227B3" w:rsidRDefault="00220AF2" w14:paraId="512C8F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20AF2" w14:paraId="35993D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:1337</w:t>
        </w:r>
      </w:sdtContent>
    </w:sdt>
  </w:p>
  <w:p w:rsidR="00262EA3" w:rsidP="00E03A3D" w:rsidRDefault="00220AF2" w14:paraId="52D374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762DE" w14:paraId="1529EF75" w14:textId="510A51CF">
        <w:pPr>
          <w:pStyle w:val="FSHRub2"/>
        </w:pPr>
        <w:r>
          <w:t>Reservaten måste skötas så att granbarkborren ej orsakar skador på närliggande fastigheter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D406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E38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6C41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31F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AF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4D52"/>
    <w:rsid w:val="00406010"/>
    <w:rsid w:val="004062B3"/>
    <w:rsid w:val="00406457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A6C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859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2F95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775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1D7A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5C67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159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2DE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0D9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1A5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492E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7C3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2C5F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846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DEE205"/>
  <w15:chartTrackingRefBased/>
  <w15:docId w15:val="{268BF089-A737-4D33-AE99-86371262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C3538E1A9448B4BD1CF9D6B739D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01FDD-F157-4662-A5AC-7FBB3C8751D6}"/>
      </w:docPartPr>
      <w:docPartBody>
        <w:p w:rsidR="00421738" w:rsidRDefault="00C2611F">
          <w:pPr>
            <w:pStyle w:val="58C3538E1A9448B4BD1CF9D6B739D1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2EBE5D0E7E4C3CA07C93C51CB8F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C0773-75C9-4546-AD43-CB64F83CF991}"/>
      </w:docPartPr>
      <w:docPartBody>
        <w:p w:rsidR="00421738" w:rsidRDefault="00C2611F">
          <w:pPr>
            <w:pStyle w:val="122EBE5D0E7E4C3CA07C93C51CB8F83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EBBF32487945FF985EFE4543EF4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231A5-1776-4E35-A1B4-007180F890F3}"/>
      </w:docPartPr>
      <w:docPartBody>
        <w:p w:rsidR="00421738" w:rsidRDefault="00C2611F">
          <w:pPr>
            <w:pStyle w:val="CAEBBF32487945FF985EFE4543EF46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FD21988F73462DBD9847696A307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21FFB-49B0-41B8-BD5B-0B7B9DE698A5}"/>
      </w:docPartPr>
      <w:docPartBody>
        <w:p w:rsidR="00421738" w:rsidRDefault="00C2611F">
          <w:pPr>
            <w:pStyle w:val="3EFD21988F73462DBD9847696A307B84"/>
          </w:pPr>
          <w:r>
            <w:t xml:space="preserve"> </w:t>
          </w:r>
        </w:p>
      </w:docPartBody>
    </w:docPart>
    <w:docPart>
      <w:docPartPr>
        <w:name w:val="93F1D49459D54AE5A2C5CD3ED16FE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98C6A-77E4-4455-9566-CE421AE2DED1}"/>
      </w:docPartPr>
      <w:docPartBody>
        <w:p w:rsidR="008618B7" w:rsidRDefault="008618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1F"/>
    <w:rsid w:val="001F74E1"/>
    <w:rsid w:val="00421738"/>
    <w:rsid w:val="00763027"/>
    <w:rsid w:val="00796A77"/>
    <w:rsid w:val="008618B7"/>
    <w:rsid w:val="00C2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C3538E1A9448B4BD1CF9D6B739D17E">
    <w:name w:val="58C3538E1A9448B4BD1CF9D6B739D17E"/>
  </w:style>
  <w:style w:type="paragraph" w:customStyle="1" w:styleId="DE640ED78E524AFFA0CF9A6A3AEC5AEA">
    <w:name w:val="DE640ED78E524AFFA0CF9A6A3AEC5AE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D10B622D2924D8BB0C26688F343E86A">
    <w:name w:val="8D10B622D2924D8BB0C26688F343E86A"/>
  </w:style>
  <w:style w:type="paragraph" w:customStyle="1" w:styleId="122EBE5D0E7E4C3CA07C93C51CB8F837">
    <w:name w:val="122EBE5D0E7E4C3CA07C93C51CB8F837"/>
  </w:style>
  <w:style w:type="paragraph" w:customStyle="1" w:styleId="B64E7CDAC69F40E98FE3F9A6235F97A2">
    <w:name w:val="B64E7CDAC69F40E98FE3F9A6235F97A2"/>
  </w:style>
  <w:style w:type="paragraph" w:customStyle="1" w:styleId="480EFF7E7DBE44E8A0A143FCAD63B88C">
    <w:name w:val="480EFF7E7DBE44E8A0A143FCAD63B88C"/>
  </w:style>
  <w:style w:type="paragraph" w:customStyle="1" w:styleId="CAEBBF32487945FF985EFE4543EF46C7">
    <w:name w:val="CAEBBF32487945FF985EFE4543EF46C7"/>
  </w:style>
  <w:style w:type="paragraph" w:customStyle="1" w:styleId="3EFD21988F73462DBD9847696A307B84">
    <w:name w:val="3EFD21988F73462DBD9847696A307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F7D53-2C5D-4501-BD6A-B63492CE7497}"/>
</file>

<file path=customXml/itemProps2.xml><?xml version="1.0" encoding="utf-8"?>
<ds:datastoreItem xmlns:ds="http://schemas.openxmlformats.org/officeDocument/2006/customXml" ds:itemID="{EAE7AF9F-A74A-4C8F-BDBE-40AAEF0BA8C2}"/>
</file>

<file path=customXml/itemProps3.xml><?xml version="1.0" encoding="utf-8"?>
<ds:datastoreItem xmlns:ds="http://schemas.openxmlformats.org/officeDocument/2006/customXml" ds:itemID="{3A8CB8E1-8CA2-4582-BB44-92ECA21FA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1308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M1205 Reservaten måste skötas så de ej orsakar skador av Granbarkborren på närliggande fastigheter</vt:lpstr>
      <vt:lpstr>
      </vt:lpstr>
    </vt:vector>
  </TitlesOfParts>
  <Company>Sveriges riksdag</Company>
  <LinksUpToDate>false</LinksUpToDate>
  <CharactersWithSpaces>1540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