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8F1D8B5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57BBD">
              <w:rPr>
                <w:b/>
                <w:sz w:val="22"/>
                <w:szCs w:val="22"/>
              </w:rPr>
              <w:t>38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3F9448C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F0C2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257BBD">
              <w:rPr>
                <w:sz w:val="22"/>
                <w:szCs w:val="22"/>
              </w:rPr>
              <w:t>31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0A697154" w14:textId="77777777" w:rsidR="00725D41" w:rsidRPr="00203204" w:rsidRDefault="007420E7" w:rsidP="0062295E">
            <w:pPr>
              <w:rPr>
                <w:sz w:val="22"/>
                <w:szCs w:val="22"/>
              </w:rPr>
            </w:pPr>
            <w:r w:rsidRPr="00203204">
              <w:rPr>
                <w:sz w:val="22"/>
                <w:szCs w:val="22"/>
              </w:rPr>
              <w:t>9</w:t>
            </w:r>
            <w:r w:rsidR="00725D41" w:rsidRPr="00203204">
              <w:rPr>
                <w:sz w:val="22"/>
                <w:szCs w:val="22"/>
              </w:rPr>
              <w:t>.00–</w:t>
            </w:r>
            <w:r w:rsidR="009977C7" w:rsidRPr="00203204">
              <w:rPr>
                <w:sz w:val="22"/>
                <w:szCs w:val="22"/>
              </w:rPr>
              <w:t>9.00</w:t>
            </w:r>
          </w:p>
          <w:p w14:paraId="114A7912" w14:textId="2066363C" w:rsidR="00BD2BF6" w:rsidRPr="00203204" w:rsidRDefault="009977C7" w:rsidP="0062295E">
            <w:pPr>
              <w:rPr>
                <w:sz w:val="22"/>
                <w:szCs w:val="22"/>
              </w:rPr>
            </w:pPr>
            <w:r w:rsidRPr="00203204">
              <w:rPr>
                <w:sz w:val="22"/>
                <w:szCs w:val="22"/>
              </w:rPr>
              <w:t>11.</w:t>
            </w:r>
            <w:r w:rsidR="00BD2BF6" w:rsidRPr="00203204">
              <w:rPr>
                <w:sz w:val="22"/>
                <w:szCs w:val="22"/>
              </w:rPr>
              <w:t>35</w:t>
            </w:r>
            <w:r w:rsidRPr="00203204">
              <w:rPr>
                <w:sz w:val="22"/>
                <w:szCs w:val="22"/>
              </w:rPr>
              <w:t>–</w:t>
            </w:r>
            <w:r w:rsidR="00BD2BF6" w:rsidRPr="00203204">
              <w:rPr>
                <w:sz w:val="22"/>
                <w:szCs w:val="22"/>
              </w:rPr>
              <w:t>11.5</w:t>
            </w:r>
            <w:r w:rsidR="00854EA7">
              <w:rPr>
                <w:sz w:val="22"/>
                <w:szCs w:val="22"/>
              </w:rPr>
              <w:t>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70DC570" w14:textId="77777777" w:rsidR="00257BBD" w:rsidRPr="00257BBD" w:rsidRDefault="00257BBD" w:rsidP="00257BB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257BBD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3365991" w14:textId="77777777" w:rsidR="00257BBD" w:rsidRPr="00257BBD" w:rsidRDefault="00257BBD" w:rsidP="00257BB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736E58A" w14:textId="6B9E5492" w:rsidR="0058336F" w:rsidRDefault="00257BBD" w:rsidP="00257BB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257BBD">
              <w:rPr>
                <w:snapToGrid w:val="0"/>
                <w:sz w:val="22"/>
                <w:szCs w:val="22"/>
              </w:rPr>
              <w:t>Se särskilt protokoll 2021/22:</w:t>
            </w:r>
            <w:r>
              <w:rPr>
                <w:snapToGrid w:val="0"/>
                <w:sz w:val="22"/>
                <w:szCs w:val="22"/>
              </w:rPr>
              <w:t>3</w:t>
            </w:r>
            <w:r w:rsidR="001B14A4">
              <w:rPr>
                <w:snapToGrid w:val="0"/>
                <w:sz w:val="22"/>
                <w:szCs w:val="22"/>
              </w:rPr>
              <w:t>7</w:t>
            </w:r>
            <w:r w:rsidRPr="00257BBD">
              <w:rPr>
                <w:snapToGrid w:val="0"/>
                <w:sz w:val="22"/>
                <w:szCs w:val="22"/>
              </w:rPr>
              <w:t>.</w:t>
            </w:r>
          </w:p>
          <w:p w14:paraId="23269BA7" w14:textId="3716F80D" w:rsidR="00257BBD" w:rsidRPr="0058336F" w:rsidRDefault="00257BBD" w:rsidP="00257BB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390E3C1B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D2BF6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D51E67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72249B77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2BF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E96F1F8" w14:textId="533B26B9" w:rsidR="001171D4" w:rsidRDefault="001171D4" w:rsidP="001171D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Utlandsspioneri (KU16)</w:t>
            </w:r>
          </w:p>
          <w:p w14:paraId="0FCD8C4A" w14:textId="77777777" w:rsidR="001171D4" w:rsidRDefault="001171D4" w:rsidP="001171D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05F8FE3" w14:textId="5B8BBA83" w:rsidR="00B37B46" w:rsidRPr="00B37B46" w:rsidRDefault="001171D4" w:rsidP="001171D4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2021/22:55 och motioner</w:t>
            </w:r>
          </w:p>
          <w:p w14:paraId="6C98A1DF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286DEF70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 w:rsidR="004179D2"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 w:rsidR="004179D2"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 w:rsidR="001171D4">
              <w:rPr>
                <w:sz w:val="22"/>
                <w:szCs w:val="22"/>
              </w:rPr>
              <w:t>16</w:t>
            </w:r>
            <w:r w:rsidRPr="00B37B46">
              <w:rPr>
                <w:sz w:val="22"/>
                <w:szCs w:val="22"/>
              </w:rPr>
              <w:t>.</w:t>
            </w:r>
          </w:p>
          <w:p w14:paraId="70275C17" w14:textId="77777777" w:rsidR="007F152B" w:rsidRDefault="007F152B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6447958" w14:textId="4B6B244B" w:rsidR="00BA0AA9" w:rsidRPr="00BD2BF6" w:rsidRDefault="009F35DB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D2BF6">
              <w:rPr>
                <w:sz w:val="22"/>
                <w:szCs w:val="22"/>
              </w:rPr>
              <w:t>V- och L</w:t>
            </w:r>
            <w:r w:rsidR="00BA0AA9" w:rsidRPr="00BD2BF6">
              <w:rPr>
                <w:sz w:val="22"/>
                <w:szCs w:val="22"/>
              </w:rPr>
              <w:t>-ledamöterna anmälde reservationer.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016D2543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2BF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1DC87212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1171D4">
              <w:rPr>
                <w:sz w:val="22"/>
                <w:szCs w:val="22"/>
              </w:rPr>
              <w:t>36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04E7A4E" w:rsidR="00F66346" w:rsidRPr="0065581E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65581E">
              <w:rPr>
                <w:sz w:val="22"/>
                <w:szCs w:val="22"/>
              </w:rPr>
              <w:t>t 2022-04-07</w:t>
            </w:r>
            <w:r w:rsidRPr="0065581E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65581E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581E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33686139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368D4">
              <w:rPr>
                <w:sz w:val="16"/>
                <w:szCs w:val="16"/>
              </w:rPr>
              <w:t>38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C806FE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756234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DE0CC4">
              <w:rPr>
                <w:sz w:val="20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0D1A4F4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E0CC4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ED5A0A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DE0CC4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40235AB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596CC25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6D83419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7C4670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40BFAFBF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5F773569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126908F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032CB1F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337F7A3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B48DFF9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DE0CC4" w:rsidRPr="00BA0AA9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8B8FCFE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FCF6FF2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5C543B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BCE7BB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40664B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BC307C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B6D9E82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451A29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340DA699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96198DA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4CB194B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A2C83F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ABCFEA5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06A05B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2ABEB16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0A7BA699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0F81C939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0A7800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44B2FABF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01115BEA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4E833D5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214A4FF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11FFC912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380A6B2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B196CBD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3AE9D99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1CD17FB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96D59E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84D7E8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2C1CB1EF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CC4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18FBBF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31E416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FFBC08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63E2ECF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5437B20E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ABF70B2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48150F4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13AA68DD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A688CBA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E2F8F9B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0B8591E6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B2E123E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6070CAA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1E3ACD1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17EBCBF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621ACD51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0DACF75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E0CC4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DE0CC4" w:rsidRDefault="00DE0CC4" w:rsidP="00DE0CC4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37BF92F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61BDEB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3943912A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555AF1E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DE0CC4" w:rsidRDefault="00DE0CC4" w:rsidP="00DE0C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DE0CC4" w:rsidRDefault="00DE0CC4" w:rsidP="00DE0C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497DDA1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63B67C6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024D1F2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32BF626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DE0CC4" w:rsidRDefault="00DE0CC4" w:rsidP="00DE0C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DE0CC4" w:rsidRDefault="00DE0CC4" w:rsidP="00DE0C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DE0CC4" w:rsidRDefault="00DE0CC4" w:rsidP="00DE0CC4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359E4A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2A6B7316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3468834E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88F1181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04492B6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EF5EAA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2F423B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239F6BE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DE0CC4" w:rsidRDefault="00DE0CC4" w:rsidP="00DE0CC4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DE0CC4" w:rsidRDefault="00DE0CC4" w:rsidP="00DE0CC4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3E236028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181AD17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3C23BA5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35FABE3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0612BEA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6924FFE3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194A3586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6F5FA97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DE0CC4" w:rsidRDefault="00DE0CC4" w:rsidP="00DE0CC4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DE0CC4" w:rsidRDefault="00DE0CC4" w:rsidP="00DE0CC4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43316B8B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0AFB56A4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43F4BBCE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DE0CC4" w:rsidRDefault="00DE0CC4" w:rsidP="00DE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DE0CC4" w:rsidRDefault="00DE0CC4" w:rsidP="00DE0CC4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73777B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CC4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DE0CC4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DE0CC4" w:rsidRDefault="00DE0CC4" w:rsidP="00DE0C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171D4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B14A4"/>
    <w:rsid w:val="001D6F36"/>
    <w:rsid w:val="001E45B7"/>
    <w:rsid w:val="001F750B"/>
    <w:rsid w:val="00203204"/>
    <w:rsid w:val="00220710"/>
    <w:rsid w:val="00236715"/>
    <w:rsid w:val="0025118E"/>
    <w:rsid w:val="00257BBD"/>
    <w:rsid w:val="0026777C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368D4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1E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54EA7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977C7"/>
    <w:rsid w:val="009A62AC"/>
    <w:rsid w:val="009C66FB"/>
    <w:rsid w:val="009E3885"/>
    <w:rsid w:val="009F0B3F"/>
    <w:rsid w:val="009F3280"/>
    <w:rsid w:val="009F35DB"/>
    <w:rsid w:val="00A11339"/>
    <w:rsid w:val="00A148DE"/>
    <w:rsid w:val="00A2412F"/>
    <w:rsid w:val="00A27F07"/>
    <w:rsid w:val="00A318A0"/>
    <w:rsid w:val="00A37376"/>
    <w:rsid w:val="00A42098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E760C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2BF6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51E67"/>
    <w:rsid w:val="00D66118"/>
    <w:rsid w:val="00D6635B"/>
    <w:rsid w:val="00D8468E"/>
    <w:rsid w:val="00D9432F"/>
    <w:rsid w:val="00DA3C74"/>
    <w:rsid w:val="00DB5CF8"/>
    <w:rsid w:val="00DB6C3D"/>
    <w:rsid w:val="00DC044B"/>
    <w:rsid w:val="00DE0CC4"/>
    <w:rsid w:val="00DE0DEB"/>
    <w:rsid w:val="00DE3D8E"/>
    <w:rsid w:val="00DE593B"/>
    <w:rsid w:val="00E10F64"/>
    <w:rsid w:val="00E113F5"/>
    <w:rsid w:val="00E17D9C"/>
    <w:rsid w:val="00E51E4F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A60B6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5</cp:revision>
  <cp:lastPrinted>2021-04-29T05:58:00Z</cp:lastPrinted>
  <dcterms:created xsi:type="dcterms:W3CDTF">2022-04-11T13:10:00Z</dcterms:created>
  <dcterms:modified xsi:type="dcterms:W3CDTF">2022-04-11T13:20:00Z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