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F057F" w14:textId="77777777" w:rsidR="006E04A4" w:rsidRPr="00CD7560" w:rsidRDefault="006E074E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131</w:t>
      </w:r>
      <w:bookmarkEnd w:id="1"/>
    </w:p>
    <w:p w14:paraId="032F0580" w14:textId="77777777" w:rsidR="006E04A4" w:rsidRDefault="006E074E">
      <w:pPr>
        <w:pStyle w:val="Datum"/>
        <w:outlineLvl w:val="0"/>
      </w:pPr>
      <w:bookmarkStart w:id="2" w:name="DocumentDate"/>
      <w:r>
        <w:t>Onsdagen den 25 juni 2014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51"/>
        <w:gridCol w:w="397"/>
        <w:gridCol w:w="7512"/>
      </w:tblGrid>
      <w:tr w:rsidR="005900BF" w14:paraId="032F0585" w14:textId="77777777" w:rsidTr="00E47117">
        <w:trPr>
          <w:cantSplit/>
        </w:trPr>
        <w:tc>
          <w:tcPr>
            <w:tcW w:w="454" w:type="dxa"/>
          </w:tcPr>
          <w:p w14:paraId="032F0581" w14:textId="77777777" w:rsidR="006E04A4" w:rsidRDefault="006E074E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14:paraId="032F0582" w14:textId="77777777" w:rsidR="006E04A4" w:rsidRDefault="006E074E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032F0583" w14:textId="77777777" w:rsidR="006E04A4" w:rsidRDefault="006E074E"/>
        </w:tc>
        <w:tc>
          <w:tcPr>
            <w:tcW w:w="7512" w:type="dxa"/>
          </w:tcPr>
          <w:p w14:paraId="032F0584" w14:textId="77777777" w:rsidR="006E04A4" w:rsidRDefault="006E074E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5900BF" w14:paraId="032F058A" w14:textId="77777777" w:rsidTr="00E47117">
        <w:trPr>
          <w:cantSplit/>
        </w:trPr>
        <w:tc>
          <w:tcPr>
            <w:tcW w:w="454" w:type="dxa"/>
          </w:tcPr>
          <w:p w14:paraId="032F0586" w14:textId="77777777" w:rsidR="006E04A4" w:rsidRDefault="006E074E"/>
        </w:tc>
        <w:tc>
          <w:tcPr>
            <w:tcW w:w="851" w:type="dxa"/>
          </w:tcPr>
          <w:p w14:paraId="032F0587" w14:textId="77777777" w:rsidR="006E04A4" w:rsidRDefault="006E074E">
            <w:pPr>
              <w:jc w:val="right"/>
            </w:pPr>
          </w:p>
        </w:tc>
        <w:tc>
          <w:tcPr>
            <w:tcW w:w="397" w:type="dxa"/>
          </w:tcPr>
          <w:p w14:paraId="032F0588" w14:textId="77777777" w:rsidR="006E04A4" w:rsidRDefault="006E074E"/>
        </w:tc>
        <w:tc>
          <w:tcPr>
            <w:tcW w:w="7512" w:type="dxa"/>
          </w:tcPr>
          <w:p w14:paraId="032F0589" w14:textId="5E0C0651" w:rsidR="006E04A4" w:rsidRDefault="006E074E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  <w:r w:rsidR="004D7484">
              <w:t xml:space="preserve"> (tidigast kl. 13.00)</w:t>
            </w:r>
          </w:p>
        </w:tc>
      </w:tr>
      <w:tr w:rsidR="005900BF" w14:paraId="032F058F" w14:textId="77777777" w:rsidTr="00E47117">
        <w:trPr>
          <w:cantSplit/>
        </w:trPr>
        <w:tc>
          <w:tcPr>
            <w:tcW w:w="454" w:type="dxa"/>
          </w:tcPr>
          <w:p w14:paraId="032F058B" w14:textId="77777777" w:rsidR="006E04A4" w:rsidRDefault="006E074E"/>
        </w:tc>
        <w:tc>
          <w:tcPr>
            <w:tcW w:w="851" w:type="dxa"/>
          </w:tcPr>
          <w:p w14:paraId="032F058C" w14:textId="77777777" w:rsidR="006E04A4" w:rsidRDefault="006E074E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032F058D" w14:textId="77777777" w:rsidR="006E04A4" w:rsidRDefault="006E074E"/>
        </w:tc>
        <w:tc>
          <w:tcPr>
            <w:tcW w:w="7512" w:type="dxa"/>
          </w:tcPr>
          <w:p w14:paraId="032F058E" w14:textId="77777777" w:rsidR="006E04A4" w:rsidRDefault="006E074E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032F0590" w14:textId="77777777" w:rsidR="006E04A4" w:rsidRDefault="006E074E">
      <w:pPr>
        <w:pStyle w:val="StreckLngt"/>
      </w:pPr>
      <w:r>
        <w:tab/>
      </w:r>
    </w:p>
    <w:p w14:paraId="032F0591" w14:textId="77777777" w:rsidR="00121B42" w:rsidRDefault="006E074E" w:rsidP="00121B42">
      <w:pPr>
        <w:pStyle w:val="Blankrad"/>
      </w:pPr>
      <w:r>
        <w:t xml:space="preserve">      </w:t>
      </w:r>
    </w:p>
    <w:p w14:paraId="032F0592" w14:textId="77777777" w:rsidR="00CF242C" w:rsidRDefault="006E074E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5900BF" w14:paraId="032F0596" w14:textId="77777777" w:rsidTr="00055526">
        <w:trPr>
          <w:cantSplit/>
        </w:trPr>
        <w:tc>
          <w:tcPr>
            <w:tcW w:w="567" w:type="dxa"/>
          </w:tcPr>
          <w:p w14:paraId="032F0593" w14:textId="77777777" w:rsidR="001D7AF0" w:rsidRDefault="006E074E" w:rsidP="00C84F80">
            <w:pPr>
              <w:keepNext/>
            </w:pPr>
          </w:p>
        </w:tc>
        <w:tc>
          <w:tcPr>
            <w:tcW w:w="6663" w:type="dxa"/>
          </w:tcPr>
          <w:p w14:paraId="032F0594" w14:textId="77777777" w:rsidR="006E04A4" w:rsidRDefault="006E074E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032F0595" w14:textId="77777777" w:rsidR="006E04A4" w:rsidRDefault="006E074E" w:rsidP="00C84F80">
            <w:pPr>
              <w:keepNext/>
            </w:pPr>
          </w:p>
        </w:tc>
      </w:tr>
      <w:tr w:rsidR="005900BF" w14:paraId="032F059A" w14:textId="77777777" w:rsidTr="00055526">
        <w:trPr>
          <w:cantSplit/>
        </w:trPr>
        <w:tc>
          <w:tcPr>
            <w:tcW w:w="567" w:type="dxa"/>
          </w:tcPr>
          <w:p w14:paraId="032F0597" w14:textId="77777777" w:rsidR="001D7AF0" w:rsidRDefault="006E074E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032F0598" w14:textId="77777777" w:rsidR="006E04A4" w:rsidRDefault="006E074E" w:rsidP="000326E3">
            <w:r>
              <w:t>Protokollet från sammanträdet onsdagen den 18 juni</w:t>
            </w:r>
          </w:p>
        </w:tc>
        <w:tc>
          <w:tcPr>
            <w:tcW w:w="2055" w:type="dxa"/>
          </w:tcPr>
          <w:p w14:paraId="032F0599" w14:textId="77777777" w:rsidR="006E04A4" w:rsidRDefault="006E074E" w:rsidP="00C84F80"/>
        </w:tc>
      </w:tr>
      <w:tr w:rsidR="005900BF" w14:paraId="032F059E" w14:textId="77777777" w:rsidTr="00055526">
        <w:trPr>
          <w:cantSplit/>
        </w:trPr>
        <w:tc>
          <w:tcPr>
            <w:tcW w:w="567" w:type="dxa"/>
          </w:tcPr>
          <w:p w14:paraId="032F059B" w14:textId="77777777" w:rsidR="001D7AF0" w:rsidRDefault="006E074E" w:rsidP="00C84F80">
            <w:pPr>
              <w:keepNext/>
            </w:pPr>
          </w:p>
        </w:tc>
        <w:tc>
          <w:tcPr>
            <w:tcW w:w="6663" w:type="dxa"/>
          </w:tcPr>
          <w:p w14:paraId="032F059C" w14:textId="77777777" w:rsidR="006E04A4" w:rsidRDefault="006E074E" w:rsidP="000326E3">
            <w:pPr>
              <w:pStyle w:val="HuvudrubrikEnsam"/>
              <w:keepNext/>
            </w:pPr>
            <w:r>
              <w:t>Anmälan om uteblivna svar på interpellationer</w:t>
            </w:r>
          </w:p>
        </w:tc>
        <w:tc>
          <w:tcPr>
            <w:tcW w:w="2055" w:type="dxa"/>
          </w:tcPr>
          <w:p w14:paraId="032F059D" w14:textId="77777777" w:rsidR="006E04A4" w:rsidRDefault="006E074E" w:rsidP="00C84F80">
            <w:pPr>
              <w:keepNext/>
            </w:pPr>
          </w:p>
        </w:tc>
      </w:tr>
      <w:tr w:rsidR="005900BF" w14:paraId="032F05A2" w14:textId="77777777" w:rsidTr="00055526">
        <w:trPr>
          <w:cantSplit/>
        </w:trPr>
        <w:tc>
          <w:tcPr>
            <w:tcW w:w="567" w:type="dxa"/>
          </w:tcPr>
          <w:p w14:paraId="032F059F" w14:textId="77777777" w:rsidR="001D7AF0" w:rsidRDefault="006E074E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32F05A0" w14:textId="77777777" w:rsidR="006E04A4" w:rsidRDefault="006E074E" w:rsidP="000326E3">
            <w:r>
              <w:t>2013/14:429 av Tommy Waidelich (S)</w:t>
            </w:r>
            <w:r>
              <w:br/>
              <w:t>Tullstation Kapellskär och smuggling</w:t>
            </w:r>
          </w:p>
        </w:tc>
        <w:tc>
          <w:tcPr>
            <w:tcW w:w="2055" w:type="dxa"/>
          </w:tcPr>
          <w:p w14:paraId="032F05A1" w14:textId="77777777" w:rsidR="006E04A4" w:rsidRDefault="006E074E" w:rsidP="00C84F80"/>
        </w:tc>
      </w:tr>
      <w:tr w:rsidR="005900BF" w14:paraId="032F05A6" w14:textId="77777777" w:rsidTr="00055526">
        <w:trPr>
          <w:cantSplit/>
        </w:trPr>
        <w:tc>
          <w:tcPr>
            <w:tcW w:w="567" w:type="dxa"/>
          </w:tcPr>
          <w:p w14:paraId="032F05A3" w14:textId="77777777" w:rsidR="001D7AF0" w:rsidRDefault="006E074E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32F05A4" w14:textId="77777777" w:rsidR="006E04A4" w:rsidRDefault="006E074E" w:rsidP="000326E3">
            <w:r>
              <w:t>2013/14:438 av Teres Lindberg</w:t>
            </w:r>
            <w:bookmarkStart w:id="4" w:name="_GoBack"/>
            <w:bookmarkEnd w:id="4"/>
            <w:r>
              <w:t xml:space="preserve"> (S)</w:t>
            </w:r>
            <w:r>
              <w:br/>
              <w:t>Tullverkets framtid</w:t>
            </w:r>
          </w:p>
        </w:tc>
        <w:tc>
          <w:tcPr>
            <w:tcW w:w="2055" w:type="dxa"/>
          </w:tcPr>
          <w:p w14:paraId="032F05A5" w14:textId="77777777" w:rsidR="006E04A4" w:rsidRDefault="006E074E" w:rsidP="00C84F80"/>
        </w:tc>
      </w:tr>
      <w:tr w:rsidR="005900BF" w14:paraId="032F05AA" w14:textId="77777777" w:rsidTr="00055526">
        <w:trPr>
          <w:cantSplit/>
        </w:trPr>
        <w:tc>
          <w:tcPr>
            <w:tcW w:w="567" w:type="dxa"/>
          </w:tcPr>
          <w:p w14:paraId="032F05A7" w14:textId="77777777" w:rsidR="001D7AF0" w:rsidRDefault="006E074E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32F05A8" w14:textId="77777777" w:rsidR="006E04A4" w:rsidRDefault="006E074E" w:rsidP="000326E3">
            <w:r>
              <w:t>2013/14:464 av Peter Persson (S)</w:t>
            </w:r>
            <w:r>
              <w:br/>
              <w:t>Nya skattesänkningar efter paus</w:t>
            </w:r>
          </w:p>
        </w:tc>
        <w:tc>
          <w:tcPr>
            <w:tcW w:w="2055" w:type="dxa"/>
          </w:tcPr>
          <w:p w14:paraId="032F05A9" w14:textId="77777777" w:rsidR="006E04A4" w:rsidRDefault="006E074E" w:rsidP="00C84F80"/>
        </w:tc>
      </w:tr>
      <w:tr w:rsidR="005900BF" w14:paraId="032F05AE" w14:textId="77777777" w:rsidTr="00055526">
        <w:trPr>
          <w:cantSplit/>
        </w:trPr>
        <w:tc>
          <w:tcPr>
            <w:tcW w:w="567" w:type="dxa"/>
          </w:tcPr>
          <w:p w14:paraId="032F05AB" w14:textId="77777777" w:rsidR="001D7AF0" w:rsidRDefault="006E074E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32F05AC" w14:textId="77777777" w:rsidR="006E04A4" w:rsidRDefault="006E074E" w:rsidP="000326E3">
            <w:r>
              <w:t>2013/14:478 av Ingela Nylund Watz (S)</w:t>
            </w:r>
            <w:r>
              <w:br/>
              <w:t xml:space="preserve">Användandet av </w:t>
            </w:r>
            <w:r>
              <w:t>OPS-lösningar</w:t>
            </w:r>
          </w:p>
        </w:tc>
        <w:tc>
          <w:tcPr>
            <w:tcW w:w="2055" w:type="dxa"/>
          </w:tcPr>
          <w:p w14:paraId="032F05AD" w14:textId="77777777" w:rsidR="006E04A4" w:rsidRDefault="006E074E" w:rsidP="00C84F80"/>
        </w:tc>
      </w:tr>
      <w:tr w:rsidR="005900BF" w14:paraId="032F05B2" w14:textId="77777777" w:rsidTr="00055526">
        <w:trPr>
          <w:cantSplit/>
        </w:trPr>
        <w:tc>
          <w:tcPr>
            <w:tcW w:w="567" w:type="dxa"/>
          </w:tcPr>
          <w:p w14:paraId="032F05AF" w14:textId="77777777" w:rsidR="001D7AF0" w:rsidRDefault="006E074E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32F05B0" w14:textId="77777777" w:rsidR="006E04A4" w:rsidRDefault="006E074E" w:rsidP="000326E3">
            <w:r>
              <w:t>2013/14:512 av Bo Bernhardsson (S)</w:t>
            </w:r>
            <w:r>
              <w:br/>
              <w:t>Förmögenhetsstatistik</w:t>
            </w:r>
          </w:p>
        </w:tc>
        <w:tc>
          <w:tcPr>
            <w:tcW w:w="2055" w:type="dxa"/>
          </w:tcPr>
          <w:p w14:paraId="032F05B1" w14:textId="77777777" w:rsidR="006E04A4" w:rsidRDefault="006E074E" w:rsidP="00C84F80"/>
        </w:tc>
      </w:tr>
      <w:tr w:rsidR="005900BF" w14:paraId="032F05B6" w14:textId="77777777" w:rsidTr="00055526">
        <w:trPr>
          <w:cantSplit/>
        </w:trPr>
        <w:tc>
          <w:tcPr>
            <w:tcW w:w="567" w:type="dxa"/>
          </w:tcPr>
          <w:p w14:paraId="032F05B3" w14:textId="77777777" w:rsidR="001D7AF0" w:rsidRDefault="006E074E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32F05B4" w14:textId="77777777" w:rsidR="006E04A4" w:rsidRDefault="006E074E" w:rsidP="000326E3">
            <w:r>
              <w:t>2013/14:513 av Hannah Bergstedt (S)</w:t>
            </w:r>
            <w:r>
              <w:br/>
              <w:t>Fördröjning av skatteförändringar</w:t>
            </w:r>
          </w:p>
        </w:tc>
        <w:tc>
          <w:tcPr>
            <w:tcW w:w="2055" w:type="dxa"/>
          </w:tcPr>
          <w:p w14:paraId="032F05B5" w14:textId="77777777" w:rsidR="006E04A4" w:rsidRDefault="006E074E" w:rsidP="00C84F80"/>
        </w:tc>
      </w:tr>
      <w:tr w:rsidR="005900BF" w14:paraId="032F05BA" w14:textId="77777777" w:rsidTr="00055526">
        <w:trPr>
          <w:cantSplit/>
        </w:trPr>
        <w:tc>
          <w:tcPr>
            <w:tcW w:w="567" w:type="dxa"/>
          </w:tcPr>
          <w:p w14:paraId="032F05B7" w14:textId="77777777" w:rsidR="001D7AF0" w:rsidRDefault="006E074E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32F05B8" w14:textId="77777777" w:rsidR="006E04A4" w:rsidRDefault="006E074E" w:rsidP="000326E3">
            <w:r>
              <w:t>2013/14:520 av Hannah Bergstedt (S)</w:t>
            </w:r>
            <w:r>
              <w:br/>
              <w:t xml:space="preserve">Tidsplan för förbättrade etableringsmöjligheter för digital </w:t>
            </w:r>
            <w:r>
              <w:t>industri</w:t>
            </w:r>
          </w:p>
        </w:tc>
        <w:tc>
          <w:tcPr>
            <w:tcW w:w="2055" w:type="dxa"/>
          </w:tcPr>
          <w:p w14:paraId="032F05B9" w14:textId="77777777" w:rsidR="006E04A4" w:rsidRDefault="006E074E" w:rsidP="00C84F80"/>
        </w:tc>
      </w:tr>
      <w:tr w:rsidR="005900BF" w14:paraId="032F05BE" w14:textId="77777777" w:rsidTr="00055526">
        <w:trPr>
          <w:cantSplit/>
        </w:trPr>
        <w:tc>
          <w:tcPr>
            <w:tcW w:w="567" w:type="dxa"/>
          </w:tcPr>
          <w:p w14:paraId="032F05BB" w14:textId="77777777" w:rsidR="001D7AF0" w:rsidRDefault="006E074E" w:rsidP="00C84F80">
            <w:pPr>
              <w:keepNext/>
            </w:pPr>
          </w:p>
        </w:tc>
        <w:tc>
          <w:tcPr>
            <w:tcW w:w="6663" w:type="dxa"/>
          </w:tcPr>
          <w:p w14:paraId="032F05BC" w14:textId="77777777" w:rsidR="006E04A4" w:rsidRDefault="006E074E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032F05BD" w14:textId="77777777" w:rsidR="006E04A4" w:rsidRDefault="006E074E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5900BF" w14:paraId="032F05C2" w14:textId="77777777" w:rsidTr="00055526">
        <w:trPr>
          <w:cantSplit/>
        </w:trPr>
        <w:tc>
          <w:tcPr>
            <w:tcW w:w="567" w:type="dxa"/>
          </w:tcPr>
          <w:p w14:paraId="032F05BF" w14:textId="77777777" w:rsidR="001D7AF0" w:rsidRDefault="006E074E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32F05C0" w14:textId="77777777" w:rsidR="006E04A4" w:rsidRDefault="006E074E" w:rsidP="000326E3">
            <w:r>
              <w:t>RiR 2014:15 Nyanländ i Sverige - Effektiva insatser för ett snabbt mottagande?</w:t>
            </w:r>
          </w:p>
        </w:tc>
        <w:tc>
          <w:tcPr>
            <w:tcW w:w="2055" w:type="dxa"/>
          </w:tcPr>
          <w:p w14:paraId="032F05C1" w14:textId="77777777" w:rsidR="006E04A4" w:rsidRDefault="006E074E" w:rsidP="00C84F80">
            <w:r>
              <w:t>AU</w:t>
            </w:r>
          </w:p>
        </w:tc>
      </w:tr>
      <w:tr w:rsidR="005900BF" w14:paraId="032F05C6" w14:textId="77777777" w:rsidTr="00055526">
        <w:trPr>
          <w:cantSplit/>
        </w:trPr>
        <w:tc>
          <w:tcPr>
            <w:tcW w:w="567" w:type="dxa"/>
          </w:tcPr>
          <w:p w14:paraId="032F05C3" w14:textId="77777777" w:rsidR="001D7AF0" w:rsidRDefault="006E074E" w:rsidP="00C84F80">
            <w:pPr>
              <w:keepNext/>
            </w:pPr>
          </w:p>
        </w:tc>
        <w:tc>
          <w:tcPr>
            <w:tcW w:w="6663" w:type="dxa"/>
          </w:tcPr>
          <w:p w14:paraId="032F05C4" w14:textId="77777777" w:rsidR="006E04A4" w:rsidRDefault="006E074E" w:rsidP="000326E3">
            <w:pPr>
              <w:pStyle w:val="HuvudrubrikEnsam"/>
              <w:keepNext/>
            </w:pPr>
            <w:r>
              <w:t>Ärenden för förnyad bordläggning</w:t>
            </w:r>
          </w:p>
        </w:tc>
        <w:tc>
          <w:tcPr>
            <w:tcW w:w="2055" w:type="dxa"/>
          </w:tcPr>
          <w:p w14:paraId="032F05C5" w14:textId="77777777" w:rsidR="006E04A4" w:rsidRDefault="006E074E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5900BF" w14:paraId="032F05CA" w14:textId="77777777" w:rsidTr="00055526">
        <w:trPr>
          <w:cantSplit/>
        </w:trPr>
        <w:tc>
          <w:tcPr>
            <w:tcW w:w="567" w:type="dxa"/>
          </w:tcPr>
          <w:p w14:paraId="032F05C7" w14:textId="77777777" w:rsidR="001D7AF0" w:rsidRDefault="006E074E" w:rsidP="00C84F80">
            <w:pPr>
              <w:keepNext/>
            </w:pPr>
          </w:p>
        </w:tc>
        <w:tc>
          <w:tcPr>
            <w:tcW w:w="6663" w:type="dxa"/>
          </w:tcPr>
          <w:p w14:paraId="032F05C8" w14:textId="77777777" w:rsidR="006E04A4" w:rsidRDefault="006E074E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032F05C9" w14:textId="77777777" w:rsidR="006E04A4" w:rsidRDefault="006E074E" w:rsidP="00C84F80">
            <w:pPr>
              <w:keepNext/>
            </w:pPr>
          </w:p>
        </w:tc>
      </w:tr>
      <w:tr w:rsidR="005900BF" w14:paraId="032F05CE" w14:textId="77777777" w:rsidTr="00055526">
        <w:trPr>
          <w:cantSplit/>
        </w:trPr>
        <w:tc>
          <w:tcPr>
            <w:tcW w:w="567" w:type="dxa"/>
          </w:tcPr>
          <w:p w14:paraId="032F05CB" w14:textId="77777777" w:rsidR="001D7AF0" w:rsidRDefault="006E074E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32F05CC" w14:textId="77777777" w:rsidR="006E04A4" w:rsidRDefault="006E074E" w:rsidP="000326E3">
            <w:r>
              <w:t xml:space="preserve">Bet. 2013/14:FiU20 </w:t>
            </w:r>
            <w:r>
              <w:t>Riktlinjer för den ekonomiska politiken</w:t>
            </w:r>
          </w:p>
        </w:tc>
        <w:tc>
          <w:tcPr>
            <w:tcW w:w="2055" w:type="dxa"/>
          </w:tcPr>
          <w:p w14:paraId="032F05CD" w14:textId="77777777" w:rsidR="006E04A4" w:rsidRDefault="006E074E" w:rsidP="00C84F80">
            <w:r>
              <w:t>5 res. (S, MP, SD, V)</w:t>
            </w:r>
          </w:p>
        </w:tc>
      </w:tr>
      <w:tr w:rsidR="005900BF" w14:paraId="032F05D2" w14:textId="77777777" w:rsidTr="00055526">
        <w:trPr>
          <w:cantSplit/>
        </w:trPr>
        <w:tc>
          <w:tcPr>
            <w:tcW w:w="567" w:type="dxa"/>
          </w:tcPr>
          <w:p w14:paraId="032F05CF" w14:textId="77777777" w:rsidR="001D7AF0" w:rsidRDefault="006E074E" w:rsidP="00C84F80">
            <w:pPr>
              <w:keepNext/>
            </w:pPr>
          </w:p>
        </w:tc>
        <w:tc>
          <w:tcPr>
            <w:tcW w:w="6663" w:type="dxa"/>
          </w:tcPr>
          <w:p w14:paraId="032F05D0" w14:textId="77777777" w:rsidR="006E04A4" w:rsidRDefault="006E074E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032F05D1" w14:textId="77777777" w:rsidR="006E04A4" w:rsidRDefault="006E074E" w:rsidP="00C84F80">
            <w:pPr>
              <w:keepNext/>
            </w:pPr>
          </w:p>
        </w:tc>
      </w:tr>
      <w:tr w:rsidR="005900BF" w14:paraId="032F05D6" w14:textId="77777777" w:rsidTr="00055526">
        <w:trPr>
          <w:cantSplit/>
        </w:trPr>
        <w:tc>
          <w:tcPr>
            <w:tcW w:w="567" w:type="dxa"/>
          </w:tcPr>
          <w:p w14:paraId="032F05D3" w14:textId="77777777" w:rsidR="001D7AF0" w:rsidRDefault="006E074E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032F05D4" w14:textId="77777777" w:rsidR="006E04A4" w:rsidRDefault="006E074E" w:rsidP="000326E3">
            <w:r>
              <w:t>Bet. 2013/14:SkU33 Redovisning av skatteutgifter 2014</w:t>
            </w:r>
          </w:p>
        </w:tc>
        <w:tc>
          <w:tcPr>
            <w:tcW w:w="2055" w:type="dxa"/>
          </w:tcPr>
          <w:p w14:paraId="032F05D5" w14:textId="77777777" w:rsidR="006E04A4" w:rsidRDefault="006E074E" w:rsidP="00C84F80">
            <w:r>
              <w:t>1 res. (S)</w:t>
            </w:r>
          </w:p>
        </w:tc>
      </w:tr>
      <w:tr w:rsidR="005900BF" w14:paraId="032F05DA" w14:textId="77777777" w:rsidTr="00055526">
        <w:trPr>
          <w:cantSplit/>
        </w:trPr>
        <w:tc>
          <w:tcPr>
            <w:tcW w:w="567" w:type="dxa"/>
          </w:tcPr>
          <w:p w14:paraId="032F05D7" w14:textId="77777777" w:rsidR="001D7AF0" w:rsidRDefault="006E074E" w:rsidP="00C84F80">
            <w:pPr>
              <w:keepNext/>
            </w:pPr>
          </w:p>
        </w:tc>
        <w:tc>
          <w:tcPr>
            <w:tcW w:w="6663" w:type="dxa"/>
          </w:tcPr>
          <w:p w14:paraId="032F05D8" w14:textId="77777777" w:rsidR="006E04A4" w:rsidRDefault="006E074E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032F05D9" w14:textId="77777777" w:rsidR="006E04A4" w:rsidRDefault="006E074E" w:rsidP="00C84F80">
            <w:pPr>
              <w:keepNext/>
            </w:pPr>
          </w:p>
        </w:tc>
      </w:tr>
      <w:tr w:rsidR="005900BF" w14:paraId="032F05DE" w14:textId="77777777" w:rsidTr="00055526">
        <w:trPr>
          <w:cantSplit/>
        </w:trPr>
        <w:tc>
          <w:tcPr>
            <w:tcW w:w="567" w:type="dxa"/>
          </w:tcPr>
          <w:p w14:paraId="032F05DB" w14:textId="77777777" w:rsidR="001D7AF0" w:rsidRDefault="006E074E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032F05DC" w14:textId="77777777" w:rsidR="006E04A4" w:rsidRDefault="006E074E" w:rsidP="000326E3">
            <w:r>
              <w:t xml:space="preserve">Bet. 2013/14:FiU36 Uppskov till 2014/15 års riksmöte med </w:t>
            </w:r>
            <w:r>
              <w:t>behandlingen av vissa ärenden</w:t>
            </w:r>
          </w:p>
        </w:tc>
        <w:tc>
          <w:tcPr>
            <w:tcW w:w="2055" w:type="dxa"/>
          </w:tcPr>
          <w:p w14:paraId="032F05DD" w14:textId="77777777" w:rsidR="006E04A4" w:rsidRDefault="006E074E" w:rsidP="00C84F80"/>
        </w:tc>
      </w:tr>
      <w:tr w:rsidR="005900BF" w14:paraId="032F05E2" w14:textId="77777777" w:rsidTr="00055526">
        <w:trPr>
          <w:cantSplit/>
        </w:trPr>
        <w:tc>
          <w:tcPr>
            <w:tcW w:w="567" w:type="dxa"/>
          </w:tcPr>
          <w:p w14:paraId="032F05DF" w14:textId="77777777" w:rsidR="001D7AF0" w:rsidRDefault="006E074E" w:rsidP="00C84F80">
            <w:pPr>
              <w:keepNext/>
            </w:pPr>
          </w:p>
        </w:tc>
        <w:tc>
          <w:tcPr>
            <w:tcW w:w="6663" w:type="dxa"/>
          </w:tcPr>
          <w:p w14:paraId="032F05E0" w14:textId="77777777" w:rsidR="006E04A4" w:rsidRDefault="006E074E" w:rsidP="000326E3">
            <w:pPr>
              <w:pStyle w:val="Huvudrubrik"/>
              <w:keepNext/>
            </w:pPr>
            <w:r>
              <w:t>Ärenden för avgörande kl. 16.00</w:t>
            </w:r>
          </w:p>
        </w:tc>
        <w:tc>
          <w:tcPr>
            <w:tcW w:w="2055" w:type="dxa"/>
          </w:tcPr>
          <w:p w14:paraId="032F05E1" w14:textId="77777777" w:rsidR="006E04A4" w:rsidRDefault="006E074E" w:rsidP="00C84F80">
            <w:pPr>
              <w:keepNext/>
            </w:pPr>
          </w:p>
        </w:tc>
      </w:tr>
      <w:tr w:rsidR="005900BF" w14:paraId="032F05E7" w14:textId="77777777" w:rsidTr="00055526">
        <w:trPr>
          <w:cantSplit/>
        </w:trPr>
        <w:tc>
          <w:tcPr>
            <w:tcW w:w="567" w:type="dxa"/>
          </w:tcPr>
          <w:p w14:paraId="032F05E3" w14:textId="77777777" w:rsidR="001D7AF0" w:rsidRDefault="006E074E" w:rsidP="00C84F80"/>
        </w:tc>
        <w:tc>
          <w:tcPr>
            <w:tcW w:w="6663" w:type="dxa"/>
          </w:tcPr>
          <w:p w14:paraId="032F05E4" w14:textId="77777777" w:rsidR="006E04A4" w:rsidRDefault="006E074E" w:rsidP="000326E3">
            <w:pPr>
              <w:pStyle w:val="Underrubrik"/>
            </w:pPr>
            <w:r>
              <w:t xml:space="preserve"> </w:t>
            </w:r>
          </w:p>
          <w:p w14:paraId="032F05E5" w14:textId="77777777" w:rsidR="006E04A4" w:rsidRDefault="006E074E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032F05E6" w14:textId="77777777" w:rsidR="006E04A4" w:rsidRDefault="006E074E" w:rsidP="00C84F80"/>
        </w:tc>
      </w:tr>
      <w:tr w:rsidR="005900BF" w14:paraId="032F05EB" w14:textId="77777777" w:rsidTr="00055526">
        <w:trPr>
          <w:cantSplit/>
        </w:trPr>
        <w:tc>
          <w:tcPr>
            <w:tcW w:w="567" w:type="dxa"/>
          </w:tcPr>
          <w:p w14:paraId="032F05E8" w14:textId="77777777" w:rsidR="001D7AF0" w:rsidRDefault="006E074E" w:rsidP="00C84F80">
            <w:pPr>
              <w:keepNext/>
            </w:pPr>
          </w:p>
        </w:tc>
        <w:tc>
          <w:tcPr>
            <w:tcW w:w="6663" w:type="dxa"/>
          </w:tcPr>
          <w:p w14:paraId="032F05E9" w14:textId="77777777" w:rsidR="006E04A4" w:rsidRDefault="006E074E" w:rsidP="000326E3">
            <w:pPr>
              <w:pStyle w:val="renderubrik"/>
            </w:pPr>
            <w:r>
              <w:t>Kulturutskottets betänkande</w:t>
            </w:r>
          </w:p>
        </w:tc>
        <w:tc>
          <w:tcPr>
            <w:tcW w:w="2055" w:type="dxa"/>
          </w:tcPr>
          <w:p w14:paraId="032F05EA" w14:textId="77777777" w:rsidR="006E04A4" w:rsidRDefault="006E074E" w:rsidP="00C84F80">
            <w:pPr>
              <w:keepNext/>
            </w:pPr>
          </w:p>
        </w:tc>
      </w:tr>
      <w:tr w:rsidR="005900BF" w14:paraId="032F05EF" w14:textId="77777777" w:rsidTr="00055526">
        <w:trPr>
          <w:cantSplit/>
        </w:trPr>
        <w:tc>
          <w:tcPr>
            <w:tcW w:w="567" w:type="dxa"/>
          </w:tcPr>
          <w:p w14:paraId="032F05EC" w14:textId="77777777" w:rsidR="001D7AF0" w:rsidRDefault="006E074E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032F05ED" w14:textId="77777777" w:rsidR="006E04A4" w:rsidRDefault="006E074E" w:rsidP="000326E3">
            <w:r>
              <w:t>Bet. 2013/14:KrU8 Folkbildningsfrågor</w:t>
            </w:r>
          </w:p>
        </w:tc>
        <w:tc>
          <w:tcPr>
            <w:tcW w:w="2055" w:type="dxa"/>
          </w:tcPr>
          <w:p w14:paraId="032F05EE" w14:textId="77777777" w:rsidR="006E04A4" w:rsidRDefault="006E074E" w:rsidP="00C84F80">
            <w:r>
              <w:t>11 res. (S, MP, SD, V)</w:t>
            </w:r>
          </w:p>
        </w:tc>
      </w:tr>
      <w:tr w:rsidR="005900BF" w14:paraId="032F05F3" w14:textId="77777777" w:rsidTr="00055526">
        <w:trPr>
          <w:cantSplit/>
        </w:trPr>
        <w:tc>
          <w:tcPr>
            <w:tcW w:w="567" w:type="dxa"/>
          </w:tcPr>
          <w:p w14:paraId="032F05F0" w14:textId="77777777" w:rsidR="001D7AF0" w:rsidRDefault="006E074E" w:rsidP="00C84F80">
            <w:pPr>
              <w:keepNext/>
            </w:pPr>
          </w:p>
        </w:tc>
        <w:tc>
          <w:tcPr>
            <w:tcW w:w="6663" w:type="dxa"/>
          </w:tcPr>
          <w:p w14:paraId="032F05F1" w14:textId="77777777" w:rsidR="006E04A4" w:rsidRDefault="006E074E" w:rsidP="000326E3">
            <w:pPr>
              <w:pStyle w:val="renderubrik"/>
            </w:pPr>
            <w:r>
              <w:t>Civilutskottets betänkanden</w:t>
            </w:r>
          </w:p>
        </w:tc>
        <w:tc>
          <w:tcPr>
            <w:tcW w:w="2055" w:type="dxa"/>
          </w:tcPr>
          <w:p w14:paraId="032F05F2" w14:textId="77777777" w:rsidR="006E04A4" w:rsidRDefault="006E074E" w:rsidP="00C84F80">
            <w:pPr>
              <w:keepNext/>
            </w:pPr>
          </w:p>
        </w:tc>
      </w:tr>
      <w:tr w:rsidR="005900BF" w14:paraId="032F05F7" w14:textId="77777777" w:rsidTr="00055526">
        <w:trPr>
          <w:cantSplit/>
        </w:trPr>
        <w:tc>
          <w:tcPr>
            <w:tcW w:w="567" w:type="dxa"/>
          </w:tcPr>
          <w:p w14:paraId="032F05F4" w14:textId="77777777" w:rsidR="001D7AF0" w:rsidRDefault="006E074E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032F05F5" w14:textId="77777777" w:rsidR="006E04A4" w:rsidRDefault="006E074E" w:rsidP="000326E3">
            <w:r>
              <w:t xml:space="preserve">Bet. 2013/14:CU27 Nya regler </w:t>
            </w:r>
            <w:r>
              <w:t>för erkännande och verkställighet av utländska domar på civilrättens område</w:t>
            </w:r>
          </w:p>
        </w:tc>
        <w:tc>
          <w:tcPr>
            <w:tcW w:w="2055" w:type="dxa"/>
          </w:tcPr>
          <w:p w14:paraId="032F05F6" w14:textId="77777777" w:rsidR="006E04A4" w:rsidRDefault="006E074E" w:rsidP="00C84F80"/>
        </w:tc>
      </w:tr>
      <w:tr w:rsidR="005900BF" w14:paraId="032F05FB" w14:textId="77777777" w:rsidTr="00055526">
        <w:trPr>
          <w:cantSplit/>
        </w:trPr>
        <w:tc>
          <w:tcPr>
            <w:tcW w:w="567" w:type="dxa"/>
          </w:tcPr>
          <w:p w14:paraId="032F05F8" w14:textId="77777777" w:rsidR="001D7AF0" w:rsidRDefault="006E074E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032F05F9" w14:textId="77777777" w:rsidR="006E04A4" w:rsidRDefault="006E074E" w:rsidP="000326E3">
            <w:r>
              <w:t>Bet. 2013/14:CU33 Samordnad prövning av buller enligt miljöbalken och plan- och bygglagen</w:t>
            </w:r>
          </w:p>
        </w:tc>
        <w:tc>
          <w:tcPr>
            <w:tcW w:w="2055" w:type="dxa"/>
          </w:tcPr>
          <w:p w14:paraId="032F05FA" w14:textId="77777777" w:rsidR="006E04A4" w:rsidRDefault="006E074E" w:rsidP="00C84F80">
            <w:r>
              <w:t>3 res. (MP, SD, V)</w:t>
            </w:r>
          </w:p>
        </w:tc>
      </w:tr>
      <w:tr w:rsidR="005900BF" w14:paraId="032F05FF" w14:textId="77777777" w:rsidTr="00055526">
        <w:trPr>
          <w:cantSplit/>
        </w:trPr>
        <w:tc>
          <w:tcPr>
            <w:tcW w:w="567" w:type="dxa"/>
          </w:tcPr>
          <w:p w14:paraId="032F05FC" w14:textId="77777777" w:rsidR="001D7AF0" w:rsidRDefault="006E074E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032F05FD" w14:textId="77777777" w:rsidR="006E04A4" w:rsidRDefault="006E074E" w:rsidP="000326E3">
            <w:r>
              <w:t xml:space="preserve">Bet. 2013/14:CU34 Bättre förutsättningar för gode män och </w:t>
            </w:r>
            <w:r>
              <w:t>förvaltare</w:t>
            </w:r>
          </w:p>
        </w:tc>
        <w:tc>
          <w:tcPr>
            <w:tcW w:w="2055" w:type="dxa"/>
          </w:tcPr>
          <w:p w14:paraId="032F05FE" w14:textId="77777777" w:rsidR="006E04A4" w:rsidRDefault="006E074E" w:rsidP="00C84F80">
            <w:r>
              <w:t>8 res. (S, MP, SD, V)</w:t>
            </w:r>
          </w:p>
        </w:tc>
      </w:tr>
      <w:tr w:rsidR="005900BF" w14:paraId="032F0603" w14:textId="77777777" w:rsidTr="00055526">
        <w:trPr>
          <w:cantSplit/>
        </w:trPr>
        <w:tc>
          <w:tcPr>
            <w:tcW w:w="567" w:type="dxa"/>
          </w:tcPr>
          <w:p w14:paraId="032F0600" w14:textId="77777777" w:rsidR="001D7AF0" w:rsidRDefault="006E074E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032F0601" w14:textId="77777777" w:rsidR="006E04A4" w:rsidRDefault="006E074E" w:rsidP="000326E3">
            <w:r>
              <w:t>Bet. 2013/14:CU37 Riksrevisionens rapport om statens hantering av riksintressen</w:t>
            </w:r>
          </w:p>
        </w:tc>
        <w:tc>
          <w:tcPr>
            <w:tcW w:w="2055" w:type="dxa"/>
          </w:tcPr>
          <w:p w14:paraId="032F0602" w14:textId="77777777" w:rsidR="006E04A4" w:rsidRDefault="006E074E" w:rsidP="00C84F80"/>
        </w:tc>
      </w:tr>
      <w:tr w:rsidR="005900BF" w14:paraId="032F0607" w14:textId="77777777" w:rsidTr="00055526">
        <w:trPr>
          <w:cantSplit/>
        </w:trPr>
        <w:tc>
          <w:tcPr>
            <w:tcW w:w="567" w:type="dxa"/>
          </w:tcPr>
          <w:p w14:paraId="032F0604" w14:textId="77777777" w:rsidR="001D7AF0" w:rsidRDefault="006E074E" w:rsidP="00C84F80">
            <w:pPr>
              <w:keepNext/>
            </w:pPr>
          </w:p>
        </w:tc>
        <w:tc>
          <w:tcPr>
            <w:tcW w:w="6663" w:type="dxa"/>
          </w:tcPr>
          <w:p w14:paraId="032F0605" w14:textId="77777777" w:rsidR="006E04A4" w:rsidRDefault="006E074E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032F0606" w14:textId="77777777" w:rsidR="006E04A4" w:rsidRDefault="006E074E" w:rsidP="00C84F80">
            <w:pPr>
              <w:keepNext/>
            </w:pPr>
          </w:p>
        </w:tc>
      </w:tr>
      <w:tr w:rsidR="005900BF" w14:paraId="032F060B" w14:textId="77777777" w:rsidTr="00055526">
        <w:trPr>
          <w:cantSplit/>
        </w:trPr>
        <w:tc>
          <w:tcPr>
            <w:tcW w:w="567" w:type="dxa"/>
          </w:tcPr>
          <w:p w14:paraId="032F0608" w14:textId="77777777" w:rsidR="001D7AF0" w:rsidRDefault="006E074E" w:rsidP="00C84F80">
            <w:pPr>
              <w:keepNext/>
            </w:pPr>
          </w:p>
        </w:tc>
        <w:tc>
          <w:tcPr>
            <w:tcW w:w="6663" w:type="dxa"/>
          </w:tcPr>
          <w:p w14:paraId="032F0609" w14:textId="77777777" w:rsidR="006E04A4" w:rsidRDefault="006E074E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032F060A" w14:textId="77777777" w:rsidR="006E04A4" w:rsidRDefault="006E074E" w:rsidP="00C84F80">
            <w:pPr>
              <w:keepNext/>
            </w:pPr>
          </w:p>
        </w:tc>
      </w:tr>
      <w:tr w:rsidR="005900BF" w14:paraId="032F060F" w14:textId="77777777" w:rsidTr="00055526">
        <w:trPr>
          <w:cantSplit/>
        </w:trPr>
        <w:tc>
          <w:tcPr>
            <w:tcW w:w="567" w:type="dxa"/>
          </w:tcPr>
          <w:p w14:paraId="032F060C" w14:textId="77777777" w:rsidR="001D7AF0" w:rsidRDefault="006E074E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032F060D" w14:textId="77777777" w:rsidR="006E04A4" w:rsidRDefault="006E074E" w:rsidP="000326E3">
            <w:r>
              <w:t>Bet. 2013/14:FiU12 Ogiltigförklarande av vissa sedlar och mynt</w:t>
            </w:r>
          </w:p>
        </w:tc>
        <w:tc>
          <w:tcPr>
            <w:tcW w:w="2055" w:type="dxa"/>
          </w:tcPr>
          <w:p w14:paraId="032F060E" w14:textId="77777777" w:rsidR="006E04A4" w:rsidRDefault="006E074E" w:rsidP="00C84F80"/>
        </w:tc>
      </w:tr>
      <w:tr w:rsidR="005900BF" w14:paraId="032F0613" w14:textId="77777777" w:rsidTr="00055526">
        <w:trPr>
          <w:cantSplit/>
        </w:trPr>
        <w:tc>
          <w:tcPr>
            <w:tcW w:w="567" w:type="dxa"/>
          </w:tcPr>
          <w:p w14:paraId="032F0610" w14:textId="77777777" w:rsidR="001D7AF0" w:rsidRDefault="006E074E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032F0611" w14:textId="77777777" w:rsidR="006E04A4" w:rsidRDefault="006E074E" w:rsidP="000326E3">
            <w:r>
              <w:t>Bet. 2013/14:FiU28 Användningen av kreditbetyg i riskhantering</w:t>
            </w:r>
          </w:p>
        </w:tc>
        <w:tc>
          <w:tcPr>
            <w:tcW w:w="2055" w:type="dxa"/>
          </w:tcPr>
          <w:p w14:paraId="032F0612" w14:textId="77777777" w:rsidR="006E04A4" w:rsidRDefault="006E074E" w:rsidP="00C84F80"/>
        </w:tc>
      </w:tr>
      <w:tr w:rsidR="005900BF" w14:paraId="032F0617" w14:textId="77777777" w:rsidTr="00055526">
        <w:trPr>
          <w:cantSplit/>
        </w:trPr>
        <w:tc>
          <w:tcPr>
            <w:tcW w:w="567" w:type="dxa"/>
          </w:tcPr>
          <w:p w14:paraId="032F0614" w14:textId="77777777" w:rsidR="001D7AF0" w:rsidRDefault="006E074E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032F0615" w14:textId="77777777" w:rsidR="006E04A4" w:rsidRDefault="006E074E" w:rsidP="000326E3">
            <w:r>
              <w:t>Bet. 2013/14:FiU32 Utvärdering av statens upplåning och skuldförvaltning 2009–2013</w:t>
            </w:r>
          </w:p>
        </w:tc>
        <w:tc>
          <w:tcPr>
            <w:tcW w:w="2055" w:type="dxa"/>
          </w:tcPr>
          <w:p w14:paraId="032F0616" w14:textId="77777777" w:rsidR="006E04A4" w:rsidRDefault="006E074E" w:rsidP="00C84F80"/>
        </w:tc>
      </w:tr>
      <w:tr w:rsidR="005900BF" w14:paraId="032F061B" w14:textId="77777777" w:rsidTr="00055526">
        <w:trPr>
          <w:cantSplit/>
        </w:trPr>
        <w:tc>
          <w:tcPr>
            <w:tcW w:w="567" w:type="dxa"/>
          </w:tcPr>
          <w:p w14:paraId="032F0618" w14:textId="77777777" w:rsidR="001D7AF0" w:rsidRDefault="006E074E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032F0619" w14:textId="77777777" w:rsidR="006E04A4" w:rsidRDefault="006E074E" w:rsidP="000326E3">
            <w:r>
              <w:t>Bet. 2013/14:FiU33 Årsredovisning för staten 2013</w:t>
            </w:r>
          </w:p>
        </w:tc>
        <w:tc>
          <w:tcPr>
            <w:tcW w:w="2055" w:type="dxa"/>
          </w:tcPr>
          <w:p w14:paraId="032F061A" w14:textId="77777777" w:rsidR="006E04A4" w:rsidRDefault="006E074E" w:rsidP="00C84F80">
            <w:r>
              <w:t>1 res. (S, MP, V)</w:t>
            </w:r>
          </w:p>
        </w:tc>
      </w:tr>
      <w:tr w:rsidR="005900BF" w14:paraId="032F061F" w14:textId="77777777" w:rsidTr="00055526">
        <w:trPr>
          <w:cantSplit/>
        </w:trPr>
        <w:tc>
          <w:tcPr>
            <w:tcW w:w="567" w:type="dxa"/>
          </w:tcPr>
          <w:p w14:paraId="032F061C" w14:textId="77777777" w:rsidR="001D7AF0" w:rsidRDefault="006E074E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032F061D" w14:textId="77777777" w:rsidR="006E04A4" w:rsidRDefault="006E074E" w:rsidP="000326E3">
            <w:r>
              <w:t xml:space="preserve">Bet. 2013/14:FiU19 </w:t>
            </w:r>
            <w:r>
              <w:t>Förstärkta kapitaltäckningsregler</w:t>
            </w:r>
          </w:p>
        </w:tc>
        <w:tc>
          <w:tcPr>
            <w:tcW w:w="2055" w:type="dxa"/>
          </w:tcPr>
          <w:p w14:paraId="032F061E" w14:textId="77777777" w:rsidR="006E04A4" w:rsidRDefault="006E074E" w:rsidP="00C84F80">
            <w:r>
              <w:t>1 res. (V)</w:t>
            </w:r>
          </w:p>
        </w:tc>
      </w:tr>
      <w:tr w:rsidR="005900BF" w14:paraId="032F0623" w14:textId="77777777" w:rsidTr="00055526">
        <w:trPr>
          <w:cantSplit/>
        </w:trPr>
        <w:tc>
          <w:tcPr>
            <w:tcW w:w="567" w:type="dxa"/>
          </w:tcPr>
          <w:p w14:paraId="032F0620" w14:textId="77777777" w:rsidR="001D7AF0" w:rsidRDefault="006E074E" w:rsidP="00C84F80">
            <w:pPr>
              <w:keepNext/>
            </w:pPr>
          </w:p>
        </w:tc>
        <w:tc>
          <w:tcPr>
            <w:tcW w:w="6663" w:type="dxa"/>
          </w:tcPr>
          <w:p w14:paraId="032F0621" w14:textId="77777777" w:rsidR="006E04A4" w:rsidRDefault="006E074E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032F0622" w14:textId="77777777" w:rsidR="006E04A4" w:rsidRDefault="006E074E" w:rsidP="00C84F80">
            <w:pPr>
              <w:keepNext/>
            </w:pPr>
          </w:p>
        </w:tc>
      </w:tr>
      <w:tr w:rsidR="005900BF" w14:paraId="032F0627" w14:textId="77777777" w:rsidTr="00055526">
        <w:trPr>
          <w:cantSplit/>
        </w:trPr>
        <w:tc>
          <w:tcPr>
            <w:tcW w:w="567" w:type="dxa"/>
          </w:tcPr>
          <w:p w14:paraId="032F0624" w14:textId="77777777" w:rsidR="001D7AF0" w:rsidRDefault="006E074E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032F0625" w14:textId="77777777" w:rsidR="006E04A4" w:rsidRDefault="006E074E" w:rsidP="000326E3">
            <w:r>
              <w:t>Bet. 2013/14:SkU32 Uppskov med behandlingen av vissa ärenden</w:t>
            </w:r>
          </w:p>
        </w:tc>
        <w:tc>
          <w:tcPr>
            <w:tcW w:w="2055" w:type="dxa"/>
          </w:tcPr>
          <w:p w14:paraId="032F0626" w14:textId="77777777" w:rsidR="006E04A4" w:rsidRDefault="006E074E" w:rsidP="00C84F80"/>
        </w:tc>
      </w:tr>
      <w:tr w:rsidR="005900BF" w14:paraId="032F062B" w14:textId="77777777" w:rsidTr="00055526">
        <w:trPr>
          <w:cantSplit/>
        </w:trPr>
        <w:tc>
          <w:tcPr>
            <w:tcW w:w="567" w:type="dxa"/>
          </w:tcPr>
          <w:p w14:paraId="032F0628" w14:textId="77777777" w:rsidR="001D7AF0" w:rsidRDefault="006E074E" w:rsidP="00C84F80">
            <w:pPr>
              <w:keepNext/>
            </w:pPr>
          </w:p>
        </w:tc>
        <w:tc>
          <w:tcPr>
            <w:tcW w:w="6663" w:type="dxa"/>
          </w:tcPr>
          <w:p w14:paraId="032F0629" w14:textId="77777777" w:rsidR="006E04A4" w:rsidRDefault="006E074E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032F062A" w14:textId="77777777" w:rsidR="006E04A4" w:rsidRDefault="006E074E" w:rsidP="00C84F80">
            <w:pPr>
              <w:keepNext/>
            </w:pPr>
          </w:p>
        </w:tc>
      </w:tr>
      <w:tr w:rsidR="005900BF" w14:paraId="032F062F" w14:textId="77777777" w:rsidTr="00055526">
        <w:trPr>
          <w:cantSplit/>
        </w:trPr>
        <w:tc>
          <w:tcPr>
            <w:tcW w:w="567" w:type="dxa"/>
          </w:tcPr>
          <w:p w14:paraId="032F062C" w14:textId="77777777" w:rsidR="001D7AF0" w:rsidRDefault="006E074E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032F062D" w14:textId="77777777" w:rsidR="006E04A4" w:rsidRDefault="006E074E" w:rsidP="000326E3">
            <w:r>
              <w:t>Bet. 2013/14:JuU32 Nämndemannauppdraget – stärkt förtroende och högre krav</w:t>
            </w:r>
          </w:p>
        </w:tc>
        <w:tc>
          <w:tcPr>
            <w:tcW w:w="2055" w:type="dxa"/>
          </w:tcPr>
          <w:p w14:paraId="032F062E" w14:textId="77777777" w:rsidR="006E04A4" w:rsidRDefault="006E074E" w:rsidP="00C84F80">
            <w:r>
              <w:t>7</w:t>
            </w:r>
            <w:r>
              <w:t xml:space="preserve"> res. (S, MP, V)</w:t>
            </w:r>
          </w:p>
        </w:tc>
      </w:tr>
      <w:tr w:rsidR="005900BF" w14:paraId="032F0633" w14:textId="77777777" w:rsidTr="00055526">
        <w:trPr>
          <w:cantSplit/>
        </w:trPr>
        <w:tc>
          <w:tcPr>
            <w:tcW w:w="567" w:type="dxa"/>
          </w:tcPr>
          <w:p w14:paraId="032F0630" w14:textId="77777777" w:rsidR="001D7AF0" w:rsidRDefault="006E074E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032F0631" w14:textId="77777777" w:rsidR="006E04A4" w:rsidRDefault="006E074E" w:rsidP="000326E3">
            <w:r>
              <w:t>Bet. 2013/14:JuU33 Förlängd övergångstid för tillämpning av vissa bestämmelser i polisdatalagen</w:t>
            </w:r>
          </w:p>
        </w:tc>
        <w:tc>
          <w:tcPr>
            <w:tcW w:w="2055" w:type="dxa"/>
          </w:tcPr>
          <w:p w14:paraId="032F0632" w14:textId="77777777" w:rsidR="006E04A4" w:rsidRDefault="006E074E" w:rsidP="00C84F80"/>
        </w:tc>
      </w:tr>
      <w:tr w:rsidR="005900BF" w14:paraId="032F0637" w14:textId="77777777" w:rsidTr="00055526">
        <w:trPr>
          <w:cantSplit/>
        </w:trPr>
        <w:tc>
          <w:tcPr>
            <w:tcW w:w="567" w:type="dxa"/>
          </w:tcPr>
          <w:p w14:paraId="032F0634" w14:textId="77777777" w:rsidR="001D7AF0" w:rsidRDefault="006E074E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032F0635" w14:textId="77777777" w:rsidR="006E04A4" w:rsidRDefault="006E074E" w:rsidP="000326E3">
            <w:r>
              <w:t>Bet. 2013/14:JuU36 Skärpningar i vapenlagstiftningen</w:t>
            </w:r>
          </w:p>
        </w:tc>
        <w:tc>
          <w:tcPr>
            <w:tcW w:w="2055" w:type="dxa"/>
          </w:tcPr>
          <w:p w14:paraId="032F0636" w14:textId="77777777" w:rsidR="006E04A4" w:rsidRDefault="006E074E" w:rsidP="00C84F80">
            <w:r>
              <w:t>4 res. (S, SD)</w:t>
            </w:r>
          </w:p>
        </w:tc>
      </w:tr>
      <w:tr w:rsidR="005900BF" w14:paraId="032F063B" w14:textId="77777777" w:rsidTr="00055526">
        <w:trPr>
          <w:cantSplit/>
        </w:trPr>
        <w:tc>
          <w:tcPr>
            <w:tcW w:w="567" w:type="dxa"/>
          </w:tcPr>
          <w:p w14:paraId="032F0638" w14:textId="77777777" w:rsidR="001D7AF0" w:rsidRDefault="006E074E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032F0639" w14:textId="77777777" w:rsidR="006E04A4" w:rsidRDefault="006E074E" w:rsidP="000326E3">
            <w:r>
              <w:t>Bet. 2013/14:JuU40 Uppskov med behandlingen av vissa ärenden</w:t>
            </w:r>
          </w:p>
        </w:tc>
        <w:tc>
          <w:tcPr>
            <w:tcW w:w="2055" w:type="dxa"/>
          </w:tcPr>
          <w:p w14:paraId="032F063A" w14:textId="77777777" w:rsidR="006E04A4" w:rsidRDefault="006E074E" w:rsidP="00C84F80"/>
        </w:tc>
      </w:tr>
      <w:tr w:rsidR="005900BF" w14:paraId="032F063F" w14:textId="77777777" w:rsidTr="00055526">
        <w:trPr>
          <w:cantSplit/>
        </w:trPr>
        <w:tc>
          <w:tcPr>
            <w:tcW w:w="567" w:type="dxa"/>
          </w:tcPr>
          <w:p w14:paraId="032F063C" w14:textId="77777777" w:rsidR="001D7AF0" w:rsidRDefault="006E074E" w:rsidP="00C84F80">
            <w:pPr>
              <w:keepNext/>
            </w:pPr>
          </w:p>
        </w:tc>
        <w:tc>
          <w:tcPr>
            <w:tcW w:w="6663" w:type="dxa"/>
          </w:tcPr>
          <w:p w14:paraId="032F063D" w14:textId="77777777" w:rsidR="006E04A4" w:rsidRDefault="006E074E" w:rsidP="000326E3">
            <w:pPr>
              <w:pStyle w:val="HuvudrubrikEnsam"/>
              <w:keepNext/>
            </w:pPr>
            <w:r>
              <w:t>Interpellationssvar tidigast kl. 13.00</w:t>
            </w:r>
          </w:p>
        </w:tc>
        <w:tc>
          <w:tcPr>
            <w:tcW w:w="2055" w:type="dxa"/>
          </w:tcPr>
          <w:p w14:paraId="032F063E" w14:textId="77777777" w:rsidR="006E04A4" w:rsidRDefault="006E074E" w:rsidP="00C84F80">
            <w:pPr>
              <w:keepNext/>
            </w:pPr>
          </w:p>
        </w:tc>
      </w:tr>
      <w:tr w:rsidR="005900BF" w14:paraId="032F0643" w14:textId="77777777" w:rsidTr="00055526">
        <w:trPr>
          <w:cantSplit/>
        </w:trPr>
        <w:tc>
          <w:tcPr>
            <w:tcW w:w="567" w:type="dxa"/>
          </w:tcPr>
          <w:p w14:paraId="032F0640" w14:textId="77777777" w:rsidR="001D7AF0" w:rsidRDefault="006E074E" w:rsidP="00C84F80">
            <w:pPr>
              <w:keepNext/>
            </w:pPr>
          </w:p>
        </w:tc>
        <w:tc>
          <w:tcPr>
            <w:tcW w:w="6663" w:type="dxa"/>
          </w:tcPr>
          <w:p w14:paraId="032F0641" w14:textId="77777777" w:rsidR="006E04A4" w:rsidRDefault="006E074E" w:rsidP="000326E3">
            <w:pPr>
              <w:pStyle w:val="renderubrik"/>
            </w:pPr>
            <w:r>
              <w:t>Finansminister Anders Borg (M)</w:t>
            </w:r>
          </w:p>
        </w:tc>
        <w:tc>
          <w:tcPr>
            <w:tcW w:w="2055" w:type="dxa"/>
          </w:tcPr>
          <w:p w14:paraId="032F0642" w14:textId="77777777" w:rsidR="006E04A4" w:rsidRDefault="006E074E" w:rsidP="00C84F80">
            <w:pPr>
              <w:keepNext/>
            </w:pPr>
          </w:p>
        </w:tc>
      </w:tr>
      <w:tr w:rsidR="005900BF" w14:paraId="032F0647" w14:textId="77777777" w:rsidTr="00055526">
        <w:trPr>
          <w:cantSplit/>
        </w:trPr>
        <w:tc>
          <w:tcPr>
            <w:tcW w:w="567" w:type="dxa"/>
          </w:tcPr>
          <w:p w14:paraId="032F0644" w14:textId="77777777" w:rsidR="001D7AF0" w:rsidRDefault="006E074E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032F0645" w14:textId="77777777" w:rsidR="006E04A4" w:rsidRDefault="006E074E" w:rsidP="000326E3">
            <w:r>
              <w:t>2013/14:506 av Eva-Lena Jansson (S)</w:t>
            </w:r>
            <w:r>
              <w:br/>
              <w:t>Ekonomisk utsatthet och ökad ojämlikhet</w:t>
            </w:r>
          </w:p>
        </w:tc>
        <w:tc>
          <w:tcPr>
            <w:tcW w:w="2055" w:type="dxa"/>
          </w:tcPr>
          <w:p w14:paraId="032F0646" w14:textId="77777777" w:rsidR="006E04A4" w:rsidRDefault="006E074E" w:rsidP="00C84F80"/>
        </w:tc>
      </w:tr>
      <w:tr w:rsidR="005900BF" w14:paraId="032F064B" w14:textId="77777777" w:rsidTr="00055526">
        <w:trPr>
          <w:cantSplit/>
        </w:trPr>
        <w:tc>
          <w:tcPr>
            <w:tcW w:w="567" w:type="dxa"/>
          </w:tcPr>
          <w:p w14:paraId="032F0648" w14:textId="77777777" w:rsidR="001D7AF0" w:rsidRDefault="006E074E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032F0649" w14:textId="77777777" w:rsidR="006E04A4" w:rsidRDefault="006E074E" w:rsidP="000326E3">
            <w:r>
              <w:t>2013/14:518 av Hillevi Larsson (S)</w:t>
            </w:r>
            <w:r>
              <w:br/>
              <w:t>Pensionärsskatten</w:t>
            </w:r>
          </w:p>
        </w:tc>
        <w:tc>
          <w:tcPr>
            <w:tcW w:w="2055" w:type="dxa"/>
          </w:tcPr>
          <w:p w14:paraId="032F064A" w14:textId="77777777" w:rsidR="006E04A4" w:rsidRDefault="006E074E" w:rsidP="00C84F80"/>
        </w:tc>
      </w:tr>
      <w:tr w:rsidR="005900BF" w14:paraId="032F064F" w14:textId="77777777" w:rsidTr="00055526">
        <w:trPr>
          <w:cantSplit/>
        </w:trPr>
        <w:tc>
          <w:tcPr>
            <w:tcW w:w="567" w:type="dxa"/>
          </w:tcPr>
          <w:p w14:paraId="032F064C" w14:textId="77777777" w:rsidR="001D7AF0" w:rsidRDefault="006E074E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032F064D" w14:textId="77777777" w:rsidR="006E04A4" w:rsidRDefault="006E074E" w:rsidP="000326E3">
            <w:r>
              <w:t>2013/14:523 av Leif Jakobsson (S)</w:t>
            </w:r>
            <w:r>
              <w:br/>
            </w:r>
            <w:r>
              <w:t>Omförhandling av skatteavtalet med Danmark</w:t>
            </w:r>
          </w:p>
        </w:tc>
        <w:tc>
          <w:tcPr>
            <w:tcW w:w="2055" w:type="dxa"/>
          </w:tcPr>
          <w:p w14:paraId="032F064E" w14:textId="77777777" w:rsidR="006E04A4" w:rsidRDefault="006E074E" w:rsidP="00C84F80"/>
        </w:tc>
      </w:tr>
      <w:tr w:rsidR="005900BF" w14:paraId="032F0653" w14:textId="77777777" w:rsidTr="00055526">
        <w:trPr>
          <w:cantSplit/>
        </w:trPr>
        <w:tc>
          <w:tcPr>
            <w:tcW w:w="567" w:type="dxa"/>
          </w:tcPr>
          <w:p w14:paraId="032F0650" w14:textId="77777777" w:rsidR="001D7AF0" w:rsidRDefault="006E074E" w:rsidP="00C84F80">
            <w:pPr>
              <w:keepNext/>
            </w:pPr>
          </w:p>
        </w:tc>
        <w:tc>
          <w:tcPr>
            <w:tcW w:w="6663" w:type="dxa"/>
          </w:tcPr>
          <w:p w14:paraId="032F0651" w14:textId="77777777" w:rsidR="006E04A4" w:rsidRDefault="006E074E" w:rsidP="000326E3">
            <w:pPr>
              <w:pStyle w:val="renderubrik"/>
            </w:pPr>
            <w:r>
              <w:t>Socialminister Göran Hägglund (KD)</w:t>
            </w:r>
          </w:p>
        </w:tc>
        <w:tc>
          <w:tcPr>
            <w:tcW w:w="2055" w:type="dxa"/>
          </w:tcPr>
          <w:p w14:paraId="032F0652" w14:textId="77777777" w:rsidR="006E04A4" w:rsidRDefault="006E074E" w:rsidP="00C84F80">
            <w:pPr>
              <w:keepNext/>
            </w:pPr>
          </w:p>
        </w:tc>
      </w:tr>
      <w:tr w:rsidR="005900BF" w14:paraId="032F0657" w14:textId="77777777" w:rsidTr="00055526">
        <w:trPr>
          <w:cantSplit/>
        </w:trPr>
        <w:tc>
          <w:tcPr>
            <w:tcW w:w="567" w:type="dxa"/>
          </w:tcPr>
          <w:p w14:paraId="032F0654" w14:textId="77777777" w:rsidR="001D7AF0" w:rsidRDefault="006E074E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032F0655" w14:textId="77777777" w:rsidR="006E04A4" w:rsidRDefault="006E074E" w:rsidP="000326E3">
            <w:r>
              <w:t>2013/14:488 av Ann Arleklo (S)</w:t>
            </w:r>
            <w:r>
              <w:br/>
              <w:t>Biosimilarer</w:t>
            </w:r>
          </w:p>
        </w:tc>
        <w:tc>
          <w:tcPr>
            <w:tcW w:w="2055" w:type="dxa"/>
          </w:tcPr>
          <w:p w14:paraId="032F0656" w14:textId="77777777" w:rsidR="006E04A4" w:rsidRDefault="006E074E" w:rsidP="00C84F80"/>
        </w:tc>
      </w:tr>
      <w:tr w:rsidR="005900BF" w14:paraId="032F065B" w14:textId="77777777" w:rsidTr="00055526">
        <w:trPr>
          <w:cantSplit/>
        </w:trPr>
        <w:tc>
          <w:tcPr>
            <w:tcW w:w="567" w:type="dxa"/>
          </w:tcPr>
          <w:p w14:paraId="032F0658" w14:textId="77777777" w:rsidR="001D7AF0" w:rsidRDefault="006E074E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032F0659" w14:textId="77777777" w:rsidR="006E04A4" w:rsidRDefault="006E074E" w:rsidP="000326E3">
            <w:r>
              <w:t>2013/14:514 av Hillevi Larsson (S)</w:t>
            </w:r>
            <w:r>
              <w:br/>
              <w:t>Oberoende organ för bedömning av personskador</w:t>
            </w:r>
          </w:p>
        </w:tc>
        <w:tc>
          <w:tcPr>
            <w:tcW w:w="2055" w:type="dxa"/>
          </w:tcPr>
          <w:p w14:paraId="032F065A" w14:textId="77777777" w:rsidR="006E04A4" w:rsidRDefault="006E074E" w:rsidP="00C84F80"/>
        </w:tc>
      </w:tr>
      <w:tr w:rsidR="005900BF" w14:paraId="032F065F" w14:textId="77777777" w:rsidTr="00055526">
        <w:trPr>
          <w:cantSplit/>
        </w:trPr>
        <w:tc>
          <w:tcPr>
            <w:tcW w:w="567" w:type="dxa"/>
          </w:tcPr>
          <w:p w14:paraId="032F065C" w14:textId="77777777" w:rsidR="001D7AF0" w:rsidRDefault="006E074E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032F065D" w14:textId="77777777" w:rsidR="006E04A4" w:rsidRDefault="006E074E" w:rsidP="000326E3">
            <w:r>
              <w:t xml:space="preserve">2013/14:536 av Cecilia Dalman Eek </w:t>
            </w:r>
            <w:r>
              <w:t>(S)</w:t>
            </w:r>
            <w:r>
              <w:br/>
              <w:t>Astra Zeneca, akademin och förutsättningarna för enkla forskningssamarbeten inom hälso- och sjukvården</w:t>
            </w:r>
          </w:p>
        </w:tc>
        <w:tc>
          <w:tcPr>
            <w:tcW w:w="2055" w:type="dxa"/>
          </w:tcPr>
          <w:p w14:paraId="032F065E" w14:textId="77777777" w:rsidR="006E04A4" w:rsidRDefault="006E074E" w:rsidP="00C84F80"/>
        </w:tc>
      </w:tr>
      <w:tr w:rsidR="005900BF" w14:paraId="032F0663" w14:textId="77777777" w:rsidTr="00055526">
        <w:trPr>
          <w:cantSplit/>
        </w:trPr>
        <w:tc>
          <w:tcPr>
            <w:tcW w:w="567" w:type="dxa"/>
          </w:tcPr>
          <w:p w14:paraId="032F0660" w14:textId="77777777" w:rsidR="001D7AF0" w:rsidRDefault="006E074E" w:rsidP="00C84F80">
            <w:pPr>
              <w:keepNext/>
            </w:pPr>
          </w:p>
        </w:tc>
        <w:tc>
          <w:tcPr>
            <w:tcW w:w="6663" w:type="dxa"/>
          </w:tcPr>
          <w:p w14:paraId="032F0661" w14:textId="77777777" w:rsidR="006E04A4" w:rsidRDefault="006E074E" w:rsidP="000326E3">
            <w:pPr>
              <w:pStyle w:val="renderubrik"/>
            </w:pPr>
            <w:r>
              <w:t>Statsrådet Catharina Elmsäter-Svärd (M)</w:t>
            </w:r>
          </w:p>
        </w:tc>
        <w:tc>
          <w:tcPr>
            <w:tcW w:w="2055" w:type="dxa"/>
          </w:tcPr>
          <w:p w14:paraId="032F0662" w14:textId="77777777" w:rsidR="006E04A4" w:rsidRDefault="006E074E" w:rsidP="00C84F80">
            <w:pPr>
              <w:keepNext/>
            </w:pPr>
          </w:p>
        </w:tc>
      </w:tr>
      <w:tr w:rsidR="005900BF" w14:paraId="032F0667" w14:textId="77777777" w:rsidTr="00055526">
        <w:trPr>
          <w:cantSplit/>
        </w:trPr>
        <w:tc>
          <w:tcPr>
            <w:tcW w:w="567" w:type="dxa"/>
          </w:tcPr>
          <w:p w14:paraId="032F0664" w14:textId="77777777" w:rsidR="001D7AF0" w:rsidRDefault="006E074E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032F0665" w14:textId="77777777" w:rsidR="006E04A4" w:rsidRDefault="006E074E" w:rsidP="000326E3">
            <w:r>
              <w:t>2013/14:517 av Krister Örnfjäder (S)</w:t>
            </w:r>
            <w:r>
              <w:br/>
              <w:t>Höjda fartböter vid vägarbeten</w:t>
            </w:r>
          </w:p>
        </w:tc>
        <w:tc>
          <w:tcPr>
            <w:tcW w:w="2055" w:type="dxa"/>
          </w:tcPr>
          <w:p w14:paraId="032F0666" w14:textId="77777777" w:rsidR="006E04A4" w:rsidRDefault="006E074E" w:rsidP="00C84F80"/>
        </w:tc>
      </w:tr>
      <w:tr w:rsidR="005900BF" w14:paraId="032F066B" w14:textId="77777777" w:rsidTr="00055526">
        <w:trPr>
          <w:cantSplit/>
        </w:trPr>
        <w:tc>
          <w:tcPr>
            <w:tcW w:w="567" w:type="dxa"/>
          </w:tcPr>
          <w:p w14:paraId="032F0668" w14:textId="77777777" w:rsidR="001D7AF0" w:rsidRDefault="006E074E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032F0669" w14:textId="77777777" w:rsidR="006E04A4" w:rsidRDefault="006E074E" w:rsidP="000326E3">
            <w:r>
              <w:t xml:space="preserve">2013/14:521 av Katarina </w:t>
            </w:r>
            <w:r>
              <w:t>Köhler (S)</w:t>
            </w:r>
            <w:r>
              <w:br/>
              <w:t>E4-omdragning i Skellefteå</w:t>
            </w:r>
          </w:p>
        </w:tc>
        <w:tc>
          <w:tcPr>
            <w:tcW w:w="2055" w:type="dxa"/>
          </w:tcPr>
          <w:p w14:paraId="032F066A" w14:textId="77777777" w:rsidR="006E04A4" w:rsidRDefault="006E074E" w:rsidP="00C84F80"/>
        </w:tc>
      </w:tr>
      <w:tr w:rsidR="005900BF" w14:paraId="032F066F" w14:textId="77777777" w:rsidTr="00055526">
        <w:trPr>
          <w:cantSplit/>
        </w:trPr>
        <w:tc>
          <w:tcPr>
            <w:tcW w:w="567" w:type="dxa"/>
          </w:tcPr>
          <w:p w14:paraId="032F066C" w14:textId="77777777" w:rsidR="001D7AF0" w:rsidRDefault="006E074E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14:paraId="032F066D" w14:textId="77777777" w:rsidR="006E04A4" w:rsidRDefault="006E074E" w:rsidP="000326E3">
            <w:r>
              <w:t>2013/14:524 av Stina Bergström (MP)</w:t>
            </w:r>
            <w:r>
              <w:br/>
              <w:t>Felaktiga underlag som grund för regeringens transportplan</w:t>
            </w:r>
          </w:p>
        </w:tc>
        <w:tc>
          <w:tcPr>
            <w:tcW w:w="2055" w:type="dxa"/>
          </w:tcPr>
          <w:p w14:paraId="032F066E" w14:textId="77777777" w:rsidR="006E04A4" w:rsidRDefault="006E074E" w:rsidP="00C84F80"/>
        </w:tc>
      </w:tr>
      <w:tr w:rsidR="005900BF" w14:paraId="032F0673" w14:textId="77777777" w:rsidTr="00055526">
        <w:trPr>
          <w:cantSplit/>
        </w:trPr>
        <w:tc>
          <w:tcPr>
            <w:tcW w:w="567" w:type="dxa"/>
          </w:tcPr>
          <w:p w14:paraId="032F0670" w14:textId="77777777" w:rsidR="001D7AF0" w:rsidRDefault="006E074E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14:paraId="032F0671" w14:textId="77777777" w:rsidR="006E04A4" w:rsidRDefault="006E074E" w:rsidP="000326E3">
            <w:r>
              <w:t>2013/14:525 av Stina Bergström (MP)</w:t>
            </w:r>
            <w:r>
              <w:br/>
              <w:t>Ansvar för framtida godstrafik på järnväg</w:t>
            </w:r>
          </w:p>
        </w:tc>
        <w:tc>
          <w:tcPr>
            <w:tcW w:w="2055" w:type="dxa"/>
          </w:tcPr>
          <w:p w14:paraId="032F0672" w14:textId="77777777" w:rsidR="006E04A4" w:rsidRDefault="006E074E" w:rsidP="00C84F80"/>
        </w:tc>
      </w:tr>
      <w:tr w:rsidR="005900BF" w14:paraId="032F0677" w14:textId="77777777" w:rsidTr="00055526">
        <w:trPr>
          <w:cantSplit/>
        </w:trPr>
        <w:tc>
          <w:tcPr>
            <w:tcW w:w="567" w:type="dxa"/>
          </w:tcPr>
          <w:p w14:paraId="032F0674" w14:textId="77777777" w:rsidR="001D7AF0" w:rsidRDefault="006E074E" w:rsidP="00C84F80">
            <w:pPr>
              <w:keepNext/>
            </w:pPr>
          </w:p>
        </w:tc>
        <w:tc>
          <w:tcPr>
            <w:tcW w:w="6663" w:type="dxa"/>
          </w:tcPr>
          <w:p w14:paraId="032F0675" w14:textId="77777777" w:rsidR="006E04A4" w:rsidRDefault="006E074E" w:rsidP="000326E3">
            <w:pPr>
              <w:pStyle w:val="renderubrik"/>
            </w:pPr>
            <w:r>
              <w:t>Miljöminister Lena Ek (C)</w:t>
            </w:r>
          </w:p>
        </w:tc>
        <w:tc>
          <w:tcPr>
            <w:tcW w:w="2055" w:type="dxa"/>
          </w:tcPr>
          <w:p w14:paraId="032F0676" w14:textId="77777777" w:rsidR="006E04A4" w:rsidRDefault="006E074E" w:rsidP="00C84F80">
            <w:pPr>
              <w:keepNext/>
            </w:pPr>
          </w:p>
        </w:tc>
      </w:tr>
      <w:tr w:rsidR="005900BF" w14:paraId="032F067B" w14:textId="77777777" w:rsidTr="00055526">
        <w:trPr>
          <w:cantSplit/>
        </w:trPr>
        <w:tc>
          <w:tcPr>
            <w:tcW w:w="567" w:type="dxa"/>
          </w:tcPr>
          <w:p w14:paraId="032F0678" w14:textId="77777777" w:rsidR="001D7AF0" w:rsidRDefault="006E074E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14:paraId="032F0679" w14:textId="77777777" w:rsidR="006E04A4" w:rsidRDefault="006E074E" w:rsidP="000326E3">
            <w:r>
              <w:t>2013/14:493 av Annika Lillemets (MP)</w:t>
            </w:r>
            <w:r>
              <w:br/>
              <w:t>Skydd av Vättern</w:t>
            </w:r>
          </w:p>
        </w:tc>
        <w:tc>
          <w:tcPr>
            <w:tcW w:w="2055" w:type="dxa"/>
          </w:tcPr>
          <w:p w14:paraId="032F067A" w14:textId="77777777" w:rsidR="006E04A4" w:rsidRDefault="006E074E" w:rsidP="00C84F80"/>
        </w:tc>
      </w:tr>
      <w:tr w:rsidR="005900BF" w14:paraId="032F067F" w14:textId="77777777" w:rsidTr="00055526">
        <w:trPr>
          <w:cantSplit/>
        </w:trPr>
        <w:tc>
          <w:tcPr>
            <w:tcW w:w="567" w:type="dxa"/>
          </w:tcPr>
          <w:p w14:paraId="032F067C" w14:textId="77777777" w:rsidR="001D7AF0" w:rsidRDefault="006E074E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14:paraId="032F067D" w14:textId="77777777" w:rsidR="006E04A4" w:rsidRDefault="006E074E" w:rsidP="000326E3">
            <w:r>
              <w:t>2013/14:498 av Jens Holm (V)</w:t>
            </w:r>
            <w:r>
              <w:br/>
              <w:t>Minskad användning av kemikalier i textilier</w:t>
            </w:r>
          </w:p>
        </w:tc>
        <w:tc>
          <w:tcPr>
            <w:tcW w:w="2055" w:type="dxa"/>
          </w:tcPr>
          <w:p w14:paraId="032F067E" w14:textId="77777777" w:rsidR="006E04A4" w:rsidRDefault="006E074E" w:rsidP="00C84F80"/>
        </w:tc>
      </w:tr>
      <w:tr w:rsidR="005900BF" w14:paraId="032F0683" w14:textId="77777777" w:rsidTr="00055526">
        <w:trPr>
          <w:cantSplit/>
        </w:trPr>
        <w:tc>
          <w:tcPr>
            <w:tcW w:w="567" w:type="dxa"/>
          </w:tcPr>
          <w:p w14:paraId="032F0680" w14:textId="77777777" w:rsidR="001D7AF0" w:rsidRDefault="006E074E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14:paraId="032F0681" w14:textId="77777777" w:rsidR="006E04A4" w:rsidRDefault="006E074E" w:rsidP="000326E3">
            <w:r>
              <w:t>2013/14:508 av Matilda Ernkrans (S)</w:t>
            </w:r>
            <w:r>
              <w:br/>
              <w:t>Kostnadseffektiv miljö- och klimatpolitik</w:t>
            </w:r>
          </w:p>
        </w:tc>
        <w:tc>
          <w:tcPr>
            <w:tcW w:w="2055" w:type="dxa"/>
          </w:tcPr>
          <w:p w14:paraId="032F0682" w14:textId="77777777" w:rsidR="006E04A4" w:rsidRDefault="006E074E" w:rsidP="00C84F80"/>
        </w:tc>
      </w:tr>
      <w:tr w:rsidR="005900BF" w14:paraId="032F0687" w14:textId="77777777" w:rsidTr="00055526">
        <w:trPr>
          <w:cantSplit/>
        </w:trPr>
        <w:tc>
          <w:tcPr>
            <w:tcW w:w="567" w:type="dxa"/>
          </w:tcPr>
          <w:p w14:paraId="032F0684" w14:textId="77777777" w:rsidR="001D7AF0" w:rsidRDefault="006E074E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14:paraId="032F0685" w14:textId="77777777" w:rsidR="006E04A4" w:rsidRDefault="006E074E" w:rsidP="000326E3">
            <w:r>
              <w:t xml:space="preserve">2013/14:529 av Helén Pettersson i </w:t>
            </w:r>
            <w:r>
              <w:t>Umeå (S)</w:t>
            </w:r>
            <w:r>
              <w:br/>
              <w:t>Vargens utbredning</w:t>
            </w:r>
          </w:p>
        </w:tc>
        <w:tc>
          <w:tcPr>
            <w:tcW w:w="2055" w:type="dxa"/>
          </w:tcPr>
          <w:p w14:paraId="032F0686" w14:textId="77777777" w:rsidR="006E04A4" w:rsidRDefault="006E074E" w:rsidP="00C84F80"/>
        </w:tc>
      </w:tr>
      <w:tr w:rsidR="005900BF" w14:paraId="032F068B" w14:textId="77777777" w:rsidTr="00055526">
        <w:trPr>
          <w:cantSplit/>
        </w:trPr>
        <w:tc>
          <w:tcPr>
            <w:tcW w:w="567" w:type="dxa"/>
          </w:tcPr>
          <w:p w14:paraId="032F0688" w14:textId="77777777" w:rsidR="001D7AF0" w:rsidRDefault="006E074E" w:rsidP="00C84F80">
            <w:pPr>
              <w:pStyle w:val="FlistaNrText"/>
            </w:pPr>
            <w:r>
              <w:t>42</w:t>
            </w:r>
          </w:p>
        </w:tc>
        <w:tc>
          <w:tcPr>
            <w:tcW w:w="6663" w:type="dxa"/>
          </w:tcPr>
          <w:p w14:paraId="032F0689" w14:textId="77777777" w:rsidR="006E04A4" w:rsidRDefault="006E074E" w:rsidP="000326E3">
            <w:r>
              <w:t>2013/14:532 av Matilda Ernkrans (S)</w:t>
            </w:r>
            <w:r>
              <w:br/>
              <w:t>Bisfenol A</w:t>
            </w:r>
          </w:p>
        </w:tc>
        <w:tc>
          <w:tcPr>
            <w:tcW w:w="2055" w:type="dxa"/>
          </w:tcPr>
          <w:p w14:paraId="032F068A" w14:textId="77777777" w:rsidR="006E04A4" w:rsidRDefault="006E074E" w:rsidP="00C84F80"/>
        </w:tc>
      </w:tr>
      <w:tr w:rsidR="005900BF" w14:paraId="032F068F" w14:textId="77777777" w:rsidTr="00055526">
        <w:trPr>
          <w:cantSplit/>
        </w:trPr>
        <w:tc>
          <w:tcPr>
            <w:tcW w:w="567" w:type="dxa"/>
          </w:tcPr>
          <w:p w14:paraId="032F068C" w14:textId="77777777" w:rsidR="001D7AF0" w:rsidRDefault="006E074E" w:rsidP="00C84F80">
            <w:pPr>
              <w:keepNext/>
            </w:pPr>
          </w:p>
        </w:tc>
        <w:tc>
          <w:tcPr>
            <w:tcW w:w="6663" w:type="dxa"/>
          </w:tcPr>
          <w:p w14:paraId="032F068D" w14:textId="77777777" w:rsidR="006E04A4" w:rsidRDefault="006E074E" w:rsidP="000326E3">
            <w:pPr>
              <w:pStyle w:val="renderubrik"/>
            </w:pPr>
            <w:r>
              <w:t>Försvarsminister Karin Enström (M)</w:t>
            </w:r>
          </w:p>
        </w:tc>
        <w:tc>
          <w:tcPr>
            <w:tcW w:w="2055" w:type="dxa"/>
          </w:tcPr>
          <w:p w14:paraId="032F068E" w14:textId="77777777" w:rsidR="006E04A4" w:rsidRDefault="006E074E" w:rsidP="00C84F80">
            <w:pPr>
              <w:keepNext/>
            </w:pPr>
          </w:p>
        </w:tc>
      </w:tr>
      <w:tr w:rsidR="005900BF" w14:paraId="032F0693" w14:textId="77777777" w:rsidTr="00055526">
        <w:trPr>
          <w:cantSplit/>
        </w:trPr>
        <w:tc>
          <w:tcPr>
            <w:tcW w:w="567" w:type="dxa"/>
          </w:tcPr>
          <w:p w14:paraId="032F0690" w14:textId="77777777" w:rsidR="001D7AF0" w:rsidRDefault="006E074E" w:rsidP="00C84F80">
            <w:pPr>
              <w:pStyle w:val="FlistaNrText"/>
            </w:pPr>
            <w:r>
              <w:t>43</w:t>
            </w:r>
          </w:p>
        </w:tc>
        <w:tc>
          <w:tcPr>
            <w:tcW w:w="6663" w:type="dxa"/>
          </w:tcPr>
          <w:p w14:paraId="032F0691" w14:textId="77777777" w:rsidR="006E04A4" w:rsidRDefault="006E074E" w:rsidP="000326E3">
            <w:r>
              <w:t>2013/14:505 av Tina Ehn (MP)</w:t>
            </w:r>
            <w:r>
              <w:br/>
              <w:t>Framtiden för försvarsmusiken</w:t>
            </w:r>
            <w:r>
              <w:br/>
              <w:t>2013/14:516 av Gunilla Carlsson i Hisings Backa (S)</w:t>
            </w:r>
            <w:r>
              <w:br/>
              <w:t xml:space="preserve">Bevarande av Marinens </w:t>
            </w:r>
            <w:r>
              <w:t>Musikkår</w:t>
            </w:r>
          </w:p>
        </w:tc>
        <w:tc>
          <w:tcPr>
            <w:tcW w:w="2055" w:type="dxa"/>
          </w:tcPr>
          <w:p w14:paraId="032F0692" w14:textId="77777777" w:rsidR="006E04A4" w:rsidRDefault="006E074E" w:rsidP="00C84F80"/>
        </w:tc>
      </w:tr>
      <w:tr w:rsidR="005900BF" w14:paraId="032F0697" w14:textId="77777777" w:rsidTr="00055526">
        <w:trPr>
          <w:cantSplit/>
        </w:trPr>
        <w:tc>
          <w:tcPr>
            <w:tcW w:w="567" w:type="dxa"/>
          </w:tcPr>
          <w:p w14:paraId="032F0694" w14:textId="77777777" w:rsidR="001D7AF0" w:rsidRDefault="006E074E" w:rsidP="00C84F80">
            <w:pPr>
              <w:pStyle w:val="FlistaNrText"/>
            </w:pPr>
            <w:r>
              <w:lastRenderedPageBreak/>
              <w:t>44</w:t>
            </w:r>
          </w:p>
        </w:tc>
        <w:tc>
          <w:tcPr>
            <w:tcW w:w="6663" w:type="dxa"/>
          </w:tcPr>
          <w:p w14:paraId="032F0695" w14:textId="77777777" w:rsidR="006E04A4" w:rsidRDefault="006E074E" w:rsidP="000326E3">
            <w:r>
              <w:t>2013/14:526 av Valter Mutt (MP)</w:t>
            </w:r>
            <w:r>
              <w:br/>
              <w:t>Marina skjutövningar</w:t>
            </w:r>
          </w:p>
        </w:tc>
        <w:tc>
          <w:tcPr>
            <w:tcW w:w="2055" w:type="dxa"/>
          </w:tcPr>
          <w:p w14:paraId="032F0696" w14:textId="77777777" w:rsidR="006E04A4" w:rsidRDefault="006E074E" w:rsidP="00C84F80"/>
        </w:tc>
      </w:tr>
      <w:tr w:rsidR="005900BF" w14:paraId="032F069B" w14:textId="77777777" w:rsidTr="00055526">
        <w:trPr>
          <w:cantSplit/>
        </w:trPr>
        <w:tc>
          <w:tcPr>
            <w:tcW w:w="567" w:type="dxa"/>
          </w:tcPr>
          <w:p w14:paraId="032F0698" w14:textId="77777777" w:rsidR="001D7AF0" w:rsidRDefault="006E074E" w:rsidP="00C84F80">
            <w:pPr>
              <w:pStyle w:val="FlistaNrText"/>
            </w:pPr>
            <w:r>
              <w:t>45</w:t>
            </w:r>
          </w:p>
        </w:tc>
        <w:tc>
          <w:tcPr>
            <w:tcW w:w="6663" w:type="dxa"/>
          </w:tcPr>
          <w:p w14:paraId="032F0699" w14:textId="77777777" w:rsidR="006E04A4" w:rsidRDefault="006E074E" w:rsidP="000326E3">
            <w:r>
              <w:t>2013/14:527 av Valter Mutt (MP)</w:t>
            </w:r>
            <w:r>
              <w:br/>
              <w:t>Generalläkarens anhållan om att regeringen klargör tillsynsmyndighetens uppdrag och befogenheter</w:t>
            </w:r>
          </w:p>
        </w:tc>
        <w:tc>
          <w:tcPr>
            <w:tcW w:w="2055" w:type="dxa"/>
          </w:tcPr>
          <w:p w14:paraId="032F069A" w14:textId="77777777" w:rsidR="006E04A4" w:rsidRDefault="006E074E" w:rsidP="00C84F80"/>
        </w:tc>
      </w:tr>
      <w:tr w:rsidR="005900BF" w14:paraId="032F069F" w14:textId="77777777" w:rsidTr="00055526">
        <w:trPr>
          <w:cantSplit/>
        </w:trPr>
        <w:tc>
          <w:tcPr>
            <w:tcW w:w="567" w:type="dxa"/>
          </w:tcPr>
          <w:p w14:paraId="032F069C" w14:textId="77777777" w:rsidR="001D7AF0" w:rsidRDefault="006E074E" w:rsidP="00C84F80">
            <w:pPr>
              <w:pStyle w:val="FlistaNrText"/>
            </w:pPr>
            <w:r>
              <w:t>46</w:t>
            </w:r>
          </w:p>
        </w:tc>
        <w:tc>
          <w:tcPr>
            <w:tcW w:w="6663" w:type="dxa"/>
          </w:tcPr>
          <w:p w14:paraId="032F069D" w14:textId="77777777" w:rsidR="006E04A4" w:rsidRDefault="006E074E" w:rsidP="000326E3">
            <w:r>
              <w:t>2013/14:534 av Anna-Lena Sörenson (S)</w:t>
            </w:r>
            <w:r>
              <w:br/>
              <w:t>Synen på stö</w:t>
            </w:r>
            <w:r>
              <w:t>det till frivilliga försvarsorganisationer</w:t>
            </w:r>
          </w:p>
        </w:tc>
        <w:tc>
          <w:tcPr>
            <w:tcW w:w="2055" w:type="dxa"/>
          </w:tcPr>
          <w:p w14:paraId="032F069E" w14:textId="77777777" w:rsidR="006E04A4" w:rsidRDefault="006E074E" w:rsidP="00C84F80"/>
        </w:tc>
      </w:tr>
    </w:tbl>
    <w:p w14:paraId="032F06A0" w14:textId="77777777" w:rsidR="00517888" w:rsidRPr="00F221DA" w:rsidRDefault="006E074E" w:rsidP="00137840">
      <w:pPr>
        <w:pStyle w:val="Blankrad"/>
      </w:pPr>
      <w:r>
        <w:t xml:space="preserve">     </w:t>
      </w:r>
    </w:p>
    <w:p w14:paraId="032F06A1" w14:textId="77777777" w:rsidR="00121B42" w:rsidRDefault="006E074E" w:rsidP="00121B42">
      <w:pPr>
        <w:pStyle w:val="Blankrad"/>
      </w:pPr>
      <w:r>
        <w:t xml:space="preserve">     </w:t>
      </w:r>
    </w:p>
    <w:p w14:paraId="032F06A2" w14:textId="77777777" w:rsidR="006E04A4" w:rsidRPr="00F221DA" w:rsidRDefault="006E074E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5900BF" w14:paraId="032F06A5" w14:textId="77777777" w:rsidTr="00D774A8">
        <w:tc>
          <w:tcPr>
            <w:tcW w:w="567" w:type="dxa"/>
          </w:tcPr>
          <w:p w14:paraId="032F06A3" w14:textId="77777777" w:rsidR="00D774A8" w:rsidRDefault="006E074E">
            <w:pPr>
              <w:pStyle w:val="IngenText"/>
            </w:pPr>
          </w:p>
        </w:tc>
        <w:tc>
          <w:tcPr>
            <w:tcW w:w="8718" w:type="dxa"/>
          </w:tcPr>
          <w:p w14:paraId="032F06A4" w14:textId="77777777" w:rsidR="00D774A8" w:rsidRDefault="006E074E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32F06A6" w14:textId="77777777" w:rsidR="006E04A4" w:rsidRPr="00852BA1" w:rsidRDefault="006E074E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F06B8" w14:textId="77777777" w:rsidR="00000000" w:rsidRDefault="006E074E">
      <w:pPr>
        <w:spacing w:line="240" w:lineRule="auto"/>
      </w:pPr>
      <w:r>
        <w:separator/>
      </w:r>
    </w:p>
  </w:endnote>
  <w:endnote w:type="continuationSeparator" w:id="0">
    <w:p w14:paraId="032F06BA" w14:textId="77777777" w:rsidR="00000000" w:rsidRDefault="006E07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F06AC" w14:textId="77777777" w:rsidR="00BE217A" w:rsidRDefault="006E074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F06AD" w14:textId="77777777" w:rsidR="00D73249" w:rsidRDefault="006E074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  <w:p w14:paraId="032F06AE" w14:textId="77777777" w:rsidR="00D73249" w:rsidRDefault="006E074E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F06B2" w14:textId="77777777" w:rsidR="00D73249" w:rsidRDefault="006E074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  <w:p w14:paraId="032F06B3" w14:textId="77777777" w:rsidR="00D73249" w:rsidRDefault="006E07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F06B4" w14:textId="77777777" w:rsidR="00000000" w:rsidRDefault="006E074E">
      <w:pPr>
        <w:spacing w:line="240" w:lineRule="auto"/>
      </w:pPr>
      <w:r>
        <w:separator/>
      </w:r>
    </w:p>
  </w:footnote>
  <w:footnote w:type="continuationSeparator" w:id="0">
    <w:p w14:paraId="032F06B6" w14:textId="77777777" w:rsidR="00000000" w:rsidRDefault="006E07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F06A7" w14:textId="77777777" w:rsidR="00BE217A" w:rsidRDefault="006E074E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F06A8" w14:textId="77777777" w:rsidR="00D73249" w:rsidRDefault="006E074E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25 juni 2014</w:t>
    </w:r>
    <w:r>
      <w:fldChar w:fldCharType="end"/>
    </w:r>
  </w:p>
  <w:p w14:paraId="032F06A9" w14:textId="77777777" w:rsidR="00D73249" w:rsidRDefault="006E074E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32F06AA" w14:textId="77777777" w:rsidR="00D73249" w:rsidRDefault="006E074E"/>
  <w:p w14:paraId="032F06AB" w14:textId="77777777" w:rsidR="00D73249" w:rsidRDefault="006E074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F06AF" w14:textId="77777777" w:rsidR="00D73249" w:rsidRDefault="006E074E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32F06B4" wp14:editId="032F06B5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2F06B0" w14:textId="77777777" w:rsidR="00D73249" w:rsidRDefault="006E074E" w:rsidP="00BE217A">
    <w:pPr>
      <w:pStyle w:val="Dokumentrubrik"/>
      <w:spacing w:after="360"/>
    </w:pPr>
    <w:r>
      <w:t>Föredragningslista</w:t>
    </w:r>
  </w:p>
  <w:p w14:paraId="032F06B1" w14:textId="77777777" w:rsidR="00D73249" w:rsidRDefault="006E07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 w:tplc="E8DE136C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70BEA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C030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DA4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0AD9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E405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54D3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A8B0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BA49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5900BF"/>
    <w:rsid w:val="004D7484"/>
    <w:rsid w:val="005900BF"/>
    <w:rsid w:val="006E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F057F"/>
  <w15:docId w15:val="{90419550-6741-4BF6-BA63-70C72C22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2014-06-25</SAFIR_Sammantradesdatum_Doc>
    <SAFIR_SammantradeID xmlns="C07A1A6C-0B19-41D9-BDF8-F523BA3921EB">6a5ffcfc-5cd4-4eca-bc21-398b7e909a95</SAFIR_SammantradeID>
    <SAFIR_FlistaEdited_Doc xmlns="C07A1A6C-0B19-41D9-BDF8-F523BA3921EB">true</SAFIR_FlistaEdited_Doc>
    <SAFIR_FlistaStatus_Doc xmlns="C07A1A6C-0B19-41D9-BDF8-F523BA3921EB">Ej publicerad</SAFIR_FlistaStatus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7ac405518026b9aa82f0af4ab8fb128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46d3d12ed85fd17d2aa51d2bc848c7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7F4DCA4E-EB60-42E6-ADE9-E4D94B29117C}"/>
</file>

<file path=customXml/itemProps4.xml><?xml version="1.0" encoding="utf-8"?>
<ds:datastoreItem xmlns:ds="http://schemas.openxmlformats.org/officeDocument/2006/customXml" ds:itemID="{03B0493C-80D7-43E3-BDAD-6AF2732146A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0</TotalTime>
  <Pages>4</Pages>
  <Words>738</Words>
  <Characters>3915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Gergö Kisch</cp:lastModifiedBy>
  <cp:revision>2</cp:revision>
  <cp:lastPrinted>2014-06-24T12:55:00Z</cp:lastPrinted>
  <dcterms:created xsi:type="dcterms:W3CDTF">2014-06-24T12:56:00Z</dcterms:created>
  <dcterms:modified xsi:type="dcterms:W3CDTF">2014-06-24T12:56:00Z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25 juni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