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96348C">
            <w:r>
              <w:rPr>
                <w:lang w:val="en-GB" w:eastAsia="en-US"/>
              </w:rPr>
              <w:t>SOCIALFÖRSÄKRINGSUTSKOTTET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71D65C1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FA19CA">
              <w:rPr>
                <w:b/>
              </w:rPr>
              <w:t>18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74B1536C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FA19CA">
              <w:t>02-16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1EE6EE56" w:rsidR="00D12EAD" w:rsidRDefault="00FA19CA" w:rsidP="0096348C">
            <w:r w:rsidRPr="009D786A">
              <w:rPr>
                <w:lang w:val="en-GB" w:eastAsia="en-US"/>
              </w:rPr>
              <w:t>10.00–</w:t>
            </w:r>
            <w:r w:rsidR="009D786A" w:rsidRPr="009D786A">
              <w:rPr>
                <w:lang w:val="en-GB" w:eastAsia="en-US"/>
              </w:rPr>
              <w:t>10</w:t>
            </w:r>
            <w:r w:rsidR="009D786A">
              <w:rPr>
                <w:lang w:val="en-GB" w:eastAsia="en-US"/>
              </w:rPr>
              <w:t>.25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69349B4A" w:rsidR="0096348C" w:rsidRDefault="0096348C" w:rsidP="0096348C">
            <w:r>
              <w:t>Se bilaga</w:t>
            </w:r>
          </w:p>
        </w:tc>
      </w:tr>
    </w:tbl>
    <w:p w14:paraId="04118C94" w14:textId="77777777" w:rsidR="0096348C" w:rsidRDefault="0096348C" w:rsidP="0096348C"/>
    <w:p w14:paraId="304AB77A" w14:textId="18A5A4D2" w:rsidR="00F93B25" w:rsidRDefault="00F93B25" w:rsidP="0096348C"/>
    <w:p w14:paraId="25B0D233" w14:textId="77777777" w:rsidR="00E97A42" w:rsidRDefault="00E97A42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FC34766" w14:textId="417FD5F5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 w:rsidR="00211197">
              <w:rPr>
                <w:b/>
                <w:szCs w:val="24"/>
              </w:rPr>
              <w:t xml:space="preserve">från Statskontoret </w:t>
            </w:r>
          </w:p>
          <w:p w14:paraId="7196DA1C" w14:textId="77777777" w:rsidR="00E57DF8" w:rsidRPr="00287683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</w:p>
          <w:p w14:paraId="433A5E01" w14:textId="7D2A7C09" w:rsidR="00E57DF8" w:rsidRPr="009C2ED3" w:rsidRDefault="009D786A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Statskontoret</w:t>
            </w:r>
            <w:r w:rsidR="00E57DF8">
              <w:rPr>
                <w:szCs w:val="24"/>
              </w:rPr>
              <w:t xml:space="preserve"> lämnade information </w:t>
            </w:r>
            <w:r w:rsidR="00211197">
              <w:rPr>
                <w:szCs w:val="24"/>
              </w:rPr>
              <w:t>om rapporten Myndighetsanalys av Pensionsmyndigheten (2022:12)</w:t>
            </w:r>
            <w:r w:rsidR="00377FFA">
              <w:rPr>
                <w:szCs w:val="24"/>
              </w:rPr>
              <w:t>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0D2FC6F2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52A0A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0F2BAF28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377FFA">
              <w:rPr>
                <w:snapToGrid w:val="0"/>
              </w:rPr>
              <w:t>17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C552F7">
        <w:trPr>
          <w:trHeight w:val="1950"/>
        </w:trPr>
        <w:tc>
          <w:tcPr>
            <w:tcW w:w="567" w:type="dxa"/>
          </w:tcPr>
          <w:p w14:paraId="41590430" w14:textId="7CEFDECB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27440221"/>
            <w:r>
              <w:rPr>
                <w:b/>
                <w:snapToGrid w:val="0"/>
              </w:rPr>
              <w:t xml:space="preserve">§ </w:t>
            </w:r>
            <w:r w:rsidR="00E52A0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F028CB1" w14:textId="66A12897" w:rsidR="007E4B5A" w:rsidRDefault="00377FF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hanteringen av offentliga biträden i migrationsärenden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</w:t>
            </w:r>
            <w:r w:rsidR="00283BB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SfU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12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FDC2150" w14:textId="75A768A5" w:rsidR="007E4B5A" w:rsidRPr="006E07C2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E07C2">
              <w:rPr>
                <w:snapToGrid w:val="0"/>
              </w:rPr>
              <w:t>Utskottet fortsatte be</w:t>
            </w:r>
            <w:r w:rsidR="007D2629" w:rsidRPr="006E07C2">
              <w:rPr>
                <w:snapToGrid w:val="0"/>
              </w:rPr>
              <w:t>redni</w:t>
            </w:r>
            <w:r w:rsidRPr="006E07C2">
              <w:rPr>
                <w:snapToGrid w:val="0"/>
              </w:rPr>
              <w:t>ng</w:t>
            </w:r>
            <w:r w:rsidR="002348E1" w:rsidRPr="006E07C2">
              <w:rPr>
                <w:snapToGrid w:val="0"/>
              </w:rPr>
              <w:t>en</w:t>
            </w:r>
            <w:r w:rsidRPr="006E07C2">
              <w:rPr>
                <w:snapToGrid w:val="0"/>
              </w:rPr>
              <w:t xml:space="preserve"> av </w:t>
            </w:r>
            <w:r w:rsidR="00377FFA" w:rsidRPr="006E07C2">
              <w:rPr>
                <w:snapToGrid w:val="0"/>
              </w:rPr>
              <w:t>skrivelse</w:t>
            </w:r>
            <w:r w:rsidRPr="006E07C2">
              <w:rPr>
                <w:snapToGrid w:val="0"/>
              </w:rPr>
              <w:t xml:space="preserve"> </w:t>
            </w:r>
            <w:r w:rsidRPr="006E07C2"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508D0" w:rsidRPr="006E07C2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 w:rsidRPr="006E07C2"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 w:rsidRPr="006E07C2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 w:rsidRPr="006E07C2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377FFA" w:rsidRPr="006E07C2">
              <w:rPr>
                <w:rFonts w:eastAsiaTheme="minorHAnsi"/>
                <w:color w:val="000000"/>
                <w:szCs w:val="24"/>
                <w:lang w:eastAsia="en-US"/>
              </w:rPr>
              <w:t>24</w:t>
            </w:r>
            <w:r w:rsidRPr="006E07C2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6AF6F10C" w14:textId="77777777" w:rsidR="007E4B5A" w:rsidRPr="006E07C2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7BD29D2A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 w:rsidRPr="006E07C2">
              <w:rPr>
                <w:snapToGrid w:val="0"/>
              </w:rPr>
              <w:t>Utskottet justerade betänkande 202</w:t>
            </w:r>
            <w:r w:rsidR="00A508D0" w:rsidRPr="006E07C2">
              <w:rPr>
                <w:snapToGrid w:val="0"/>
              </w:rPr>
              <w:t>2</w:t>
            </w:r>
            <w:r w:rsidRPr="006E07C2">
              <w:rPr>
                <w:snapToGrid w:val="0"/>
              </w:rPr>
              <w:t>/</w:t>
            </w:r>
            <w:proofErr w:type="gramStart"/>
            <w:r w:rsidRPr="006E07C2">
              <w:rPr>
                <w:snapToGrid w:val="0"/>
              </w:rPr>
              <w:t>2</w:t>
            </w:r>
            <w:r w:rsidR="00A508D0" w:rsidRPr="006E07C2">
              <w:rPr>
                <w:snapToGrid w:val="0"/>
              </w:rPr>
              <w:t>3</w:t>
            </w:r>
            <w:r w:rsidRPr="006E07C2">
              <w:rPr>
                <w:snapToGrid w:val="0"/>
              </w:rPr>
              <w:t>:S</w:t>
            </w:r>
            <w:r w:rsidR="00283BB1" w:rsidRPr="006E07C2">
              <w:rPr>
                <w:snapToGrid w:val="0"/>
              </w:rPr>
              <w:t>fU</w:t>
            </w:r>
            <w:proofErr w:type="gramEnd"/>
            <w:r w:rsidR="00377FFA" w:rsidRPr="006E07C2">
              <w:rPr>
                <w:snapToGrid w:val="0"/>
              </w:rPr>
              <w:t>12</w:t>
            </w:r>
            <w:r w:rsidRPr="006E07C2">
              <w:rPr>
                <w:snapToGrid w:val="0"/>
              </w:rPr>
              <w:t>.</w:t>
            </w:r>
          </w:p>
          <w:p w14:paraId="5C26EBB7" w14:textId="120402BF" w:rsidR="007D2629" w:rsidRPr="00F93B25" w:rsidRDefault="007D2629" w:rsidP="009D786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bookmarkEnd w:id="0"/>
      <w:tr w:rsidR="00E52A0A" w14:paraId="1AD0EF31" w14:textId="77777777" w:rsidTr="00D12EAD">
        <w:tc>
          <w:tcPr>
            <w:tcW w:w="567" w:type="dxa"/>
          </w:tcPr>
          <w:p w14:paraId="25526339" w14:textId="4A22A24F" w:rsidR="00E52A0A" w:rsidRDefault="00E52A0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52F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6754A170" w14:textId="77777777" w:rsidR="00E52A0A" w:rsidRPr="00D44270" w:rsidRDefault="00E52A0A" w:rsidP="00E52A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9DB0634" w14:textId="77777777" w:rsidR="00E52A0A" w:rsidRPr="00287683" w:rsidRDefault="00E52A0A" w:rsidP="00377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6119693" w14:textId="157641D0" w:rsidR="00E52A0A" w:rsidRDefault="00E52A0A" w:rsidP="00377FF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52A0A">
              <w:rPr>
                <w:rFonts w:ascii="TimesNewRomanPSMT" w:hAnsi="TimesNewRomanPSMT" w:cs="TimesNewRomanPSMT"/>
                <w:szCs w:val="24"/>
              </w:rPr>
              <w:t>Inkomna EU-dokument anmäldes: Rapport från kommissionen till EP och rådet om det aktuella läget i förberedelserna inför ett fullständigt genomförande av VIS-förordningen</w:t>
            </w:r>
            <w:r w:rsidR="00E97A42">
              <w:rPr>
                <w:rFonts w:ascii="TimesNewRomanPSMT" w:hAnsi="TimesNewRomanPSMT" w:cs="TimesNewRomanPSMT"/>
                <w:szCs w:val="24"/>
              </w:rPr>
              <w:t xml:space="preserve">, </w:t>
            </w:r>
            <w:proofErr w:type="gramStart"/>
            <w:r w:rsidRPr="00E52A0A">
              <w:rPr>
                <w:rFonts w:ascii="TimesNewRomanPSMT" w:hAnsi="TimesNewRomanPSMT" w:cs="TimesNewRomanPSMT"/>
                <w:szCs w:val="24"/>
              </w:rPr>
              <w:t>COM(</w:t>
            </w:r>
            <w:proofErr w:type="gramEnd"/>
            <w:r w:rsidRPr="00E52A0A">
              <w:rPr>
                <w:rFonts w:ascii="TimesNewRomanPSMT" w:hAnsi="TimesNewRomanPSMT" w:cs="TimesNewRomanPSMT"/>
                <w:szCs w:val="24"/>
              </w:rPr>
              <w:t>2023)</w:t>
            </w:r>
            <w:r w:rsidR="00E97A42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E52A0A">
              <w:rPr>
                <w:rFonts w:ascii="TimesNewRomanPSMT" w:hAnsi="TimesNewRomanPSMT" w:cs="TimesNewRomanPSMT"/>
                <w:szCs w:val="24"/>
              </w:rPr>
              <w:t>66.</w:t>
            </w:r>
            <w:r>
              <w:rPr>
                <w:b/>
                <w:snapToGrid w:val="0"/>
              </w:rPr>
              <w:t xml:space="preserve"> </w:t>
            </w:r>
          </w:p>
          <w:p w14:paraId="64B55028" w14:textId="60BCCD01" w:rsidR="00E52A0A" w:rsidRDefault="00E52A0A" w:rsidP="00377F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52A0A" w14:paraId="0279CD79" w14:textId="77777777" w:rsidTr="00D12EAD">
        <w:tc>
          <w:tcPr>
            <w:tcW w:w="567" w:type="dxa"/>
          </w:tcPr>
          <w:p w14:paraId="3DEC091A" w14:textId="44B3A2E5" w:rsidR="00E52A0A" w:rsidRDefault="00E52A0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52F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17CBA415" w14:textId="77777777" w:rsidR="00E52A0A" w:rsidRDefault="00E52A0A" w:rsidP="00E52A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30C92AE6" w14:textId="77777777" w:rsidR="00E52A0A" w:rsidRPr="00287683" w:rsidRDefault="00E52A0A" w:rsidP="00E52A0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6AA46C5" w14:textId="63A51CDC" w:rsidR="00E52A0A" w:rsidRDefault="00E52A0A" w:rsidP="00E52A0A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 w:rsidRPr="00E52A0A">
              <w:rPr>
                <w:rFonts w:eastAsiaTheme="minorHAnsi"/>
                <w:color w:val="000000"/>
                <w:szCs w:val="24"/>
                <w:lang w:eastAsia="en-US"/>
              </w:rPr>
              <w:t>Inkomna skrivelser anmäldes</w:t>
            </w:r>
            <w:r w:rsidR="00E97A42">
              <w:rPr>
                <w:rFonts w:eastAsiaTheme="minorHAnsi"/>
                <w:color w:val="000000"/>
                <w:szCs w:val="24"/>
                <w:lang w:eastAsia="en-US"/>
              </w:rPr>
              <w:t xml:space="preserve">: </w:t>
            </w:r>
            <w:r w:rsidRPr="00E52A0A">
              <w:rPr>
                <w:rFonts w:ascii="TimesNewRomanPSMT" w:hAnsi="TimesNewRomanPSMT" w:cs="TimesNewRomanPSMT"/>
                <w:szCs w:val="24"/>
              </w:rPr>
              <w:t xml:space="preserve">dnr </w:t>
            </w:r>
            <w:proofErr w:type="gramStart"/>
            <w:r w:rsidRPr="00E52A0A">
              <w:rPr>
                <w:rFonts w:ascii="TimesNewRomanPSMT" w:hAnsi="TimesNewRomanPSMT" w:cs="TimesNewRomanPSMT"/>
                <w:szCs w:val="24"/>
              </w:rPr>
              <w:t>1569-2022</w:t>
            </w:r>
            <w:proofErr w:type="gramEnd"/>
            <w:r w:rsidRPr="00E52A0A">
              <w:rPr>
                <w:rFonts w:ascii="TimesNewRomanPSMT" w:hAnsi="TimesNewRomanPSMT" w:cs="TimesNewRomanPSMT"/>
                <w:szCs w:val="24"/>
              </w:rPr>
              <w:t>/23, uppehållstillstånd och dnr 1573-2022/23, pension.</w:t>
            </w:r>
          </w:p>
          <w:p w14:paraId="2325F6CD" w14:textId="0888E448" w:rsidR="00E52A0A" w:rsidRDefault="00E52A0A" w:rsidP="00E52A0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26788694" w14:textId="77777777" w:rsidTr="00D12EAD">
        <w:tc>
          <w:tcPr>
            <w:tcW w:w="567" w:type="dxa"/>
          </w:tcPr>
          <w:p w14:paraId="1D349AF6" w14:textId="6B05A0C1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52F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062981A6" w14:textId="77DD0F4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76A01066" w14:textId="77777777" w:rsidR="003C31B3" w:rsidRDefault="003C31B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670E0DB" w14:textId="5F9D146E" w:rsidR="006E07C2" w:rsidRDefault="003C31B3" w:rsidP="006E07C2">
            <w:pPr>
              <w:rPr>
                <w:sz w:val="22"/>
              </w:rPr>
            </w:pPr>
            <w:r>
              <w:t>U</w:t>
            </w:r>
            <w:r w:rsidR="006E07C2">
              <w:t>tskottet beslutade att bjuda in Migrationsverket, generaldirektör Mikael Ribbenvik, för att informera om myndighetens arbete och ev</w:t>
            </w:r>
            <w:r w:rsidR="00287683">
              <w:t>.</w:t>
            </w:r>
            <w:r w:rsidR="006E07C2">
              <w:t xml:space="preserve"> aktuella frågor.</w:t>
            </w:r>
          </w:p>
          <w:p w14:paraId="659057A7" w14:textId="6D7F9E92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53F33F5F" w14:textId="485BAECC" w:rsidR="003C31B3" w:rsidRDefault="004B7BD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</w:t>
            </w:r>
            <w:r w:rsidR="003C31B3">
              <w:rPr>
                <w:snapToGrid w:val="0"/>
              </w:rPr>
              <w:t xml:space="preserve">. </w:t>
            </w:r>
          </w:p>
          <w:p w14:paraId="4A1492DE" w14:textId="12532C50" w:rsidR="00E97A42" w:rsidRDefault="00E97A4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BD7AE7D" w14:textId="3C4DB871" w:rsidR="00E97A42" w:rsidRDefault="00E97A4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CA9A863" w14:textId="63AD8F91" w:rsidR="00E97A42" w:rsidRDefault="00E97A4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46990F5" w14:textId="30EAD455" w:rsidR="00E97A42" w:rsidRDefault="00E97A4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BE085BD" w14:textId="2F777ABA" w:rsidR="00E97A42" w:rsidRDefault="00E97A4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5AC0DF6" w14:textId="77777777" w:rsidR="00E97A42" w:rsidRDefault="00E97A4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44C72238" w14:textId="75A211C3" w:rsidR="003C31B3" w:rsidRPr="00F93B25" w:rsidRDefault="003C31B3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3F23058D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552F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5CCD0960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>träde ska äga rum</w:t>
            </w:r>
            <w:r w:rsidR="00012469">
              <w:rPr>
                <w:snapToGrid w:val="0"/>
              </w:rPr>
              <w:t xml:space="preserve"> </w:t>
            </w:r>
            <w:r w:rsidR="00012469" w:rsidRPr="006E07C2">
              <w:rPr>
                <w:snapToGrid w:val="0"/>
              </w:rPr>
              <w:t>torsdagen</w:t>
            </w:r>
            <w:r w:rsidR="00EF70DA" w:rsidRPr="006E07C2">
              <w:rPr>
                <w:snapToGrid w:val="0"/>
              </w:rPr>
              <w:t xml:space="preserve"> den </w:t>
            </w:r>
            <w:r w:rsidR="00012469" w:rsidRPr="006E07C2">
              <w:rPr>
                <w:snapToGrid w:val="0"/>
              </w:rPr>
              <w:t xml:space="preserve">23 februari </w:t>
            </w:r>
            <w:r w:rsidR="00EF70DA" w:rsidRPr="006E07C2">
              <w:rPr>
                <w:snapToGrid w:val="0"/>
              </w:rPr>
              <w:t>20</w:t>
            </w:r>
            <w:r w:rsidR="00C3591B" w:rsidRPr="006E07C2">
              <w:rPr>
                <w:snapToGrid w:val="0"/>
              </w:rPr>
              <w:t>2</w:t>
            </w:r>
            <w:r w:rsidR="00C761EE" w:rsidRPr="006E07C2">
              <w:rPr>
                <w:snapToGrid w:val="0"/>
              </w:rPr>
              <w:t>3</w:t>
            </w:r>
            <w:r w:rsidRPr="006E07C2">
              <w:rPr>
                <w:snapToGrid w:val="0"/>
              </w:rPr>
              <w:t xml:space="preserve"> kl. </w:t>
            </w:r>
            <w:r w:rsidR="00012469" w:rsidRPr="006E07C2">
              <w:rPr>
                <w:snapToGrid w:val="0"/>
              </w:rPr>
              <w:t>10.00</w:t>
            </w:r>
            <w:r w:rsidRPr="006E07C2"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B186521" w14:textId="04A0486C" w:rsidR="00C552F7" w:rsidRDefault="00C552F7" w:rsidP="0096348C">
            <w:pPr>
              <w:tabs>
                <w:tab w:val="left" w:pos="1701"/>
              </w:tabs>
            </w:pPr>
          </w:p>
          <w:p w14:paraId="1407179A" w14:textId="6F21238B" w:rsidR="00E97A42" w:rsidRDefault="00E97A42" w:rsidP="0096348C">
            <w:pPr>
              <w:tabs>
                <w:tab w:val="left" w:pos="1701"/>
              </w:tabs>
            </w:pPr>
          </w:p>
          <w:p w14:paraId="655D78F7" w14:textId="77777777" w:rsidR="00E97A42" w:rsidRDefault="00E97A42" w:rsidP="0096348C">
            <w:pPr>
              <w:tabs>
                <w:tab w:val="left" w:pos="1701"/>
              </w:tabs>
            </w:pPr>
          </w:p>
          <w:p w14:paraId="556157B3" w14:textId="3D98D461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5051131D" w:rsidR="0096348C" w:rsidRDefault="0096348C" w:rsidP="0096348C">
            <w:pPr>
              <w:tabs>
                <w:tab w:val="left" w:pos="1701"/>
              </w:tabs>
            </w:pPr>
          </w:p>
          <w:p w14:paraId="51572EA7" w14:textId="77777777" w:rsidR="00E97A42" w:rsidRDefault="00E97A42" w:rsidP="0096348C">
            <w:pPr>
              <w:tabs>
                <w:tab w:val="left" w:pos="1701"/>
              </w:tabs>
            </w:pPr>
          </w:p>
          <w:p w14:paraId="1EA3C465" w14:textId="367E3C94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12469" w:rsidRPr="006E07C2">
              <w:t xml:space="preserve">23 februari </w:t>
            </w:r>
            <w:r w:rsidR="003F642F" w:rsidRPr="006E07C2">
              <w:t>20</w:t>
            </w:r>
            <w:r w:rsidR="00C3591B" w:rsidRPr="006E07C2">
              <w:t>2</w:t>
            </w:r>
            <w:r w:rsidR="00C761EE" w:rsidRPr="006E07C2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284"/>
        <w:gridCol w:w="283"/>
        <w:gridCol w:w="426"/>
        <w:gridCol w:w="425"/>
        <w:gridCol w:w="283"/>
        <w:gridCol w:w="270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06692A"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96348C" w:rsidRDefault="0006692A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4454DCF4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FA19CA">
              <w:t>18</w:t>
            </w:r>
          </w:p>
        </w:tc>
      </w:tr>
      <w:tr w:rsidR="0096348C" w14:paraId="1C1ACE54" w14:textId="77777777" w:rsidTr="006E0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67C0A67B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E07C2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6E07C2">
              <w:rPr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06C7E5BF" w:rsidR="0096348C" w:rsidRDefault="006E07C2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48DC7E6B" w:rsidR="0096348C" w:rsidRDefault="006E07C2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4–</w:t>
            </w:r>
            <w:r w:rsidR="00C552F7">
              <w:rPr>
                <w:sz w:val="22"/>
              </w:rPr>
              <w:t>7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16F2AEA3" w:rsidR="0096348C" w:rsidRDefault="00B65F8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2262AD" w:rsidR="0096348C" w:rsidRDefault="00B65F8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0910E8" w14:paraId="5796F416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0910E8" w:rsidRPr="004245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>Viktor Wärnick (M),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0EB141DD" w:rsidR="000910E8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19C64A2A" w:rsidR="000910E8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6D94E9D6" w:rsidR="000910E8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0910E8" w:rsidRPr="001E1F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413884F1" w:rsidR="000910E8" w:rsidRPr="001E1FAC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6717E0A8" w:rsidR="000910E8" w:rsidRPr="001E1FAC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04DBA3C4" w:rsidR="000910E8" w:rsidRPr="001E1FAC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3050DA3C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1A12899A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92654C4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28D0EA9E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54359EC7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4E8ED6BE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1C5796D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28191D39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58D11475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3FD0361F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6682E0E2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680AB9BF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31B90FEA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45FA1B63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E84CE24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23A456E1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26F98447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47E541A6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72A5CB87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4D544D11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41145FD6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5D7DF96B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361D64A3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45AD691D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44D675FB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20AA846E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28A6453E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278FE8A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48A720D0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0DBB2ED9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0910E8" w:rsidRPr="00E97A42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26C9E49A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4EA2B5E3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6100EDB5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2A53B426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532895A3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BAC1F67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6832E53A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570175B1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153DACC7" w:rsidR="000910E8" w:rsidRPr="00E70A95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0390D098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6E0CDB38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A1A1998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659F079F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E42DDF7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5654CB1D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20F445A4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664A38DA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0E00EAC9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5620671D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04ECF59B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1196EB1E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0910E8" w:rsidRPr="00AB3136" w:rsidRDefault="005C4453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3420A8C4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20946CB4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65C68D07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63F729E3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91AE7D0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0D1D290D" w:rsidR="000910E8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0910E8" w:rsidRPr="00835DF4" w:rsidRDefault="005C4453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0910E8" w:rsidRPr="0078232D" w:rsidRDefault="005C4453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073002" w:rsidRPr="003213EC" w:rsidRDefault="005C4453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073002" w:rsidRDefault="005C4453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073002" w:rsidRDefault="005C4453" w:rsidP="000910E8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073002" w:rsidRDefault="005C4453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073002" w:rsidRDefault="005C4453" w:rsidP="000910E8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0989FAB4" w:rsidR="00073002" w:rsidRDefault="005C4453" w:rsidP="000910E8">
            <w:r>
              <w:rPr>
                <w:lang w:val="en-GB" w:eastAsia="en-US"/>
              </w:rPr>
              <w:t>Bassem Nasr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073002" w:rsidRDefault="005C4453" w:rsidP="000910E8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073002" w:rsidRDefault="005C4453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4453" w14:paraId="249F1BD1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345EF06E" w:rsidR="005C4453" w:rsidRDefault="00791C46" w:rsidP="000910E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 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C46" w14:paraId="13BFCF57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0BA" w14:textId="0C962928" w:rsidR="00791C46" w:rsidRPr="008E3845" w:rsidRDefault="00791C46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3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F1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29D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0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A0B6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546A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85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16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ABD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47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047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169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F7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E1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9B4DA77" w:rsidR="00E02BEB" w:rsidRDefault="005C4453" w:rsidP="000910E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1C08AB5A" w:rsidR="00374AAE" w:rsidRPr="00E02BEB" w:rsidRDefault="005C4453" w:rsidP="000910E8">
            <w:r w:rsidRPr="00BE0712">
              <w:rPr>
                <w:lang w:val="en-GB" w:eastAsia="en-US"/>
              </w:rPr>
              <w:t>Frida Tånghag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1C0EDCA2" w:rsidR="00374AAE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50F1F6C6" w:rsidR="00374AAE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32BC9397" w:rsidR="00374AAE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4453" w14:paraId="2FDDAF96" w14:textId="77777777" w:rsidTr="00B65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EC3B" w14:textId="66A5E934" w:rsidR="005C4453" w:rsidRPr="00BE0712" w:rsidRDefault="005C4453" w:rsidP="000910E8">
            <w:pPr>
              <w:rPr>
                <w:lang w:val="en-GB" w:eastAsia="en-US"/>
              </w:rPr>
            </w:pPr>
            <w:r w:rsidRPr="00380283">
              <w:rPr>
                <w:lang w:val="en-GB" w:eastAsia="en-US"/>
              </w:rPr>
              <w:lastRenderedPageBreak/>
              <w:t>Lena Bäckelin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6600" w14:textId="0132ED4D" w:rsidR="005C4453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4A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E784" w14:textId="55A97EB5" w:rsidR="005C4453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8A2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7DF1" w14:textId="0776E6B8" w:rsidR="005C4453" w:rsidRPr="0078232D" w:rsidRDefault="006E07C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7D1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9C7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7B84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3B3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72AA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BAB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2D2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A72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8FE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3585764C" w14:textId="21467F72" w:rsidR="00953D59" w:rsidRPr="00237027" w:rsidRDefault="00953D59" w:rsidP="005D1C82">
      <w:pPr>
        <w:tabs>
          <w:tab w:val="left" w:pos="142"/>
          <w:tab w:val="left" w:pos="7655"/>
        </w:tabs>
        <w:ind w:right="-568"/>
        <w:rPr>
          <w:i/>
          <w:szCs w:val="24"/>
        </w:rPr>
      </w:pPr>
    </w:p>
    <w:sectPr w:rsidR="00953D59" w:rsidRPr="00237027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356A" w14:textId="77777777" w:rsidR="00012469" w:rsidRDefault="00012469" w:rsidP="00012469">
      <w:r>
        <w:separator/>
      </w:r>
    </w:p>
  </w:endnote>
  <w:endnote w:type="continuationSeparator" w:id="0">
    <w:p w14:paraId="3C2B7574" w14:textId="77777777" w:rsidR="00012469" w:rsidRDefault="00012469" w:rsidP="000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6B21" w14:textId="77777777" w:rsidR="00012469" w:rsidRDefault="00012469" w:rsidP="00012469">
      <w:r>
        <w:separator/>
      </w:r>
    </w:p>
  </w:footnote>
  <w:footnote w:type="continuationSeparator" w:id="0">
    <w:p w14:paraId="5E9BB01E" w14:textId="77777777" w:rsidR="00012469" w:rsidRDefault="00012469" w:rsidP="0001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469"/>
    <w:rsid w:val="00012D39"/>
    <w:rsid w:val="0003470E"/>
    <w:rsid w:val="00034CDD"/>
    <w:rsid w:val="00035496"/>
    <w:rsid w:val="00037EDF"/>
    <w:rsid w:val="0004283E"/>
    <w:rsid w:val="00043563"/>
    <w:rsid w:val="00064405"/>
    <w:rsid w:val="0006692A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1197"/>
    <w:rsid w:val="002174A8"/>
    <w:rsid w:val="002348E1"/>
    <w:rsid w:val="00237027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83BB1"/>
    <w:rsid w:val="0028768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77FFA"/>
    <w:rsid w:val="00380417"/>
    <w:rsid w:val="003815DF"/>
    <w:rsid w:val="00394192"/>
    <w:rsid w:val="003952A4"/>
    <w:rsid w:val="0039591D"/>
    <w:rsid w:val="003A48EB"/>
    <w:rsid w:val="003A729A"/>
    <w:rsid w:val="003B0182"/>
    <w:rsid w:val="003C31B3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B7BD6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B7E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C4453"/>
    <w:rsid w:val="005D1C82"/>
    <w:rsid w:val="005E13C8"/>
    <w:rsid w:val="005E28B9"/>
    <w:rsid w:val="005E439C"/>
    <w:rsid w:val="005F2187"/>
    <w:rsid w:val="005F3182"/>
    <w:rsid w:val="005F493C"/>
    <w:rsid w:val="005F57D4"/>
    <w:rsid w:val="00614540"/>
    <w:rsid w:val="00614844"/>
    <w:rsid w:val="006150AA"/>
    <w:rsid w:val="00661AB1"/>
    <w:rsid w:val="00681B04"/>
    <w:rsid w:val="00697EB5"/>
    <w:rsid w:val="006A511D"/>
    <w:rsid w:val="006B7B0C"/>
    <w:rsid w:val="006C21FA"/>
    <w:rsid w:val="006C34A5"/>
    <w:rsid w:val="006D3126"/>
    <w:rsid w:val="006E07C2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91C46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D786A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65F89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52F7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2A0A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97A42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19CA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styleId="Sidhuvud">
    <w:name w:val="header"/>
    <w:basedOn w:val="Normal"/>
    <w:link w:val="SidhuvudChar"/>
    <w:rsid w:val="000124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12469"/>
    <w:rPr>
      <w:sz w:val="24"/>
    </w:rPr>
  </w:style>
  <w:style w:type="paragraph" w:styleId="Sidfot">
    <w:name w:val="footer"/>
    <w:basedOn w:val="Normal"/>
    <w:link w:val="SidfotChar"/>
    <w:rsid w:val="000124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124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493</TotalTime>
  <Pages>5</Pages>
  <Words>432</Words>
  <Characters>2948</Characters>
  <Application>Microsoft Office Word</Application>
  <DocSecurity>0</DocSecurity>
  <Lines>1474</Lines>
  <Paragraphs>259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Kari Hasselberg</cp:lastModifiedBy>
  <cp:revision>103</cp:revision>
  <cp:lastPrinted>2022-01-12T13:24:00Z</cp:lastPrinted>
  <dcterms:created xsi:type="dcterms:W3CDTF">2020-04-16T06:26:00Z</dcterms:created>
  <dcterms:modified xsi:type="dcterms:W3CDTF">2023-02-21T10:06:00Z</dcterms:modified>
</cp:coreProperties>
</file>