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74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18 mars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2014/15:348 av Said Abdu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Förutsättningarna för kvinnors företagande i välfärdssektorn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2014/15:355 av Maria Arnholm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Mer jämställda pensioner vid äktenskapsskillnad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2014/15:62 Ändringar i lagen om tillståndsplikt för vissa kampsportsmatcher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2014/15:68 Svenskt deltagande i Förenta nationernas stabiliseringsinsats i Mali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2014/15:71 Förenklingar i anläggningslagen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2014/15:73 Modernare lantmäterisammanträden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2014/15:74 Ledningsrätt i tomträtt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2014/15:76 Om katastrofmedicin som en del av svenska insatser utomlands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2014/15:77 Genomförande av brottsofferdirektivet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2014/15:79 Vidareutnyttjande av information från den offentliga förvaltningen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2014/15:80 Införande av vissa internationella standarder i penningtvättslagen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2014/15:81 Godkännanden för Kyotoprotokollets andra åtagandeperiod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2014/15:83 Komplettering av lagen om åtgärder vid hindrande av fortsatt färd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2014/15:85 Ökad individanpassning – en effektivare sfi och vuxenutbildning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2014/15:86 Kroatiens anslutning till skiljemannakonventionen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2014/15:87 Fortsatt giltighet av lagen om behandling av personuppgifter vid Institutet för arbetsmarknads- och utbildningspolitisk utvärdering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2014/15:89 Lag om lokala aktionsgrupper och EG:s förordningar om strukturstöd och stöd till utveckling av landsbygden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2014/15:95 Förstärkt skydd för fartygspassagerare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2014/15:66 Verksamheten inom Europarådets ministerkommitté m.m. under andra halvåret 2013 och helåret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2014/15:67 Verksamheten inom Organisationen för säkerhet och samarbete i Europa (OSSE) under andra halvåret 2013 och helåret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2014/15:90 Nordiskt samarbete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2014/15:103 Kommittéberättelse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2014/15:114 Strategisk exportkontroll 2014 –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2014/15:NR1 Nordiska rådets svenska delegations berättelse om verksamheten under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2014/15:AU5 Arbetsmarknadspolitik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2014/15:KrU5 Kultur och fritid för barn och unga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2014/15:KrU4 Spelfrågor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2014/15:UbU9 Grundskolan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M, SD,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2014/15:UbU4 Utbildning för elever i samhällsvård och på sjukhus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2014/15:NU10 Näringspolitik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2014/15:NU8 Riksrevisionens rapport om förvaltningen av regionala projektmedel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2014/15:NU11 Immaterialrättsliga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2014/15:JuU14 Straffrättsliga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39 res. (S, M, SD,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2014/15:JuU15 Processrättsliga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2014/15:FiU27 Offentlig 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2014/15:FiU25 Statlig förvaltning och statistikfrågor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2014/15:FiU26 Kommunala 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2014/15:SkU19 Mervärdesskatt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2014/15:UbU3 Möjligheter till fjärrundervisning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C, V, FP,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18 mars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2015-03-18</SAFIR_Sammantradesdatum_Doc>
    <SAFIR_SammantradeID xmlns="C07A1A6C-0B19-41D9-BDF8-F523BA3921EB">0a983bfa-235a-4b6a-ae4d-314b1119d789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66414-D719-44C3-B168-90D444D0EC1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18 mars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