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4651D1737141F9A6C377049AE4BA00"/>
        </w:placeholder>
        <w15:appearance w15:val="hidden"/>
        <w:text/>
      </w:sdtPr>
      <w:sdtEndPr/>
      <w:sdtContent>
        <w:p w:rsidRPr="005504BE" w:rsidR="00AF30DD" w:rsidP="005504BE" w:rsidRDefault="00AF30DD" w14:paraId="2F4DA2B6" w14:textId="77777777">
          <w:pPr>
            <w:pStyle w:val="RubrikFrslagTIllRiksdagsbeslut"/>
          </w:pPr>
          <w:r w:rsidRPr="005504BE">
            <w:t>Förslag till riksdagsbeslut</w:t>
          </w:r>
        </w:p>
      </w:sdtContent>
    </w:sdt>
    <w:sdt>
      <w:sdtPr>
        <w:alias w:val="Yrkande 1"/>
        <w:tag w:val="47d1c2a0-84c8-40eb-ba15-0159b7bc934e"/>
        <w:id w:val="-1524551180"/>
        <w:lock w:val="sdtLocked"/>
      </w:sdtPr>
      <w:sdtEndPr/>
      <w:sdtContent>
        <w:p w:rsidR="00A67D29" w:rsidRDefault="00CA58EA" w14:paraId="2F4DA2B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möjligheterna att införa gemensam skolklädsel på frivillig basis och tillkännager detta för regeringen.</w:t>
          </w:r>
        </w:p>
      </w:sdtContent>
    </w:sdt>
    <w:p w:rsidR="00AF30DD" w:rsidP="009B062B" w:rsidRDefault="000156D9" w14:paraId="2F4DA2B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5504BE" w:rsidR="008556B1" w:rsidP="005504BE" w:rsidRDefault="00DD4A61" w14:paraId="2F4DA2BA" w14:textId="50722978">
      <w:pPr>
        <w:pStyle w:val="Normalutanindragellerluft"/>
      </w:pPr>
      <w:r w:rsidRPr="005504BE">
        <w:t xml:space="preserve">År </w:t>
      </w:r>
      <w:r w:rsidRPr="005504BE" w:rsidR="00926471">
        <w:t xml:space="preserve">1222 </w:t>
      </w:r>
      <w:r w:rsidRPr="005504BE">
        <w:t xml:space="preserve">beordrade </w:t>
      </w:r>
      <w:r w:rsidRPr="005504BE" w:rsidR="00926471">
        <w:t xml:space="preserve">ärkebiskopen av Cantenbury </w:t>
      </w:r>
      <w:r w:rsidRPr="005504BE">
        <w:t xml:space="preserve">användande av cappa clausa, vilket är den </w:t>
      </w:r>
      <w:r w:rsidRPr="005504BE" w:rsidR="008556B1">
        <w:t>historisk</w:t>
      </w:r>
      <w:r w:rsidR="005504BE">
        <w:t>t sett</w:t>
      </w:r>
      <w:r w:rsidRPr="005504BE" w:rsidR="008556B1">
        <w:t xml:space="preserve"> </w:t>
      </w:r>
      <w:r w:rsidRPr="005504BE">
        <w:t xml:space="preserve">första daterade anteckningen om </w:t>
      </w:r>
      <w:r w:rsidRPr="005504BE" w:rsidR="008556B1">
        <w:t xml:space="preserve">nyttjande av </w:t>
      </w:r>
      <w:r w:rsidRPr="005504BE">
        <w:t>någon typ av klädsel vid akademisk sammankomst.</w:t>
      </w:r>
      <w:r w:rsidRPr="005504BE" w:rsidR="008556B1">
        <w:t xml:space="preserve"> Några hundra år senare, närmare bestämt </w:t>
      </w:r>
      <w:r w:rsidRPr="005504BE" w:rsidR="009C4EBE">
        <w:t xml:space="preserve">år </w:t>
      </w:r>
      <w:r w:rsidRPr="005504BE" w:rsidR="008556B1">
        <w:t>1552, började</w:t>
      </w:r>
      <w:r w:rsidRPr="005504BE">
        <w:t xml:space="preserve"> </w:t>
      </w:r>
      <w:r w:rsidRPr="005504BE" w:rsidR="00926471">
        <w:t xml:space="preserve">Christ Hospital School i London </w:t>
      </w:r>
      <w:r w:rsidR="005504BE">
        <w:t>–</w:t>
      </w:r>
      <w:r w:rsidRPr="005504BE" w:rsidR="008556B1">
        <w:t xml:space="preserve"> </w:t>
      </w:r>
      <w:r w:rsidRPr="005504BE">
        <w:t xml:space="preserve">en skola som tog hand om föräldralösa barn </w:t>
      </w:r>
      <w:r w:rsidRPr="005504BE" w:rsidR="008556B1">
        <w:t>–</w:t>
      </w:r>
      <w:r w:rsidRPr="005504BE">
        <w:t xml:space="preserve"> </w:t>
      </w:r>
      <w:r w:rsidRPr="005504BE" w:rsidR="008556B1">
        <w:t xml:space="preserve">använda en gemensam klädsel, vilket ses som skoluniformens födelse. </w:t>
      </w:r>
    </w:p>
    <w:p w:rsidRPr="005504BE" w:rsidR="00926471" w:rsidP="005504BE" w:rsidRDefault="005504BE" w14:paraId="2F4DA2BC" w14:textId="66662C40">
      <w:r w:rsidRPr="005504BE">
        <w:t>Under århundra</w:t>
      </w:r>
      <w:r w:rsidRPr="005504BE" w:rsidR="008556B1">
        <w:t>den som gått har skoluniformen förändrats i utseende – på 1800-talet fanns det</w:t>
      </w:r>
      <w:r w:rsidRPr="005504BE" w:rsidR="009C4EBE">
        <w:t xml:space="preserve"> exempelvis</w:t>
      </w:r>
      <w:r w:rsidRPr="005504BE" w:rsidR="008556B1">
        <w:t xml:space="preserve"> ett antal skolor i Storbritannien där pojkarna förväntades</w:t>
      </w:r>
      <w:r w:rsidRPr="005504BE" w:rsidR="009C4EBE">
        <w:t xml:space="preserve"> bära hög hatt till sin uniform</w:t>
      </w:r>
      <w:r w:rsidRPr="005504BE" w:rsidR="008556B1">
        <w:t xml:space="preserve">. </w:t>
      </w:r>
      <w:r w:rsidRPr="005504BE" w:rsidR="00926471">
        <w:t>Idag används skoluniformen i ett 40-tal länder</w:t>
      </w:r>
      <w:r w:rsidRPr="005504BE" w:rsidR="00DD4A61">
        <w:t xml:space="preserve"> runtom</w:t>
      </w:r>
      <w:r w:rsidRPr="005504BE" w:rsidR="00926471">
        <w:t xml:space="preserve"> i världen. Det finns ingen standard eller något generellt r</w:t>
      </w:r>
      <w:r w:rsidRPr="005504BE" w:rsidR="008556B1">
        <w:t xml:space="preserve">eglemente för hur den ska se ut. </w:t>
      </w:r>
      <w:r w:rsidRPr="005504BE" w:rsidR="00926471">
        <w:t xml:space="preserve">Skillnaderna är alltså </w:t>
      </w:r>
      <w:r w:rsidRPr="005504BE" w:rsidR="008556B1">
        <w:t>relativt stora länder emellan.</w:t>
      </w:r>
    </w:p>
    <w:p w:rsidRPr="005504BE" w:rsidR="00926471" w:rsidP="005504BE" w:rsidRDefault="008556B1" w14:paraId="2F4DA2BE" w14:textId="22A19FF2">
      <w:r w:rsidRPr="005504BE">
        <w:t xml:space="preserve">I </w:t>
      </w:r>
      <w:r w:rsidRPr="005504BE" w:rsidR="00926471">
        <w:t>Sverige finns ingen skola som a</w:t>
      </w:r>
      <w:r w:rsidRPr="005504BE">
        <w:t>nv</w:t>
      </w:r>
      <w:r w:rsidR="005504BE">
        <w:t>änder skoluniform regelbundet. V</w:t>
      </w:r>
      <w:r w:rsidRPr="005504BE">
        <w:t>id</w:t>
      </w:r>
      <w:r w:rsidRPr="005504BE" w:rsidR="00926471">
        <w:t xml:space="preserve"> Lundsbergs s</w:t>
      </w:r>
      <w:r w:rsidR="005504BE">
        <w:t>kola, Grennaskolan och Sigtuna H</w:t>
      </w:r>
      <w:r w:rsidRPr="005504BE" w:rsidR="00926471">
        <w:t xml:space="preserve">umanistiska </w:t>
      </w:r>
      <w:r w:rsidR="005504BE">
        <w:t>L</w:t>
      </w:r>
      <w:r w:rsidRPr="005504BE">
        <w:t>äroverk</w:t>
      </w:r>
      <w:r w:rsidR="005504BE">
        <w:t>et</w:t>
      </w:r>
      <w:r w:rsidRPr="005504BE">
        <w:t xml:space="preserve"> används dock</w:t>
      </w:r>
      <w:r w:rsidRPr="005504BE" w:rsidR="00926471">
        <w:t xml:space="preserve"> sk</w:t>
      </w:r>
      <w:r w:rsidR="005504BE">
        <w:t>oluniform vid vissa tillfällen –</w:t>
      </w:r>
      <w:r w:rsidRPr="005504BE" w:rsidR="00926471">
        <w:t xml:space="preserve"> exempelvis </w:t>
      </w:r>
      <w:r w:rsidRPr="005504BE" w:rsidR="009C4EBE">
        <w:t xml:space="preserve">vid </w:t>
      </w:r>
      <w:r w:rsidRPr="005504BE" w:rsidR="00926471">
        <w:t>högtider, på sönd</w:t>
      </w:r>
      <w:r w:rsidRPr="005504BE">
        <w:t>agar</w:t>
      </w:r>
      <w:r w:rsidRPr="005504BE" w:rsidR="009C4EBE">
        <w:t>na</w:t>
      </w:r>
      <w:r w:rsidRPr="005504BE">
        <w:t xml:space="preserve"> och vid skolavslutningar. </w:t>
      </w:r>
      <w:r w:rsidRPr="005504BE" w:rsidR="00926471">
        <w:t xml:space="preserve">På vissa </w:t>
      </w:r>
      <w:r w:rsidR="005504BE">
        <w:t>s</w:t>
      </w:r>
      <w:r w:rsidRPr="005504BE" w:rsidR="00E965F2">
        <w:t xml:space="preserve">venska </w:t>
      </w:r>
      <w:r w:rsidRPr="005504BE" w:rsidR="00926471">
        <w:t xml:space="preserve">friskolor finns en klädkod som eleverna och deras föräldrar förbundit sig att följa.  </w:t>
      </w:r>
    </w:p>
    <w:p w:rsidRPr="005504BE" w:rsidR="00926471" w:rsidP="005504BE" w:rsidRDefault="008556B1" w14:paraId="2F4DA2C0" w14:textId="2FEBFDAB">
      <w:r w:rsidRPr="005504BE">
        <w:t>Storbrit</w:t>
      </w:r>
      <w:r w:rsidRPr="005504BE" w:rsidR="00E965F2">
        <w:t xml:space="preserve">annien är </w:t>
      </w:r>
      <w:r w:rsidRPr="005504BE" w:rsidR="009C4EBE">
        <w:t>annars</w:t>
      </w:r>
      <w:r w:rsidRPr="005504BE" w:rsidR="00E965F2">
        <w:t xml:space="preserve"> det land</w:t>
      </w:r>
      <w:r w:rsidRPr="005504BE" w:rsidR="00926471">
        <w:t xml:space="preserve"> som </w:t>
      </w:r>
      <w:r w:rsidRPr="005504BE" w:rsidR="009C4EBE">
        <w:t xml:space="preserve">fortfarande </w:t>
      </w:r>
      <w:r w:rsidRPr="005504BE" w:rsidR="00E965F2">
        <w:t>kan ses som centrum för skoluniform</w:t>
      </w:r>
      <w:r w:rsidRPr="005504BE" w:rsidR="009C4EBE">
        <w:t>en</w:t>
      </w:r>
      <w:r w:rsidRPr="005504BE" w:rsidR="005504BE">
        <w:t>. M</w:t>
      </w:r>
      <w:r w:rsidRPr="005504BE" w:rsidR="00E965F2">
        <w:t>ycket</w:t>
      </w:r>
      <w:r w:rsidRPr="005504BE" w:rsidR="00926471">
        <w:t xml:space="preserve"> </w:t>
      </w:r>
      <w:r w:rsidRPr="005504BE" w:rsidR="00E965F2">
        <w:t xml:space="preserve">har förändrats </w:t>
      </w:r>
      <w:r w:rsidRPr="005504BE" w:rsidR="00926471">
        <w:t>men den konservativa</w:t>
      </w:r>
      <w:r w:rsidRPr="005504BE" w:rsidR="00E965F2">
        <w:t xml:space="preserve"> ådran </w:t>
      </w:r>
      <w:r w:rsidRPr="005504BE" w:rsidR="00E965F2">
        <w:lastRenderedPageBreak/>
        <w:t xml:space="preserve">finns fortfarande kvar. </w:t>
      </w:r>
      <w:r w:rsidRPr="005504BE" w:rsidR="00926471">
        <w:t xml:space="preserve">Idag är det upp till skolorna själva huruvida de vill använda skoluniform, </w:t>
      </w:r>
      <w:r w:rsidRPr="005504BE" w:rsidR="009C4EBE">
        <w:t>men i</w:t>
      </w:r>
      <w:r w:rsidRPr="005504BE" w:rsidR="005504BE">
        <w:t xml:space="preserve"> en undersökning gjord för U</w:t>
      </w:r>
      <w:r w:rsidRPr="005504BE" w:rsidR="00926471">
        <w:t>tbildningsdepartementet uppgav 99</w:t>
      </w:r>
      <w:r w:rsidRPr="005504BE" w:rsidR="00503DB1">
        <w:t xml:space="preserve"> </w:t>
      </w:r>
      <w:r w:rsidRPr="005504BE" w:rsidR="00926471">
        <w:t>%</w:t>
      </w:r>
      <w:r w:rsidRPr="005504BE">
        <w:t xml:space="preserve"> av de tillfrågade föräldrarna (i</w:t>
      </w:r>
      <w:r w:rsidRPr="005504BE" w:rsidR="00926471">
        <w:t xml:space="preserve"> England</w:t>
      </w:r>
      <w:r w:rsidRPr="005504BE">
        <w:t>)</w:t>
      </w:r>
      <w:r w:rsidRPr="005504BE" w:rsidR="00926471">
        <w:t xml:space="preserve"> att deras barns skola (statliga skola</w:t>
      </w:r>
      <w:r w:rsidRPr="005504BE" w:rsidR="00E965F2">
        <w:t xml:space="preserve">) krävde att skoluniform bars. I en promemoria </w:t>
      </w:r>
      <w:r w:rsidRPr="005504BE" w:rsidR="009C4EBE">
        <w:t xml:space="preserve">som utgick </w:t>
      </w:r>
      <w:r w:rsidRPr="005504BE" w:rsidR="005504BE">
        <w:t>från U</w:t>
      </w:r>
      <w:r w:rsidRPr="005504BE" w:rsidR="00E965F2">
        <w:t>tbildningsdepartementet till skolorna</w:t>
      </w:r>
      <w:r w:rsidRPr="005504BE" w:rsidR="009C4EBE">
        <w:t>, betonade man vikten av att alla ska</w:t>
      </w:r>
      <w:r w:rsidRPr="005504BE" w:rsidR="005504BE">
        <w:t xml:space="preserve"> ha råd med en skoluniform –</w:t>
      </w:r>
      <w:r w:rsidRPr="005504BE" w:rsidR="00926471">
        <w:t xml:space="preserve"> en undersökning visade att 18</w:t>
      </w:r>
      <w:r w:rsidRPr="005504BE" w:rsidR="00503DB1">
        <w:t xml:space="preserve"> </w:t>
      </w:r>
      <w:r w:rsidRPr="005504BE" w:rsidR="00926471">
        <w:t xml:space="preserve">% </w:t>
      </w:r>
      <w:r w:rsidRPr="005504BE" w:rsidR="00503DB1">
        <w:t>av föräldrarna</w:t>
      </w:r>
      <w:r w:rsidRPr="005504BE" w:rsidR="00926471">
        <w:t xml:space="preserve"> fått ekonomiska problem på grund av kostnad</w:t>
      </w:r>
      <w:r w:rsidRPr="005504BE" w:rsidR="00E965F2">
        <w:t>erna för sina barns skoluniform</w:t>
      </w:r>
      <w:r w:rsidRPr="005504BE" w:rsidR="005504BE">
        <w:t>er</w:t>
      </w:r>
      <w:r w:rsidRPr="005504BE" w:rsidR="00E965F2">
        <w:t xml:space="preserve">. </w:t>
      </w:r>
      <w:r w:rsidRPr="005504BE" w:rsidR="009C4EBE">
        <w:t>Departementet tryckte vidare på att skoluniformen</w:t>
      </w:r>
      <w:r w:rsidRPr="005504BE" w:rsidR="00926471">
        <w:t xml:space="preserve"> ska vara prak</w:t>
      </w:r>
      <w:r w:rsidRPr="005504BE" w:rsidR="00E965F2">
        <w:t>tisk och</w:t>
      </w:r>
      <w:r w:rsidRPr="005504BE" w:rsidR="00926471">
        <w:t xml:space="preserve"> inte får kränka någon</w:t>
      </w:r>
      <w:r w:rsidRPr="005504BE" w:rsidR="00E965F2">
        <w:t>.</w:t>
      </w:r>
      <w:r w:rsidRPr="005504BE" w:rsidR="00926471">
        <w:t xml:space="preserve"> </w:t>
      </w:r>
    </w:p>
    <w:p w:rsidRPr="005504BE" w:rsidR="00926471" w:rsidP="005504BE" w:rsidRDefault="00E965F2" w14:paraId="2F4DA2C2" w14:textId="3AF51F20">
      <w:r w:rsidRPr="005504BE">
        <w:t>Ett annat land so</w:t>
      </w:r>
      <w:r w:rsidR="005504BE">
        <w:t>m använder skoluniform är USA. D</w:t>
      </w:r>
      <w:r w:rsidRPr="005504BE">
        <w:t xml:space="preserve">är har användningen av skoluniform ökat, </w:t>
      </w:r>
      <w:r w:rsidRPr="005504BE" w:rsidR="00926471">
        <w:t>från 13</w:t>
      </w:r>
      <w:r w:rsidRPr="005504BE" w:rsidR="00503DB1">
        <w:t xml:space="preserve"> </w:t>
      </w:r>
      <w:r w:rsidRPr="005504BE" w:rsidR="00926471">
        <w:t>% 2004 till 19</w:t>
      </w:r>
      <w:r w:rsidRPr="005504BE" w:rsidR="00503DB1">
        <w:t xml:space="preserve"> </w:t>
      </w:r>
      <w:r w:rsidRPr="005504BE" w:rsidR="00926471">
        <w:t xml:space="preserve">% 2012. </w:t>
      </w:r>
      <w:r w:rsidRPr="005504BE" w:rsidR="00503DB1">
        <w:t>Nyttjande av skol</w:t>
      </w:r>
      <w:r w:rsidRPr="005504BE" w:rsidR="009C4EBE">
        <w:t>uniform</w:t>
      </w:r>
      <w:r w:rsidRPr="005504BE" w:rsidR="00926471">
        <w:t xml:space="preserve"> har framförallt öka</w:t>
      </w:r>
      <w:r w:rsidRPr="005504BE">
        <w:t>t i de fattigaste delarna av USA</w:t>
      </w:r>
      <w:r w:rsidRPr="005504BE" w:rsidR="00926471">
        <w:t>. Exempelvis använder 47</w:t>
      </w:r>
      <w:r w:rsidRPr="005504BE" w:rsidR="00503DB1">
        <w:t xml:space="preserve"> </w:t>
      </w:r>
      <w:r w:rsidRPr="005504BE" w:rsidR="00926471">
        <w:t>% av de allmä</w:t>
      </w:r>
      <w:r w:rsidRPr="005504BE">
        <w:t>nna skolorna i</w:t>
      </w:r>
      <w:r w:rsidRPr="005504BE" w:rsidR="00926471">
        <w:t xml:space="preserve"> </w:t>
      </w:r>
      <w:r w:rsidRPr="005504BE" w:rsidR="00926471">
        <w:rPr>
          <w:i/>
        </w:rPr>
        <w:t>områden med hög nivå av fattigdom</w:t>
      </w:r>
      <w:r w:rsidR="005504BE">
        <w:t xml:space="preserve"> skoluniform. M</w:t>
      </w:r>
      <w:r w:rsidRPr="005504BE" w:rsidR="00926471">
        <w:t>otsvarande siffra för allmä</w:t>
      </w:r>
      <w:r w:rsidRPr="005504BE">
        <w:t>nna skolor i</w:t>
      </w:r>
      <w:r w:rsidRPr="005504BE" w:rsidR="00926471">
        <w:t xml:space="preserve"> </w:t>
      </w:r>
      <w:r w:rsidRPr="005504BE" w:rsidR="00926471">
        <w:rPr>
          <w:i/>
        </w:rPr>
        <w:t>områden me</w:t>
      </w:r>
      <w:r w:rsidRPr="005504BE" w:rsidR="00503DB1">
        <w:rPr>
          <w:i/>
        </w:rPr>
        <w:t>d låg nivå</w:t>
      </w:r>
      <w:r w:rsidRPr="005504BE" w:rsidR="00926471">
        <w:rPr>
          <w:i/>
        </w:rPr>
        <w:t xml:space="preserve"> av fattigdom</w:t>
      </w:r>
      <w:r w:rsidRPr="005504BE" w:rsidR="00926471">
        <w:t xml:space="preserve"> är 6</w:t>
      </w:r>
      <w:r w:rsidRPr="005504BE" w:rsidR="00503DB1">
        <w:t xml:space="preserve"> </w:t>
      </w:r>
      <w:r w:rsidRPr="005504BE" w:rsidR="00926471">
        <w:t xml:space="preserve">%. </w:t>
      </w:r>
      <w:r w:rsidRPr="005504BE" w:rsidR="00A0222B">
        <w:t xml:space="preserve"> </w:t>
      </w:r>
      <w:r w:rsidRPr="005504BE" w:rsidR="00926471">
        <w:t>Den typ av skolunifo</w:t>
      </w:r>
      <w:r w:rsidRPr="005504BE" w:rsidR="00A0222B">
        <w:t>rm som används på skolorna i USA</w:t>
      </w:r>
      <w:r w:rsidRPr="005504BE" w:rsidR="009C4EBE">
        <w:t xml:space="preserve"> är generellt sett </w:t>
      </w:r>
      <w:r w:rsidRPr="005504BE" w:rsidR="00926471">
        <w:t xml:space="preserve">mindre strikt </w:t>
      </w:r>
      <w:r w:rsidRPr="005504BE" w:rsidR="00A0222B">
        <w:t>än den man ser i Storbritannien.</w:t>
      </w:r>
    </w:p>
    <w:p w:rsidRPr="005504BE" w:rsidR="00926471" w:rsidP="005504BE" w:rsidRDefault="00A0222B" w14:paraId="2F4DA2C4" w14:textId="0F835130">
      <w:r w:rsidRPr="005504BE">
        <w:t>I Asien anvä</w:t>
      </w:r>
      <w:r w:rsidR="005504BE">
        <w:t>nder flera länder skoluniform;</w:t>
      </w:r>
      <w:r w:rsidRPr="005504BE">
        <w:t xml:space="preserve"> i</w:t>
      </w:r>
      <w:r w:rsidRPr="005504BE" w:rsidR="00926471">
        <w:t xml:space="preserve"> Kina </w:t>
      </w:r>
      <w:r w:rsidRPr="005504BE">
        <w:t xml:space="preserve">exempelvis så </w:t>
      </w:r>
      <w:r w:rsidRPr="005504BE" w:rsidR="00926471">
        <w:t>använder maj</w:t>
      </w:r>
      <w:r w:rsidRPr="005504BE" w:rsidR="00D463F6">
        <w:t>oriteten av skolorna skoluniform</w:t>
      </w:r>
      <w:r w:rsidRPr="005504BE" w:rsidR="00926471">
        <w:t>. Generellt finns den i e</w:t>
      </w:r>
      <w:r w:rsidRPr="005504BE" w:rsidR="00D463F6">
        <w:t>n vardagsvariant och i</w:t>
      </w:r>
      <w:r w:rsidRPr="005504BE" w:rsidR="00926471">
        <w:t xml:space="preserve"> en finare variant – den finare används vid speciella högtider och tillfällen. </w:t>
      </w:r>
    </w:p>
    <w:p w:rsidRPr="005504BE" w:rsidR="00FC2694" w:rsidP="005504BE" w:rsidRDefault="00A0222B" w14:paraId="2F4DA2C6" w14:textId="0C211FE1">
      <w:r w:rsidRPr="005504BE">
        <w:t xml:space="preserve">Det finns såväl fördelar som nackdelar med skoluniform. Bland </w:t>
      </w:r>
      <w:r w:rsidRPr="005504BE" w:rsidR="00D463F6">
        <w:t xml:space="preserve">de </w:t>
      </w:r>
      <w:r w:rsidR="005504BE">
        <w:t>fördelar</w:t>
      </w:r>
      <w:r w:rsidRPr="005504BE">
        <w:t xml:space="preserve"> </w:t>
      </w:r>
      <w:r w:rsidRPr="005504BE" w:rsidR="00FC2694">
        <w:t xml:space="preserve">som </w:t>
      </w:r>
      <w:r w:rsidRPr="005504BE">
        <w:t>tas upp</w:t>
      </w:r>
      <w:r w:rsidRPr="005504BE" w:rsidR="00D463F6">
        <w:t>, kan nämnas att den</w:t>
      </w:r>
      <w:r w:rsidRPr="005504BE">
        <w:t xml:space="preserve"> </w:t>
      </w:r>
      <w:r w:rsidRPr="005504BE" w:rsidR="00D463F6">
        <w:t>sägs</w:t>
      </w:r>
      <w:r w:rsidRPr="005504BE">
        <w:t xml:space="preserve"> </w:t>
      </w:r>
      <w:r w:rsidR="005504BE">
        <w:t>ge:</w:t>
      </w:r>
      <w:r w:rsidRPr="005504BE" w:rsidR="00D463F6">
        <w:t xml:space="preserve"> </w:t>
      </w:r>
      <w:r w:rsidRPr="005504BE">
        <w:t>ett ökat självförtroende och förbättrad självkänsla hos eleverna, förbättrad disciplin och förbättrade akademiska resultat (</w:t>
      </w:r>
      <w:r w:rsidRPr="005504BE" w:rsidR="00FC2694">
        <w:t>bärandet</w:t>
      </w:r>
      <w:r w:rsidRPr="005504BE">
        <w:t xml:space="preserve"> av den ger signalen </w:t>
      </w:r>
      <w:r w:rsidRPr="005504BE">
        <w:rPr>
          <w:i/>
        </w:rPr>
        <w:t>jobb</w:t>
      </w:r>
      <w:r w:rsidRPr="005504BE">
        <w:t>)</w:t>
      </w:r>
      <w:r w:rsidR="000224FF">
        <w:t>,</w:t>
      </w:r>
      <w:bookmarkStart w:name="_GoBack" w:id="1"/>
      <w:bookmarkEnd w:id="1"/>
      <w:r w:rsidRPr="005504BE" w:rsidR="00FC2694">
        <w:t xml:space="preserve"> minskade klädkostnader för föräldrarna, s</w:t>
      </w:r>
      <w:r w:rsidRPr="005504BE" w:rsidR="00D463F6">
        <w:t xml:space="preserve">tarkare </w:t>
      </w:r>
      <w:r w:rsidRPr="005504BE" w:rsidR="00FC2694">
        <w:t xml:space="preserve">gruppkänsla på skolan, </w:t>
      </w:r>
      <w:r w:rsidRPr="005504BE" w:rsidR="00D463F6">
        <w:t xml:space="preserve">ett andrum för </w:t>
      </w:r>
      <w:r w:rsidRPr="005504BE" w:rsidR="00FC2694">
        <w:t xml:space="preserve">låginkomsttagare (deras barn sticker inte ut i mängden) och så upplevs den minska våld och brottslighet inom skolans område, då det är lättare att identifiera ungdomar som inte är elever på skolan. </w:t>
      </w:r>
    </w:p>
    <w:p w:rsidRPr="005504BE" w:rsidR="001A3D93" w:rsidP="005504BE" w:rsidRDefault="00FC2694" w14:paraId="2F4DA2C8" w14:textId="77777777">
      <w:r w:rsidRPr="005504BE">
        <w:lastRenderedPageBreak/>
        <w:t>Bland de n</w:t>
      </w:r>
      <w:r w:rsidRPr="005504BE" w:rsidR="00926471">
        <w:t xml:space="preserve">ackdelar som lyfts fram </w:t>
      </w:r>
      <w:r w:rsidRPr="005504BE">
        <w:t xml:space="preserve">nämns att mobbningen inte minskar – mobbarna hittar bara andra saker att anmärka på, att </w:t>
      </w:r>
      <w:r w:rsidRPr="005504BE" w:rsidR="009C4EBE">
        <w:t>införande av skoluniform</w:t>
      </w:r>
      <w:r w:rsidRPr="005504BE">
        <w:t xml:space="preserve"> </w:t>
      </w:r>
      <w:r w:rsidRPr="005504BE" w:rsidR="009C4EBE">
        <w:t>leder till fokus på accessoarer istället som till exempel skor, väskor och smycken</w:t>
      </w:r>
      <w:r w:rsidRPr="005504BE" w:rsidR="00D463F6">
        <w:t xml:space="preserve">, </w:t>
      </w:r>
      <w:r w:rsidRPr="005504BE">
        <w:t xml:space="preserve">att låginkomsttagare </w:t>
      </w:r>
      <w:r w:rsidRPr="005504BE" w:rsidR="004D5018">
        <w:t>får en ännu större ekonomisk börda då de utöver vardagskläder även måste köpa en skoluniform</w:t>
      </w:r>
      <w:r w:rsidRPr="005504BE" w:rsidR="009C4EBE">
        <w:t xml:space="preserve"> och att elevernas frihet kommer kränkas. </w:t>
      </w:r>
    </w:p>
    <w:p w:rsidRPr="005504BE" w:rsidR="00926471" w:rsidP="005504BE" w:rsidRDefault="00503DB1" w14:paraId="2F4DA2CA" w14:textId="75C0E937">
      <w:r w:rsidRPr="005504BE">
        <w:t xml:space="preserve">Förslagsvis bör skoluniformen vara av gratis karaktär samt att </w:t>
      </w:r>
      <w:r w:rsidRPr="005504BE" w:rsidR="00C22856">
        <w:t>även idrottskläderna bör vara sponsrade. Elevpeng</w:t>
      </w:r>
      <w:r w:rsidR="005504BE">
        <w:t>en</w:t>
      </w:r>
      <w:r w:rsidRPr="005504BE" w:rsidR="00C22856">
        <w:t xml:space="preserve"> måste justeras för att rymma dessa kostnader för den enskilda skolan.</w:t>
      </w:r>
      <w:r w:rsidRPr="005504BE">
        <w:t xml:space="preserve"> </w:t>
      </w:r>
    </w:p>
    <w:p w:rsidRPr="005504BE" w:rsidR="00BF56D1" w:rsidP="005504BE" w:rsidRDefault="00BF56D1" w14:paraId="2F4DA2CB" w14:textId="77777777">
      <w:r w:rsidRPr="005504BE">
        <w:t>Skall någon form av konkret förslag komma i frågan bör en försöksgrupp genomföra ett förtest med efterkommande analyser av positiv och negativ påverkan, där indikatorer fastställs innan försöket görs.</w:t>
      </w:r>
    </w:p>
    <w:p w:rsidRPr="005504BE" w:rsidR="00A0222B" w:rsidP="005504BE" w:rsidRDefault="00A0222B" w14:paraId="2F4DA2CD" w14:textId="531230A4">
      <w:r w:rsidRPr="005504BE">
        <w:t xml:space="preserve">Med anledning av ovanstående text </w:t>
      </w:r>
      <w:r w:rsidRPr="005504BE" w:rsidR="009C4EBE">
        <w:t>föreslår vi därför</w:t>
      </w:r>
      <w:r w:rsidRPr="005504BE" w:rsidR="00D463F6">
        <w:t xml:space="preserve"> att undersöka möjligheten att på frivillig basis införa en </w:t>
      </w:r>
      <w:r w:rsidR="005504BE">
        <w:t>s</w:t>
      </w:r>
      <w:r w:rsidRPr="005504BE" w:rsidR="009C4EBE">
        <w:t>vensk variant av skoluniform</w:t>
      </w:r>
      <w:r w:rsidRPr="005504BE" w:rsidR="00BF56D1">
        <w:t xml:space="preserve"> så regelverk och lagar efterföljs</w:t>
      </w:r>
      <w:r w:rsidRPr="005504BE" w:rsidR="00D463F6">
        <w:t>.</w:t>
      </w:r>
    </w:p>
    <w:p w:rsidRPr="00093F48" w:rsidR="00093F48" w:rsidP="00093F48" w:rsidRDefault="00093F48" w14:paraId="2F4DA2C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162ACAA7D8043FFA8D90C03C23856D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D0DF7" w:rsidRDefault="000224FF" w14:paraId="2F4DA2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F47FFC" w:rsidRDefault="00F47FFC" w14:paraId="2F4DA2D4" w14:textId="77777777"/>
    <w:sectPr w:rsidR="00F47F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A2D6" w14:textId="77777777" w:rsidR="00B35F5E" w:rsidRDefault="00B35F5E" w:rsidP="000C1CAD">
      <w:pPr>
        <w:spacing w:line="240" w:lineRule="auto"/>
      </w:pPr>
      <w:r>
        <w:separator/>
      </w:r>
    </w:p>
  </w:endnote>
  <w:endnote w:type="continuationSeparator" w:id="0">
    <w:p w14:paraId="2F4DA2D7" w14:textId="77777777" w:rsidR="00B35F5E" w:rsidRDefault="00B35F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A2D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A2DD" w14:textId="74396ACF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24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A2D4" w14:textId="77777777" w:rsidR="00B35F5E" w:rsidRDefault="00B35F5E" w:rsidP="000C1CAD">
      <w:pPr>
        <w:spacing w:line="240" w:lineRule="auto"/>
      </w:pPr>
      <w:r>
        <w:separator/>
      </w:r>
    </w:p>
  </w:footnote>
  <w:footnote w:type="continuationSeparator" w:id="0">
    <w:p w14:paraId="2F4DA2D5" w14:textId="77777777" w:rsidR="00B35F5E" w:rsidRDefault="00B35F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F4DA2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4DA2E8" wp14:anchorId="2F4DA2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224FF" w14:paraId="2F4DA2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56904CB10445CAB545DC9AF0EF0E79"/>
                              </w:placeholder>
                              <w:text/>
                            </w:sdtPr>
                            <w:sdtEndPr/>
                            <w:sdtContent>
                              <w:r w:rsidR="005A26F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1FD36AE654A4943B02ACAC5B30BF656"/>
                              </w:placeholder>
                              <w:text/>
                            </w:sdtPr>
                            <w:sdtEndPr/>
                            <w:sdtContent>
                              <w:r w:rsidR="00ED0DF7">
                                <w:t>297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F4DA2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504BE" w14:paraId="2F4DA2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56904CB10445CAB545DC9AF0EF0E79"/>
                        </w:placeholder>
                        <w:text/>
                      </w:sdtPr>
                      <w:sdtEndPr/>
                      <w:sdtContent>
                        <w:r w:rsidR="005A26F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1FD36AE654A4943B02ACAC5B30BF656"/>
                        </w:placeholder>
                        <w:text/>
                      </w:sdtPr>
                      <w:sdtEndPr/>
                      <w:sdtContent>
                        <w:r w:rsidR="00ED0DF7">
                          <w:t>297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F4DA2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224FF" w14:paraId="2F4DA2D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A26F4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D0DF7">
          <w:t>297</w:t>
        </w:r>
      </w:sdtContent>
    </w:sdt>
  </w:p>
  <w:p w:rsidR="007A5507" w:rsidP="00776B74" w:rsidRDefault="007A5507" w14:paraId="2F4DA2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224FF" w14:paraId="2F4DA2D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A26F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0DF7">
          <w:t>297</w:t>
        </w:r>
      </w:sdtContent>
    </w:sdt>
  </w:p>
  <w:p w:rsidR="007A5507" w:rsidP="00A314CF" w:rsidRDefault="000224FF" w14:paraId="3AAEA0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224FF" w14:paraId="2F4DA2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224FF" w14:paraId="2F4DA2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:1382</w:t>
        </w:r>
      </w:sdtContent>
    </w:sdt>
  </w:p>
  <w:p w:rsidR="007A5507" w:rsidP="00E03A3D" w:rsidRDefault="000224FF" w14:paraId="2F4DA2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A58EA" w14:paraId="2F4DA2E4" w14:textId="75324629">
        <w:pPr>
          <w:pStyle w:val="FSHRub2"/>
        </w:pPr>
        <w:r>
          <w:t>Undersök möjligheterna att införa gemensam skolklädsel på frivillig basis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F4DA2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A26F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4FF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051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50BF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3D93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48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6A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D5018"/>
    <w:rsid w:val="004D54A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3DB1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04BE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26F4"/>
    <w:rsid w:val="005A3BEF"/>
    <w:rsid w:val="005A47C9"/>
    <w:rsid w:val="005A4E53"/>
    <w:rsid w:val="005A5E48"/>
    <w:rsid w:val="005A6133"/>
    <w:rsid w:val="005B1793"/>
    <w:rsid w:val="005B2624"/>
    <w:rsid w:val="005B419D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56B1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6EBB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6471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46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576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063"/>
    <w:rsid w:val="009C186D"/>
    <w:rsid w:val="009C4EBE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22B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67D29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070C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5F5E"/>
    <w:rsid w:val="00B366BC"/>
    <w:rsid w:val="00B37A37"/>
    <w:rsid w:val="00B4002E"/>
    <w:rsid w:val="00B40200"/>
    <w:rsid w:val="00B42EC0"/>
    <w:rsid w:val="00B44FAB"/>
    <w:rsid w:val="00B44FDF"/>
    <w:rsid w:val="00B45CC7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56D1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56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8EA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463F6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4A61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65F2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DF7"/>
    <w:rsid w:val="00ED0EA9"/>
    <w:rsid w:val="00ED19F0"/>
    <w:rsid w:val="00ED1F36"/>
    <w:rsid w:val="00ED3171"/>
    <w:rsid w:val="00ED3AAA"/>
    <w:rsid w:val="00ED3EA3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47FFC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0E05"/>
    <w:rsid w:val="00FA1D00"/>
    <w:rsid w:val="00FA1FBF"/>
    <w:rsid w:val="00FA3932"/>
    <w:rsid w:val="00FA5447"/>
    <w:rsid w:val="00FB0CFB"/>
    <w:rsid w:val="00FB610C"/>
    <w:rsid w:val="00FC0AB0"/>
    <w:rsid w:val="00FC2694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4DA2B5"/>
  <w15:chartTrackingRefBased/>
  <w15:docId w15:val="{8B148FB4-9A3C-4DF4-95C2-46437B58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ED0DF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ED0DF7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ED0DF7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ED0DF7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ED0DF7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ED0DF7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ED0DF7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ED0DF7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ED0DF7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ED0DF7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DF7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ED0DF7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ED0DF7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ED0DF7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ED0DF7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ED0DF7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ED0DF7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ED0DF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D0DF7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D0DF7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D0DF7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ED0DF7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ED0DF7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ED0DF7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ED0DF7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ED0DF7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ED0DF7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ED0DF7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ED0DF7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ED0DF7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ED0DF7"/>
  </w:style>
  <w:style w:type="paragraph" w:styleId="Innehll1">
    <w:name w:val="toc 1"/>
    <w:basedOn w:val="Normalutanindragellerluft"/>
    <w:next w:val="Normal"/>
    <w:uiPriority w:val="39"/>
    <w:semiHidden/>
    <w:unhideWhenUsed/>
    <w:rsid w:val="00ED0DF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D0DF7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D0DF7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D0DF7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D0DF7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D0DF7"/>
  </w:style>
  <w:style w:type="paragraph" w:styleId="Innehll7">
    <w:name w:val="toc 7"/>
    <w:basedOn w:val="Rubrik6"/>
    <w:next w:val="Normal"/>
    <w:uiPriority w:val="39"/>
    <w:semiHidden/>
    <w:unhideWhenUsed/>
    <w:rsid w:val="00ED0DF7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D0DF7"/>
  </w:style>
  <w:style w:type="paragraph" w:styleId="Innehll9">
    <w:name w:val="toc 9"/>
    <w:basedOn w:val="Innehll8"/>
    <w:next w:val="Normal"/>
    <w:uiPriority w:val="39"/>
    <w:semiHidden/>
    <w:unhideWhenUsed/>
    <w:rsid w:val="00ED0DF7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D0DF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D0DF7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ED0DF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ED0DF7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ED0DF7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D0DF7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ED0DF7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ED0DF7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ED0DF7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ED0DF7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ED0DF7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ED0DF7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ED0DF7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ED0DF7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ED0DF7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ED0DF7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ED0DF7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ED0DF7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ED0DF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ED0DF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ED0DF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ED0DF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ED0DF7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D0DF7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D0DF7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ED0DF7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ED0DF7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ED0DF7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ED0DF7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ED0DF7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ED0DF7"/>
  </w:style>
  <w:style w:type="paragraph" w:customStyle="1" w:styleId="RubrikSammanf">
    <w:name w:val="RubrikSammanf"/>
    <w:basedOn w:val="Rubrik1"/>
    <w:next w:val="Normal"/>
    <w:uiPriority w:val="3"/>
    <w:semiHidden/>
    <w:rsid w:val="00ED0DF7"/>
  </w:style>
  <w:style w:type="paragraph" w:styleId="Sidfot">
    <w:name w:val="footer"/>
    <w:basedOn w:val="Normalutanindragellerluft"/>
    <w:link w:val="SidfotChar"/>
    <w:uiPriority w:val="7"/>
    <w:unhideWhenUsed/>
    <w:rsid w:val="00ED0DF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ED0DF7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ED0DF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ED0DF7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ED0DF7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ED0DF7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ED0DF7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ED0DF7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ED0D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ED0D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0DF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0DF7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0D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0DF7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ED0D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ED0DF7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ED0DF7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D0DF7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ED0DF7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ED0DF7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ED0DF7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ED0DF7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ED0DF7"/>
    <w:pPr>
      <w:outlineLvl w:val="9"/>
    </w:pPr>
  </w:style>
  <w:style w:type="paragraph" w:customStyle="1" w:styleId="KantrubrikV">
    <w:name w:val="KantrubrikV"/>
    <w:basedOn w:val="Sidhuvud"/>
    <w:qFormat/>
    <w:rsid w:val="00ED0DF7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ED0DF7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0DF7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ED0DF7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ED0DF7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ED0DF7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D0DF7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ED0DF7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ED0DF7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ED0DF7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ED0DF7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ED0DF7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ED0DF7"/>
    <w:pPr>
      <w:ind w:left="720"/>
      <w:contextualSpacing/>
    </w:pPr>
  </w:style>
  <w:style w:type="paragraph" w:customStyle="1" w:styleId="ListaLinje">
    <w:name w:val="ListaLinje"/>
    <w:basedOn w:val="Lista"/>
    <w:qFormat/>
    <w:rsid w:val="00ED0DF7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ED0DF7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ED0DF7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ED0DF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ED0DF7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ED0DF7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ED0DF7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ED0DF7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ED0DF7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ED0DF7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ED0DF7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4651D1737141F9A6C377049AE4B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77029-7864-4D8C-B068-CA2FEECC20DA}"/>
      </w:docPartPr>
      <w:docPartBody>
        <w:p w:rsidR="009F2880" w:rsidRDefault="00B316CE">
          <w:pPr>
            <w:pStyle w:val="F64651D1737141F9A6C377049AE4BA0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62ACAA7D8043FFA8D90C03C2385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F6309-30FB-41D7-A21F-FA1B69055350}"/>
      </w:docPartPr>
      <w:docPartBody>
        <w:p w:rsidR="009F2880" w:rsidRDefault="00B316CE">
          <w:pPr>
            <w:pStyle w:val="8162ACAA7D8043FFA8D90C03C23856D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F56904CB10445CAB545DC9AF0EF0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A3F88-EF3B-4C78-A45D-FCE05BC55935}"/>
      </w:docPartPr>
      <w:docPartBody>
        <w:p w:rsidR="009F2880" w:rsidRDefault="00B316CE">
          <w:pPr>
            <w:pStyle w:val="BF56904CB10445CAB545DC9AF0EF0E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FD36AE654A4943B02ACAC5B30BF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BD67C-A58D-4539-8B56-80B8C29A5A46}"/>
      </w:docPartPr>
      <w:docPartBody>
        <w:p w:rsidR="009F2880" w:rsidRDefault="00B316CE">
          <w:pPr>
            <w:pStyle w:val="01FD36AE654A4943B02ACAC5B30BF65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E"/>
    <w:rsid w:val="0025265F"/>
    <w:rsid w:val="002D71F0"/>
    <w:rsid w:val="0095763F"/>
    <w:rsid w:val="009F2880"/>
    <w:rsid w:val="00A0623B"/>
    <w:rsid w:val="00B316CE"/>
    <w:rsid w:val="00C469F0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4651D1737141F9A6C377049AE4BA00">
    <w:name w:val="F64651D1737141F9A6C377049AE4BA00"/>
  </w:style>
  <w:style w:type="paragraph" w:customStyle="1" w:styleId="37E76019E9904894B57218C2265C8E6F">
    <w:name w:val="37E76019E9904894B57218C2265C8E6F"/>
  </w:style>
  <w:style w:type="paragraph" w:customStyle="1" w:styleId="2EBA01BBE27746BEB925B131B7FD27D9">
    <w:name w:val="2EBA01BBE27746BEB925B131B7FD27D9"/>
  </w:style>
  <w:style w:type="paragraph" w:customStyle="1" w:styleId="8162ACAA7D8043FFA8D90C03C23856D3">
    <w:name w:val="8162ACAA7D8043FFA8D90C03C23856D3"/>
  </w:style>
  <w:style w:type="paragraph" w:customStyle="1" w:styleId="BF56904CB10445CAB545DC9AF0EF0E79">
    <w:name w:val="BF56904CB10445CAB545DC9AF0EF0E79"/>
  </w:style>
  <w:style w:type="paragraph" w:customStyle="1" w:styleId="01FD36AE654A4943B02ACAC5B30BF656">
    <w:name w:val="01FD36AE654A4943B02ACAC5B30BF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24CFA-3DD0-479B-B6FD-A9F2870C41EA}"/>
</file>

<file path=customXml/itemProps2.xml><?xml version="1.0" encoding="utf-8"?>
<ds:datastoreItem xmlns:ds="http://schemas.openxmlformats.org/officeDocument/2006/customXml" ds:itemID="{F405B105-AD5E-48C6-93DD-4AC1E0325BF3}"/>
</file>

<file path=customXml/itemProps3.xml><?xml version="1.0" encoding="utf-8"?>
<ds:datastoreItem xmlns:ds="http://schemas.openxmlformats.org/officeDocument/2006/customXml" ds:itemID="{3DA0DAF6-E0DA-4602-8740-253C3F34A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662</Words>
  <Characters>3778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Undersöka möjligheterna att införa skoluniform</vt:lpstr>
      <vt:lpstr>
      </vt:lpstr>
    </vt:vector>
  </TitlesOfParts>
  <Company>Sveriges riksdag</Company>
  <LinksUpToDate>false</LinksUpToDate>
  <CharactersWithSpaces>4422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