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FD5A6" w14:textId="77777777" w:rsidR="006E04A4" w:rsidRPr="00CD7560" w:rsidRDefault="00685F6A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10</w:t>
      </w:r>
      <w:bookmarkEnd w:id="1"/>
    </w:p>
    <w:p w14:paraId="2B6FD5A7" w14:textId="77777777" w:rsidR="006E04A4" w:rsidRDefault="00685F6A">
      <w:pPr>
        <w:pStyle w:val="Datum"/>
        <w:outlineLvl w:val="0"/>
      </w:pPr>
      <w:bookmarkStart w:id="2" w:name="DocumentDate"/>
      <w:r>
        <w:t>Onsdagen den 28 september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360DF" w14:paraId="2B6FD5AC" w14:textId="77777777" w:rsidTr="00E47117">
        <w:trPr>
          <w:cantSplit/>
        </w:trPr>
        <w:tc>
          <w:tcPr>
            <w:tcW w:w="454" w:type="dxa"/>
          </w:tcPr>
          <w:p w14:paraId="2B6FD5A8" w14:textId="77777777" w:rsidR="006E04A4" w:rsidRDefault="00685F6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B6FD5A9" w14:textId="77777777" w:rsidR="006E04A4" w:rsidRDefault="00685F6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B6FD5AA" w14:textId="77777777" w:rsidR="006E04A4" w:rsidRDefault="00685F6A"/>
        </w:tc>
        <w:tc>
          <w:tcPr>
            <w:tcW w:w="7512" w:type="dxa"/>
          </w:tcPr>
          <w:p w14:paraId="2B6FD5AB" w14:textId="77777777" w:rsidR="006E04A4" w:rsidRDefault="00685F6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360DF" w14:paraId="2B6FD5B1" w14:textId="77777777" w:rsidTr="00E47117">
        <w:trPr>
          <w:cantSplit/>
        </w:trPr>
        <w:tc>
          <w:tcPr>
            <w:tcW w:w="454" w:type="dxa"/>
          </w:tcPr>
          <w:p w14:paraId="2B6FD5AD" w14:textId="77777777" w:rsidR="006E04A4" w:rsidRDefault="00685F6A"/>
        </w:tc>
        <w:tc>
          <w:tcPr>
            <w:tcW w:w="1134" w:type="dxa"/>
          </w:tcPr>
          <w:p w14:paraId="2B6FD5AE" w14:textId="77777777" w:rsidR="006E04A4" w:rsidRDefault="00685F6A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B6FD5AF" w14:textId="77777777" w:rsidR="006E04A4" w:rsidRDefault="00685F6A"/>
        </w:tc>
        <w:tc>
          <w:tcPr>
            <w:tcW w:w="7512" w:type="dxa"/>
          </w:tcPr>
          <w:p w14:paraId="2B6FD5B0" w14:textId="77777777" w:rsidR="006E04A4" w:rsidRDefault="00685F6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B6FD5B2" w14:textId="77777777" w:rsidR="006E04A4" w:rsidRDefault="00685F6A">
      <w:pPr>
        <w:pStyle w:val="StreckLngt"/>
      </w:pPr>
      <w:r>
        <w:tab/>
      </w:r>
    </w:p>
    <w:p w14:paraId="2B6FD5B3" w14:textId="77777777" w:rsidR="00121B42" w:rsidRDefault="00685F6A" w:rsidP="00121B42">
      <w:pPr>
        <w:pStyle w:val="Blankrad"/>
      </w:pPr>
      <w:r>
        <w:t xml:space="preserve">      </w:t>
      </w:r>
    </w:p>
    <w:p w14:paraId="2B6FD5B4" w14:textId="77777777" w:rsidR="00CF242C" w:rsidRDefault="00685F6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360DF" w14:paraId="2B6FD5B8" w14:textId="77777777" w:rsidTr="00055526">
        <w:trPr>
          <w:cantSplit/>
        </w:trPr>
        <w:tc>
          <w:tcPr>
            <w:tcW w:w="567" w:type="dxa"/>
          </w:tcPr>
          <w:p w14:paraId="2B6FD5B5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5B6" w14:textId="77777777" w:rsidR="006E04A4" w:rsidRDefault="00685F6A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B6FD5B7" w14:textId="77777777" w:rsidR="006E04A4" w:rsidRDefault="00685F6A" w:rsidP="00C84F80">
            <w:pPr>
              <w:keepNext/>
            </w:pPr>
          </w:p>
        </w:tc>
      </w:tr>
      <w:tr w:rsidR="003360DF" w14:paraId="2B6FD5BC" w14:textId="77777777" w:rsidTr="00055526">
        <w:trPr>
          <w:cantSplit/>
        </w:trPr>
        <w:tc>
          <w:tcPr>
            <w:tcW w:w="567" w:type="dxa"/>
          </w:tcPr>
          <w:p w14:paraId="2B6FD5B9" w14:textId="77777777" w:rsidR="001D7AF0" w:rsidRDefault="00685F6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B6FD5BA" w14:textId="77777777" w:rsidR="006E04A4" w:rsidRDefault="00685F6A" w:rsidP="000326E3">
            <w:r>
              <w:t>Barbro Westerholm (L) som suppleant i utbildningsutskottet</w:t>
            </w:r>
          </w:p>
        </w:tc>
        <w:tc>
          <w:tcPr>
            <w:tcW w:w="2055" w:type="dxa"/>
          </w:tcPr>
          <w:p w14:paraId="2B6FD5BB" w14:textId="77777777" w:rsidR="006E04A4" w:rsidRDefault="00685F6A" w:rsidP="00C84F80"/>
        </w:tc>
      </w:tr>
      <w:tr w:rsidR="003360DF" w14:paraId="2B6FD5C0" w14:textId="77777777" w:rsidTr="00055526">
        <w:trPr>
          <w:cantSplit/>
        </w:trPr>
        <w:tc>
          <w:tcPr>
            <w:tcW w:w="567" w:type="dxa"/>
          </w:tcPr>
          <w:p w14:paraId="2B6FD5BD" w14:textId="77777777" w:rsidR="001D7AF0" w:rsidRDefault="00685F6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B6FD5BE" w14:textId="77777777" w:rsidR="006E04A4" w:rsidRDefault="00685F6A" w:rsidP="000326E3">
            <w:r>
              <w:t>Said Abdu (L) som suppleant i utbildningsutskottet</w:t>
            </w:r>
          </w:p>
        </w:tc>
        <w:tc>
          <w:tcPr>
            <w:tcW w:w="2055" w:type="dxa"/>
          </w:tcPr>
          <w:p w14:paraId="2B6FD5BF" w14:textId="77777777" w:rsidR="006E04A4" w:rsidRDefault="00685F6A" w:rsidP="00C84F80"/>
        </w:tc>
      </w:tr>
      <w:tr w:rsidR="003360DF" w14:paraId="2B6FD5C4" w14:textId="77777777" w:rsidTr="00055526">
        <w:trPr>
          <w:cantSplit/>
        </w:trPr>
        <w:tc>
          <w:tcPr>
            <w:tcW w:w="567" w:type="dxa"/>
          </w:tcPr>
          <w:p w14:paraId="2B6FD5C1" w14:textId="77777777" w:rsidR="001D7AF0" w:rsidRDefault="00685F6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B6FD5C2" w14:textId="77777777" w:rsidR="006E04A4" w:rsidRDefault="00685F6A" w:rsidP="000326E3">
            <w:r>
              <w:t xml:space="preserve">Roger Haddad (L) </w:t>
            </w:r>
            <w:r>
              <w:t>som suppleant i trafikutskottet</w:t>
            </w:r>
          </w:p>
        </w:tc>
        <w:tc>
          <w:tcPr>
            <w:tcW w:w="2055" w:type="dxa"/>
          </w:tcPr>
          <w:p w14:paraId="2B6FD5C3" w14:textId="77777777" w:rsidR="006E04A4" w:rsidRDefault="00685F6A" w:rsidP="00C84F80"/>
        </w:tc>
      </w:tr>
      <w:tr w:rsidR="003360DF" w14:paraId="2B6FD5C8" w14:textId="77777777" w:rsidTr="00055526">
        <w:trPr>
          <w:cantSplit/>
        </w:trPr>
        <w:tc>
          <w:tcPr>
            <w:tcW w:w="567" w:type="dxa"/>
          </w:tcPr>
          <w:p w14:paraId="2B6FD5C5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5C6" w14:textId="77777777" w:rsidR="006E04A4" w:rsidRDefault="00685F6A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2B6FD5C7" w14:textId="77777777" w:rsidR="006E04A4" w:rsidRDefault="00685F6A" w:rsidP="00C84F80">
            <w:pPr>
              <w:keepNext/>
            </w:pPr>
          </w:p>
        </w:tc>
      </w:tr>
      <w:tr w:rsidR="003360DF" w14:paraId="2B6FD5CC" w14:textId="77777777" w:rsidTr="00055526">
        <w:trPr>
          <w:cantSplit/>
        </w:trPr>
        <w:tc>
          <w:tcPr>
            <w:tcW w:w="567" w:type="dxa"/>
          </w:tcPr>
          <w:p w14:paraId="2B6FD5C9" w14:textId="77777777" w:rsidR="001D7AF0" w:rsidRDefault="00685F6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B6FD5CA" w14:textId="77777777" w:rsidR="006E04A4" w:rsidRDefault="00685F6A" w:rsidP="000326E3">
            <w:r>
              <w:t xml:space="preserve">2016/17:8 av Rickard Nordin (C) </w:t>
            </w:r>
            <w:r>
              <w:br/>
              <w:t>Samhällets stöd vid problematiskt dataspelande</w:t>
            </w:r>
          </w:p>
        </w:tc>
        <w:tc>
          <w:tcPr>
            <w:tcW w:w="2055" w:type="dxa"/>
          </w:tcPr>
          <w:p w14:paraId="2B6FD5CB" w14:textId="77777777" w:rsidR="006E04A4" w:rsidRDefault="00685F6A" w:rsidP="00C84F80"/>
        </w:tc>
      </w:tr>
      <w:tr w:rsidR="003360DF" w14:paraId="2B6FD5D0" w14:textId="77777777" w:rsidTr="00055526">
        <w:trPr>
          <w:cantSplit/>
        </w:trPr>
        <w:tc>
          <w:tcPr>
            <w:tcW w:w="567" w:type="dxa"/>
          </w:tcPr>
          <w:p w14:paraId="2B6FD5CD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5CE" w14:textId="77777777" w:rsidR="006E04A4" w:rsidRDefault="00685F6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B6FD5CF" w14:textId="77777777" w:rsidR="006E04A4" w:rsidRDefault="00685F6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360DF" w14:paraId="2B6FD5D4" w14:textId="77777777" w:rsidTr="00055526">
        <w:trPr>
          <w:cantSplit/>
        </w:trPr>
        <w:tc>
          <w:tcPr>
            <w:tcW w:w="567" w:type="dxa"/>
          </w:tcPr>
          <w:p w14:paraId="2B6FD5D1" w14:textId="77777777" w:rsidR="001D7AF0" w:rsidRDefault="00685F6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B6FD5D2" w14:textId="604C9003" w:rsidR="006E04A4" w:rsidRDefault="00685F6A" w:rsidP="000326E3">
            <w:r>
              <w:t xml:space="preserve">RiR 2016:21 Förberedande och </w:t>
            </w:r>
            <w:r>
              <w:t>orienterande utbildning – Arbetsförmedlingens styrning, användning och uppföljning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B6FD5D3" w14:textId="77777777" w:rsidR="006E04A4" w:rsidRDefault="00685F6A" w:rsidP="00C84F80">
            <w:r>
              <w:t>AU</w:t>
            </w:r>
          </w:p>
        </w:tc>
      </w:tr>
      <w:tr w:rsidR="003360DF" w14:paraId="2B6FD5D8" w14:textId="77777777" w:rsidTr="00055526">
        <w:trPr>
          <w:cantSplit/>
        </w:trPr>
        <w:tc>
          <w:tcPr>
            <w:tcW w:w="567" w:type="dxa"/>
          </w:tcPr>
          <w:p w14:paraId="2B6FD5D5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5D6" w14:textId="77777777" w:rsidR="006E04A4" w:rsidRDefault="00685F6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B6FD5D7" w14:textId="77777777" w:rsidR="006E04A4" w:rsidRDefault="00685F6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360DF" w14:paraId="2B6FD5DC" w14:textId="77777777" w:rsidTr="00055526">
        <w:trPr>
          <w:cantSplit/>
        </w:trPr>
        <w:tc>
          <w:tcPr>
            <w:tcW w:w="567" w:type="dxa"/>
          </w:tcPr>
          <w:p w14:paraId="2B6FD5D9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5DA" w14:textId="77777777" w:rsidR="006E04A4" w:rsidRDefault="00685F6A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2B6FD5DB" w14:textId="77777777" w:rsidR="006E04A4" w:rsidRDefault="00685F6A" w:rsidP="00C84F80">
            <w:pPr>
              <w:keepNext/>
            </w:pPr>
          </w:p>
        </w:tc>
      </w:tr>
      <w:tr w:rsidR="003360DF" w14:paraId="2B6FD5E0" w14:textId="77777777" w:rsidTr="00055526">
        <w:trPr>
          <w:cantSplit/>
        </w:trPr>
        <w:tc>
          <w:tcPr>
            <w:tcW w:w="567" w:type="dxa"/>
          </w:tcPr>
          <w:p w14:paraId="2B6FD5DD" w14:textId="77777777" w:rsidR="001D7AF0" w:rsidRDefault="00685F6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B6FD5DE" w14:textId="77777777" w:rsidR="006E04A4" w:rsidRDefault="00685F6A" w:rsidP="000326E3">
            <w:r>
              <w:t>2016/17:3 Kompletterande bestämmelser till EU:s förordning om europeiska långsiktiga investeringsfonder</w:t>
            </w:r>
          </w:p>
        </w:tc>
        <w:tc>
          <w:tcPr>
            <w:tcW w:w="2055" w:type="dxa"/>
          </w:tcPr>
          <w:p w14:paraId="2B6FD5DF" w14:textId="77777777" w:rsidR="006E04A4" w:rsidRDefault="00685F6A" w:rsidP="00C84F80">
            <w:r>
              <w:t>FiU</w:t>
            </w:r>
          </w:p>
        </w:tc>
      </w:tr>
      <w:tr w:rsidR="003360DF" w14:paraId="2B6FD5E4" w14:textId="77777777" w:rsidTr="00055526">
        <w:trPr>
          <w:cantSplit/>
        </w:trPr>
        <w:tc>
          <w:tcPr>
            <w:tcW w:w="567" w:type="dxa"/>
          </w:tcPr>
          <w:p w14:paraId="2B6FD5E1" w14:textId="77777777" w:rsidR="001D7AF0" w:rsidRDefault="00685F6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B6FD5E2" w14:textId="77777777" w:rsidR="006E04A4" w:rsidRDefault="00685F6A" w:rsidP="000326E3">
            <w:r>
              <w:t>2016/17:4 Ett reformerat bilstöd</w:t>
            </w:r>
          </w:p>
        </w:tc>
        <w:tc>
          <w:tcPr>
            <w:tcW w:w="2055" w:type="dxa"/>
          </w:tcPr>
          <w:p w14:paraId="2B6FD5E3" w14:textId="77777777" w:rsidR="006E04A4" w:rsidRDefault="00685F6A" w:rsidP="00C84F80">
            <w:r>
              <w:t>SoU</w:t>
            </w:r>
          </w:p>
        </w:tc>
      </w:tr>
      <w:tr w:rsidR="003360DF" w14:paraId="2B6FD5E8" w14:textId="77777777" w:rsidTr="00055526">
        <w:trPr>
          <w:cantSplit/>
        </w:trPr>
        <w:tc>
          <w:tcPr>
            <w:tcW w:w="567" w:type="dxa"/>
          </w:tcPr>
          <w:p w14:paraId="2B6FD5E5" w14:textId="77777777" w:rsidR="001D7AF0" w:rsidRDefault="00685F6A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B6FD5E6" w14:textId="77777777" w:rsidR="006E04A4" w:rsidRDefault="00685F6A" w:rsidP="000326E3">
            <w:r>
              <w:t>2016/17:7 Ändrade regler om beskattningsinträde vid fusion och fission</w:t>
            </w:r>
          </w:p>
        </w:tc>
        <w:tc>
          <w:tcPr>
            <w:tcW w:w="2055" w:type="dxa"/>
          </w:tcPr>
          <w:p w14:paraId="2B6FD5E7" w14:textId="77777777" w:rsidR="006E04A4" w:rsidRDefault="00685F6A" w:rsidP="00C84F80">
            <w:r>
              <w:t>SkU</w:t>
            </w:r>
          </w:p>
        </w:tc>
      </w:tr>
      <w:tr w:rsidR="003360DF" w14:paraId="2B6FD5EC" w14:textId="77777777" w:rsidTr="00055526">
        <w:trPr>
          <w:cantSplit/>
        </w:trPr>
        <w:tc>
          <w:tcPr>
            <w:tcW w:w="567" w:type="dxa"/>
          </w:tcPr>
          <w:p w14:paraId="2B6FD5E9" w14:textId="77777777" w:rsidR="001D7AF0" w:rsidRDefault="00685F6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B6FD5EA" w14:textId="77777777" w:rsidR="006E04A4" w:rsidRDefault="00685F6A" w:rsidP="000326E3">
            <w:r>
              <w:t>2016/17:13 Anvisade elavtal</w:t>
            </w:r>
          </w:p>
        </w:tc>
        <w:tc>
          <w:tcPr>
            <w:tcW w:w="2055" w:type="dxa"/>
          </w:tcPr>
          <w:p w14:paraId="2B6FD5EB" w14:textId="77777777" w:rsidR="006E04A4" w:rsidRDefault="00685F6A" w:rsidP="00C84F80">
            <w:r>
              <w:t>NU</w:t>
            </w:r>
          </w:p>
        </w:tc>
      </w:tr>
      <w:tr w:rsidR="003360DF" w14:paraId="2B6FD5F0" w14:textId="77777777" w:rsidTr="00055526">
        <w:trPr>
          <w:cantSplit/>
        </w:trPr>
        <w:tc>
          <w:tcPr>
            <w:tcW w:w="567" w:type="dxa"/>
          </w:tcPr>
          <w:p w14:paraId="2B6FD5ED" w14:textId="77777777" w:rsidR="001D7AF0" w:rsidRDefault="00685F6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B6FD5EE" w14:textId="77777777" w:rsidR="006E04A4" w:rsidRDefault="00685F6A" w:rsidP="000326E3">
            <w:r>
              <w:t>2016/17:14 Ny definition av fastighetsbegreppet i mervärdesskattelagen</w:t>
            </w:r>
          </w:p>
        </w:tc>
        <w:tc>
          <w:tcPr>
            <w:tcW w:w="2055" w:type="dxa"/>
          </w:tcPr>
          <w:p w14:paraId="2B6FD5EF" w14:textId="77777777" w:rsidR="006E04A4" w:rsidRDefault="00685F6A" w:rsidP="00C84F80">
            <w:r>
              <w:t>SkU</w:t>
            </w:r>
          </w:p>
        </w:tc>
      </w:tr>
      <w:tr w:rsidR="003360DF" w14:paraId="2B6FD5F4" w14:textId="77777777" w:rsidTr="00055526">
        <w:trPr>
          <w:cantSplit/>
        </w:trPr>
        <w:tc>
          <w:tcPr>
            <w:tcW w:w="567" w:type="dxa"/>
          </w:tcPr>
          <w:p w14:paraId="2B6FD5F1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5F2" w14:textId="77777777" w:rsidR="006E04A4" w:rsidRDefault="00685F6A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2B6FD5F3" w14:textId="77777777" w:rsidR="006E04A4" w:rsidRDefault="00685F6A" w:rsidP="00C84F80">
            <w:pPr>
              <w:keepNext/>
            </w:pPr>
          </w:p>
        </w:tc>
      </w:tr>
      <w:tr w:rsidR="003360DF" w14:paraId="2B6FD5F8" w14:textId="77777777" w:rsidTr="00055526">
        <w:trPr>
          <w:cantSplit/>
        </w:trPr>
        <w:tc>
          <w:tcPr>
            <w:tcW w:w="567" w:type="dxa"/>
          </w:tcPr>
          <w:p w14:paraId="2B6FD5F5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5F6" w14:textId="77777777" w:rsidR="006E04A4" w:rsidRDefault="00685F6A" w:rsidP="000326E3">
            <w:pPr>
              <w:pStyle w:val="Motionsrubrik"/>
            </w:pPr>
            <w:r>
              <w:t xml:space="preserve">med </w:t>
            </w:r>
            <w:r>
              <w:t>anledning av prop. 2015/16:187 Genomförande av EU:s försvarardirektiv</w:t>
            </w:r>
          </w:p>
        </w:tc>
        <w:tc>
          <w:tcPr>
            <w:tcW w:w="2055" w:type="dxa"/>
          </w:tcPr>
          <w:p w14:paraId="2B6FD5F7" w14:textId="77777777" w:rsidR="006E04A4" w:rsidRDefault="00685F6A" w:rsidP="00C84F80">
            <w:pPr>
              <w:keepNext/>
            </w:pPr>
          </w:p>
        </w:tc>
      </w:tr>
      <w:tr w:rsidR="003360DF" w14:paraId="2B6FD5FC" w14:textId="77777777" w:rsidTr="00055526">
        <w:trPr>
          <w:cantSplit/>
        </w:trPr>
        <w:tc>
          <w:tcPr>
            <w:tcW w:w="567" w:type="dxa"/>
          </w:tcPr>
          <w:p w14:paraId="2B6FD5F9" w14:textId="77777777" w:rsidR="001D7AF0" w:rsidRDefault="00685F6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B6FD5FA" w14:textId="77777777" w:rsidR="006E04A4" w:rsidRDefault="00685F6A" w:rsidP="000326E3">
            <w:r>
              <w:t>2016/17:66 av Kent Ekeroth och Adam Marttinen (båda SD)</w:t>
            </w:r>
          </w:p>
        </w:tc>
        <w:tc>
          <w:tcPr>
            <w:tcW w:w="2055" w:type="dxa"/>
          </w:tcPr>
          <w:p w14:paraId="2B6FD5FB" w14:textId="77777777" w:rsidR="006E04A4" w:rsidRDefault="00685F6A" w:rsidP="00C84F80">
            <w:r>
              <w:t>JuU</w:t>
            </w:r>
          </w:p>
        </w:tc>
      </w:tr>
      <w:tr w:rsidR="003360DF" w14:paraId="2B6FD600" w14:textId="77777777" w:rsidTr="00055526">
        <w:trPr>
          <w:cantSplit/>
        </w:trPr>
        <w:tc>
          <w:tcPr>
            <w:tcW w:w="567" w:type="dxa"/>
          </w:tcPr>
          <w:p w14:paraId="2B6FD5FD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5FE" w14:textId="77777777" w:rsidR="006E04A4" w:rsidRDefault="00685F6A" w:rsidP="000326E3">
            <w:pPr>
              <w:pStyle w:val="Motionsrubrik"/>
            </w:pPr>
            <w:r>
              <w:t>med anledning av prop. 2016/17:16 Godkännande av klimatavtalet från Paris</w:t>
            </w:r>
          </w:p>
        </w:tc>
        <w:tc>
          <w:tcPr>
            <w:tcW w:w="2055" w:type="dxa"/>
          </w:tcPr>
          <w:p w14:paraId="2B6FD5FF" w14:textId="77777777" w:rsidR="006E04A4" w:rsidRDefault="00685F6A" w:rsidP="00C84F80">
            <w:pPr>
              <w:keepNext/>
            </w:pPr>
          </w:p>
        </w:tc>
      </w:tr>
      <w:tr w:rsidR="003360DF" w14:paraId="2B6FD604" w14:textId="77777777" w:rsidTr="00055526">
        <w:trPr>
          <w:cantSplit/>
        </w:trPr>
        <w:tc>
          <w:tcPr>
            <w:tcW w:w="567" w:type="dxa"/>
          </w:tcPr>
          <w:p w14:paraId="2B6FD601" w14:textId="77777777" w:rsidR="001D7AF0" w:rsidRDefault="00685F6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B6FD602" w14:textId="77777777" w:rsidR="006E04A4" w:rsidRDefault="00685F6A" w:rsidP="000326E3">
            <w:r>
              <w:t>2016/17:87 av Martin Kinnunen m.fl. (SD)</w:t>
            </w:r>
          </w:p>
        </w:tc>
        <w:tc>
          <w:tcPr>
            <w:tcW w:w="2055" w:type="dxa"/>
          </w:tcPr>
          <w:p w14:paraId="2B6FD603" w14:textId="77777777" w:rsidR="006E04A4" w:rsidRDefault="00685F6A" w:rsidP="00C84F80">
            <w:r>
              <w:t>MJU</w:t>
            </w:r>
          </w:p>
        </w:tc>
      </w:tr>
      <w:tr w:rsidR="003360DF" w14:paraId="2B6FD608" w14:textId="77777777" w:rsidTr="00055526">
        <w:trPr>
          <w:cantSplit/>
        </w:trPr>
        <w:tc>
          <w:tcPr>
            <w:tcW w:w="567" w:type="dxa"/>
          </w:tcPr>
          <w:p w14:paraId="2B6FD605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606" w14:textId="77777777" w:rsidR="006E04A4" w:rsidRDefault="00685F6A" w:rsidP="000326E3">
            <w:pPr>
              <w:pStyle w:val="Motionsrubrik"/>
            </w:pPr>
            <w:r>
              <w:t>med anledning av skr. 2015/16:192 Handlingsplan 2016–2018 till skydd för barn mot människohandel, exploatering och sexuella övergrepp</w:t>
            </w:r>
          </w:p>
        </w:tc>
        <w:tc>
          <w:tcPr>
            <w:tcW w:w="2055" w:type="dxa"/>
          </w:tcPr>
          <w:p w14:paraId="2B6FD607" w14:textId="77777777" w:rsidR="006E04A4" w:rsidRDefault="00685F6A" w:rsidP="00C84F80">
            <w:pPr>
              <w:keepNext/>
            </w:pPr>
          </w:p>
        </w:tc>
      </w:tr>
      <w:tr w:rsidR="003360DF" w14:paraId="2B6FD60C" w14:textId="77777777" w:rsidTr="00055526">
        <w:trPr>
          <w:cantSplit/>
        </w:trPr>
        <w:tc>
          <w:tcPr>
            <w:tcW w:w="567" w:type="dxa"/>
          </w:tcPr>
          <w:p w14:paraId="2B6FD609" w14:textId="77777777" w:rsidR="001D7AF0" w:rsidRDefault="00685F6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B6FD60A" w14:textId="77777777" w:rsidR="006E04A4" w:rsidRDefault="00685F6A" w:rsidP="000326E3">
            <w:r>
              <w:t>2016/17:50 av Johan Hedin (C)</w:t>
            </w:r>
          </w:p>
        </w:tc>
        <w:tc>
          <w:tcPr>
            <w:tcW w:w="2055" w:type="dxa"/>
          </w:tcPr>
          <w:p w14:paraId="2B6FD60B" w14:textId="77777777" w:rsidR="006E04A4" w:rsidRDefault="00685F6A" w:rsidP="00C84F80">
            <w:r>
              <w:t>JuU</w:t>
            </w:r>
          </w:p>
        </w:tc>
      </w:tr>
      <w:tr w:rsidR="003360DF" w14:paraId="2B6FD610" w14:textId="77777777" w:rsidTr="00055526">
        <w:trPr>
          <w:cantSplit/>
        </w:trPr>
        <w:tc>
          <w:tcPr>
            <w:tcW w:w="567" w:type="dxa"/>
          </w:tcPr>
          <w:p w14:paraId="2B6FD60D" w14:textId="77777777" w:rsidR="001D7AF0" w:rsidRDefault="00685F6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B6FD60E" w14:textId="77777777" w:rsidR="006E04A4" w:rsidRDefault="00685F6A" w:rsidP="000326E3">
            <w:r>
              <w:t>2016/17:54 av Roger Haddad m.fl. (L)</w:t>
            </w:r>
          </w:p>
        </w:tc>
        <w:tc>
          <w:tcPr>
            <w:tcW w:w="2055" w:type="dxa"/>
          </w:tcPr>
          <w:p w14:paraId="2B6FD60F" w14:textId="77777777" w:rsidR="006E04A4" w:rsidRDefault="00685F6A" w:rsidP="00C84F80">
            <w:r>
              <w:t>JuU</w:t>
            </w:r>
          </w:p>
        </w:tc>
      </w:tr>
      <w:tr w:rsidR="003360DF" w14:paraId="2B6FD614" w14:textId="77777777" w:rsidTr="00055526">
        <w:trPr>
          <w:cantSplit/>
        </w:trPr>
        <w:tc>
          <w:tcPr>
            <w:tcW w:w="567" w:type="dxa"/>
          </w:tcPr>
          <w:p w14:paraId="2B6FD611" w14:textId="77777777" w:rsidR="001D7AF0" w:rsidRDefault="00685F6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B6FD612" w14:textId="77777777" w:rsidR="006E04A4" w:rsidRDefault="00685F6A" w:rsidP="000326E3">
            <w:r>
              <w:t xml:space="preserve">2016/17:65 av Adam </w:t>
            </w:r>
            <w:r>
              <w:t>Marttinen och Kent Ekeroth (båda SD)</w:t>
            </w:r>
          </w:p>
        </w:tc>
        <w:tc>
          <w:tcPr>
            <w:tcW w:w="2055" w:type="dxa"/>
          </w:tcPr>
          <w:p w14:paraId="2B6FD613" w14:textId="77777777" w:rsidR="006E04A4" w:rsidRDefault="00685F6A" w:rsidP="00C84F80">
            <w:r>
              <w:t>JuU</w:t>
            </w:r>
          </w:p>
        </w:tc>
      </w:tr>
      <w:tr w:rsidR="003360DF" w14:paraId="2B6FD618" w14:textId="77777777" w:rsidTr="00055526">
        <w:trPr>
          <w:cantSplit/>
        </w:trPr>
        <w:tc>
          <w:tcPr>
            <w:tcW w:w="567" w:type="dxa"/>
          </w:tcPr>
          <w:p w14:paraId="2B6FD615" w14:textId="77777777" w:rsidR="001D7AF0" w:rsidRDefault="00685F6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B6FD616" w14:textId="77777777" w:rsidR="006E04A4" w:rsidRDefault="00685F6A" w:rsidP="000326E3">
            <w:r>
              <w:t>2016/17:67 av Andreas Carlson m.fl. (KD)</w:t>
            </w:r>
          </w:p>
        </w:tc>
        <w:tc>
          <w:tcPr>
            <w:tcW w:w="2055" w:type="dxa"/>
          </w:tcPr>
          <w:p w14:paraId="2B6FD617" w14:textId="77777777" w:rsidR="006E04A4" w:rsidRDefault="00685F6A" w:rsidP="00C84F80">
            <w:r>
              <w:t>JuU</w:t>
            </w:r>
          </w:p>
        </w:tc>
      </w:tr>
      <w:tr w:rsidR="003360DF" w14:paraId="2B6FD61C" w14:textId="77777777" w:rsidTr="00055526">
        <w:trPr>
          <w:cantSplit/>
        </w:trPr>
        <w:tc>
          <w:tcPr>
            <w:tcW w:w="567" w:type="dxa"/>
          </w:tcPr>
          <w:p w14:paraId="2B6FD619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61A" w14:textId="77777777" w:rsidR="006E04A4" w:rsidRDefault="00685F6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B6FD61B" w14:textId="77777777" w:rsidR="006E04A4" w:rsidRDefault="00685F6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360DF" w14:paraId="2B6FD620" w14:textId="77777777" w:rsidTr="00055526">
        <w:trPr>
          <w:cantSplit/>
        </w:trPr>
        <w:tc>
          <w:tcPr>
            <w:tcW w:w="567" w:type="dxa"/>
          </w:tcPr>
          <w:p w14:paraId="2B6FD61D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61E" w14:textId="77777777" w:rsidR="006E04A4" w:rsidRDefault="00685F6A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2B6FD61F" w14:textId="77777777" w:rsidR="006E04A4" w:rsidRDefault="00685F6A" w:rsidP="00C84F80">
            <w:pPr>
              <w:keepNext/>
            </w:pPr>
          </w:p>
        </w:tc>
      </w:tr>
      <w:tr w:rsidR="003360DF" w14:paraId="2B6FD624" w14:textId="77777777" w:rsidTr="00055526">
        <w:trPr>
          <w:cantSplit/>
        </w:trPr>
        <w:tc>
          <w:tcPr>
            <w:tcW w:w="567" w:type="dxa"/>
          </w:tcPr>
          <w:p w14:paraId="2B6FD621" w14:textId="77777777" w:rsidR="001D7AF0" w:rsidRDefault="00685F6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B6FD622" w14:textId="77777777" w:rsidR="006E04A4" w:rsidRDefault="00685F6A" w:rsidP="000326E3">
            <w:r>
              <w:t>Bet. 2016/17:FiU12 En uppdaterad fondlagstiftning (UCITS V)</w:t>
            </w:r>
          </w:p>
        </w:tc>
        <w:tc>
          <w:tcPr>
            <w:tcW w:w="2055" w:type="dxa"/>
          </w:tcPr>
          <w:p w14:paraId="2B6FD623" w14:textId="77777777" w:rsidR="006E04A4" w:rsidRDefault="00685F6A" w:rsidP="00C84F80"/>
        </w:tc>
      </w:tr>
      <w:tr w:rsidR="003360DF" w14:paraId="2B6FD628" w14:textId="77777777" w:rsidTr="00055526">
        <w:trPr>
          <w:cantSplit/>
        </w:trPr>
        <w:tc>
          <w:tcPr>
            <w:tcW w:w="567" w:type="dxa"/>
          </w:tcPr>
          <w:p w14:paraId="2B6FD625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626" w14:textId="77777777" w:rsidR="006E04A4" w:rsidRDefault="00685F6A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2B6FD627" w14:textId="77777777" w:rsidR="006E04A4" w:rsidRDefault="00685F6A" w:rsidP="00C84F80">
            <w:pPr>
              <w:keepNext/>
            </w:pPr>
          </w:p>
        </w:tc>
      </w:tr>
      <w:tr w:rsidR="003360DF" w14:paraId="2B6FD62C" w14:textId="77777777" w:rsidTr="00055526">
        <w:trPr>
          <w:cantSplit/>
        </w:trPr>
        <w:tc>
          <w:tcPr>
            <w:tcW w:w="567" w:type="dxa"/>
          </w:tcPr>
          <w:p w14:paraId="2B6FD629" w14:textId="77777777" w:rsidR="001D7AF0" w:rsidRDefault="00685F6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B6FD62A" w14:textId="77777777" w:rsidR="006E04A4" w:rsidRDefault="00685F6A" w:rsidP="000326E3">
            <w:r>
              <w:t>Bet. 2016/17:AU3 Regional anpassning av arbetsmarknadsutbildning</w:t>
            </w:r>
          </w:p>
        </w:tc>
        <w:tc>
          <w:tcPr>
            <w:tcW w:w="2055" w:type="dxa"/>
          </w:tcPr>
          <w:p w14:paraId="2B6FD62B" w14:textId="77777777" w:rsidR="006E04A4" w:rsidRDefault="00685F6A" w:rsidP="00C84F80">
            <w:r>
              <w:t>2 res. (M, KD)</w:t>
            </w:r>
          </w:p>
        </w:tc>
      </w:tr>
      <w:tr w:rsidR="003360DF" w14:paraId="2B6FD630" w14:textId="77777777" w:rsidTr="00055526">
        <w:trPr>
          <w:cantSplit/>
        </w:trPr>
        <w:tc>
          <w:tcPr>
            <w:tcW w:w="567" w:type="dxa"/>
          </w:tcPr>
          <w:p w14:paraId="2B6FD62D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62E" w14:textId="77777777" w:rsidR="006E04A4" w:rsidRDefault="00685F6A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2B6FD62F" w14:textId="77777777" w:rsidR="006E04A4" w:rsidRDefault="00685F6A" w:rsidP="00C84F80">
            <w:pPr>
              <w:keepNext/>
            </w:pPr>
          </w:p>
        </w:tc>
      </w:tr>
      <w:tr w:rsidR="003360DF" w14:paraId="2B6FD634" w14:textId="77777777" w:rsidTr="00055526">
        <w:trPr>
          <w:cantSplit/>
        </w:trPr>
        <w:tc>
          <w:tcPr>
            <w:tcW w:w="567" w:type="dxa"/>
          </w:tcPr>
          <w:p w14:paraId="2B6FD631" w14:textId="77777777" w:rsidR="001D7AF0" w:rsidRDefault="00685F6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B6FD632" w14:textId="77777777" w:rsidR="006E04A4" w:rsidRDefault="00685F6A" w:rsidP="000326E3">
            <w:r>
              <w:t>Bet. 2016/17:UbU3 Fler elever i fler skolor</w:t>
            </w:r>
          </w:p>
        </w:tc>
        <w:tc>
          <w:tcPr>
            <w:tcW w:w="2055" w:type="dxa"/>
          </w:tcPr>
          <w:p w14:paraId="2B6FD633" w14:textId="77777777" w:rsidR="006E04A4" w:rsidRDefault="00685F6A" w:rsidP="00C84F80">
            <w:r>
              <w:t>1 res. (SD)</w:t>
            </w:r>
          </w:p>
        </w:tc>
      </w:tr>
      <w:tr w:rsidR="003360DF" w14:paraId="2B6FD638" w14:textId="77777777" w:rsidTr="00055526">
        <w:trPr>
          <w:cantSplit/>
        </w:trPr>
        <w:tc>
          <w:tcPr>
            <w:tcW w:w="567" w:type="dxa"/>
          </w:tcPr>
          <w:p w14:paraId="2B6FD635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636" w14:textId="77777777" w:rsidR="006E04A4" w:rsidRDefault="00685F6A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2B6FD637" w14:textId="77777777" w:rsidR="006E04A4" w:rsidRDefault="00685F6A" w:rsidP="00C84F80">
            <w:pPr>
              <w:keepNext/>
            </w:pPr>
          </w:p>
        </w:tc>
      </w:tr>
      <w:tr w:rsidR="003360DF" w14:paraId="2B6FD63C" w14:textId="77777777" w:rsidTr="00055526">
        <w:trPr>
          <w:cantSplit/>
        </w:trPr>
        <w:tc>
          <w:tcPr>
            <w:tcW w:w="567" w:type="dxa"/>
          </w:tcPr>
          <w:p w14:paraId="2B6FD639" w14:textId="77777777" w:rsidR="001D7AF0" w:rsidRDefault="00685F6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B6FD63A" w14:textId="77777777" w:rsidR="006E04A4" w:rsidRDefault="00685F6A" w:rsidP="000326E3">
            <w:r>
              <w:t>Bet. 2016/17:SkU6 Ett svenskt tonnagebeskattningssystem</w:t>
            </w:r>
          </w:p>
        </w:tc>
        <w:tc>
          <w:tcPr>
            <w:tcW w:w="2055" w:type="dxa"/>
          </w:tcPr>
          <w:p w14:paraId="2B6FD63B" w14:textId="77777777" w:rsidR="006E04A4" w:rsidRDefault="00685F6A" w:rsidP="00C84F80">
            <w:r>
              <w:t>1 res. (SD)</w:t>
            </w:r>
          </w:p>
        </w:tc>
      </w:tr>
      <w:tr w:rsidR="003360DF" w14:paraId="2B6FD640" w14:textId="77777777" w:rsidTr="00055526">
        <w:trPr>
          <w:cantSplit/>
        </w:trPr>
        <w:tc>
          <w:tcPr>
            <w:tcW w:w="567" w:type="dxa"/>
          </w:tcPr>
          <w:p w14:paraId="2B6FD63D" w14:textId="77777777" w:rsidR="001D7AF0" w:rsidRDefault="00685F6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B6FD63E" w14:textId="77777777" w:rsidR="006E04A4" w:rsidRDefault="00685F6A" w:rsidP="000326E3">
            <w:r>
              <w:t>Bet. 2016/17:SkU2 Unionstullkodexen och elektroniskt uppgiftslämnande</w:t>
            </w:r>
          </w:p>
        </w:tc>
        <w:tc>
          <w:tcPr>
            <w:tcW w:w="2055" w:type="dxa"/>
          </w:tcPr>
          <w:p w14:paraId="2B6FD63F" w14:textId="77777777" w:rsidR="006E04A4" w:rsidRDefault="00685F6A" w:rsidP="00C84F80"/>
        </w:tc>
      </w:tr>
      <w:tr w:rsidR="003360DF" w14:paraId="2B6FD644" w14:textId="77777777" w:rsidTr="00055526">
        <w:trPr>
          <w:cantSplit/>
        </w:trPr>
        <w:tc>
          <w:tcPr>
            <w:tcW w:w="567" w:type="dxa"/>
          </w:tcPr>
          <w:p w14:paraId="2B6FD641" w14:textId="77777777" w:rsidR="001D7AF0" w:rsidRDefault="00685F6A" w:rsidP="00C84F80">
            <w:pPr>
              <w:keepNext/>
            </w:pPr>
          </w:p>
        </w:tc>
        <w:tc>
          <w:tcPr>
            <w:tcW w:w="6663" w:type="dxa"/>
          </w:tcPr>
          <w:p w14:paraId="2B6FD642" w14:textId="77777777" w:rsidR="006E04A4" w:rsidRDefault="00685F6A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B6FD643" w14:textId="77777777" w:rsidR="006E04A4" w:rsidRDefault="00685F6A" w:rsidP="00C84F80">
            <w:pPr>
              <w:keepNext/>
            </w:pPr>
          </w:p>
        </w:tc>
      </w:tr>
      <w:tr w:rsidR="003360DF" w14:paraId="2B6FD648" w14:textId="77777777" w:rsidTr="00055526">
        <w:trPr>
          <w:cantSplit/>
        </w:trPr>
        <w:tc>
          <w:tcPr>
            <w:tcW w:w="567" w:type="dxa"/>
          </w:tcPr>
          <w:p w14:paraId="2B6FD645" w14:textId="77777777" w:rsidR="001D7AF0" w:rsidRDefault="00685F6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B6FD646" w14:textId="77777777" w:rsidR="006E04A4" w:rsidRDefault="00685F6A" w:rsidP="000326E3">
            <w:r>
              <w:t xml:space="preserve">Bet. 2015/16:MJU23 Riksrevisionens rapport om ekonomiska risker </w:t>
            </w:r>
            <w:r>
              <w:t>för staten i fråga om gruvavfall</w:t>
            </w:r>
          </w:p>
        </w:tc>
        <w:tc>
          <w:tcPr>
            <w:tcW w:w="2055" w:type="dxa"/>
          </w:tcPr>
          <w:p w14:paraId="2B6FD647" w14:textId="77777777" w:rsidR="006E04A4" w:rsidRDefault="00685F6A" w:rsidP="00C84F80">
            <w:r>
              <w:t>6 res. (V, KD)</w:t>
            </w:r>
          </w:p>
        </w:tc>
      </w:tr>
    </w:tbl>
    <w:p w14:paraId="2B6FD649" w14:textId="77777777" w:rsidR="00517888" w:rsidRPr="00F221DA" w:rsidRDefault="00685F6A" w:rsidP="00137840">
      <w:pPr>
        <w:pStyle w:val="Blankrad"/>
      </w:pPr>
      <w:r>
        <w:t xml:space="preserve">     </w:t>
      </w:r>
    </w:p>
    <w:p w14:paraId="2B6FD64A" w14:textId="77777777" w:rsidR="00121B42" w:rsidRDefault="00685F6A" w:rsidP="00121B42">
      <w:pPr>
        <w:pStyle w:val="Blankrad"/>
      </w:pPr>
      <w:r>
        <w:t xml:space="preserve">     </w:t>
      </w:r>
    </w:p>
    <w:p w14:paraId="2B6FD64B" w14:textId="77777777" w:rsidR="006E04A4" w:rsidRPr="00F221DA" w:rsidRDefault="00685F6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360DF" w14:paraId="2B6FD64E" w14:textId="77777777" w:rsidTr="00D774A8">
        <w:tc>
          <w:tcPr>
            <w:tcW w:w="567" w:type="dxa"/>
          </w:tcPr>
          <w:p w14:paraId="2B6FD64C" w14:textId="77777777" w:rsidR="00D774A8" w:rsidRDefault="00685F6A">
            <w:pPr>
              <w:pStyle w:val="IngenText"/>
            </w:pPr>
          </w:p>
        </w:tc>
        <w:tc>
          <w:tcPr>
            <w:tcW w:w="8718" w:type="dxa"/>
          </w:tcPr>
          <w:p w14:paraId="2B6FD64D" w14:textId="77777777" w:rsidR="00D774A8" w:rsidRDefault="00685F6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B6FD64F" w14:textId="77777777" w:rsidR="006E04A4" w:rsidRPr="00852BA1" w:rsidRDefault="00685F6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FD661" w14:textId="77777777" w:rsidR="00000000" w:rsidRDefault="00685F6A">
      <w:pPr>
        <w:spacing w:line="240" w:lineRule="auto"/>
      </w:pPr>
      <w:r>
        <w:separator/>
      </w:r>
    </w:p>
  </w:endnote>
  <w:endnote w:type="continuationSeparator" w:id="0">
    <w:p w14:paraId="2B6FD663" w14:textId="77777777" w:rsidR="00000000" w:rsidRDefault="00685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D655" w14:textId="77777777" w:rsidR="00BE217A" w:rsidRDefault="00685F6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D656" w14:textId="77777777" w:rsidR="00D73249" w:rsidRDefault="00685F6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6FD657" w14:textId="77777777" w:rsidR="00D73249" w:rsidRDefault="00685F6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D65B" w14:textId="77777777" w:rsidR="00D73249" w:rsidRDefault="00685F6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2B6FD65C" w14:textId="77777777" w:rsidR="00D73249" w:rsidRDefault="00685F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FD65D" w14:textId="77777777" w:rsidR="00000000" w:rsidRDefault="00685F6A">
      <w:pPr>
        <w:spacing w:line="240" w:lineRule="auto"/>
      </w:pPr>
      <w:r>
        <w:separator/>
      </w:r>
    </w:p>
  </w:footnote>
  <w:footnote w:type="continuationSeparator" w:id="0">
    <w:p w14:paraId="2B6FD65F" w14:textId="77777777" w:rsidR="00000000" w:rsidRDefault="00685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D650" w14:textId="77777777" w:rsidR="00BE217A" w:rsidRDefault="00685F6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D651" w14:textId="77777777" w:rsidR="00D73249" w:rsidRDefault="00685F6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28 september 2016</w:t>
    </w:r>
    <w:r>
      <w:fldChar w:fldCharType="end"/>
    </w:r>
  </w:p>
  <w:p w14:paraId="2B6FD652" w14:textId="77777777" w:rsidR="00D73249" w:rsidRDefault="00685F6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B6FD653" w14:textId="77777777" w:rsidR="00D73249" w:rsidRDefault="00685F6A"/>
  <w:p w14:paraId="2B6FD654" w14:textId="77777777" w:rsidR="00D73249" w:rsidRDefault="00685F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FD658" w14:textId="77777777" w:rsidR="00D73249" w:rsidRDefault="00685F6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B6FD65D" wp14:editId="2B6FD65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FD659" w14:textId="77777777" w:rsidR="00D73249" w:rsidRDefault="00685F6A" w:rsidP="00BE217A">
    <w:pPr>
      <w:pStyle w:val="Dokumentrubrik"/>
      <w:spacing w:after="360"/>
    </w:pPr>
    <w:r>
      <w:t>Föredragningslista</w:t>
    </w:r>
  </w:p>
  <w:p w14:paraId="2B6FD65A" w14:textId="77777777" w:rsidR="00D73249" w:rsidRDefault="00685F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9E8068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C80F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45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9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82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EC9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427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ED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2C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360DF"/>
    <w:rsid w:val="003360DF"/>
    <w:rsid w:val="006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D5A6"/>
  <w15:docId w15:val="{3D4D5718-9ADE-410A-B0AB-EDEFC93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2016-09-28</SAFIR_Sammantradesdatum_Doc>
    <SAFIR_SammantradeID xmlns="C07A1A6C-0B19-41D9-BDF8-F523BA3921EB">73122569-c73c-4d2d-8347-be2cca421778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FE826E28-CE37-45C2-B3B7-5ADE76B1EA1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44621A36-7543-4741-B648-90362EF7BDD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268</TotalTime>
  <Pages>2</Pages>
  <Words>308</Words>
  <Characters>2017</Characters>
  <Application>Microsoft Office Word</Application>
  <DocSecurity>0</DocSecurity>
  <Lines>155</Lines>
  <Paragraphs>101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2016-09-27T13:18:00Z</cp:lastPrinted>
  <dcterms:created xsi:type="dcterms:W3CDTF">2013-03-22T09:28:00Z</dcterms:created>
  <dcterms:modified xsi:type="dcterms:W3CDTF">2016-09-27T13:27:00Z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28 september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