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131783">
              <w:rPr>
                <w:b/>
              </w:rPr>
              <w:t>48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131783">
              <w:t>06</w:t>
            </w:r>
            <w:r w:rsidR="00520D71">
              <w:t>-</w:t>
            </w:r>
            <w:r w:rsidR="00131783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31783">
            <w:r>
              <w:t>10</w:t>
            </w:r>
            <w:r w:rsidR="00BF5F58">
              <w:t>:</w:t>
            </w:r>
            <w:r>
              <w:t>3</w:t>
            </w:r>
            <w:r w:rsidR="00B2693D">
              <w:t>0</w:t>
            </w:r>
            <w:r w:rsidR="00FA543D">
              <w:t>–</w:t>
            </w:r>
            <w:r w:rsidR="005214AA">
              <w:t>11:40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  <w:r w:rsidR="00931D40">
              <w:t>/UPPKOPPLADE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711800" w:rsidRDefault="00711800"/>
    <w:p w:rsidR="00711800" w:rsidRDefault="00711800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131783" w:rsidRDefault="00131783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270" w:rsidRDefault="00000766" w:rsidP="00041270">
            <w:r w:rsidRPr="001275AE">
              <w:rPr>
                <w:snapToGrid w:val="0"/>
              </w:rPr>
              <w:t xml:space="preserve">Utskottet beslutade att tillåta följande ordinarie ledamöter och </w:t>
            </w:r>
            <w:r w:rsidRPr="00126E41">
              <w:rPr>
                <w:snapToGrid w:val="0"/>
              </w:rPr>
              <w:t>suppleanter:</w:t>
            </w:r>
            <w:r>
              <w:t xml:space="preserve"> </w:t>
            </w:r>
            <w:r w:rsidR="00041270">
              <w:t>Kristina Axén Olin (M), Pia Nilsson (S), Lars Püss (M),</w:t>
            </w:r>
          </w:p>
          <w:p w:rsidR="00041270" w:rsidRDefault="00041270" w:rsidP="00041270">
            <w:r>
              <w:t>Patrick Reslow (SD), Caroline Helmersson Olsson (S), Fredrik Christensson (C), Daniel Riazat (V), Marie-Louise Hänel Sandström (M), Linus Sköld (S), Gudrun Brunegård (KD), Michael Rubbestad (SD), Maria Nilsson (L), Roza Güclü Hedin (S), Noria Manouchi (M)</w:t>
            </w:r>
          </w:p>
          <w:p w:rsidR="00000766" w:rsidRDefault="00041270" w:rsidP="00041270">
            <w:pPr>
              <w:rPr>
                <w:snapToGrid w:val="0"/>
              </w:rPr>
            </w:pPr>
            <w:r>
              <w:t xml:space="preserve">Aylin Fazelian (S), Ilona Szatmari Waldau (V), Mats Berglund (MP) </w:t>
            </w:r>
            <w:r w:rsidR="00000766" w:rsidRPr="00126E41">
              <w:rPr>
                <w:snapToGrid w:val="0"/>
              </w:rPr>
              <w:t>samt tjänstemän</w:t>
            </w:r>
            <w:r w:rsidR="00000766" w:rsidRPr="001275AE">
              <w:rPr>
                <w:snapToGrid w:val="0"/>
              </w:rPr>
              <w:t xml:space="preserve"> från utbildningsutskottets</w:t>
            </w:r>
            <w:r w:rsidR="00000766">
              <w:rPr>
                <w:snapToGrid w:val="0"/>
              </w:rPr>
              <w:t xml:space="preserve"> </w:t>
            </w:r>
            <w:r w:rsidR="00000766" w:rsidRPr="001275AE">
              <w:rPr>
                <w:snapToGrid w:val="0"/>
              </w:rPr>
              <w:t>kansli, att vara uppkopplade per telefon</w:t>
            </w:r>
            <w:r w:rsidR="00000766">
              <w:rPr>
                <w:snapToGrid w:val="0"/>
              </w:rPr>
              <w:t xml:space="preserve">. </w:t>
            </w:r>
          </w:p>
          <w:p w:rsidR="00000766" w:rsidRDefault="00000766" w:rsidP="00000766">
            <w:pPr>
              <w:rPr>
                <w:snapToGrid w:val="0"/>
              </w:rPr>
            </w:pPr>
          </w:p>
          <w:p w:rsidR="00000766" w:rsidRDefault="00000766" w:rsidP="00000766">
            <w:pPr>
              <w:rPr>
                <w:snapToGrid w:val="0"/>
                <w:szCs w:val="24"/>
              </w:rPr>
            </w:pPr>
            <w:r>
              <w:rPr>
                <w:snapToGrid w:val="0"/>
              </w:rPr>
              <w:t>Vidare tilläts a</w:t>
            </w:r>
            <w:r>
              <w:rPr>
                <w:color w:val="000000"/>
                <w:szCs w:val="24"/>
              </w:rPr>
              <w:t>nalysdirektören Annika Sundén och enhetschefen Emil Johansson, båda från Arbetsförmedlingen (punkterna 1–2) samt avdelningschefen Per-Arne Andersson</w:t>
            </w:r>
            <w:r w:rsidR="00041270">
              <w:rPr>
                <w:color w:val="000000"/>
                <w:szCs w:val="24"/>
              </w:rPr>
              <w:t xml:space="preserve"> och </w:t>
            </w:r>
            <w:r>
              <w:rPr>
                <w:color w:val="000000"/>
                <w:szCs w:val="24"/>
              </w:rPr>
              <w:t xml:space="preserve">utredarna Åsa Bengtsson och Kristina Cunningham, samtliga från Sveriges Kommuner och Regioner, </w:t>
            </w:r>
            <w:r>
              <w:rPr>
                <w:snapToGrid w:val="0"/>
              </w:rPr>
              <w:t>att vara uppkopplade per telef</w:t>
            </w:r>
            <w:r w:rsidRPr="00556353">
              <w:rPr>
                <w:snapToGrid w:val="0"/>
                <w:szCs w:val="24"/>
              </w:rPr>
              <w:t xml:space="preserve">on </w:t>
            </w:r>
            <w:r>
              <w:rPr>
                <w:snapToGrid w:val="0"/>
                <w:szCs w:val="24"/>
              </w:rPr>
              <w:t>(punkten 3)</w:t>
            </w:r>
            <w:r w:rsidR="00041270">
              <w:rPr>
                <w:snapToGrid w:val="0"/>
                <w:szCs w:val="24"/>
              </w:rPr>
              <w:t>.</w:t>
            </w:r>
          </w:p>
          <w:p w:rsidR="00000766" w:rsidRDefault="00000766" w:rsidP="00000766">
            <w:pPr>
              <w:rPr>
                <w:snapToGrid w:val="0"/>
              </w:rPr>
            </w:pPr>
          </w:p>
          <w:p w:rsidR="00000766" w:rsidRDefault="00000766" w:rsidP="00000766">
            <w:pPr>
              <w:rPr>
                <w:b/>
                <w:snapToGrid w:val="0"/>
              </w:rPr>
            </w:pPr>
            <w:r>
              <w:rPr>
                <w:snapToGrid w:val="0"/>
              </w:rPr>
              <w:t>Paragrafen förklarades omedelbart justerad.</w:t>
            </w:r>
          </w:p>
          <w:p w:rsidR="00931D40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1783" w:rsidTr="0001177E">
        <w:tc>
          <w:tcPr>
            <w:tcW w:w="567" w:type="dxa"/>
          </w:tcPr>
          <w:p w:rsidR="00131783" w:rsidRPr="003B4DE8" w:rsidRDefault="0013178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31783" w:rsidRDefault="0013178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Arbetsförmedlingen om arbetsmarknad och kompetensbehov</w:t>
            </w:r>
          </w:p>
          <w:p w:rsidR="00131783" w:rsidRDefault="00131783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1783" w:rsidRDefault="00131783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Analysdirektören Annika Sundén och enhetschefen Emil Johansson, båda från Arbetsförmedlingen, </w:t>
            </w:r>
            <w:r w:rsidR="00000766">
              <w:rPr>
                <w:color w:val="000000"/>
                <w:szCs w:val="24"/>
              </w:rPr>
              <w:t xml:space="preserve">var uppkopplade per telefon och </w:t>
            </w:r>
            <w:r>
              <w:rPr>
                <w:color w:val="000000"/>
                <w:szCs w:val="24"/>
              </w:rPr>
              <w:t>informerade om arbetsmarknad och kompetensbehov.</w:t>
            </w:r>
          </w:p>
          <w:p w:rsidR="00131783" w:rsidRDefault="00131783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1783" w:rsidTr="0001177E">
        <w:tc>
          <w:tcPr>
            <w:tcW w:w="567" w:type="dxa"/>
          </w:tcPr>
          <w:p w:rsidR="00131783" w:rsidRPr="003B4DE8" w:rsidRDefault="0013178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31783" w:rsidRDefault="0013178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Sveriges Kommuner och Regioner om behov och utbud av utbildning</w:t>
            </w:r>
          </w:p>
          <w:p w:rsidR="00131783" w:rsidRDefault="0013178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31783" w:rsidRDefault="0013178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Avdelningschefen Per-Arne Andersson</w:t>
            </w:r>
            <w:r w:rsidR="00041270">
              <w:rPr>
                <w:color w:val="000000"/>
                <w:szCs w:val="24"/>
              </w:rPr>
              <w:t xml:space="preserve"> och</w:t>
            </w:r>
            <w:r>
              <w:rPr>
                <w:color w:val="000000"/>
                <w:szCs w:val="24"/>
              </w:rPr>
              <w:t xml:space="preserve"> utredarna Åsa Bengtsson och Kristina Cunningham, samtliga från Sveriges Kommuner och Regioner, </w:t>
            </w:r>
            <w:r w:rsidR="00000766">
              <w:rPr>
                <w:color w:val="000000"/>
                <w:szCs w:val="24"/>
              </w:rPr>
              <w:t xml:space="preserve">var uppkopplade per telefon och </w:t>
            </w:r>
            <w:r>
              <w:rPr>
                <w:color w:val="000000"/>
                <w:szCs w:val="24"/>
              </w:rPr>
              <w:t>informerade om behov och utbud av utbildning.</w:t>
            </w:r>
          </w:p>
          <w:p w:rsidR="00131783" w:rsidRDefault="0013178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131783">
              <w:rPr>
                <w:snapToGrid w:val="0"/>
              </w:rPr>
              <w:t>2019/20:46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13178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Riksrevisionens rapport om undantag från skolplikten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regler, tillämpning och tillsyn (UbU22)</w:t>
            </w:r>
          </w:p>
          <w:p w:rsidR="00131783" w:rsidRDefault="00131783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131783" w:rsidRDefault="00131783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2019/20:162 och motioner.</w:t>
            </w:r>
          </w:p>
          <w:p w:rsidR="00131783" w:rsidRDefault="00131783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131783" w:rsidRDefault="00131783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31783" w:rsidRDefault="00131783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654EE" w:rsidTr="0001177E">
        <w:tc>
          <w:tcPr>
            <w:tcW w:w="567" w:type="dxa"/>
          </w:tcPr>
          <w:p w:rsidR="007654EE" w:rsidRPr="007654EE" w:rsidRDefault="007654E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654EE" w:rsidRDefault="007654EE" w:rsidP="007654E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7654EE">
              <w:rPr>
                <w:b/>
                <w:bCs/>
                <w:color w:val="000000"/>
                <w:szCs w:val="24"/>
              </w:rPr>
              <w:t>Utskottssammanträde samtidigt som arbetsplenum</w:t>
            </w:r>
          </w:p>
          <w:p w:rsidR="007654EE" w:rsidRPr="007654EE" w:rsidRDefault="007654EE" w:rsidP="007654E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654EE" w:rsidRPr="007654EE" w:rsidRDefault="007654EE" w:rsidP="007654EE">
            <w:pPr>
              <w:pStyle w:val="Normalwebb"/>
              <w:spacing w:before="0" w:beforeAutospacing="0"/>
              <w:rPr>
                <w:rFonts w:ascii="Times New Roman" w:hAnsi="Times New Roman" w:cs="Times New Roman"/>
                <w:snapToGrid w:val="0"/>
                <w:sz w:val="24"/>
                <w:szCs w:val="20"/>
              </w:rPr>
            </w:pPr>
            <w:r w:rsidRPr="007654EE">
              <w:rPr>
                <w:rFonts w:ascii="Times New Roman" w:hAnsi="Times New Roman" w:cs="Times New Roman"/>
                <w:snapToGrid w:val="0"/>
                <w:sz w:val="24"/>
                <w:szCs w:val="20"/>
              </w:rPr>
              <w:t xml:space="preserve">Utskottet beslutade med stöd av 7 kap. 15 § riksdagsordningen, tilläggsbestämmelse 7.15.3, att utskottets sammanträde den 10 juni kl. 14.00 får </w:t>
            </w:r>
            <w:r>
              <w:rPr>
                <w:rFonts w:ascii="Times New Roman" w:hAnsi="Times New Roman" w:cs="Times New Roman"/>
                <w:snapToGrid w:val="0"/>
                <w:sz w:val="24"/>
                <w:szCs w:val="20"/>
              </w:rPr>
              <w:t>hållas</w:t>
            </w:r>
            <w:r w:rsidRPr="007654EE">
              <w:rPr>
                <w:rFonts w:ascii="Times New Roman" w:hAnsi="Times New Roman" w:cs="Times New Roman"/>
                <w:snapToGrid w:val="0"/>
                <w:sz w:val="24"/>
                <w:szCs w:val="20"/>
              </w:rPr>
              <w:t xml:space="preserve"> samtidigt som det är arbetsplenum i kammaren.</w:t>
            </w:r>
          </w:p>
          <w:p w:rsidR="007654EE" w:rsidRDefault="007654EE" w:rsidP="00711800">
            <w:pPr>
              <w:tabs>
                <w:tab w:val="left" w:pos="1701"/>
              </w:tabs>
              <w:rPr>
                <w:snapToGrid w:val="0"/>
              </w:rPr>
            </w:pPr>
            <w:r w:rsidRPr="007654EE">
              <w:rPr>
                <w:snapToGrid w:val="0"/>
              </w:rPr>
              <w:t>Denna paragraf förklarades omedelbart justerad.</w:t>
            </w:r>
          </w:p>
          <w:p w:rsidR="002458BF" w:rsidRPr="007654EE" w:rsidRDefault="002458BF" w:rsidP="002458BF">
            <w:pPr>
              <w:pStyle w:val="Normalwebb"/>
              <w:spacing w:before="0" w:beforeAutospacing="0"/>
              <w:rPr>
                <w:rFonts w:ascii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041270">
              <w:rPr>
                <w:szCs w:val="24"/>
              </w:rPr>
              <w:t>onsdagen den 10 juni 2020 kl. 14.00</w:t>
            </w:r>
            <w:r w:rsidR="00131783">
              <w:rPr>
                <w:szCs w:val="24"/>
              </w:rPr>
              <w:t>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041270" w:rsidRDefault="00041270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31783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31783">
              <w:t>tis</w:t>
            </w:r>
            <w:r w:rsidRPr="00C56172">
              <w:t xml:space="preserve">dagen </w:t>
            </w:r>
            <w:r w:rsidR="00131783">
              <w:t>den 16 juni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131783">
              <w:t>48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41270">
              <w:rPr>
                <w:sz w:val="22"/>
              </w:rPr>
              <w:t>1-6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5214A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5214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5214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5214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214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5214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5214AA" w:rsidRDefault="005214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5214AA" w:rsidRDefault="005214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AB2E46" w:rsidRDefault="00AB2E46" w:rsidP="00041270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6FDCBDB6"/>
    <w:lvl w:ilvl="0" w:tplc="7604F1B8">
      <w:start w:val="1"/>
      <w:numFmt w:val="decimal"/>
      <w:lvlText w:val="%1 §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0766"/>
    <w:rsid w:val="00001172"/>
    <w:rsid w:val="0001177E"/>
    <w:rsid w:val="00013FF4"/>
    <w:rsid w:val="0001407C"/>
    <w:rsid w:val="00022A7C"/>
    <w:rsid w:val="00026856"/>
    <w:rsid w:val="00033465"/>
    <w:rsid w:val="00041270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1783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58BF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9FB"/>
    <w:rsid w:val="00501D18"/>
    <w:rsid w:val="00520D71"/>
    <w:rsid w:val="005214AA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43F5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11800"/>
    <w:rsid w:val="00721260"/>
    <w:rsid w:val="00733929"/>
    <w:rsid w:val="00740F7D"/>
    <w:rsid w:val="007654EE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0E78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654EE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bold">
    <w:name w:val="bold"/>
    <w:basedOn w:val="Standardstycketeckensnitt"/>
    <w:rsid w:val="0076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0</TotalTime>
  <Pages>4</Pages>
  <Words>656</Words>
  <Characters>3876</Characters>
  <Application>Microsoft Office Word</Application>
  <DocSecurity>0</DocSecurity>
  <Lines>1292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2020-06-10T14:08:00Z</dcterms:created>
  <dcterms:modified xsi:type="dcterms:W3CDTF">2020-06-10T14:08:00Z</dcterms:modified>
</cp:coreProperties>
</file>