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60601BC3" w14:textId="6FB81B54" w:rsidR="00B117B4" w:rsidRDefault="00B117B4" w:rsidP="0096348C">
      <w:pPr>
        <w:rPr>
          <w:szCs w:val="24"/>
        </w:rPr>
      </w:pPr>
    </w:p>
    <w:p w14:paraId="04FD62BA" w14:textId="7748C50F" w:rsidR="00490803" w:rsidRDefault="00490803" w:rsidP="0096348C">
      <w:pPr>
        <w:rPr>
          <w:szCs w:val="24"/>
        </w:rPr>
      </w:pPr>
    </w:p>
    <w:p w14:paraId="3DBCBD65" w14:textId="1BC1640B" w:rsidR="00490803" w:rsidRDefault="00490803" w:rsidP="0096348C">
      <w:pPr>
        <w:rPr>
          <w:szCs w:val="24"/>
        </w:rPr>
      </w:pPr>
    </w:p>
    <w:p w14:paraId="6527CB84" w14:textId="42B778C5" w:rsidR="00673D00" w:rsidRDefault="00673D00" w:rsidP="0096348C">
      <w:pPr>
        <w:rPr>
          <w:szCs w:val="24"/>
        </w:rPr>
      </w:pPr>
    </w:p>
    <w:p w14:paraId="13A0F409" w14:textId="77777777" w:rsidR="00673D00" w:rsidRPr="00D10746" w:rsidRDefault="00673D00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26AE6D81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8858CA">
              <w:rPr>
                <w:b/>
                <w:szCs w:val="24"/>
              </w:rPr>
              <w:t>3</w:t>
            </w:r>
            <w:r w:rsidR="000E1D60">
              <w:rPr>
                <w:b/>
                <w:szCs w:val="24"/>
              </w:rPr>
              <w:t>6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BFDC95C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EE7B75">
              <w:rPr>
                <w:szCs w:val="24"/>
              </w:rPr>
              <w:t>2</w:t>
            </w:r>
            <w:r w:rsidR="00955E92" w:rsidRPr="001C05DA">
              <w:rPr>
                <w:szCs w:val="24"/>
              </w:rPr>
              <w:t>-</w:t>
            </w:r>
            <w:r w:rsidR="000E1D60">
              <w:rPr>
                <w:szCs w:val="24"/>
              </w:rPr>
              <w:t>22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2A025B2" w:rsidR="00A77284" w:rsidRPr="00933590" w:rsidRDefault="00140B18" w:rsidP="00EE1733">
            <w:pPr>
              <w:rPr>
                <w:szCs w:val="24"/>
              </w:rPr>
            </w:pPr>
            <w:r w:rsidRPr="00235E4A">
              <w:rPr>
                <w:szCs w:val="24"/>
              </w:rPr>
              <w:t>1</w:t>
            </w:r>
            <w:r w:rsidR="000E1D60">
              <w:rPr>
                <w:szCs w:val="24"/>
              </w:rPr>
              <w:t>1</w:t>
            </w:r>
            <w:r w:rsidR="0024734C" w:rsidRPr="00235E4A">
              <w:rPr>
                <w:szCs w:val="24"/>
              </w:rPr>
              <w:t>.</w:t>
            </w:r>
            <w:r w:rsidR="00E92C5B">
              <w:rPr>
                <w:szCs w:val="24"/>
              </w:rPr>
              <w:t>0</w:t>
            </w:r>
            <w:r w:rsidR="003D7D74" w:rsidRPr="00B73181">
              <w:rPr>
                <w:szCs w:val="24"/>
              </w:rPr>
              <w:t>0</w:t>
            </w:r>
            <w:r w:rsidR="00953995" w:rsidRPr="001C1777">
              <w:rPr>
                <w:szCs w:val="24"/>
              </w:rPr>
              <w:t>–</w:t>
            </w:r>
            <w:r w:rsidR="001C1777" w:rsidRPr="001C1777">
              <w:rPr>
                <w:szCs w:val="24"/>
              </w:rPr>
              <w:t>12</w:t>
            </w:r>
            <w:r w:rsidR="0086383E" w:rsidRPr="001C1777">
              <w:rPr>
                <w:szCs w:val="24"/>
              </w:rPr>
              <w:t>.</w:t>
            </w:r>
            <w:r w:rsidR="000E1D60" w:rsidRPr="001C1777">
              <w:rPr>
                <w:szCs w:val="24"/>
              </w:rPr>
              <w:t>00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0D6518FC" w14:textId="4799D9F9" w:rsidR="00FC6237" w:rsidRDefault="00FC6237" w:rsidP="00D15874">
      <w:pPr>
        <w:tabs>
          <w:tab w:val="left" w:pos="1418"/>
        </w:tabs>
        <w:rPr>
          <w:snapToGrid w:val="0"/>
          <w:szCs w:val="24"/>
        </w:rPr>
      </w:pPr>
    </w:p>
    <w:p w14:paraId="744C0B5B" w14:textId="77777777" w:rsidR="00490803" w:rsidRPr="00D10746" w:rsidRDefault="00490803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0D2688" w:rsidRPr="00D10746" w14:paraId="3D3D3A68" w14:textId="77777777" w:rsidTr="00804B3A">
        <w:tc>
          <w:tcPr>
            <w:tcW w:w="567" w:type="dxa"/>
          </w:tcPr>
          <w:p w14:paraId="517BF83D" w14:textId="3A397126" w:rsidR="000D2688" w:rsidRDefault="000D268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7B57C722" w14:textId="77777777" w:rsidR="000D2688" w:rsidRDefault="000D2688" w:rsidP="000E1D6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närvara</w:t>
            </w:r>
          </w:p>
          <w:p w14:paraId="3BE21560" w14:textId="77777777" w:rsidR="000D2688" w:rsidRDefault="000D2688" w:rsidP="000E1D60">
            <w:pPr>
              <w:rPr>
                <w:b/>
                <w:bCs/>
                <w:szCs w:val="24"/>
              </w:rPr>
            </w:pPr>
          </w:p>
          <w:p w14:paraId="7DD1CD73" w14:textId="14E4A1C3" w:rsidR="000D2688" w:rsidRPr="000D2688" w:rsidRDefault="000D2688" w:rsidP="000E1D60">
            <w:pPr>
              <w:rPr>
                <w:bCs/>
                <w:szCs w:val="24"/>
              </w:rPr>
            </w:pPr>
            <w:r w:rsidRPr="000D2688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medgav att föredragande Maria Norberg från socialförsäkringsutskottets kansli får närvara under utskottets sammanträden under våren 2022.</w:t>
            </w:r>
          </w:p>
          <w:p w14:paraId="1BEF0FC8" w14:textId="354D9ECC" w:rsidR="000D2688" w:rsidRPr="000E1D60" w:rsidRDefault="000D2688" w:rsidP="000E1D60">
            <w:pPr>
              <w:rPr>
                <w:b/>
                <w:bCs/>
                <w:szCs w:val="24"/>
              </w:rPr>
            </w:pPr>
          </w:p>
        </w:tc>
      </w:tr>
      <w:tr w:rsidR="000E1D60" w:rsidRPr="00D10746" w14:paraId="4CF6BE29" w14:textId="77777777" w:rsidTr="00804B3A">
        <w:tc>
          <w:tcPr>
            <w:tcW w:w="567" w:type="dxa"/>
          </w:tcPr>
          <w:p w14:paraId="6001E594" w14:textId="0644BCE0" w:rsidR="000E1D60" w:rsidRDefault="000E1D6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D268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0A87E841" w14:textId="78794A5B" w:rsidR="000E1D60" w:rsidRDefault="000E1D60" w:rsidP="000E1D60">
            <w:pPr>
              <w:rPr>
                <w:b/>
                <w:bCs/>
                <w:szCs w:val="24"/>
              </w:rPr>
            </w:pPr>
            <w:r w:rsidRPr="000E1D60">
              <w:rPr>
                <w:b/>
                <w:bCs/>
                <w:szCs w:val="24"/>
              </w:rPr>
              <w:t>Information från Myndigheten för vård- och omsorgsanalys</w:t>
            </w:r>
          </w:p>
          <w:p w14:paraId="60266D95" w14:textId="77777777" w:rsidR="000E1D60" w:rsidRPr="000E1D60" w:rsidRDefault="000E1D60" w:rsidP="000E1D60">
            <w:pPr>
              <w:rPr>
                <w:b/>
                <w:bCs/>
                <w:szCs w:val="24"/>
              </w:rPr>
            </w:pPr>
          </w:p>
          <w:p w14:paraId="618ACFE6" w14:textId="622F7350" w:rsidR="000E1D60" w:rsidRPr="000E1D60" w:rsidRDefault="000E1D60" w:rsidP="000E1D60">
            <w:pPr>
              <w:rPr>
                <w:bCs/>
                <w:szCs w:val="24"/>
              </w:rPr>
            </w:pPr>
            <w:r w:rsidRPr="000E1D60">
              <w:rPr>
                <w:bCs/>
                <w:szCs w:val="24"/>
              </w:rPr>
              <w:t>Företrädare för Myndigheten för vård- och omsorgsanalys presenterade rapporten Besök via nätet</w:t>
            </w:r>
            <w:r>
              <w:rPr>
                <w:bCs/>
                <w:szCs w:val="24"/>
              </w:rPr>
              <w:t xml:space="preserve"> –</w:t>
            </w:r>
            <w:r w:rsidRPr="000E1D60">
              <w:rPr>
                <w:bCs/>
                <w:szCs w:val="24"/>
              </w:rPr>
              <w:t xml:space="preserve"> Resursutnyttjande och jämlikhet kopplat till digitala vårdbesök (2022:1).</w:t>
            </w:r>
          </w:p>
          <w:p w14:paraId="43D13BFA" w14:textId="3D46D5F4" w:rsidR="000E1D60" w:rsidRPr="009C4009" w:rsidRDefault="000E1D60" w:rsidP="000E1D60">
            <w:pPr>
              <w:rPr>
                <w:b/>
                <w:bCs/>
                <w:szCs w:val="24"/>
              </w:rPr>
            </w:pPr>
          </w:p>
        </w:tc>
      </w:tr>
      <w:tr w:rsidR="00DE6581" w:rsidRPr="00D10746" w14:paraId="02AB9011" w14:textId="77777777" w:rsidTr="00804B3A">
        <w:tc>
          <w:tcPr>
            <w:tcW w:w="567" w:type="dxa"/>
          </w:tcPr>
          <w:p w14:paraId="23A9B474" w14:textId="462E6002" w:rsidR="00DE6581" w:rsidRDefault="00DE658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D268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37BEFBCF" w14:textId="77777777" w:rsidR="008858CA" w:rsidRPr="009C4009" w:rsidRDefault="008858CA" w:rsidP="008858CA">
            <w:pPr>
              <w:rPr>
                <w:b/>
                <w:bCs/>
                <w:szCs w:val="24"/>
              </w:rPr>
            </w:pPr>
            <w:r w:rsidRPr="009C4009">
              <w:rPr>
                <w:b/>
                <w:bCs/>
                <w:szCs w:val="24"/>
              </w:rPr>
              <w:t>Justering av protokoll</w:t>
            </w:r>
          </w:p>
          <w:p w14:paraId="34CEFF5A" w14:textId="77777777" w:rsidR="008858CA" w:rsidRPr="009C4009" w:rsidRDefault="008858CA" w:rsidP="008858CA">
            <w:pPr>
              <w:rPr>
                <w:b/>
                <w:bCs/>
                <w:szCs w:val="24"/>
              </w:rPr>
            </w:pPr>
          </w:p>
          <w:p w14:paraId="1D74E9B4" w14:textId="64A17F06" w:rsidR="00796FBA" w:rsidRPr="00A94EEE" w:rsidRDefault="008858CA" w:rsidP="008858CA">
            <w:pPr>
              <w:rPr>
                <w:bCs/>
                <w:szCs w:val="24"/>
              </w:rPr>
            </w:pPr>
            <w:r w:rsidRPr="009C4009">
              <w:rPr>
                <w:bCs/>
                <w:szCs w:val="24"/>
              </w:rPr>
              <w:t>Utskottet justerade protokoll 2021/22</w:t>
            </w:r>
            <w:r w:rsidRPr="00A10163">
              <w:rPr>
                <w:bCs/>
                <w:szCs w:val="24"/>
              </w:rPr>
              <w:t>:</w:t>
            </w:r>
            <w:r w:rsidR="00C20FE9">
              <w:rPr>
                <w:bCs/>
                <w:szCs w:val="24"/>
              </w:rPr>
              <w:t>3</w:t>
            </w:r>
            <w:r w:rsidR="0062612C">
              <w:rPr>
                <w:bCs/>
                <w:szCs w:val="24"/>
              </w:rPr>
              <w:t>5</w:t>
            </w:r>
            <w:r w:rsidR="00A94EEE" w:rsidRPr="00A94EEE">
              <w:rPr>
                <w:bCs/>
                <w:szCs w:val="24"/>
              </w:rPr>
              <w:t>.</w:t>
            </w:r>
          </w:p>
          <w:p w14:paraId="407C7BF0" w14:textId="2E7699AD" w:rsidR="00980EAF" w:rsidRPr="009C4009" w:rsidRDefault="00980EAF" w:rsidP="003D6C5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9942BC" w:rsidRPr="00D10746" w14:paraId="4B3BC7F9" w14:textId="77777777" w:rsidTr="00804B3A">
        <w:tc>
          <w:tcPr>
            <w:tcW w:w="567" w:type="dxa"/>
          </w:tcPr>
          <w:p w14:paraId="4B16263A" w14:textId="593001D9" w:rsidR="009942BC" w:rsidRDefault="009942BC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D268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132E53E1" w14:textId="372CE727" w:rsidR="007B1120" w:rsidRDefault="009F56D7" w:rsidP="009F56D7">
            <w:pPr>
              <w:rPr>
                <w:bCs/>
                <w:szCs w:val="24"/>
              </w:rPr>
            </w:pPr>
            <w:r w:rsidRPr="009F56D7">
              <w:rPr>
                <w:b/>
                <w:bCs/>
                <w:szCs w:val="24"/>
              </w:rPr>
              <w:t xml:space="preserve">Fråga om utskottsinitiativ om vårdfrågor </w:t>
            </w:r>
          </w:p>
          <w:p w14:paraId="085DEF6C" w14:textId="77777777" w:rsidR="009F56D7" w:rsidRDefault="009F56D7" w:rsidP="009942BC">
            <w:pPr>
              <w:rPr>
                <w:bCs/>
                <w:szCs w:val="24"/>
              </w:rPr>
            </w:pPr>
          </w:p>
          <w:p w14:paraId="010E93BC" w14:textId="5BC7A7A5" w:rsidR="009F56D7" w:rsidRPr="009F56D7" w:rsidRDefault="009942BC" w:rsidP="009F56D7">
            <w:pPr>
              <w:rPr>
                <w:bCs/>
                <w:szCs w:val="24"/>
              </w:rPr>
            </w:pPr>
            <w:r w:rsidRPr="009F56D7">
              <w:rPr>
                <w:bCs/>
                <w:szCs w:val="24"/>
              </w:rPr>
              <w:t xml:space="preserve">Utskottet </w:t>
            </w:r>
            <w:r w:rsidR="00F14014" w:rsidRPr="009F56D7">
              <w:rPr>
                <w:bCs/>
                <w:szCs w:val="24"/>
              </w:rPr>
              <w:t xml:space="preserve">fortsatte </w:t>
            </w:r>
            <w:r w:rsidRPr="009F56D7">
              <w:rPr>
                <w:bCs/>
                <w:szCs w:val="24"/>
              </w:rPr>
              <w:t>be</w:t>
            </w:r>
            <w:r w:rsidR="00673D00">
              <w:rPr>
                <w:bCs/>
                <w:szCs w:val="24"/>
              </w:rPr>
              <w:t>redningen</w:t>
            </w:r>
            <w:r w:rsidR="00F14014" w:rsidRPr="009F56D7">
              <w:rPr>
                <w:bCs/>
                <w:szCs w:val="24"/>
              </w:rPr>
              <w:t xml:space="preserve"> av</w:t>
            </w:r>
            <w:r w:rsidRPr="009F56D7">
              <w:rPr>
                <w:bCs/>
                <w:szCs w:val="24"/>
              </w:rPr>
              <w:t xml:space="preserve"> </w:t>
            </w:r>
            <w:r w:rsidR="009F56D7" w:rsidRPr="009F56D7">
              <w:rPr>
                <w:bCs/>
                <w:szCs w:val="24"/>
              </w:rPr>
              <w:t xml:space="preserve">fråga om utskottsinitiativ om vårdfrågor. </w:t>
            </w:r>
          </w:p>
          <w:p w14:paraId="1B5A20EA" w14:textId="26B82274" w:rsidR="009942BC" w:rsidRPr="003504BC" w:rsidRDefault="009942BC" w:rsidP="009942B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BAD60E2" w14:textId="77777777" w:rsidR="009942BC" w:rsidRPr="000956D5" w:rsidRDefault="009942BC" w:rsidP="009942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2BC54D86" w14:textId="32B5A27E" w:rsidR="00490803" w:rsidRPr="009942BC" w:rsidRDefault="00490803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FC6237" w:rsidRPr="00D10746" w14:paraId="23F57F6A" w14:textId="77777777" w:rsidTr="00804B3A">
        <w:tc>
          <w:tcPr>
            <w:tcW w:w="567" w:type="dxa"/>
          </w:tcPr>
          <w:p w14:paraId="4E9108E2" w14:textId="6E4578AB" w:rsidR="00FC6237" w:rsidRDefault="00FC6237" w:rsidP="00FC623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B1120">
              <w:rPr>
                <w:b/>
                <w:snapToGrid w:val="0"/>
                <w:szCs w:val="24"/>
              </w:rPr>
              <w:t xml:space="preserve">§ </w:t>
            </w:r>
            <w:r w:rsidR="000D268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7D41A5D2" w14:textId="77777777" w:rsidR="00FC6237" w:rsidRDefault="009F56D7" w:rsidP="000E1D6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F56D7">
              <w:rPr>
                <w:b/>
                <w:bCs/>
                <w:szCs w:val="24"/>
              </w:rPr>
              <w:t>Fråga om utskottsinitiativ om ändring i LVU</w:t>
            </w:r>
          </w:p>
          <w:p w14:paraId="7C0034B6" w14:textId="77777777" w:rsidR="009F56D7" w:rsidRPr="00490803" w:rsidRDefault="009F56D7" w:rsidP="000E1D6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35192C50" w14:textId="77777777" w:rsidR="00673D00" w:rsidRDefault="00673D00" w:rsidP="00673D00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673D00">
              <w:rPr>
                <w:bCs/>
                <w:szCs w:val="24"/>
              </w:rPr>
              <w:t>Utskottet fortsatte be</w:t>
            </w:r>
            <w:r>
              <w:rPr>
                <w:bCs/>
                <w:szCs w:val="24"/>
              </w:rPr>
              <w:t>redningen</w:t>
            </w:r>
            <w:r w:rsidRPr="00673D00">
              <w:rPr>
                <w:bCs/>
                <w:szCs w:val="24"/>
              </w:rPr>
              <w:t xml:space="preserve"> av fråga om utskottsinitiativ om ändring</w:t>
            </w:r>
          </w:p>
          <w:p w14:paraId="734B6551" w14:textId="157745E7" w:rsidR="00673D00" w:rsidRPr="00673D00" w:rsidRDefault="00673D00" w:rsidP="00673D00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673D00">
              <w:rPr>
                <w:bCs/>
                <w:szCs w:val="24"/>
              </w:rPr>
              <w:t xml:space="preserve">i LVU. </w:t>
            </w:r>
          </w:p>
          <w:p w14:paraId="3F4CD8C0" w14:textId="778F56C9" w:rsidR="009F56D7" w:rsidRPr="003504BC" w:rsidRDefault="009F56D7" w:rsidP="009F56D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1034700" w14:textId="77777777" w:rsidR="009F56D7" w:rsidRDefault="009F56D7" w:rsidP="0049080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2D0E984D" w14:textId="2FE93782" w:rsidR="00673D00" w:rsidRPr="00490803" w:rsidRDefault="00673D00" w:rsidP="00490803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9F56D7" w:rsidRPr="00D10746" w14:paraId="58DB4E7A" w14:textId="77777777" w:rsidTr="00804B3A">
        <w:tc>
          <w:tcPr>
            <w:tcW w:w="567" w:type="dxa"/>
          </w:tcPr>
          <w:p w14:paraId="674E23A0" w14:textId="43C83F67" w:rsidR="009F56D7" w:rsidRPr="007B1120" w:rsidRDefault="009F56D7" w:rsidP="00FC623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D268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5354A64E" w14:textId="77777777" w:rsidR="009F56D7" w:rsidRDefault="009F56D7" w:rsidP="000E1D6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F56D7">
              <w:rPr>
                <w:b/>
                <w:bCs/>
                <w:szCs w:val="24"/>
              </w:rPr>
              <w:t>Kompetensförsörjning inom hälso- och sjukvården m.m. (SoU14)</w:t>
            </w:r>
          </w:p>
          <w:p w14:paraId="5C3EF660" w14:textId="77777777" w:rsidR="009F56D7" w:rsidRDefault="009F56D7" w:rsidP="000E1D6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767E976A" w14:textId="6859CF70" w:rsidR="009F56D7" w:rsidRPr="009F56D7" w:rsidRDefault="009F56D7" w:rsidP="009F56D7">
            <w:pPr>
              <w:rPr>
                <w:bCs/>
                <w:szCs w:val="24"/>
              </w:rPr>
            </w:pPr>
            <w:r w:rsidRPr="009F56D7">
              <w:rPr>
                <w:bCs/>
                <w:szCs w:val="24"/>
              </w:rPr>
              <w:t>Utskottet fortsatte behandlingen av motioner om kompetensförsörjning inom hälso- och sjukvården m.m.</w:t>
            </w:r>
          </w:p>
          <w:p w14:paraId="7183B5D7" w14:textId="77777777" w:rsidR="009F56D7" w:rsidRPr="009F56D7" w:rsidRDefault="009F56D7" w:rsidP="009F56D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4E3EE84" w14:textId="77777777" w:rsidR="009F56D7" w:rsidRPr="000956D5" w:rsidRDefault="009F56D7" w:rsidP="009F56D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3BB99022" w14:textId="20BEC846" w:rsidR="00673D00" w:rsidRPr="009F56D7" w:rsidRDefault="00673D00" w:rsidP="000E1D6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9F56D7" w:rsidRPr="00D10746" w14:paraId="630E5EC9" w14:textId="77777777" w:rsidTr="00804B3A">
        <w:tc>
          <w:tcPr>
            <w:tcW w:w="567" w:type="dxa"/>
          </w:tcPr>
          <w:p w14:paraId="55722FE3" w14:textId="379F09C3" w:rsidR="009F56D7" w:rsidRPr="007B1120" w:rsidRDefault="009F56D7" w:rsidP="00FC623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D2688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57ABB1C8" w14:textId="77777777" w:rsidR="00876781" w:rsidRDefault="00876781" w:rsidP="0087678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876781">
              <w:rPr>
                <w:b/>
                <w:bCs/>
                <w:szCs w:val="24"/>
              </w:rPr>
              <w:t>Utlänningar i Sverige utan tillstånd</w:t>
            </w:r>
          </w:p>
          <w:p w14:paraId="6D9CCA8E" w14:textId="40103F1A" w:rsidR="00876781" w:rsidRPr="00876781" w:rsidRDefault="00876781" w:rsidP="0087678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876781">
              <w:rPr>
                <w:b/>
                <w:bCs/>
                <w:szCs w:val="24"/>
              </w:rPr>
              <w:t xml:space="preserve">  </w:t>
            </w:r>
          </w:p>
          <w:p w14:paraId="6702069D" w14:textId="3D872418" w:rsidR="00876781" w:rsidRPr="004845D2" w:rsidRDefault="00876781" w:rsidP="00876781">
            <w:r w:rsidRPr="00FB655C">
              <w:rPr>
                <w:bCs/>
                <w:szCs w:val="24"/>
              </w:rPr>
              <w:t xml:space="preserve">Utskottet behandlade fråga om yttrande till </w:t>
            </w:r>
            <w:r w:rsidRPr="00876781">
              <w:rPr>
                <w:bCs/>
                <w:szCs w:val="24"/>
              </w:rPr>
              <w:t>socialförsäkringsutskottet</w:t>
            </w:r>
            <w:r w:rsidRPr="00FB655C">
              <w:rPr>
                <w:bCs/>
                <w:szCs w:val="24"/>
              </w:rPr>
              <w:t xml:space="preserve"> över</w:t>
            </w:r>
            <w:r>
              <w:t xml:space="preserve"> punkt 6 ”Stoppa bidrag till personer vid olovlig vistelse” i förslaget till utskottsinitiativ om åtgärder mot skuggsamhället.</w:t>
            </w:r>
          </w:p>
          <w:p w14:paraId="53C4AFFE" w14:textId="77777777" w:rsidR="00876781" w:rsidRDefault="00876781" w:rsidP="00876781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14:paraId="3BA07FE3" w14:textId="77777777" w:rsidR="00876781" w:rsidRPr="00D156FB" w:rsidRDefault="00876781" w:rsidP="00876781">
            <w:pPr>
              <w:tabs>
                <w:tab w:val="left" w:pos="1701"/>
              </w:tabs>
              <w:rPr>
                <w:bCs/>
                <w:szCs w:val="24"/>
              </w:rPr>
            </w:pPr>
            <w:bookmarkStart w:id="0" w:name="_Hlk86326582"/>
            <w:r w:rsidRPr="00D156FB">
              <w:rPr>
                <w:bCs/>
                <w:szCs w:val="24"/>
              </w:rPr>
              <w:t xml:space="preserve">Ärendet bordlades. </w:t>
            </w:r>
          </w:p>
          <w:bookmarkEnd w:id="0"/>
          <w:p w14:paraId="18A3E82A" w14:textId="70D01CCC" w:rsidR="00876781" w:rsidRPr="009F56D7" w:rsidRDefault="00876781" w:rsidP="0087678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9F56D7" w:rsidRPr="00D10746" w14:paraId="25876605" w14:textId="77777777" w:rsidTr="00804B3A">
        <w:tc>
          <w:tcPr>
            <w:tcW w:w="567" w:type="dxa"/>
          </w:tcPr>
          <w:p w14:paraId="2C5C0E5D" w14:textId="0162A522" w:rsidR="009F56D7" w:rsidRPr="007B1120" w:rsidRDefault="009F56D7" w:rsidP="00FC623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D2688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0F6E97AF" w14:textId="2B826E77" w:rsidR="00876781" w:rsidRDefault="00876781" w:rsidP="0087678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876781">
              <w:rPr>
                <w:b/>
                <w:bCs/>
                <w:szCs w:val="24"/>
              </w:rPr>
              <w:t xml:space="preserve">Brev från Interparlamentariska unionen (IPU) och Världshälsoorganisationen (WHO) </w:t>
            </w:r>
          </w:p>
          <w:p w14:paraId="45D499D5" w14:textId="77777777" w:rsidR="00876781" w:rsidRPr="00876781" w:rsidRDefault="00876781" w:rsidP="0087678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39B71D39" w14:textId="36A081AA" w:rsidR="009B17E9" w:rsidRDefault="009B17E9" w:rsidP="009B17E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9B17E9">
              <w:rPr>
                <w:bCs/>
                <w:szCs w:val="24"/>
              </w:rPr>
              <w:t>Inkommen r</w:t>
            </w:r>
            <w:r>
              <w:rPr>
                <w:bCs/>
                <w:szCs w:val="24"/>
              </w:rPr>
              <w:t xml:space="preserve">esolution </w:t>
            </w:r>
            <w:r w:rsidRPr="009B17E9">
              <w:rPr>
                <w:bCs/>
                <w:szCs w:val="24"/>
              </w:rPr>
              <w:t>från Interparlamentariska unionen</w:t>
            </w:r>
            <w:r>
              <w:rPr>
                <w:bCs/>
                <w:szCs w:val="24"/>
              </w:rPr>
              <w:t>s</w:t>
            </w:r>
            <w:r w:rsidRPr="009B17E9">
              <w:rPr>
                <w:bCs/>
                <w:szCs w:val="24"/>
              </w:rPr>
              <w:t xml:space="preserve"> (IPU)</w:t>
            </w:r>
            <w:r>
              <w:rPr>
                <w:bCs/>
                <w:szCs w:val="24"/>
              </w:rPr>
              <w:t xml:space="preserve"> </w:t>
            </w:r>
            <w:r>
              <w:t>143:e församling i Madrid i november 2021</w:t>
            </w:r>
            <w:r>
              <w:rPr>
                <w:bCs/>
                <w:szCs w:val="24"/>
              </w:rPr>
              <w:t xml:space="preserve"> </w:t>
            </w:r>
            <w:r w:rsidRPr="009B17E9">
              <w:rPr>
                <w:bCs/>
                <w:szCs w:val="24"/>
              </w:rPr>
              <w:t xml:space="preserve">om en ökad och mer jämlik global tillgång till covid-19-vacciner </w:t>
            </w:r>
            <w:r>
              <w:rPr>
                <w:bCs/>
                <w:szCs w:val="24"/>
              </w:rPr>
              <w:t>anmäldes</w:t>
            </w:r>
            <w:r w:rsidRPr="009B17E9">
              <w:rPr>
                <w:bCs/>
                <w:szCs w:val="24"/>
              </w:rPr>
              <w:t>.</w:t>
            </w:r>
          </w:p>
          <w:p w14:paraId="469B371E" w14:textId="4B9E4401" w:rsidR="00DF76F3" w:rsidRDefault="00DF76F3" w:rsidP="009B17E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1A3A67E" w14:textId="19A5DE61" w:rsidR="00DF76F3" w:rsidRPr="009B17E9" w:rsidRDefault="00DF76F3" w:rsidP="009B17E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Resolutionen lades till handlingarna. </w:t>
            </w:r>
          </w:p>
          <w:p w14:paraId="629FBFA1" w14:textId="081E489D" w:rsidR="00876781" w:rsidRPr="009F56D7" w:rsidRDefault="00876781" w:rsidP="009B17E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06637ABB" w:rsidR="00E52D28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D2688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4EBADE91" w14:textId="77777777" w:rsidR="00E52D28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Default="00D5166A" w:rsidP="00D5166A">
            <w:pPr>
              <w:rPr>
                <w:bCs/>
                <w:szCs w:val="24"/>
              </w:rPr>
            </w:pPr>
          </w:p>
          <w:p w14:paraId="66668954" w14:textId="06AF5235" w:rsidR="00D5166A" w:rsidRPr="001625AC" w:rsidRDefault="00D5166A" w:rsidP="00D5166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744D37E9" w14:textId="7D981718" w:rsidR="00E52D28" w:rsidRPr="0072544C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D4FE7" w:rsidRPr="00D10746" w14:paraId="2FA46A4D" w14:textId="77777777" w:rsidTr="00804B3A">
        <w:tc>
          <w:tcPr>
            <w:tcW w:w="567" w:type="dxa"/>
          </w:tcPr>
          <w:p w14:paraId="5F46E594" w14:textId="0053C3C5" w:rsidR="008D4FE7" w:rsidRDefault="008D4FE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D2688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159" w:type="dxa"/>
          </w:tcPr>
          <w:p w14:paraId="31BDB606" w14:textId="77777777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8D4FE7">
              <w:rPr>
                <w:b/>
                <w:bCs/>
                <w:szCs w:val="24"/>
              </w:rPr>
              <w:t>Inkomna skrivelser</w:t>
            </w:r>
          </w:p>
          <w:p w14:paraId="6109558C" w14:textId="77777777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0C6D1CA3" w14:textId="2BE948ED" w:rsidR="008D4FE7" w:rsidRPr="00A67379" w:rsidRDefault="008D4FE7" w:rsidP="008D4FE7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 xml:space="preserve">Inkomna </w:t>
            </w:r>
            <w:r w:rsidRPr="00AF30D9">
              <w:rPr>
                <w:szCs w:val="24"/>
              </w:rPr>
              <w:t xml:space="preserve">skrivelser enligt </w:t>
            </w:r>
            <w:r w:rsidRPr="00EA4C13">
              <w:rPr>
                <w:szCs w:val="24"/>
              </w:rPr>
              <w:t xml:space="preserve">bilaga </w:t>
            </w:r>
            <w:r>
              <w:rPr>
                <w:szCs w:val="24"/>
              </w:rPr>
              <w:t>2</w:t>
            </w:r>
            <w:r w:rsidRPr="00EA4C13">
              <w:rPr>
                <w:szCs w:val="24"/>
              </w:rPr>
              <w:t xml:space="preserve"> anmäldes.</w:t>
            </w:r>
          </w:p>
          <w:p w14:paraId="3DE25A06" w14:textId="55FCDF24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50886AD8" w:rsidR="00B17881" w:rsidRPr="007D7C1F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B1120">
              <w:rPr>
                <w:b/>
                <w:snapToGrid w:val="0"/>
                <w:szCs w:val="24"/>
              </w:rPr>
              <w:t xml:space="preserve">§ </w:t>
            </w:r>
            <w:r w:rsidR="000D2688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7159" w:type="dxa"/>
          </w:tcPr>
          <w:p w14:paraId="63A69062" w14:textId="77777777" w:rsidR="00B17881" w:rsidRPr="00447CF4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47CF4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447CF4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58315C17" w:rsidR="00B17881" w:rsidRPr="00DF76F3" w:rsidRDefault="00B17881" w:rsidP="00B17881">
            <w:pPr>
              <w:rPr>
                <w:szCs w:val="24"/>
              </w:rPr>
            </w:pPr>
            <w:r w:rsidRPr="00DF76F3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DF76F3">
              <w:rPr>
                <w:szCs w:val="24"/>
              </w:rPr>
              <w:t>t</w:t>
            </w:r>
            <w:r w:rsidR="000E1D60" w:rsidRPr="00DF76F3">
              <w:rPr>
                <w:szCs w:val="24"/>
              </w:rPr>
              <w:t>or</w:t>
            </w:r>
            <w:r w:rsidRPr="00DF76F3">
              <w:rPr>
                <w:szCs w:val="24"/>
              </w:rPr>
              <w:t>sdag den 2</w:t>
            </w:r>
            <w:r w:rsidR="000E1D60" w:rsidRPr="00DF76F3">
              <w:rPr>
                <w:szCs w:val="24"/>
              </w:rPr>
              <w:t>4</w:t>
            </w:r>
            <w:r w:rsidRPr="00DF76F3">
              <w:rPr>
                <w:szCs w:val="24"/>
              </w:rPr>
              <w:t xml:space="preserve"> februari 2022 kl. </w:t>
            </w:r>
            <w:r w:rsidR="000E1D60" w:rsidRPr="00DF76F3">
              <w:rPr>
                <w:szCs w:val="24"/>
              </w:rPr>
              <w:t>09</w:t>
            </w:r>
            <w:r w:rsidRPr="00DF76F3">
              <w:rPr>
                <w:szCs w:val="24"/>
              </w:rPr>
              <w:t>.00</w:t>
            </w:r>
            <w:r w:rsidRPr="00DF76F3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7D7C1F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7D7C1F">
              <w:rPr>
                <w:szCs w:val="24"/>
              </w:rPr>
              <w:t>Vid protokollet</w:t>
            </w:r>
          </w:p>
          <w:p w14:paraId="0276CF53" w14:textId="422A21DC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77777777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bookmarkStart w:id="1" w:name="_GoBack"/>
            <w:bookmarkEnd w:id="1"/>
          </w:p>
          <w:p w14:paraId="5B7849EF" w14:textId="403BE816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543728D" w14:textId="09ACA7D9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A6F569D" w:rsidR="00B17881" w:rsidRPr="007D7C1F" w:rsidRDefault="009C7342" w:rsidP="00B17881">
            <w:pPr>
              <w:tabs>
                <w:tab w:val="left" w:pos="1701"/>
              </w:tabs>
              <w:rPr>
                <w:szCs w:val="24"/>
              </w:rPr>
            </w:pPr>
            <w:r w:rsidRPr="00A93B51">
              <w:rPr>
                <w:szCs w:val="24"/>
              </w:rPr>
              <w:t xml:space="preserve">Justeras den </w:t>
            </w:r>
            <w:r w:rsidRPr="00A93B51">
              <w:rPr>
                <w:snapToGrid w:val="0"/>
                <w:szCs w:val="24"/>
              </w:rPr>
              <w:t>2</w:t>
            </w:r>
            <w:r>
              <w:rPr>
                <w:snapToGrid w:val="0"/>
                <w:szCs w:val="24"/>
              </w:rPr>
              <w:t>4</w:t>
            </w:r>
            <w:r w:rsidRPr="00A93B51">
              <w:rPr>
                <w:snapToGrid w:val="0"/>
                <w:szCs w:val="24"/>
              </w:rPr>
              <w:t xml:space="preserve"> februari 2022</w:t>
            </w:r>
          </w:p>
          <w:p w14:paraId="0D4B93D6" w14:textId="72086A46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7D7C1F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209B2A2B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8858CA">
              <w:rPr>
                <w:sz w:val="22"/>
                <w:szCs w:val="22"/>
              </w:rPr>
              <w:t>3</w:t>
            </w:r>
            <w:r w:rsidR="004845D2">
              <w:rPr>
                <w:sz w:val="22"/>
                <w:szCs w:val="22"/>
              </w:rPr>
              <w:t>6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37CA07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  <w:proofErr w:type="gramStart"/>
            <w:r w:rsidRPr="00FA6D18">
              <w:rPr>
                <w:sz w:val="22"/>
                <w:szCs w:val="22"/>
              </w:rPr>
              <w:t>1</w:t>
            </w:r>
            <w:r w:rsidR="00586618">
              <w:rPr>
                <w:sz w:val="22"/>
                <w:szCs w:val="22"/>
              </w:rPr>
              <w:t>-</w:t>
            </w:r>
            <w:r w:rsidR="00620C18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12FE8B1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BA00D4" w:rsidRPr="00FA6D18">
              <w:rPr>
                <w:sz w:val="22"/>
                <w:szCs w:val="22"/>
              </w:rPr>
              <w:t xml:space="preserve"> </w:t>
            </w:r>
            <w:r w:rsidR="00620C1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186E2B9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3113CD" w:rsidRPr="00FA6D18">
              <w:rPr>
                <w:sz w:val="22"/>
                <w:szCs w:val="22"/>
              </w:rPr>
              <w:t xml:space="preserve"> </w:t>
            </w:r>
            <w:r w:rsidR="00620C1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EAFD64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AD2C28" w:rsidRPr="00FA6D18">
              <w:rPr>
                <w:sz w:val="22"/>
                <w:szCs w:val="22"/>
              </w:rPr>
              <w:t xml:space="preserve"> </w:t>
            </w:r>
            <w:r w:rsidR="00620C18">
              <w:rPr>
                <w:sz w:val="22"/>
                <w:szCs w:val="22"/>
              </w:rPr>
              <w:t>6-11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0C777A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405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4007F60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B731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0E752B3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6F705C6E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218E42CB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5FBECD6B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4CDF8E89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EAB15B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4CA2051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4A3027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B73181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0FCC545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17BEDA6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581E26A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80F3F2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90175C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6C2DED9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3098ACE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279115C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37CBFC0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2CCC61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2B4D3D0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4FE8A6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6181E98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0203A94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434331E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491A9CE9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23FD2F13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0FC0ABA5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7DCF03C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3E271EA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2A69F6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0290E4B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01E9D4A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30D1F67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97F43D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76E710D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57F541B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546F96B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FA6D18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Linda Lindberg </w:t>
            </w:r>
            <w:r w:rsidR="008344E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27438527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364B87CE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1F3B7B7D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15545D56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3135E7E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4D40277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761636C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0251AC6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3BB0A25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5BA7493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1C754EC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4C09510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62BEC7F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2C7D6C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2578A266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13D2F6A6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7F344A6F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31F565ED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0D73E1E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388CD27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589DCB4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28426B75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5890F1FD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085AA4BA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205AD226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719E1AE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4D0FC8F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2ABDC3D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3C860AE5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65DB338E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2E841EB8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2A05593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38C27EB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3CEF05E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4E942CAF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38EC61A0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10461B14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689D8686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2110328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6C1FF53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6FD57CC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5565AC99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56A55B8B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076AE327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6B34590C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0BD9C6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23E3AF0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418B9BC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2E46B522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5D793F06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57D0682A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55BA5B11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4990B2A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02BDE1E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F614C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0B62C8F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615C43C5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0904374C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7BE04C9F" w:rsidR="008344E2" w:rsidRPr="00FA6D18" w:rsidRDefault="00620C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319F18F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101285A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1B7FC76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FA6D18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Clara Aranda </w:t>
            </w:r>
            <w:r w:rsidR="002309B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4F5F292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390610B1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09706CAE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0856EA8A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026C1B1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B74945A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646CC2A8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4428869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31C74180" w:rsidR="00E52D2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3A1AD0C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4BC354D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34CA30E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7C7F25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38BB177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4C9C2185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2BE79255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70AF4073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081D50AE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3077837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21BB7B5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74F979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5F4EA976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33095072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63717F66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31A2EFFA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8658F6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3DC6382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60D32CE2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53871C9D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4D1C6D2B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3BAA7A9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0C4ED2A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35A815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368C0B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FA6D18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Per Ramhorn </w:t>
            </w:r>
            <w:r w:rsidR="00E52D28" w:rsidRPr="00FA6D18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221E7C49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39D1373B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32D606E5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65B63168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08D4A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2ACCAB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2647C7E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49E14CFD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7BAC4BC5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683BF5FC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1FB2268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39AB98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027ABCD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78C6ECE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39635309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74052C87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35FCF529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23F6BE3C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14FFFD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72968F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FC98F9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B73181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5AB44DD6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18330C03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2C0EE970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368BBC47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445918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6BCA20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7470C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4D91C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C549B5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729EB15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5F73A57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64AD17B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61C74D5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4C2C7D1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263EA42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60E4027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3339519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510B22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4268FEF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1FBD761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23493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580B54" w:rsidR="00E52D28" w:rsidRPr="00FA6D18" w:rsidRDefault="00E52D28" w:rsidP="00E52D28">
            <w:pPr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5E7B22BE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7073B5D9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32F662AD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0CD92D23" w:rsidR="00E52D28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6CA52F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5AB8551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19AE9C8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F76F3" w:rsidRPr="00143F56" w14:paraId="660064B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0651" w14:textId="0D767A92" w:rsidR="00DF76F3" w:rsidRPr="00FA6D18" w:rsidRDefault="00DF76F3" w:rsidP="00E52D28">
            <w:pPr>
              <w:rPr>
                <w:sz w:val="22"/>
                <w:szCs w:val="22"/>
              </w:rPr>
            </w:pPr>
            <w:r w:rsidRPr="00DF76F3">
              <w:rPr>
                <w:sz w:val="22"/>
                <w:szCs w:val="22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25CB" w14:textId="34F0BFE5" w:rsidR="00DF76F3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CAD1" w14:textId="77777777" w:rsidR="00DF76F3" w:rsidRPr="00FA6D18" w:rsidRDefault="00DF76F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873E" w14:textId="24353260" w:rsidR="00DF76F3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5521" w14:textId="77777777" w:rsidR="00DF76F3" w:rsidRPr="00FA6D18" w:rsidRDefault="00DF76F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9348" w14:textId="50D5592C" w:rsidR="00DF76F3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DECA" w14:textId="77777777" w:rsidR="00DF76F3" w:rsidRPr="00FA6D18" w:rsidRDefault="00DF76F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B69D" w14:textId="4D880231" w:rsidR="00DF76F3" w:rsidRPr="00FA6D18" w:rsidRDefault="00620C1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6698" w14:textId="77777777" w:rsidR="00DF76F3" w:rsidRPr="00FA6D18" w:rsidRDefault="00DF76F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D2F3" w14:textId="77777777" w:rsidR="00DF76F3" w:rsidRPr="00FA6D18" w:rsidRDefault="00DF76F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862C" w14:textId="77777777" w:rsidR="00DF76F3" w:rsidRPr="00FA6D18" w:rsidRDefault="00DF76F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3448" w14:textId="77777777" w:rsidR="00DF76F3" w:rsidRPr="00FA6D18" w:rsidRDefault="00DF76F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7004" w14:textId="77777777" w:rsidR="00DF76F3" w:rsidRPr="00FA6D18" w:rsidRDefault="00DF76F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3CB1" w14:textId="77777777" w:rsidR="00DF76F3" w:rsidRPr="00FA6D18" w:rsidRDefault="00DF76F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3A39" w14:textId="77777777" w:rsidR="00DF76F3" w:rsidRPr="00FA6D18" w:rsidRDefault="00DF76F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4469A70" w14:textId="77777777" w:rsidR="00DF76F3" w:rsidRPr="00FA6D18" w:rsidRDefault="00DF76F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39F8C96" w14:textId="77777777" w:rsidR="00DF76F3" w:rsidRPr="00FA6D18" w:rsidRDefault="00DF76F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1E6D" w14:textId="77777777" w:rsidR="00DF76F3" w:rsidRPr="00FA6D18" w:rsidRDefault="00DF76F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FD75" w14:textId="77777777" w:rsidR="00DF76F3" w:rsidRPr="00FA6D18" w:rsidRDefault="00DF76F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N = Närvarande</w:t>
            </w:r>
          </w:p>
          <w:p w14:paraId="731C3633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X = ledamöter som deltagit i handläggningen</w:t>
            </w:r>
            <w:r w:rsidRPr="00143F5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37A6D123" w14:textId="78F7FB05" w:rsidR="00235E4A" w:rsidRPr="00B178F7" w:rsidRDefault="00235E4A" w:rsidP="008C3D4B">
      <w:pPr>
        <w:widowControl/>
        <w:rPr>
          <w:b/>
          <w:szCs w:val="24"/>
        </w:rPr>
      </w:pPr>
    </w:p>
    <w:sectPr w:rsidR="00235E4A" w:rsidRPr="00B178F7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38"/>
  </w:num>
  <w:num w:numId="5">
    <w:abstractNumId w:val="17"/>
  </w:num>
  <w:num w:numId="6">
    <w:abstractNumId w:val="18"/>
  </w:num>
  <w:num w:numId="7">
    <w:abstractNumId w:val="6"/>
  </w:num>
  <w:num w:numId="8">
    <w:abstractNumId w:val="29"/>
  </w:num>
  <w:num w:numId="9">
    <w:abstractNumId w:val="22"/>
  </w:num>
  <w:num w:numId="10">
    <w:abstractNumId w:val="1"/>
  </w:num>
  <w:num w:numId="11">
    <w:abstractNumId w:val="30"/>
  </w:num>
  <w:num w:numId="12">
    <w:abstractNumId w:val="12"/>
  </w:num>
  <w:num w:numId="13">
    <w:abstractNumId w:val="37"/>
  </w:num>
  <w:num w:numId="14">
    <w:abstractNumId w:val="30"/>
  </w:num>
  <w:num w:numId="15">
    <w:abstractNumId w:val="12"/>
  </w:num>
  <w:num w:numId="16">
    <w:abstractNumId w:val="37"/>
  </w:num>
  <w:num w:numId="17">
    <w:abstractNumId w:val="36"/>
  </w:num>
  <w:num w:numId="18">
    <w:abstractNumId w:val="16"/>
  </w:num>
  <w:num w:numId="19">
    <w:abstractNumId w:val="36"/>
  </w:num>
  <w:num w:numId="20">
    <w:abstractNumId w:val="15"/>
  </w:num>
  <w:num w:numId="21">
    <w:abstractNumId w:val="0"/>
  </w:num>
  <w:num w:numId="22">
    <w:abstractNumId w:val="35"/>
  </w:num>
  <w:num w:numId="23">
    <w:abstractNumId w:val="39"/>
  </w:num>
  <w:num w:numId="24">
    <w:abstractNumId w:val="5"/>
  </w:num>
  <w:num w:numId="25">
    <w:abstractNumId w:val="32"/>
  </w:num>
  <w:num w:numId="26">
    <w:abstractNumId w:val="33"/>
  </w:num>
  <w:num w:numId="27">
    <w:abstractNumId w:val="26"/>
  </w:num>
  <w:num w:numId="28">
    <w:abstractNumId w:val="19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4"/>
  </w:num>
  <w:num w:numId="35">
    <w:abstractNumId w:val="21"/>
  </w:num>
  <w:num w:numId="36">
    <w:abstractNumId w:val="20"/>
  </w:num>
  <w:num w:numId="37">
    <w:abstractNumId w:val="7"/>
  </w:num>
  <w:num w:numId="38">
    <w:abstractNumId w:val="20"/>
  </w:num>
  <w:num w:numId="39">
    <w:abstractNumId w:val="2"/>
  </w:num>
  <w:num w:numId="40">
    <w:abstractNumId w:val="8"/>
  </w:num>
  <w:num w:numId="41">
    <w:abstractNumId w:val="2"/>
  </w:num>
  <w:num w:numId="42">
    <w:abstractNumId w:val="20"/>
  </w:num>
  <w:num w:numId="43">
    <w:abstractNumId w:val="24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688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C02AE"/>
    <w:rsid w:val="001C02F2"/>
    <w:rsid w:val="001C05DA"/>
    <w:rsid w:val="001C123D"/>
    <w:rsid w:val="001C1592"/>
    <w:rsid w:val="001C16AD"/>
    <w:rsid w:val="001C1777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5D2"/>
    <w:rsid w:val="00484A3E"/>
    <w:rsid w:val="004859C2"/>
    <w:rsid w:val="004860B3"/>
    <w:rsid w:val="0048773A"/>
    <w:rsid w:val="004901C5"/>
    <w:rsid w:val="00490352"/>
    <w:rsid w:val="00490803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C18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3D00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64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3D4B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342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04D"/>
    <w:rsid w:val="00CC72AA"/>
    <w:rsid w:val="00CC76F7"/>
    <w:rsid w:val="00CC7B59"/>
    <w:rsid w:val="00CC7F8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6F3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8C40A-4ADE-48B2-AEA2-D462F882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3576</TotalTime>
  <Pages>3</Pages>
  <Words>541</Words>
  <Characters>3716</Characters>
  <Application>Microsoft Office Word</Application>
  <DocSecurity>0</DocSecurity>
  <Lines>1858</Lines>
  <Paragraphs>354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885</cp:revision>
  <cp:lastPrinted>2022-02-22T12:56:00Z</cp:lastPrinted>
  <dcterms:created xsi:type="dcterms:W3CDTF">2020-06-26T09:11:00Z</dcterms:created>
  <dcterms:modified xsi:type="dcterms:W3CDTF">2022-02-24T09:44:00Z</dcterms:modified>
</cp:coreProperties>
</file>