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8191D418C14270858430FF9B16D33B"/>
        </w:placeholder>
        <w:text/>
      </w:sdtPr>
      <w:sdtEndPr/>
      <w:sdtContent>
        <w:p w:rsidRPr="009B062B" w:rsidR="00AF30DD" w:rsidP="00453FEA" w:rsidRDefault="00AF30DD" w14:paraId="6A19EDBE" w14:textId="77777777">
          <w:pPr>
            <w:pStyle w:val="Rubrik1"/>
            <w:spacing w:before="720"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71e03b2-da36-40e2-972b-d3491ecdb975"/>
        <w:id w:val="-1226758116"/>
        <w:lock w:val="sdtLocked"/>
      </w:sdtPr>
      <w:sdtEndPr/>
      <w:sdtContent>
        <w:p w:rsidR="003D1F2E" w:rsidRDefault="00081ADE" w14:paraId="6A19EDBF" w14:textId="07AE5D1C">
          <w:pPr>
            <w:pStyle w:val="Frslagstext"/>
          </w:pPr>
          <w:r>
            <w:t>Riksdagen ställer sig bakom det som anförs i motionen om att överväga om det ska framgå tydligt av deklarationen vad skattepengarna gått till och tillkännager detta för regeringen.</w:t>
          </w:r>
        </w:p>
      </w:sdtContent>
    </w:sdt>
    <w:sdt>
      <w:sdtPr>
        <w:alias w:val="Yrkande 2"/>
        <w:tag w:val="dcdb2299-37c4-49bf-8f94-e72f1badc2ae"/>
        <w:id w:val="220729365"/>
        <w:lock w:val="sdtLocked"/>
      </w:sdtPr>
      <w:sdtEndPr/>
      <w:sdtContent>
        <w:p w:rsidR="003D1F2E" w:rsidRDefault="00081ADE" w14:paraId="6A19EDC0" w14:textId="3C2059C3">
          <w:pPr>
            <w:pStyle w:val="Frslagstext"/>
          </w:pPr>
          <w:r>
            <w:t>Riksdagen ställer sig bakom det som anförs i motionen om att överväga om det ska framgå tydligt av deklarationen vilka totala skatter som du betalat, inklusive arbetsgivaravgift och schablon av konsumtionsskatter,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385CE2ED0404E21921DFF442E5B9FB5"/>
        </w:placeholder>
        <w:text/>
      </w:sdtPr>
      <w:sdtEndPr/>
      <w:sdtContent>
        <w:p w:rsidRPr="009B062B" w:rsidR="006D79C9" w:rsidP="00453FEA" w:rsidRDefault="006D79C9" w14:paraId="6A19EDC1" w14:textId="77777777">
          <w:pPr>
            <w:pStyle w:val="Rubrik1"/>
            <w:spacing w:before="720"/>
          </w:pPr>
          <w:r>
            <w:t>Motivering</w:t>
          </w:r>
        </w:p>
      </w:sdtContent>
    </w:sdt>
    <w:p w:rsidR="00EE584C" w:rsidP="00EE584C" w:rsidRDefault="00EE584C" w14:paraId="6A19EDC2" w14:textId="4D63DD8B">
      <w:pPr>
        <w:pStyle w:val="Normalutanindragellerluft"/>
      </w:pPr>
      <w:r>
        <w:t xml:space="preserve">Sverige har ett av världens högsta skattetryck och bland de högsta skatterna på arbete. Med det kommer ett ansvar: att förvalta skattepengarna på ett korrekt sätt, men också att redovisa vad pengarna använts till. Varje krona som det offentliga tar in i skatt innebär ett ansvar. Slöseri med skattepengar signalerar att skattetrycket är för högt och att skatterna bör sänkas. </w:t>
      </w:r>
    </w:p>
    <w:p w:rsidR="00BB6339" w:rsidP="00BB30BF" w:rsidRDefault="00EE584C" w14:paraId="6A19EDC4" w14:textId="69CDFD92">
      <w:r w:rsidRPr="00EE584C">
        <w:t>Samtidigt vet bara 1</w:t>
      </w:r>
      <w:r w:rsidR="00A35B9E">
        <w:t> </w:t>
      </w:r>
      <w:r w:rsidRPr="00EE584C">
        <w:t>av</w:t>
      </w:r>
      <w:r w:rsidR="00A35B9E">
        <w:t> </w:t>
      </w:r>
      <w:r w:rsidRPr="00EE584C">
        <w:t xml:space="preserve">10 svenskar hur mycket skatt de faktiskt betalar – trots att det i många fall är hushållets största utgift. I exempelvis Australien framgår det </w:t>
      </w:r>
      <w:r w:rsidR="00A35B9E">
        <w:t>av</w:t>
      </w:r>
      <w:r w:rsidRPr="00EE584C">
        <w:t xml:space="preserve"> deklara</w:t>
      </w:r>
      <w:r w:rsidR="00453FEA">
        <w:softHyphen/>
      </w:r>
      <w:r w:rsidRPr="00EE584C">
        <w:t>tionen hur dina skattepengar har använts. Det vore ett effektivt sätt att öka medveten</w:t>
      </w:r>
      <w:r w:rsidR="00453FEA">
        <w:softHyphen/>
      </w:r>
      <w:r w:rsidRPr="00EE584C">
        <w:t xml:space="preserve">heten, transparensen och intresset för Sveriges offentliga utgifter – på lokal, regional och nationell nivå. Det skulle därtill stärka vår demokrati, genom att fler får kunskap om hur vårt land styrs och hur landets valda företrädare väljer att förvalta sitt förtroende. 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02C7761503DF40939A03917A26F8DEB9"/>
        </w:placeholder>
      </w:sdtPr>
      <w:sdtEndPr/>
      <w:sdtContent>
        <w:p w:rsidR="00BD3846" w:rsidP="00BD3846" w:rsidRDefault="00BD3846" w14:paraId="6A19EDC5" w14:textId="77777777"/>
        <w:p w:rsidRPr="008E0FE2" w:rsidR="004801AC" w:rsidP="00BD3846" w:rsidRDefault="00453FEA" w14:paraId="6A19EDC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Ida Drougge (M)</w:t>
            </w:r>
          </w:p>
        </w:tc>
      </w:tr>
    </w:tbl>
    <w:p w:rsidR="00EE0D4C" w:rsidRDefault="00EE0D4C" w14:paraId="6A19EDCA" w14:textId="77777777"/>
    <w:sectPr w:rsidR="00EE0D4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9EDCC" w14:textId="77777777" w:rsidR="00EE584C" w:rsidRDefault="00EE584C" w:rsidP="000C1CAD">
      <w:pPr>
        <w:spacing w:line="240" w:lineRule="auto"/>
      </w:pPr>
      <w:r>
        <w:separator/>
      </w:r>
    </w:p>
  </w:endnote>
  <w:endnote w:type="continuationSeparator" w:id="0">
    <w:p w14:paraId="6A19EDCD" w14:textId="77777777" w:rsidR="00EE584C" w:rsidRDefault="00EE584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DD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DD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D384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EDDB" w14:textId="77777777" w:rsidR="00262EA3" w:rsidRPr="00BD3846" w:rsidRDefault="00262EA3" w:rsidP="00BD38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EDCA" w14:textId="77777777" w:rsidR="00EE584C" w:rsidRDefault="00EE584C" w:rsidP="000C1CAD">
      <w:pPr>
        <w:spacing w:line="240" w:lineRule="auto"/>
      </w:pPr>
      <w:r>
        <w:separator/>
      </w:r>
    </w:p>
  </w:footnote>
  <w:footnote w:type="continuationSeparator" w:id="0">
    <w:p w14:paraId="6A19EDCB" w14:textId="77777777" w:rsidR="00EE584C" w:rsidRDefault="00EE584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A19ED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A19EDDD" wp14:anchorId="6A19EDD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53FEA" w14:paraId="6A19EDE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ADD677A3C4146A18302C4EE237D405D"/>
                              </w:placeholder>
                              <w:text/>
                            </w:sdtPr>
                            <w:sdtEndPr/>
                            <w:sdtContent>
                              <w:r w:rsidR="00EE584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92DA314E4214EF18B8E0BC832B2B0DF"/>
                              </w:placeholder>
                              <w:text/>
                            </w:sdtPr>
                            <w:sdtEndPr/>
                            <w:sdtContent>
                              <w:r w:rsidR="00753858">
                                <w:t>1946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A19EDD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53FEA" w14:paraId="6A19EDE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ADD677A3C4146A18302C4EE237D405D"/>
                        </w:placeholder>
                        <w:text/>
                      </w:sdtPr>
                      <w:sdtEndPr/>
                      <w:sdtContent>
                        <w:r w:rsidR="00EE584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92DA314E4214EF18B8E0BC832B2B0DF"/>
                        </w:placeholder>
                        <w:text/>
                      </w:sdtPr>
                      <w:sdtEndPr/>
                      <w:sdtContent>
                        <w:r w:rsidR="00753858">
                          <w:t>1946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A19EDC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A19EDD0" w14:textId="77777777">
    <w:pPr>
      <w:jc w:val="right"/>
    </w:pPr>
  </w:p>
  <w:p w:rsidR="00262EA3" w:rsidP="00776B74" w:rsidRDefault="00262EA3" w14:paraId="6A19EDD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53FEA" w14:paraId="6A19EDD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A19EDDF" wp14:anchorId="6A19EDD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53FEA" w14:paraId="6A19EDD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E584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53858">
          <w:t>1946</w:t>
        </w:r>
      </w:sdtContent>
    </w:sdt>
  </w:p>
  <w:p w:rsidRPr="008227B3" w:rsidR="00262EA3" w:rsidP="008227B3" w:rsidRDefault="00453FEA" w14:paraId="6A19EDD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53FEA" w14:paraId="6A19EDD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:3116</w:t>
        </w:r>
      </w:sdtContent>
    </w:sdt>
  </w:p>
  <w:p w:rsidR="00262EA3" w:rsidP="00E03A3D" w:rsidRDefault="00453FEA" w14:paraId="6A19EDD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Josefin Malmqvist och Ida Drougge (båda M)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45ABBF4BF7684B64BA8611E1E42C1129"/>
      </w:placeholder>
      <w:text/>
    </w:sdtPr>
    <w:sdtEndPr/>
    <w:sdtContent>
      <w:p w:rsidR="00262EA3" w:rsidP="00283E0F" w:rsidRDefault="00081ADE" w14:paraId="6A19EDD9" w14:textId="213E6F31">
        <w:pPr>
          <w:pStyle w:val="FSHRub2"/>
        </w:pPr>
        <w:r>
          <w:t>Redovis</w:t>
        </w:r>
        <w:r w:rsidR="00C66B7F">
          <w:t>ning</w:t>
        </w:r>
        <w:r>
          <w:t xml:space="preserve"> </w:t>
        </w:r>
        <w:r w:rsidR="00C66B7F">
          <w:t>av</w:t>
        </w:r>
        <w:r>
          <w:t xml:space="preserve"> </w:t>
        </w:r>
        <w:r w:rsidR="00C66B7F">
          <w:t xml:space="preserve">vad </w:t>
        </w:r>
        <w:r>
          <w:t>skatte</w:t>
        </w:r>
        <w:r w:rsidR="00C66B7F">
          <w:t xml:space="preserve">pengarna går till </w:t>
        </w:r>
        <w:r>
          <w:t>på deklarationen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A19EDD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EE584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1ADE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649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907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1D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1F2E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3FEA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8E1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3858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B9E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719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0BF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846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6B7F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0D4C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84C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19EDBD"/>
  <w15:chartTrackingRefBased/>
  <w15:docId w15:val="{3B882A8B-3B87-4C58-A26E-6B7C8961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8191D418C14270858430FF9B16D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06DCE-7B70-4769-BA79-1A3A47AA8D1A}"/>
      </w:docPartPr>
      <w:docPartBody>
        <w:p w:rsidR="006D4691" w:rsidRDefault="00040B5D">
          <w:pPr>
            <w:pStyle w:val="1A8191D418C14270858430FF9B16D33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385CE2ED0404E21921DFF442E5B9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0AF79-BBE0-43D6-9C39-25A38F4355AA}"/>
      </w:docPartPr>
      <w:docPartBody>
        <w:p w:rsidR="006D4691" w:rsidRDefault="00040B5D">
          <w:pPr>
            <w:pStyle w:val="5385CE2ED0404E21921DFF442E5B9F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ADD677A3C4146A18302C4EE237D4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BB953-58D1-4900-A349-C4650F01AE00}"/>
      </w:docPartPr>
      <w:docPartBody>
        <w:p w:rsidR="006D4691" w:rsidRDefault="00040B5D">
          <w:pPr>
            <w:pStyle w:val="EADD677A3C4146A18302C4EE237D40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DA314E4214EF18B8E0BC832B2B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2F188-ED79-4DC6-950E-60F9DC5E81BD}"/>
      </w:docPartPr>
      <w:docPartBody>
        <w:p w:rsidR="006D4691" w:rsidRDefault="00040B5D">
          <w:pPr>
            <w:pStyle w:val="D92DA314E4214EF18B8E0BC832B2B0D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42CB3-748E-42FB-9CE1-FAE9E4913ED4}"/>
      </w:docPartPr>
      <w:docPartBody>
        <w:p w:rsidR="006D4691" w:rsidRDefault="00040B5D">
          <w:r w:rsidRPr="00A618B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ABBF4BF7684B64BA8611E1E42C1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F7A15-2931-453E-B5B5-ECF9C00246C2}"/>
      </w:docPartPr>
      <w:docPartBody>
        <w:p w:rsidR="006D4691" w:rsidRDefault="00040B5D">
          <w:r w:rsidRPr="00A618BF">
            <w:rPr>
              <w:rStyle w:val="Platshllartext"/>
            </w:rPr>
            <w:t>[ange din text här]</w:t>
          </w:r>
        </w:p>
      </w:docPartBody>
    </w:docPart>
    <w:docPart>
      <w:docPartPr>
        <w:name w:val="02C7761503DF40939A03917A26F8D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37C18-F2A3-4325-AB08-4F48DE4846D1}"/>
      </w:docPartPr>
      <w:docPartBody>
        <w:p w:rsidR="00243A5D" w:rsidRDefault="00243A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5D"/>
    <w:rsid w:val="00040B5D"/>
    <w:rsid w:val="00243A5D"/>
    <w:rsid w:val="006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40B5D"/>
    <w:rPr>
      <w:color w:val="F4B083" w:themeColor="accent2" w:themeTint="99"/>
    </w:rPr>
  </w:style>
  <w:style w:type="paragraph" w:customStyle="1" w:styleId="1A8191D418C14270858430FF9B16D33B">
    <w:name w:val="1A8191D418C14270858430FF9B16D33B"/>
  </w:style>
  <w:style w:type="paragraph" w:customStyle="1" w:styleId="1B74944159A0446981992CBAFA278469">
    <w:name w:val="1B74944159A0446981992CBAFA27846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5C505C41C3B4C4B8FCCCBF15B2021E3">
    <w:name w:val="25C505C41C3B4C4B8FCCCBF15B2021E3"/>
  </w:style>
  <w:style w:type="paragraph" w:customStyle="1" w:styleId="5385CE2ED0404E21921DFF442E5B9FB5">
    <w:name w:val="5385CE2ED0404E21921DFF442E5B9FB5"/>
  </w:style>
  <w:style w:type="paragraph" w:customStyle="1" w:styleId="D542E21F36AF47C49D2ADE44F4C4D6A4">
    <w:name w:val="D542E21F36AF47C49D2ADE44F4C4D6A4"/>
  </w:style>
  <w:style w:type="paragraph" w:customStyle="1" w:styleId="761AEEE6D59041B2AB04385541209088">
    <w:name w:val="761AEEE6D59041B2AB04385541209088"/>
  </w:style>
  <w:style w:type="paragraph" w:customStyle="1" w:styleId="EADD677A3C4146A18302C4EE237D405D">
    <w:name w:val="EADD677A3C4146A18302C4EE237D405D"/>
  </w:style>
  <w:style w:type="paragraph" w:customStyle="1" w:styleId="D92DA314E4214EF18B8E0BC832B2B0DF">
    <w:name w:val="D92DA314E4214EF18B8E0BC832B2B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9E534-417C-4717-A7D9-D338F935AA07}"/>
</file>

<file path=customXml/itemProps2.xml><?xml version="1.0" encoding="utf-8"?>
<ds:datastoreItem xmlns:ds="http://schemas.openxmlformats.org/officeDocument/2006/customXml" ds:itemID="{B7CACADE-2BA4-4A1C-BAD7-9C62EAE23E90}"/>
</file>

<file path=customXml/itemProps3.xml><?xml version="1.0" encoding="utf-8"?>
<ds:datastoreItem xmlns:ds="http://schemas.openxmlformats.org/officeDocument/2006/customXml" ds:itemID="{EDE38405-333A-4E53-998F-1ECF1810F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1220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M1946 Redovisa vad skattepengarna gått till på deklarationen</vt:lpstr>
      <vt:lpstr>
      </vt:lpstr>
    </vt:vector>
  </TitlesOfParts>
  <Company>Sveriges riksdag</Company>
  <LinksUpToDate>false</LinksUpToDate>
  <CharactersWithSpaces>1431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