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595E80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90554DD99D546F5ABD75D86B9964188"/>
        </w:placeholder>
        <w15:appearance w15:val="hidden"/>
        <w:text/>
      </w:sdtPr>
      <w:sdtEndPr/>
      <w:sdtContent>
        <w:p w:rsidR="00AF30DD" w:rsidP="00CC4C93" w:rsidRDefault="00AF30DD" w14:paraId="5595E80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1a142c0-b47d-46fe-993d-24976377037b"/>
        <w:id w:val="1578937156"/>
        <w:lock w:val="sdtLocked"/>
      </w:sdtPr>
      <w:sdtEndPr/>
      <w:sdtContent>
        <w:p w:rsidR="00476DA5" w:rsidRDefault="005F574B" w14:paraId="5595E810" w14:textId="77777777">
          <w:pPr>
            <w:pStyle w:val="Frslagstext"/>
          </w:pPr>
          <w:r>
            <w:t>Riksdagen ställer sig bakom det som anförs i motionen om att utbilda fler trafikpoliser för att stoppa minskningen av denna grupp och tillkännager detta för regeringen.</w:t>
          </w:r>
        </w:p>
      </w:sdtContent>
    </w:sdt>
    <w:p w:rsidR="00AF30DD" w:rsidP="00AF30DD" w:rsidRDefault="000156D9" w14:paraId="5595E811" w14:textId="77777777">
      <w:pPr>
        <w:pStyle w:val="Rubrik1"/>
      </w:pPr>
      <w:bookmarkStart w:name="MotionsStart" w:id="0"/>
      <w:bookmarkEnd w:id="0"/>
      <w:r>
        <w:t>Motivering</w:t>
      </w:r>
    </w:p>
    <w:p w:rsidR="00C06A00" w:rsidP="00C06A00" w:rsidRDefault="00C06A00" w14:paraId="5595E812" w14:textId="3E555EF5">
      <w:r>
        <w:t xml:space="preserve">Sedan 1981 har mängden svenska </w:t>
      </w:r>
      <w:r w:rsidR="004A0133">
        <w:t>bilar på våra vägar ökat enormt:</w:t>
      </w:r>
      <w:r>
        <w:t xml:space="preserve"> 1 500 000 fler personbilar och 22 000 fler lastbilar. Samtidigt har EU-inträdet gjort att allt fler utländska fordon kör på våra vägar.</w:t>
      </w:r>
    </w:p>
    <w:p w:rsidR="00C06A00" w:rsidP="00C06A00" w:rsidRDefault="00C06A00" w14:paraId="5595E813" w14:textId="758183A4">
      <w:r>
        <w:t>Man hade kunnat vänta sig att antalet trafikpoliser hade följt samma utveckling. Så är dock inte fallet. Under samma tidsperiod har antalet trafikpolis</w:t>
      </w:r>
      <w:r w:rsidR="004A0133">
        <w:t>er minskat från 1 500 till 420 –</w:t>
      </w:r>
      <w:r>
        <w:t xml:space="preserve"> fortsätter samma trend kommer Sverige stå utan trafikpoliser år 2028.</w:t>
      </w:r>
    </w:p>
    <w:p w:rsidR="00C06A00" w:rsidP="00C06A00" w:rsidRDefault="00C06A00" w14:paraId="5595E814" w14:textId="294F094D">
      <w:r>
        <w:t>Detta har gjort att antalet kontroller har min</w:t>
      </w:r>
      <w:r w:rsidR="004A0133">
        <w:t>skat över hela trafikspektrumet:</w:t>
      </w:r>
      <w:bookmarkStart w:name="_GoBack" w:id="1"/>
      <w:bookmarkEnd w:id="1"/>
      <w:r>
        <w:t xml:space="preserve"> från nykterhetskontroller till kontroll av kör- och vilotider. Sverige har varit ett föredöme när det gäller trafiksäkerhetsarbete men halkar idag efter. Visserligen har allt fler trafikkameror satts upp, men dessa upptäcker </w:t>
      </w:r>
      <w:r>
        <w:lastRenderedPageBreak/>
        <w:t>inte rattfyllerister, trötta förare, överlastade fordon eller olagliga cabotagetransporter. För detta krävs poliser på vägarna med rätt utbildning för att kunna genomföra kontroller på plats.</w:t>
      </w:r>
    </w:p>
    <w:p w:rsidR="00C06A00" w:rsidP="00C06A00" w:rsidRDefault="00C06A00" w14:paraId="5595E815" w14:textId="77777777">
      <w:r>
        <w:t>Samtidigt används de få trafikpoliser som finns kvar i allt större utsträckning till annat polisarbete. Detta är ett enormt slöseri med deras specialkompetens.</w:t>
      </w:r>
    </w:p>
    <w:p w:rsidR="00AF30DD" w:rsidP="00C06A00" w:rsidRDefault="00C06A00" w14:paraId="5595E816" w14:textId="77777777">
      <w:r>
        <w:t>Inte minst har den olagliga yrkestrafiken ökat kraftigt på senare tid. Detta slår hårt mot våra svenska åkerier, varav många går på knäna. Hittills i år har nästan ett åkeri per dag gått i konkurs p.g.a. att de inte kan konkurrera med de utländska förarna.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0250C4136A4B65B3F79886C971E64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25964" w:rsidRDefault="004A0133" w14:paraId="5595E81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40FC" w:rsidRDefault="00DE40FC" w14:paraId="5595E81B" w14:textId="77777777"/>
    <w:sectPr w:rsidR="00DE40F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E81D" w14:textId="77777777" w:rsidR="00F15E95" w:rsidRDefault="00F15E95" w:rsidP="000C1CAD">
      <w:pPr>
        <w:spacing w:line="240" w:lineRule="auto"/>
      </w:pPr>
      <w:r>
        <w:separator/>
      </w:r>
    </w:p>
  </w:endnote>
  <w:endnote w:type="continuationSeparator" w:id="0">
    <w:p w14:paraId="5595E81E" w14:textId="77777777" w:rsidR="00F15E95" w:rsidRDefault="00F15E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E82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A013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E829" w14:textId="77777777" w:rsidR="00FB1D39" w:rsidRDefault="00FB1D3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201510031402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201510051335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13:35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E81B" w14:textId="77777777" w:rsidR="00F15E95" w:rsidRDefault="00F15E95" w:rsidP="000C1CAD">
      <w:pPr>
        <w:spacing w:line="240" w:lineRule="auto"/>
      </w:pPr>
      <w:r>
        <w:separator/>
      </w:r>
    </w:p>
  </w:footnote>
  <w:footnote w:type="continuationSeparator" w:id="0">
    <w:p w14:paraId="5595E81C" w14:textId="77777777" w:rsidR="00F15E95" w:rsidRDefault="00F15E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595E82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A0133" w14:paraId="5595E82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:1291</w:t>
        </w:r>
      </w:sdtContent>
    </w:sdt>
  </w:p>
  <w:p w:rsidR="00A42228" w:rsidP="00283E0F" w:rsidRDefault="004A0133" w14:paraId="5595E82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C1126" w14:paraId="5595E827" w14:textId="305364D8">
        <w:pPr>
          <w:pStyle w:val="FSHRub2"/>
        </w:pPr>
        <w:r>
          <w:t>T</w:t>
        </w:r>
        <w:r w:rsidR="00C06A00">
          <w:t>rafikpoliser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595E8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06A0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4BD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126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76DA5"/>
    <w:rsid w:val="004836FD"/>
    <w:rsid w:val="004840CE"/>
    <w:rsid w:val="004854D7"/>
    <w:rsid w:val="00487D43"/>
    <w:rsid w:val="00492987"/>
    <w:rsid w:val="0049397A"/>
    <w:rsid w:val="004A0133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CF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74B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5964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6CB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A00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40FC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5E95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1D39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5E80E"/>
  <w15:chartTrackingRefBased/>
  <w15:docId w15:val="{1DBA5DE4-815E-4BBC-BC8B-ACC21DA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554DD99D546F5ABD75D86B9964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E8CE2-B9EA-4839-A174-144650C439CB}"/>
      </w:docPartPr>
      <w:docPartBody>
        <w:p w:rsidR="000F0E7A" w:rsidRDefault="00523D65">
          <w:pPr>
            <w:pStyle w:val="E90554DD99D546F5ABD75D86B99641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0250C4136A4B65B3F79886C971E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6AE58-B92A-4D66-BB0E-6E79C21B131E}"/>
      </w:docPartPr>
      <w:docPartBody>
        <w:p w:rsidR="000F0E7A" w:rsidRDefault="00523D65">
          <w:pPr>
            <w:pStyle w:val="FA0250C4136A4B65B3F79886C971E64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5"/>
    <w:rsid w:val="000F0E7A"/>
    <w:rsid w:val="005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0554DD99D546F5ABD75D86B9964188">
    <w:name w:val="E90554DD99D546F5ABD75D86B9964188"/>
  </w:style>
  <w:style w:type="paragraph" w:customStyle="1" w:styleId="5DCA19063626415A857B6FADC1358547">
    <w:name w:val="5DCA19063626415A857B6FADC1358547"/>
  </w:style>
  <w:style w:type="paragraph" w:customStyle="1" w:styleId="FA0250C4136A4B65B3F79886C971E649">
    <w:name w:val="FA0250C4136A4B65B3F79886C971E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4384</RubrikLookup>
    <MotionGuid xmlns="00d11361-0b92-4bae-a181-288d6a55b763">b06870c0-0821-4794-a7e5-2032f8af420d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ED33-90F4-446E-AB4D-13E3199BD98E}"/>
</file>

<file path=customXml/itemProps2.xml><?xml version="1.0" encoding="utf-8"?>
<ds:datastoreItem xmlns:ds="http://schemas.openxmlformats.org/officeDocument/2006/customXml" ds:itemID="{498AF4FD-FDFE-420F-BE7D-716087866DC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AF75679-596A-439D-80FE-76E35985D114}"/>
</file>

<file path=customXml/itemProps5.xml><?xml version="1.0" encoding="utf-8"?>
<ds:datastoreItem xmlns:ds="http://schemas.openxmlformats.org/officeDocument/2006/customXml" ds:itemID="{DC819064-CC3A-492F-8510-2CA605F289F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244</Words>
  <Characters>1361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201516SD214 Fler trafikpoliser</vt:lpstr>
      <vt:lpstr/>
    </vt:vector>
  </TitlesOfParts>
  <Company>Sveriges riksdag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201516SD214 Fler trafikpoliser</dc:title>
  <dc:subject/>
  <dc:creator>Charlott Qvick</dc:creator>
  <cp:keywords/>
  <dc:description/>
  <cp:lastModifiedBy>Kerstin Carlqvist</cp:lastModifiedBy>
  <cp:revision>7</cp:revision>
  <cp:lastPrinted>2015-10-05T11:35:00Z</cp:lastPrinted>
  <dcterms:created xsi:type="dcterms:W3CDTF">2015-10-03T12:02:00Z</dcterms:created>
  <dcterms:modified xsi:type="dcterms:W3CDTF">2016-05-25T12:39:00Z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*149396043529E*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https://filur.riksdagen.se/drop/DropOffLibrary/149396043529E.docx</vt:lpwstr>
  </property>
  <property fmtid="{D5CDD505-2E9C-101B-9397-08002B2CF9AE}" pid="11" name="RevisionsOn">
    <vt:lpwstr>1</vt:lpwstr>
  </property>
</Properties>
</file>