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17868D988C460F90D901EBFC14AF4C"/>
        </w:placeholder>
        <w:text/>
      </w:sdtPr>
      <w:sdtEndPr/>
      <w:sdtContent>
        <w:p w:rsidRPr="009B062B" w:rsidR="00AF30DD" w:rsidP="00DA28CE" w:rsidRDefault="00AF30DD" w14:paraId="7DA5CD4E" w14:textId="77777777">
          <w:pPr>
            <w:pStyle w:val="Rubrik1"/>
            <w:spacing w:after="300"/>
          </w:pPr>
          <w:r w:rsidRPr="009B062B">
            <w:t>Förslag till riksdagsbeslut</w:t>
          </w:r>
        </w:p>
      </w:sdtContent>
    </w:sdt>
    <w:sdt>
      <w:sdtPr>
        <w:alias w:val="Yrkande 1"/>
        <w:tag w:val="b4b212e6-1c32-4937-ac75-0872efd86619"/>
        <w:id w:val="1418212649"/>
        <w:lock w:val="sdtLocked"/>
      </w:sdtPr>
      <w:sdtEndPr/>
      <w:sdtContent>
        <w:p w:rsidR="00C11E8C" w:rsidRDefault="00227E49" w14:paraId="1B79C9ED" w14:textId="77777777">
          <w:pPr>
            <w:pStyle w:val="Frslagstext"/>
            <w:numPr>
              <w:ilvl w:val="0"/>
              <w:numId w:val="0"/>
            </w:numPr>
          </w:pPr>
          <w:r>
            <w:t>Riksdagen ställer sig bakom det som anförs i motionen om att avskaffa EBO-lagen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C98738FD54435AA5E9F09E0E79D667"/>
        </w:placeholder>
        <w:text/>
      </w:sdtPr>
      <w:sdtEndPr/>
      <w:sdtContent>
        <w:p w:rsidRPr="009B062B" w:rsidR="006D79C9" w:rsidP="00333E95" w:rsidRDefault="006D79C9" w14:paraId="56ABCAC6" w14:textId="77777777">
          <w:pPr>
            <w:pStyle w:val="Rubrik1"/>
          </w:pPr>
          <w:r>
            <w:t>Motivering</w:t>
          </w:r>
        </w:p>
      </w:sdtContent>
    </w:sdt>
    <w:p w:rsidR="00EC5CEA" w:rsidP="00EC5CEA" w:rsidRDefault="00EC5CEA" w14:paraId="178EE633" w14:textId="77777777">
      <w:pPr>
        <w:pStyle w:val="Normalutanindragellerluft"/>
      </w:pPr>
      <w:r>
        <w:t>Under alltför många år har Sverige tagit emot fler invandrare än vad samhället har klarat av. Olika bostadsområden har blivit allt mer segregerade, vilket är ett av de tydligaste bevisen för att det har gått för långt. Det handlar bland annat om vissa bostadsområden som har en befolkningsstruktur som skapar såväl ekonomiska som sociala problem.</w:t>
      </w:r>
    </w:p>
    <w:p w:rsidRPr="00371FA4" w:rsidR="00EC5CEA" w:rsidP="00371FA4" w:rsidRDefault="00EC5CEA" w14:paraId="0F5947D9" w14:textId="72A0E84A">
      <w:r w:rsidRPr="00371FA4">
        <w:t>När nyanlända invandrare koncentreras till viss</w:t>
      </w:r>
      <w:r w:rsidRPr="00371FA4" w:rsidR="00AE22FE">
        <w:t>a särskilda områden kan segrega</w:t>
      </w:r>
      <w:r w:rsidR="00371FA4">
        <w:softHyphen/>
      </w:r>
      <w:r w:rsidRPr="00371FA4">
        <w:t>tionen öka, utanförskapet förstärkas och trångboddheten bli allt värre. Detta är början på en ond cirkel som i slutändan skapar ytterligare problem i form av svag sysselsättning, högt bidragsberoende, bristande utbildning, ökad otrygghet, högre kriminalitet osv. Kon</w:t>
      </w:r>
      <w:bookmarkStart w:name="_GoBack" w:id="1"/>
      <w:bookmarkEnd w:id="1"/>
      <w:r w:rsidRPr="00371FA4">
        <w:t>tentan av detta är kort sagt att en alltför stor invandring till Sverige är ohållbar, och segregerade bostadsområden gör befintliga problem ännu värre.</w:t>
      </w:r>
    </w:p>
    <w:p w:rsidRPr="00371FA4" w:rsidR="00EC5CEA" w:rsidP="00371FA4" w:rsidRDefault="00EC5CEA" w14:paraId="232E1EC8" w14:textId="0195390D">
      <w:pPr>
        <w:rPr>
          <w:spacing w:val="-2"/>
        </w:rPr>
      </w:pPr>
      <w:r w:rsidRPr="00371FA4">
        <w:rPr>
          <w:spacing w:val="-2"/>
        </w:rPr>
        <w:t>Det är en rättighet för alla i Sverige att få bosätta sig var man vill. Denna rättighet kan dock ställa orimligt höga krav på vissa kommuner, inte minst då såväl allmän kommunal service som det privata näringslivet måste anpassa sig till kommuninvå</w:t>
      </w:r>
      <w:r w:rsidRPr="00371FA4" w:rsidR="00371FA4">
        <w:rPr>
          <w:spacing w:val="-2"/>
        </w:rPr>
        <w:softHyphen/>
      </w:r>
      <w:r w:rsidRPr="00371FA4">
        <w:rPr>
          <w:spacing w:val="-2"/>
        </w:rPr>
        <w:t>narna. Idag finns ingen möjlighet ens för redan hårt ansatta kommuner att undantas från lagen om eget boende (EBO). Redan hårt ansat</w:t>
      </w:r>
      <w:r w:rsidRPr="00371FA4" w:rsidR="00DD3564">
        <w:rPr>
          <w:spacing w:val="-2"/>
        </w:rPr>
        <w:t>ta kommuner bör få de förutsätt</w:t>
      </w:r>
      <w:r w:rsidRPr="00371FA4">
        <w:rPr>
          <w:spacing w:val="-2"/>
        </w:rPr>
        <w:t>ningar de behöver för att erbjuda kommuninvånarna den service de har rätt till utan försämrad kvalitet.</w:t>
      </w:r>
    </w:p>
    <w:p w:rsidRPr="00371FA4" w:rsidR="00422B9E" w:rsidP="00371FA4" w:rsidRDefault="00DD3564" w14:paraId="61C2B6FB" w14:textId="187D586E">
      <w:pPr>
        <w:rPr>
          <w:spacing w:val="-4"/>
        </w:rPr>
      </w:pPr>
      <w:r w:rsidRPr="00371FA4">
        <w:rPr>
          <w:spacing w:val="-4"/>
        </w:rPr>
        <w:t>På</w:t>
      </w:r>
      <w:r w:rsidRPr="00371FA4" w:rsidR="00EC5CEA">
        <w:rPr>
          <w:spacing w:val="-4"/>
        </w:rPr>
        <w:t xml:space="preserve"> samma premisser som svenska medborgare bör nyanlända få de bästa tänkbara förutsättningarna </w:t>
      </w:r>
      <w:r w:rsidRPr="00371FA4">
        <w:rPr>
          <w:spacing w:val="-4"/>
        </w:rPr>
        <w:t xml:space="preserve">för att snabbt komma </w:t>
      </w:r>
      <w:r w:rsidRPr="00371FA4" w:rsidR="00EC5CEA">
        <w:rPr>
          <w:spacing w:val="-4"/>
        </w:rPr>
        <w:t xml:space="preserve">i arbete. För att få ett arbete och överhuvudtaget kunna bygga ett liv i Sverige kan vikten av att komma in </w:t>
      </w:r>
      <w:r w:rsidRPr="00371FA4">
        <w:rPr>
          <w:spacing w:val="-4"/>
        </w:rPr>
        <w:t xml:space="preserve">i </w:t>
      </w:r>
      <w:r w:rsidRPr="00371FA4" w:rsidR="00EC5CEA">
        <w:rPr>
          <w:spacing w:val="-4"/>
        </w:rPr>
        <w:t>och bli en del av det svenska samhället inte nog poängteras. En första åtgärd för att mildra de akuta problemen som finns idag är att riva upp EBO-lagen, som idag är en bidragande orsak till utanförskap och segregation.</w:t>
      </w:r>
    </w:p>
    <w:sdt>
      <w:sdtPr>
        <w:rPr>
          <w:i/>
          <w:noProof/>
        </w:rPr>
        <w:alias w:val="CC_Underskrifter"/>
        <w:tag w:val="CC_Underskrifter"/>
        <w:id w:val="583496634"/>
        <w:lock w:val="sdtContentLocked"/>
        <w:placeholder>
          <w:docPart w:val="044A5C15AB754124B33B06C2B5068FCD"/>
        </w:placeholder>
      </w:sdtPr>
      <w:sdtEndPr>
        <w:rPr>
          <w:i w:val="0"/>
          <w:noProof w:val="0"/>
        </w:rPr>
      </w:sdtEndPr>
      <w:sdtContent>
        <w:p w:rsidR="00AE22FE" w:rsidP="00AE22FE" w:rsidRDefault="00AE22FE" w14:paraId="47EF85F8" w14:textId="77777777"/>
        <w:p w:rsidRPr="008E0FE2" w:rsidR="004801AC" w:rsidP="00AE22FE" w:rsidRDefault="00371FA4" w14:paraId="4AF360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66FA2" w:rsidRDefault="00F66FA2" w14:paraId="777DD8C3" w14:textId="77777777"/>
    <w:sectPr w:rsidR="00F66F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708E" w14:textId="77777777" w:rsidR="00B84BE5" w:rsidRDefault="00B84BE5" w:rsidP="000C1CAD">
      <w:pPr>
        <w:spacing w:line="240" w:lineRule="auto"/>
      </w:pPr>
      <w:r>
        <w:separator/>
      </w:r>
    </w:p>
  </w:endnote>
  <w:endnote w:type="continuationSeparator" w:id="0">
    <w:p w14:paraId="58BDA597" w14:textId="77777777" w:rsidR="00B84BE5" w:rsidRDefault="00B84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FF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50A23" w14:textId="4E760C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1F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E68A4" w14:textId="77777777" w:rsidR="00B84BE5" w:rsidRDefault="00B84BE5" w:rsidP="000C1CAD">
      <w:pPr>
        <w:spacing w:line="240" w:lineRule="auto"/>
      </w:pPr>
      <w:r>
        <w:separator/>
      </w:r>
    </w:p>
  </w:footnote>
  <w:footnote w:type="continuationSeparator" w:id="0">
    <w:p w14:paraId="03D13BCA" w14:textId="77777777" w:rsidR="00B84BE5" w:rsidRDefault="00B84B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0A49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1FA4" w14:paraId="26E70FB2" w14:textId="77777777">
                          <w:pPr>
                            <w:jc w:val="right"/>
                          </w:pPr>
                          <w:sdt>
                            <w:sdtPr>
                              <w:alias w:val="CC_Noformat_Partikod"/>
                              <w:tag w:val="CC_Noformat_Partikod"/>
                              <w:id w:val="-53464382"/>
                              <w:placeholder>
                                <w:docPart w:val="4676DC7B3DDD4604AB1D230FA8E4A276"/>
                              </w:placeholder>
                              <w:text/>
                            </w:sdtPr>
                            <w:sdtEndPr/>
                            <w:sdtContent>
                              <w:r w:rsidR="00EC5CEA">
                                <w:t>SD</w:t>
                              </w:r>
                            </w:sdtContent>
                          </w:sdt>
                          <w:sdt>
                            <w:sdtPr>
                              <w:alias w:val="CC_Noformat_Partinummer"/>
                              <w:tag w:val="CC_Noformat_Partinummer"/>
                              <w:id w:val="-1709555926"/>
                              <w:placeholder>
                                <w:docPart w:val="D43E14A247074DDB9C37DC794BBDE72D"/>
                              </w:placeholder>
                              <w:text/>
                            </w:sdtPr>
                            <w:sdtEndPr/>
                            <w:sdtContent>
                              <w:r w:rsidR="00AE22FE">
                                <w:t>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1FA4" w14:paraId="26E70FB2" w14:textId="77777777">
                    <w:pPr>
                      <w:jc w:val="right"/>
                    </w:pPr>
                    <w:sdt>
                      <w:sdtPr>
                        <w:alias w:val="CC_Noformat_Partikod"/>
                        <w:tag w:val="CC_Noformat_Partikod"/>
                        <w:id w:val="-53464382"/>
                        <w:placeholder>
                          <w:docPart w:val="4676DC7B3DDD4604AB1D230FA8E4A276"/>
                        </w:placeholder>
                        <w:text/>
                      </w:sdtPr>
                      <w:sdtEndPr/>
                      <w:sdtContent>
                        <w:r w:rsidR="00EC5CEA">
                          <w:t>SD</w:t>
                        </w:r>
                      </w:sdtContent>
                    </w:sdt>
                    <w:sdt>
                      <w:sdtPr>
                        <w:alias w:val="CC_Noformat_Partinummer"/>
                        <w:tag w:val="CC_Noformat_Partinummer"/>
                        <w:id w:val="-1709555926"/>
                        <w:placeholder>
                          <w:docPart w:val="D43E14A247074DDB9C37DC794BBDE72D"/>
                        </w:placeholder>
                        <w:text/>
                      </w:sdtPr>
                      <w:sdtEndPr/>
                      <w:sdtContent>
                        <w:r w:rsidR="00AE22FE">
                          <w:t>160</w:t>
                        </w:r>
                      </w:sdtContent>
                    </w:sdt>
                  </w:p>
                </w:txbxContent>
              </v:textbox>
              <w10:wrap anchorx="page"/>
            </v:shape>
          </w:pict>
        </mc:Fallback>
      </mc:AlternateContent>
    </w:r>
  </w:p>
  <w:p w:rsidRPr="00293C4F" w:rsidR="00262EA3" w:rsidP="00776B74" w:rsidRDefault="00262EA3" w14:paraId="0951E7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BB11F7" w14:textId="77777777">
    <w:pPr>
      <w:jc w:val="right"/>
    </w:pPr>
  </w:p>
  <w:p w:rsidR="00262EA3" w:rsidP="00776B74" w:rsidRDefault="00262EA3" w14:paraId="36ACF3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1FA4" w14:paraId="6AF440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1FA4" w14:paraId="375A06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5CEA">
          <w:t>SD</w:t>
        </w:r>
      </w:sdtContent>
    </w:sdt>
    <w:sdt>
      <w:sdtPr>
        <w:alias w:val="CC_Noformat_Partinummer"/>
        <w:tag w:val="CC_Noformat_Partinummer"/>
        <w:id w:val="-2014525982"/>
        <w:text/>
      </w:sdtPr>
      <w:sdtEndPr/>
      <w:sdtContent>
        <w:r w:rsidR="00AE22FE">
          <w:t>160</w:t>
        </w:r>
      </w:sdtContent>
    </w:sdt>
  </w:p>
  <w:p w:rsidRPr="008227B3" w:rsidR="00262EA3" w:rsidP="008227B3" w:rsidRDefault="00371FA4" w14:paraId="13B06F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1FA4" w14:paraId="72A6A5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w:t>
        </w:r>
      </w:sdtContent>
    </w:sdt>
  </w:p>
  <w:p w:rsidR="00262EA3" w:rsidP="00E03A3D" w:rsidRDefault="00371FA4" w14:paraId="7E3A7FB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EC5CEA" w14:paraId="2541D710" w14:textId="77777777">
        <w:pPr>
          <w:pStyle w:val="FSHRub2"/>
        </w:pPr>
        <w:r>
          <w:t>Avskaffa EBO-lagen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9E43C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5C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E4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A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FA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5D4"/>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205"/>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D54"/>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2F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E5"/>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8C"/>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564"/>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CEA"/>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FA2"/>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6124AF"/>
  <w15:chartTrackingRefBased/>
  <w15:docId w15:val="{3213C3D5-75FE-46AF-B5F3-5A2C024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17868D988C460F90D901EBFC14AF4C"/>
        <w:category>
          <w:name w:val="Allmänt"/>
          <w:gallery w:val="placeholder"/>
        </w:category>
        <w:types>
          <w:type w:val="bbPlcHdr"/>
        </w:types>
        <w:behaviors>
          <w:behavior w:val="content"/>
        </w:behaviors>
        <w:guid w:val="{70783E68-FA37-452F-AEF8-F8A8C6E1FCE6}"/>
      </w:docPartPr>
      <w:docPartBody>
        <w:p w:rsidR="001A16F6" w:rsidRDefault="00A93C5D">
          <w:pPr>
            <w:pStyle w:val="1A17868D988C460F90D901EBFC14AF4C"/>
          </w:pPr>
          <w:r w:rsidRPr="005A0A93">
            <w:rPr>
              <w:rStyle w:val="Platshllartext"/>
            </w:rPr>
            <w:t>Förslag till riksdagsbeslut</w:t>
          </w:r>
        </w:p>
      </w:docPartBody>
    </w:docPart>
    <w:docPart>
      <w:docPartPr>
        <w:name w:val="0CC98738FD54435AA5E9F09E0E79D667"/>
        <w:category>
          <w:name w:val="Allmänt"/>
          <w:gallery w:val="placeholder"/>
        </w:category>
        <w:types>
          <w:type w:val="bbPlcHdr"/>
        </w:types>
        <w:behaviors>
          <w:behavior w:val="content"/>
        </w:behaviors>
        <w:guid w:val="{EA7EDE83-8CE6-4585-AC59-F13D80A85787}"/>
      </w:docPartPr>
      <w:docPartBody>
        <w:p w:rsidR="001A16F6" w:rsidRDefault="00A93C5D">
          <w:pPr>
            <w:pStyle w:val="0CC98738FD54435AA5E9F09E0E79D667"/>
          </w:pPr>
          <w:r w:rsidRPr="005A0A93">
            <w:rPr>
              <w:rStyle w:val="Platshllartext"/>
            </w:rPr>
            <w:t>Motivering</w:t>
          </w:r>
        </w:p>
      </w:docPartBody>
    </w:docPart>
    <w:docPart>
      <w:docPartPr>
        <w:name w:val="4676DC7B3DDD4604AB1D230FA8E4A276"/>
        <w:category>
          <w:name w:val="Allmänt"/>
          <w:gallery w:val="placeholder"/>
        </w:category>
        <w:types>
          <w:type w:val="bbPlcHdr"/>
        </w:types>
        <w:behaviors>
          <w:behavior w:val="content"/>
        </w:behaviors>
        <w:guid w:val="{010EB98C-DBA2-4F23-809F-F6FEEFF135EB}"/>
      </w:docPartPr>
      <w:docPartBody>
        <w:p w:rsidR="001A16F6" w:rsidRDefault="00A93C5D">
          <w:pPr>
            <w:pStyle w:val="4676DC7B3DDD4604AB1D230FA8E4A276"/>
          </w:pPr>
          <w:r>
            <w:rPr>
              <w:rStyle w:val="Platshllartext"/>
            </w:rPr>
            <w:t xml:space="preserve"> </w:t>
          </w:r>
        </w:p>
      </w:docPartBody>
    </w:docPart>
    <w:docPart>
      <w:docPartPr>
        <w:name w:val="D43E14A247074DDB9C37DC794BBDE72D"/>
        <w:category>
          <w:name w:val="Allmänt"/>
          <w:gallery w:val="placeholder"/>
        </w:category>
        <w:types>
          <w:type w:val="bbPlcHdr"/>
        </w:types>
        <w:behaviors>
          <w:behavior w:val="content"/>
        </w:behaviors>
        <w:guid w:val="{8273BD9A-2AA3-4504-9BB1-D0C1B9A5E777}"/>
      </w:docPartPr>
      <w:docPartBody>
        <w:p w:rsidR="001A16F6" w:rsidRDefault="00A93C5D">
          <w:pPr>
            <w:pStyle w:val="D43E14A247074DDB9C37DC794BBDE72D"/>
          </w:pPr>
          <w:r>
            <w:t xml:space="preserve"> </w:t>
          </w:r>
        </w:p>
      </w:docPartBody>
    </w:docPart>
    <w:docPart>
      <w:docPartPr>
        <w:name w:val="044A5C15AB754124B33B06C2B5068FCD"/>
        <w:category>
          <w:name w:val="Allmänt"/>
          <w:gallery w:val="placeholder"/>
        </w:category>
        <w:types>
          <w:type w:val="bbPlcHdr"/>
        </w:types>
        <w:behaviors>
          <w:behavior w:val="content"/>
        </w:behaviors>
        <w:guid w:val="{008E20D1-B754-4F03-B055-EE46E5BFE665}"/>
      </w:docPartPr>
      <w:docPartBody>
        <w:p w:rsidR="00D46A92" w:rsidRDefault="00D46A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D"/>
    <w:rsid w:val="001A16F6"/>
    <w:rsid w:val="00A93C5D"/>
    <w:rsid w:val="00D46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17868D988C460F90D901EBFC14AF4C">
    <w:name w:val="1A17868D988C460F90D901EBFC14AF4C"/>
  </w:style>
  <w:style w:type="paragraph" w:customStyle="1" w:styleId="76E87CF7A2B5497894D061E408D84F7D">
    <w:name w:val="76E87CF7A2B5497894D061E408D84F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B80A8F84944E16A83977EF179ED85E">
    <w:name w:val="34B80A8F84944E16A83977EF179ED85E"/>
  </w:style>
  <w:style w:type="paragraph" w:customStyle="1" w:styleId="0CC98738FD54435AA5E9F09E0E79D667">
    <w:name w:val="0CC98738FD54435AA5E9F09E0E79D667"/>
  </w:style>
  <w:style w:type="paragraph" w:customStyle="1" w:styleId="3F56883693C5461FAAD497AA4719B7B0">
    <w:name w:val="3F56883693C5461FAAD497AA4719B7B0"/>
  </w:style>
  <w:style w:type="paragraph" w:customStyle="1" w:styleId="5C7E6C054EA546E2B39C0767FDA1ABCB">
    <w:name w:val="5C7E6C054EA546E2B39C0767FDA1ABCB"/>
  </w:style>
  <w:style w:type="paragraph" w:customStyle="1" w:styleId="4676DC7B3DDD4604AB1D230FA8E4A276">
    <w:name w:val="4676DC7B3DDD4604AB1D230FA8E4A276"/>
  </w:style>
  <w:style w:type="paragraph" w:customStyle="1" w:styleId="D43E14A247074DDB9C37DC794BBDE72D">
    <w:name w:val="D43E14A247074DDB9C37DC794BBDE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D3097-9C6B-4A14-98AD-1CD1EEC678BE}"/>
</file>

<file path=customXml/itemProps2.xml><?xml version="1.0" encoding="utf-8"?>
<ds:datastoreItem xmlns:ds="http://schemas.openxmlformats.org/officeDocument/2006/customXml" ds:itemID="{FF1FCC1F-7A5A-4E1B-AAF4-BA963B6CD211}"/>
</file>

<file path=customXml/itemProps3.xml><?xml version="1.0" encoding="utf-8"?>
<ds:datastoreItem xmlns:ds="http://schemas.openxmlformats.org/officeDocument/2006/customXml" ds:itemID="{ED654C28-E6E5-491A-BE9B-797279972A5B}"/>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1690</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