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F7D9B9" w14:textId="77777777" w:rsidR="006E04A4" w:rsidRPr="00CD7560" w:rsidRDefault="006B7B5D">
      <w:pPr>
        <w:pStyle w:val="Dokumentbeteckning"/>
        <w:rPr>
          <w:u w:val="single"/>
        </w:rPr>
      </w:pPr>
      <w:bookmarkStart w:id="0" w:name="DocumentYear"/>
      <w:r>
        <w:t>2019/20</w:t>
      </w:r>
      <w:bookmarkEnd w:id="0"/>
      <w:r>
        <w:t>:</w:t>
      </w:r>
      <w:bookmarkStart w:id="1" w:name="DocumentNumber"/>
      <w:r>
        <w:t>117</w:t>
      </w:r>
      <w:bookmarkEnd w:id="1"/>
    </w:p>
    <w:p w14:paraId="67F7D9BA" w14:textId="77777777" w:rsidR="006E04A4" w:rsidRDefault="006B7B5D">
      <w:pPr>
        <w:pStyle w:val="Datum"/>
        <w:outlineLvl w:val="0"/>
      </w:pPr>
      <w:bookmarkStart w:id="2" w:name="DocumentDate"/>
      <w:r>
        <w:t>Onsdagen den 6 maj 2020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00476E" w14:paraId="67F7D9BF" w14:textId="77777777" w:rsidTr="00E47117">
        <w:trPr>
          <w:cantSplit/>
        </w:trPr>
        <w:tc>
          <w:tcPr>
            <w:tcW w:w="454" w:type="dxa"/>
          </w:tcPr>
          <w:p w14:paraId="67F7D9BB" w14:textId="77777777" w:rsidR="006E04A4" w:rsidRDefault="006B7B5D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14:paraId="67F7D9BC" w14:textId="77777777" w:rsidR="006E04A4" w:rsidRDefault="006B7B5D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14:paraId="67F7D9BD" w14:textId="77777777" w:rsidR="006E04A4" w:rsidRDefault="006B7B5D"/>
        </w:tc>
        <w:tc>
          <w:tcPr>
            <w:tcW w:w="7512" w:type="dxa"/>
          </w:tcPr>
          <w:p w14:paraId="67F7D9BE" w14:textId="77777777" w:rsidR="006E04A4" w:rsidRDefault="006B7B5D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R="0000476E" w14:paraId="67F7D9C4" w14:textId="77777777" w:rsidTr="00E47117">
        <w:trPr>
          <w:cantSplit/>
        </w:trPr>
        <w:tc>
          <w:tcPr>
            <w:tcW w:w="454" w:type="dxa"/>
          </w:tcPr>
          <w:p w14:paraId="67F7D9C0" w14:textId="77777777" w:rsidR="006E04A4" w:rsidRDefault="006B7B5D"/>
        </w:tc>
        <w:tc>
          <w:tcPr>
            <w:tcW w:w="1134" w:type="dxa"/>
          </w:tcPr>
          <w:p w14:paraId="67F7D9C1" w14:textId="77777777" w:rsidR="006E04A4" w:rsidRDefault="006B7B5D">
            <w:pPr>
              <w:pStyle w:val="Plenum"/>
              <w:tabs>
                <w:tab w:val="clear" w:pos="1418"/>
              </w:tabs>
              <w:jc w:val="right"/>
            </w:pPr>
            <w:r>
              <w:t>16.00</w:t>
            </w:r>
          </w:p>
        </w:tc>
        <w:tc>
          <w:tcPr>
            <w:tcW w:w="397" w:type="dxa"/>
          </w:tcPr>
          <w:p w14:paraId="67F7D9C2" w14:textId="77777777" w:rsidR="006E04A4" w:rsidRDefault="006B7B5D"/>
        </w:tc>
        <w:tc>
          <w:tcPr>
            <w:tcW w:w="7512" w:type="dxa"/>
          </w:tcPr>
          <w:p w14:paraId="67F7D9C3" w14:textId="77777777" w:rsidR="006E04A4" w:rsidRDefault="006B7B5D">
            <w:pPr>
              <w:pStyle w:val="Plenum"/>
              <w:tabs>
                <w:tab w:val="clear" w:pos="1418"/>
              </w:tabs>
              <w:ind w:right="1"/>
            </w:pPr>
            <w:r>
              <w:t>Votering</w:t>
            </w:r>
          </w:p>
        </w:tc>
      </w:tr>
    </w:tbl>
    <w:p w14:paraId="67F7D9C5" w14:textId="77777777" w:rsidR="006E04A4" w:rsidRDefault="006B7B5D">
      <w:pPr>
        <w:pStyle w:val="StreckLngt"/>
      </w:pPr>
      <w:r>
        <w:tab/>
      </w:r>
    </w:p>
    <w:p w14:paraId="67F7D9C6" w14:textId="77777777" w:rsidR="00121B42" w:rsidRDefault="006B7B5D" w:rsidP="00121B42">
      <w:pPr>
        <w:pStyle w:val="Blankrad"/>
      </w:pPr>
      <w:r>
        <w:t xml:space="preserve">      </w:t>
      </w:r>
    </w:p>
    <w:p w14:paraId="67F7D9C7" w14:textId="77777777" w:rsidR="00CF242C" w:rsidRDefault="006B7B5D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00476E" w14:paraId="67F7D9CB" w14:textId="77777777" w:rsidTr="00055526">
        <w:trPr>
          <w:cantSplit/>
        </w:trPr>
        <w:tc>
          <w:tcPr>
            <w:tcW w:w="567" w:type="dxa"/>
          </w:tcPr>
          <w:p w14:paraId="67F7D9C8" w14:textId="77777777" w:rsidR="001D7AF0" w:rsidRDefault="006B7B5D" w:rsidP="00C84F80">
            <w:pPr>
              <w:keepNext/>
            </w:pPr>
          </w:p>
        </w:tc>
        <w:tc>
          <w:tcPr>
            <w:tcW w:w="6663" w:type="dxa"/>
          </w:tcPr>
          <w:p w14:paraId="67F7D9C9" w14:textId="77777777" w:rsidR="006E04A4" w:rsidRDefault="006B7B5D" w:rsidP="000326E3">
            <w:pPr>
              <w:pStyle w:val="HuvudrubrikEnsam"/>
              <w:keepNext/>
            </w:pPr>
            <w:r>
              <w:t>Justering av protokoll</w:t>
            </w:r>
          </w:p>
        </w:tc>
        <w:tc>
          <w:tcPr>
            <w:tcW w:w="2055" w:type="dxa"/>
          </w:tcPr>
          <w:p w14:paraId="67F7D9CA" w14:textId="77777777" w:rsidR="006E04A4" w:rsidRDefault="006B7B5D" w:rsidP="00C84F80">
            <w:pPr>
              <w:keepNext/>
            </w:pPr>
          </w:p>
        </w:tc>
      </w:tr>
      <w:tr w:rsidR="0000476E" w14:paraId="67F7D9CF" w14:textId="77777777" w:rsidTr="00055526">
        <w:trPr>
          <w:cantSplit/>
        </w:trPr>
        <w:tc>
          <w:tcPr>
            <w:tcW w:w="567" w:type="dxa"/>
          </w:tcPr>
          <w:p w14:paraId="67F7D9CC" w14:textId="77777777" w:rsidR="001D7AF0" w:rsidRDefault="006B7B5D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67F7D9CD" w14:textId="77777777" w:rsidR="006E04A4" w:rsidRDefault="006B7B5D" w:rsidP="000326E3">
            <w:r>
              <w:t>Justering av protokoll från sammanträdet onsdagen den 15 april</w:t>
            </w:r>
          </w:p>
        </w:tc>
        <w:tc>
          <w:tcPr>
            <w:tcW w:w="2055" w:type="dxa"/>
          </w:tcPr>
          <w:p w14:paraId="67F7D9CE" w14:textId="77777777" w:rsidR="006E04A4" w:rsidRDefault="006B7B5D" w:rsidP="00C84F80"/>
        </w:tc>
      </w:tr>
      <w:tr w:rsidR="0000476E" w14:paraId="67F7D9D3" w14:textId="77777777" w:rsidTr="00055526">
        <w:trPr>
          <w:cantSplit/>
        </w:trPr>
        <w:tc>
          <w:tcPr>
            <w:tcW w:w="567" w:type="dxa"/>
          </w:tcPr>
          <w:p w14:paraId="67F7D9D0" w14:textId="77777777" w:rsidR="001D7AF0" w:rsidRDefault="006B7B5D" w:rsidP="00C84F80">
            <w:pPr>
              <w:keepNext/>
            </w:pPr>
          </w:p>
        </w:tc>
        <w:tc>
          <w:tcPr>
            <w:tcW w:w="6663" w:type="dxa"/>
          </w:tcPr>
          <w:p w14:paraId="67F7D9D1" w14:textId="77777777" w:rsidR="006E04A4" w:rsidRDefault="006B7B5D" w:rsidP="000326E3">
            <w:pPr>
              <w:pStyle w:val="HuvudrubrikEnsam"/>
              <w:keepNext/>
            </w:pPr>
            <w:r>
              <w:t>Utökning av antalet suppleanter</w:t>
            </w:r>
          </w:p>
        </w:tc>
        <w:tc>
          <w:tcPr>
            <w:tcW w:w="2055" w:type="dxa"/>
          </w:tcPr>
          <w:p w14:paraId="67F7D9D2" w14:textId="77777777" w:rsidR="006E04A4" w:rsidRDefault="006B7B5D" w:rsidP="00C84F80">
            <w:pPr>
              <w:keepNext/>
            </w:pPr>
          </w:p>
        </w:tc>
      </w:tr>
      <w:tr w:rsidR="0000476E" w14:paraId="67F7D9D7" w14:textId="77777777" w:rsidTr="00055526">
        <w:trPr>
          <w:cantSplit/>
        </w:trPr>
        <w:tc>
          <w:tcPr>
            <w:tcW w:w="567" w:type="dxa"/>
          </w:tcPr>
          <w:p w14:paraId="67F7D9D4" w14:textId="77777777" w:rsidR="001D7AF0" w:rsidRDefault="006B7B5D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67F7D9D5" w14:textId="77777777" w:rsidR="006E04A4" w:rsidRDefault="006B7B5D" w:rsidP="000326E3">
            <w:r>
              <w:t xml:space="preserve">Från 321 till 322 i </w:t>
            </w:r>
            <w:r>
              <w:t>konstitutionsutskottet</w:t>
            </w:r>
          </w:p>
        </w:tc>
        <w:tc>
          <w:tcPr>
            <w:tcW w:w="2055" w:type="dxa"/>
          </w:tcPr>
          <w:p w14:paraId="67F7D9D6" w14:textId="77777777" w:rsidR="006E04A4" w:rsidRDefault="006B7B5D" w:rsidP="00C84F80"/>
        </w:tc>
      </w:tr>
      <w:tr w:rsidR="0000476E" w14:paraId="67F7D9DB" w14:textId="77777777" w:rsidTr="00055526">
        <w:trPr>
          <w:cantSplit/>
        </w:trPr>
        <w:tc>
          <w:tcPr>
            <w:tcW w:w="567" w:type="dxa"/>
          </w:tcPr>
          <w:p w14:paraId="67F7D9D8" w14:textId="77777777" w:rsidR="001D7AF0" w:rsidRDefault="006B7B5D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67F7D9D9" w14:textId="77777777" w:rsidR="006E04A4" w:rsidRDefault="006B7B5D" w:rsidP="000326E3">
            <w:r>
              <w:t>Från 319 till 320 i finansutskottet</w:t>
            </w:r>
          </w:p>
        </w:tc>
        <w:tc>
          <w:tcPr>
            <w:tcW w:w="2055" w:type="dxa"/>
          </w:tcPr>
          <w:p w14:paraId="67F7D9DA" w14:textId="77777777" w:rsidR="006E04A4" w:rsidRDefault="006B7B5D" w:rsidP="00C84F80"/>
        </w:tc>
      </w:tr>
      <w:tr w:rsidR="0000476E" w14:paraId="67F7D9DF" w14:textId="77777777" w:rsidTr="00055526">
        <w:trPr>
          <w:cantSplit/>
        </w:trPr>
        <w:tc>
          <w:tcPr>
            <w:tcW w:w="567" w:type="dxa"/>
          </w:tcPr>
          <w:p w14:paraId="67F7D9DC" w14:textId="77777777" w:rsidR="001D7AF0" w:rsidRDefault="006B7B5D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67F7D9DD" w14:textId="77777777" w:rsidR="006E04A4" w:rsidRDefault="006B7B5D" w:rsidP="000326E3">
            <w:r>
              <w:t>Från 321 till 322 i skatteutskottet</w:t>
            </w:r>
          </w:p>
        </w:tc>
        <w:tc>
          <w:tcPr>
            <w:tcW w:w="2055" w:type="dxa"/>
          </w:tcPr>
          <w:p w14:paraId="67F7D9DE" w14:textId="77777777" w:rsidR="006E04A4" w:rsidRDefault="006B7B5D" w:rsidP="00C84F80"/>
        </w:tc>
      </w:tr>
      <w:tr w:rsidR="0000476E" w14:paraId="67F7D9E3" w14:textId="77777777" w:rsidTr="00055526">
        <w:trPr>
          <w:cantSplit/>
        </w:trPr>
        <w:tc>
          <w:tcPr>
            <w:tcW w:w="567" w:type="dxa"/>
          </w:tcPr>
          <w:p w14:paraId="67F7D9E0" w14:textId="77777777" w:rsidR="001D7AF0" w:rsidRDefault="006B7B5D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67F7D9E1" w14:textId="77777777" w:rsidR="006E04A4" w:rsidRDefault="006B7B5D" w:rsidP="000326E3">
            <w:r>
              <w:t>Från 321 till 322 i justitieutskottet</w:t>
            </w:r>
          </w:p>
        </w:tc>
        <w:tc>
          <w:tcPr>
            <w:tcW w:w="2055" w:type="dxa"/>
          </w:tcPr>
          <w:p w14:paraId="67F7D9E2" w14:textId="77777777" w:rsidR="006E04A4" w:rsidRDefault="006B7B5D" w:rsidP="00C84F80"/>
        </w:tc>
      </w:tr>
      <w:tr w:rsidR="0000476E" w14:paraId="67F7D9E7" w14:textId="77777777" w:rsidTr="00055526">
        <w:trPr>
          <w:cantSplit/>
        </w:trPr>
        <w:tc>
          <w:tcPr>
            <w:tcW w:w="567" w:type="dxa"/>
          </w:tcPr>
          <w:p w14:paraId="67F7D9E4" w14:textId="77777777" w:rsidR="001D7AF0" w:rsidRDefault="006B7B5D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67F7D9E5" w14:textId="77777777" w:rsidR="006E04A4" w:rsidRDefault="006B7B5D" w:rsidP="000326E3">
            <w:r>
              <w:t>Från 321 till 322 i utrikesutskottet</w:t>
            </w:r>
          </w:p>
        </w:tc>
        <w:tc>
          <w:tcPr>
            <w:tcW w:w="2055" w:type="dxa"/>
          </w:tcPr>
          <w:p w14:paraId="67F7D9E6" w14:textId="77777777" w:rsidR="006E04A4" w:rsidRDefault="006B7B5D" w:rsidP="00C84F80"/>
        </w:tc>
      </w:tr>
      <w:tr w:rsidR="0000476E" w14:paraId="67F7D9EB" w14:textId="77777777" w:rsidTr="00055526">
        <w:trPr>
          <w:cantSplit/>
        </w:trPr>
        <w:tc>
          <w:tcPr>
            <w:tcW w:w="567" w:type="dxa"/>
          </w:tcPr>
          <w:p w14:paraId="67F7D9E8" w14:textId="77777777" w:rsidR="001D7AF0" w:rsidRDefault="006B7B5D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67F7D9E9" w14:textId="77777777" w:rsidR="006E04A4" w:rsidRDefault="006B7B5D" w:rsidP="000326E3">
            <w:r>
              <w:t>Från 320 till 321 i försvarsutskottet</w:t>
            </w:r>
          </w:p>
        </w:tc>
        <w:tc>
          <w:tcPr>
            <w:tcW w:w="2055" w:type="dxa"/>
          </w:tcPr>
          <w:p w14:paraId="67F7D9EA" w14:textId="77777777" w:rsidR="006E04A4" w:rsidRDefault="006B7B5D" w:rsidP="00C84F80"/>
        </w:tc>
      </w:tr>
      <w:tr w:rsidR="0000476E" w14:paraId="67F7D9EF" w14:textId="77777777" w:rsidTr="00055526">
        <w:trPr>
          <w:cantSplit/>
        </w:trPr>
        <w:tc>
          <w:tcPr>
            <w:tcW w:w="567" w:type="dxa"/>
          </w:tcPr>
          <w:p w14:paraId="67F7D9EC" w14:textId="77777777" w:rsidR="001D7AF0" w:rsidRDefault="006B7B5D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67F7D9ED" w14:textId="77777777" w:rsidR="006E04A4" w:rsidRDefault="006B7B5D" w:rsidP="000326E3">
            <w:r>
              <w:t xml:space="preserve">Från 320 till 321 i </w:t>
            </w:r>
            <w:r>
              <w:t>socialförsäkringsutskottet</w:t>
            </w:r>
          </w:p>
        </w:tc>
        <w:tc>
          <w:tcPr>
            <w:tcW w:w="2055" w:type="dxa"/>
          </w:tcPr>
          <w:p w14:paraId="67F7D9EE" w14:textId="77777777" w:rsidR="006E04A4" w:rsidRDefault="006B7B5D" w:rsidP="00C84F80"/>
        </w:tc>
      </w:tr>
      <w:tr w:rsidR="0000476E" w14:paraId="67F7D9F3" w14:textId="77777777" w:rsidTr="00055526">
        <w:trPr>
          <w:cantSplit/>
        </w:trPr>
        <w:tc>
          <w:tcPr>
            <w:tcW w:w="567" w:type="dxa"/>
          </w:tcPr>
          <w:p w14:paraId="67F7D9F0" w14:textId="77777777" w:rsidR="001D7AF0" w:rsidRDefault="006B7B5D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67F7D9F1" w14:textId="77777777" w:rsidR="006E04A4" w:rsidRDefault="006B7B5D" w:rsidP="000326E3">
            <w:r>
              <w:t>Från 321 till 322 i socialutskottet</w:t>
            </w:r>
          </w:p>
        </w:tc>
        <w:tc>
          <w:tcPr>
            <w:tcW w:w="2055" w:type="dxa"/>
          </w:tcPr>
          <w:p w14:paraId="67F7D9F2" w14:textId="77777777" w:rsidR="006E04A4" w:rsidRDefault="006B7B5D" w:rsidP="00C84F80"/>
        </w:tc>
      </w:tr>
      <w:tr w:rsidR="0000476E" w14:paraId="67F7D9F7" w14:textId="77777777" w:rsidTr="00055526">
        <w:trPr>
          <w:cantSplit/>
        </w:trPr>
        <w:tc>
          <w:tcPr>
            <w:tcW w:w="567" w:type="dxa"/>
          </w:tcPr>
          <w:p w14:paraId="67F7D9F4" w14:textId="77777777" w:rsidR="001D7AF0" w:rsidRDefault="006B7B5D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67F7D9F5" w14:textId="77777777" w:rsidR="006E04A4" w:rsidRDefault="006B7B5D" w:rsidP="000326E3">
            <w:r>
              <w:t>Från 321 till 322 i utbildningsutskottet</w:t>
            </w:r>
          </w:p>
        </w:tc>
        <w:tc>
          <w:tcPr>
            <w:tcW w:w="2055" w:type="dxa"/>
          </w:tcPr>
          <w:p w14:paraId="67F7D9F6" w14:textId="77777777" w:rsidR="006E04A4" w:rsidRDefault="006B7B5D" w:rsidP="00C84F80"/>
        </w:tc>
      </w:tr>
      <w:tr w:rsidR="0000476E" w14:paraId="67F7D9FB" w14:textId="77777777" w:rsidTr="00055526">
        <w:trPr>
          <w:cantSplit/>
        </w:trPr>
        <w:tc>
          <w:tcPr>
            <w:tcW w:w="567" w:type="dxa"/>
          </w:tcPr>
          <w:p w14:paraId="67F7D9F8" w14:textId="77777777" w:rsidR="001D7AF0" w:rsidRDefault="006B7B5D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67F7D9F9" w14:textId="77777777" w:rsidR="006E04A4" w:rsidRDefault="006B7B5D" w:rsidP="000326E3">
            <w:r>
              <w:t>Från 320 till 321 i trafikutskottet</w:t>
            </w:r>
          </w:p>
        </w:tc>
        <w:tc>
          <w:tcPr>
            <w:tcW w:w="2055" w:type="dxa"/>
          </w:tcPr>
          <w:p w14:paraId="67F7D9FA" w14:textId="77777777" w:rsidR="006E04A4" w:rsidRDefault="006B7B5D" w:rsidP="00C84F80"/>
        </w:tc>
      </w:tr>
      <w:tr w:rsidR="0000476E" w14:paraId="67F7D9FF" w14:textId="77777777" w:rsidTr="00055526">
        <w:trPr>
          <w:cantSplit/>
        </w:trPr>
        <w:tc>
          <w:tcPr>
            <w:tcW w:w="567" w:type="dxa"/>
          </w:tcPr>
          <w:p w14:paraId="67F7D9FC" w14:textId="77777777" w:rsidR="001D7AF0" w:rsidRDefault="006B7B5D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67F7D9FD" w14:textId="77777777" w:rsidR="006E04A4" w:rsidRDefault="006B7B5D" w:rsidP="000326E3">
            <w:r>
              <w:t>Från 322 till 323 i miljö- och jordbruksutskottet</w:t>
            </w:r>
          </w:p>
        </w:tc>
        <w:tc>
          <w:tcPr>
            <w:tcW w:w="2055" w:type="dxa"/>
          </w:tcPr>
          <w:p w14:paraId="67F7D9FE" w14:textId="77777777" w:rsidR="006E04A4" w:rsidRDefault="006B7B5D" w:rsidP="00C84F80"/>
        </w:tc>
      </w:tr>
      <w:tr w:rsidR="0000476E" w14:paraId="67F7DA03" w14:textId="77777777" w:rsidTr="00055526">
        <w:trPr>
          <w:cantSplit/>
        </w:trPr>
        <w:tc>
          <w:tcPr>
            <w:tcW w:w="567" w:type="dxa"/>
          </w:tcPr>
          <w:p w14:paraId="67F7DA00" w14:textId="77777777" w:rsidR="001D7AF0" w:rsidRDefault="006B7B5D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67F7DA01" w14:textId="77777777" w:rsidR="006E04A4" w:rsidRDefault="006B7B5D" w:rsidP="000326E3">
            <w:r>
              <w:t>Från 321 till 322 i näringsutskottet</w:t>
            </w:r>
          </w:p>
        </w:tc>
        <w:tc>
          <w:tcPr>
            <w:tcW w:w="2055" w:type="dxa"/>
          </w:tcPr>
          <w:p w14:paraId="67F7DA02" w14:textId="77777777" w:rsidR="006E04A4" w:rsidRDefault="006B7B5D" w:rsidP="00C84F80"/>
        </w:tc>
      </w:tr>
      <w:tr w:rsidR="0000476E" w14:paraId="67F7DA07" w14:textId="77777777" w:rsidTr="00055526">
        <w:trPr>
          <w:cantSplit/>
        </w:trPr>
        <w:tc>
          <w:tcPr>
            <w:tcW w:w="567" w:type="dxa"/>
          </w:tcPr>
          <w:p w14:paraId="67F7DA04" w14:textId="77777777" w:rsidR="001D7AF0" w:rsidRDefault="006B7B5D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67F7DA05" w14:textId="77777777" w:rsidR="006E04A4" w:rsidRDefault="006B7B5D" w:rsidP="000326E3">
            <w:r>
              <w:t>Från 320 till 321 i arbetsmarknadsutskottet</w:t>
            </w:r>
          </w:p>
        </w:tc>
        <w:tc>
          <w:tcPr>
            <w:tcW w:w="2055" w:type="dxa"/>
          </w:tcPr>
          <w:p w14:paraId="67F7DA06" w14:textId="77777777" w:rsidR="006E04A4" w:rsidRDefault="006B7B5D" w:rsidP="00C84F80"/>
        </w:tc>
      </w:tr>
      <w:tr w:rsidR="0000476E" w14:paraId="67F7DA0B" w14:textId="77777777" w:rsidTr="00055526">
        <w:trPr>
          <w:cantSplit/>
        </w:trPr>
        <w:tc>
          <w:tcPr>
            <w:tcW w:w="567" w:type="dxa"/>
          </w:tcPr>
          <w:p w14:paraId="67F7DA08" w14:textId="77777777" w:rsidR="001D7AF0" w:rsidRDefault="006B7B5D" w:rsidP="00C84F80">
            <w:pPr>
              <w:keepNext/>
            </w:pPr>
          </w:p>
        </w:tc>
        <w:tc>
          <w:tcPr>
            <w:tcW w:w="6663" w:type="dxa"/>
          </w:tcPr>
          <w:p w14:paraId="67F7DA09" w14:textId="77777777" w:rsidR="006E04A4" w:rsidRDefault="006B7B5D" w:rsidP="000326E3">
            <w:pPr>
              <w:pStyle w:val="HuvudrubrikEnsam"/>
              <w:keepNext/>
            </w:pPr>
            <w:r>
              <w:t>Val av extra suppleant</w:t>
            </w:r>
          </w:p>
        </w:tc>
        <w:tc>
          <w:tcPr>
            <w:tcW w:w="2055" w:type="dxa"/>
          </w:tcPr>
          <w:p w14:paraId="67F7DA0A" w14:textId="77777777" w:rsidR="006E04A4" w:rsidRDefault="006B7B5D" w:rsidP="00C84F80">
            <w:pPr>
              <w:keepNext/>
            </w:pPr>
          </w:p>
        </w:tc>
      </w:tr>
      <w:tr w:rsidR="0000476E" w14:paraId="67F7DA0F" w14:textId="77777777" w:rsidTr="00055526">
        <w:trPr>
          <w:cantSplit/>
        </w:trPr>
        <w:tc>
          <w:tcPr>
            <w:tcW w:w="567" w:type="dxa"/>
          </w:tcPr>
          <w:p w14:paraId="67F7DA0C" w14:textId="77777777" w:rsidR="001D7AF0" w:rsidRDefault="006B7B5D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67F7DA0D" w14:textId="77777777" w:rsidR="006E04A4" w:rsidRDefault="006B7B5D" w:rsidP="000326E3">
            <w:r>
              <w:t xml:space="preserve">Emma Hult (MP) som suppleant i konstitutionsutskottet, finansutskottet, skatteutskottet, justitieutskottet, utrikesutskottet, försvarsutskottet, socialförsäkringsutskottet, </w:t>
            </w:r>
            <w:r>
              <w:t>socialutskottet, utbildningsutskottet, trafikutskottet, miljö- och jordbruksutskottet, näringsutskottet och arbetsmarknadsutskottet</w:t>
            </w:r>
          </w:p>
        </w:tc>
        <w:tc>
          <w:tcPr>
            <w:tcW w:w="2055" w:type="dxa"/>
          </w:tcPr>
          <w:p w14:paraId="67F7DA0E" w14:textId="77777777" w:rsidR="006E04A4" w:rsidRDefault="006B7B5D" w:rsidP="00C84F80"/>
        </w:tc>
      </w:tr>
      <w:tr w:rsidR="0000476E" w14:paraId="67F7DA13" w14:textId="77777777" w:rsidTr="00055526">
        <w:trPr>
          <w:cantSplit/>
        </w:trPr>
        <w:tc>
          <w:tcPr>
            <w:tcW w:w="567" w:type="dxa"/>
          </w:tcPr>
          <w:p w14:paraId="67F7DA10" w14:textId="77777777" w:rsidR="001D7AF0" w:rsidRDefault="006B7B5D" w:rsidP="00C84F80">
            <w:pPr>
              <w:keepNext/>
            </w:pPr>
          </w:p>
        </w:tc>
        <w:tc>
          <w:tcPr>
            <w:tcW w:w="6663" w:type="dxa"/>
          </w:tcPr>
          <w:p w14:paraId="67F7DA11" w14:textId="77777777" w:rsidR="006E04A4" w:rsidRDefault="006B7B5D" w:rsidP="000326E3">
            <w:pPr>
              <w:pStyle w:val="HuvudrubrikEnsam"/>
              <w:keepNext/>
            </w:pPr>
            <w:r>
              <w:t>Ärenden för hänvisning till utskott</w:t>
            </w:r>
          </w:p>
        </w:tc>
        <w:tc>
          <w:tcPr>
            <w:tcW w:w="2055" w:type="dxa"/>
          </w:tcPr>
          <w:p w14:paraId="67F7DA12" w14:textId="77777777" w:rsidR="006E04A4" w:rsidRDefault="006B7B5D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00476E" w14:paraId="67F7DA17" w14:textId="77777777" w:rsidTr="00055526">
        <w:trPr>
          <w:cantSplit/>
        </w:trPr>
        <w:tc>
          <w:tcPr>
            <w:tcW w:w="567" w:type="dxa"/>
          </w:tcPr>
          <w:p w14:paraId="67F7DA14" w14:textId="77777777" w:rsidR="001D7AF0" w:rsidRDefault="006B7B5D" w:rsidP="00C84F80">
            <w:pPr>
              <w:keepNext/>
            </w:pPr>
          </w:p>
        </w:tc>
        <w:tc>
          <w:tcPr>
            <w:tcW w:w="6663" w:type="dxa"/>
          </w:tcPr>
          <w:p w14:paraId="67F7DA15" w14:textId="77777777" w:rsidR="006E04A4" w:rsidRDefault="006B7B5D" w:rsidP="000326E3">
            <w:pPr>
              <w:pStyle w:val="renderubrik"/>
            </w:pPr>
            <w:r>
              <w:t>Motioner</w:t>
            </w:r>
          </w:p>
        </w:tc>
        <w:tc>
          <w:tcPr>
            <w:tcW w:w="2055" w:type="dxa"/>
          </w:tcPr>
          <w:p w14:paraId="67F7DA16" w14:textId="77777777" w:rsidR="006E04A4" w:rsidRDefault="006B7B5D" w:rsidP="00C84F80">
            <w:pPr>
              <w:keepNext/>
            </w:pPr>
          </w:p>
        </w:tc>
      </w:tr>
      <w:tr w:rsidR="0000476E" w14:paraId="67F7DA1B" w14:textId="77777777" w:rsidTr="00055526">
        <w:trPr>
          <w:cantSplit/>
        </w:trPr>
        <w:tc>
          <w:tcPr>
            <w:tcW w:w="567" w:type="dxa"/>
          </w:tcPr>
          <w:p w14:paraId="67F7DA18" w14:textId="77777777" w:rsidR="001D7AF0" w:rsidRDefault="006B7B5D" w:rsidP="00C84F80">
            <w:pPr>
              <w:keepNext/>
            </w:pPr>
          </w:p>
        </w:tc>
        <w:tc>
          <w:tcPr>
            <w:tcW w:w="6663" w:type="dxa"/>
          </w:tcPr>
          <w:p w14:paraId="67F7DA19" w14:textId="77777777" w:rsidR="006E04A4" w:rsidRDefault="006B7B5D" w:rsidP="000326E3">
            <w:pPr>
              <w:pStyle w:val="Motionsrubrik"/>
            </w:pPr>
            <w:r>
              <w:t>med anledning av prop. 2019/20:99 Vårändringsbudget för 2020</w:t>
            </w:r>
          </w:p>
        </w:tc>
        <w:tc>
          <w:tcPr>
            <w:tcW w:w="2055" w:type="dxa"/>
          </w:tcPr>
          <w:p w14:paraId="67F7DA1A" w14:textId="77777777" w:rsidR="006E04A4" w:rsidRDefault="006B7B5D" w:rsidP="00C84F80">
            <w:pPr>
              <w:keepNext/>
            </w:pPr>
          </w:p>
        </w:tc>
      </w:tr>
      <w:tr w:rsidR="0000476E" w14:paraId="67F7DA1F" w14:textId="77777777" w:rsidTr="00055526">
        <w:trPr>
          <w:cantSplit/>
        </w:trPr>
        <w:tc>
          <w:tcPr>
            <w:tcW w:w="567" w:type="dxa"/>
          </w:tcPr>
          <w:p w14:paraId="67F7DA1C" w14:textId="77777777" w:rsidR="001D7AF0" w:rsidRDefault="006B7B5D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14:paraId="67F7DA1D" w14:textId="77777777" w:rsidR="006E04A4" w:rsidRDefault="006B7B5D" w:rsidP="000326E3">
            <w:r>
              <w:t>2019/20:3606 av Elisabeth Svantesson m.fl. (M)</w:t>
            </w:r>
          </w:p>
        </w:tc>
        <w:tc>
          <w:tcPr>
            <w:tcW w:w="2055" w:type="dxa"/>
          </w:tcPr>
          <w:p w14:paraId="67F7DA1E" w14:textId="77777777" w:rsidR="006E04A4" w:rsidRDefault="006B7B5D" w:rsidP="00C84F80">
            <w:r>
              <w:t>FiU</w:t>
            </w:r>
          </w:p>
        </w:tc>
      </w:tr>
      <w:tr w:rsidR="0000476E" w14:paraId="67F7DA23" w14:textId="77777777" w:rsidTr="00055526">
        <w:trPr>
          <w:cantSplit/>
        </w:trPr>
        <w:tc>
          <w:tcPr>
            <w:tcW w:w="567" w:type="dxa"/>
          </w:tcPr>
          <w:p w14:paraId="67F7DA20" w14:textId="77777777" w:rsidR="001D7AF0" w:rsidRDefault="006B7B5D" w:rsidP="00C84F80">
            <w:pPr>
              <w:keepNext/>
            </w:pPr>
          </w:p>
        </w:tc>
        <w:tc>
          <w:tcPr>
            <w:tcW w:w="6663" w:type="dxa"/>
          </w:tcPr>
          <w:p w14:paraId="67F7DA21" w14:textId="77777777" w:rsidR="006E04A4" w:rsidRDefault="006B7B5D" w:rsidP="000326E3">
            <w:pPr>
              <w:pStyle w:val="Motionsrubrik"/>
            </w:pPr>
            <w:r>
              <w:t>med anledning av prop. 2019/20:100 2020 års ekonomiska vårproposition</w:t>
            </w:r>
          </w:p>
        </w:tc>
        <w:tc>
          <w:tcPr>
            <w:tcW w:w="2055" w:type="dxa"/>
          </w:tcPr>
          <w:p w14:paraId="67F7DA22" w14:textId="77777777" w:rsidR="006E04A4" w:rsidRDefault="006B7B5D" w:rsidP="00C84F80">
            <w:pPr>
              <w:keepNext/>
            </w:pPr>
          </w:p>
        </w:tc>
      </w:tr>
      <w:tr w:rsidR="0000476E" w14:paraId="67F7DA27" w14:textId="77777777" w:rsidTr="00055526">
        <w:trPr>
          <w:cantSplit/>
        </w:trPr>
        <w:tc>
          <w:tcPr>
            <w:tcW w:w="567" w:type="dxa"/>
          </w:tcPr>
          <w:p w14:paraId="67F7DA24" w14:textId="77777777" w:rsidR="001D7AF0" w:rsidRDefault="006B7B5D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14:paraId="67F7DA25" w14:textId="77777777" w:rsidR="006E04A4" w:rsidRDefault="006B7B5D" w:rsidP="000326E3">
            <w:r>
              <w:t>2019/20:3601 av Amineh Kakabaveh (-)</w:t>
            </w:r>
          </w:p>
        </w:tc>
        <w:tc>
          <w:tcPr>
            <w:tcW w:w="2055" w:type="dxa"/>
          </w:tcPr>
          <w:p w14:paraId="67F7DA26" w14:textId="77777777" w:rsidR="006E04A4" w:rsidRDefault="006B7B5D" w:rsidP="00C84F80">
            <w:r>
              <w:t>FiU</w:t>
            </w:r>
          </w:p>
        </w:tc>
      </w:tr>
      <w:tr w:rsidR="0000476E" w14:paraId="67F7DA2B" w14:textId="77777777" w:rsidTr="00055526">
        <w:trPr>
          <w:cantSplit/>
        </w:trPr>
        <w:tc>
          <w:tcPr>
            <w:tcW w:w="567" w:type="dxa"/>
          </w:tcPr>
          <w:p w14:paraId="67F7DA28" w14:textId="77777777" w:rsidR="001D7AF0" w:rsidRDefault="006B7B5D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14:paraId="67F7DA29" w14:textId="77777777" w:rsidR="006E04A4" w:rsidRDefault="006B7B5D" w:rsidP="000326E3">
            <w:r>
              <w:t>2019/20:3602 av Ulf Kristersson m.fl. (M)</w:t>
            </w:r>
          </w:p>
        </w:tc>
        <w:tc>
          <w:tcPr>
            <w:tcW w:w="2055" w:type="dxa"/>
          </w:tcPr>
          <w:p w14:paraId="67F7DA2A" w14:textId="77777777" w:rsidR="006E04A4" w:rsidRDefault="006B7B5D" w:rsidP="00C84F80">
            <w:r>
              <w:t>FiU</w:t>
            </w:r>
          </w:p>
        </w:tc>
      </w:tr>
      <w:tr w:rsidR="0000476E" w14:paraId="67F7DA2F" w14:textId="77777777" w:rsidTr="00055526">
        <w:trPr>
          <w:cantSplit/>
        </w:trPr>
        <w:tc>
          <w:tcPr>
            <w:tcW w:w="567" w:type="dxa"/>
          </w:tcPr>
          <w:p w14:paraId="67F7DA2C" w14:textId="77777777" w:rsidR="001D7AF0" w:rsidRDefault="006B7B5D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14:paraId="67F7DA2D" w14:textId="77777777" w:rsidR="006E04A4" w:rsidRDefault="006B7B5D" w:rsidP="000326E3">
            <w:r>
              <w:t>2019/20:3603 av Jimmie Åkesson</w:t>
            </w:r>
            <w:r>
              <w:t xml:space="preserve"> m.fl. (SD)</w:t>
            </w:r>
          </w:p>
        </w:tc>
        <w:tc>
          <w:tcPr>
            <w:tcW w:w="2055" w:type="dxa"/>
          </w:tcPr>
          <w:p w14:paraId="67F7DA2E" w14:textId="77777777" w:rsidR="006E04A4" w:rsidRDefault="006B7B5D" w:rsidP="00C84F80">
            <w:r>
              <w:t>FiU</w:t>
            </w:r>
          </w:p>
        </w:tc>
      </w:tr>
      <w:tr w:rsidR="0000476E" w14:paraId="67F7DA33" w14:textId="77777777" w:rsidTr="00055526">
        <w:trPr>
          <w:cantSplit/>
        </w:trPr>
        <w:tc>
          <w:tcPr>
            <w:tcW w:w="567" w:type="dxa"/>
          </w:tcPr>
          <w:p w14:paraId="67F7DA30" w14:textId="77777777" w:rsidR="001D7AF0" w:rsidRDefault="006B7B5D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14:paraId="67F7DA31" w14:textId="77777777" w:rsidR="006E04A4" w:rsidRDefault="006B7B5D" w:rsidP="000326E3">
            <w:r>
              <w:t>2019/20:3604 av Ebba Busch m.fl. (KD)</w:t>
            </w:r>
          </w:p>
        </w:tc>
        <w:tc>
          <w:tcPr>
            <w:tcW w:w="2055" w:type="dxa"/>
          </w:tcPr>
          <w:p w14:paraId="67F7DA32" w14:textId="77777777" w:rsidR="006E04A4" w:rsidRDefault="006B7B5D" w:rsidP="00C84F80">
            <w:r>
              <w:t>FiU</w:t>
            </w:r>
          </w:p>
        </w:tc>
      </w:tr>
      <w:tr w:rsidR="0000476E" w14:paraId="67F7DA37" w14:textId="77777777" w:rsidTr="00055526">
        <w:trPr>
          <w:cantSplit/>
        </w:trPr>
        <w:tc>
          <w:tcPr>
            <w:tcW w:w="567" w:type="dxa"/>
          </w:tcPr>
          <w:p w14:paraId="67F7DA34" w14:textId="77777777" w:rsidR="001D7AF0" w:rsidRDefault="006B7B5D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14:paraId="67F7DA35" w14:textId="77777777" w:rsidR="006E04A4" w:rsidRDefault="006B7B5D" w:rsidP="000326E3">
            <w:r>
              <w:t>2019/20:3605 av Jonas Sjöstedt m.fl. (V)</w:t>
            </w:r>
          </w:p>
        </w:tc>
        <w:tc>
          <w:tcPr>
            <w:tcW w:w="2055" w:type="dxa"/>
          </w:tcPr>
          <w:p w14:paraId="67F7DA36" w14:textId="77777777" w:rsidR="006E04A4" w:rsidRDefault="006B7B5D" w:rsidP="00C84F80">
            <w:r>
              <w:t>FiU</w:t>
            </w:r>
          </w:p>
        </w:tc>
      </w:tr>
      <w:tr w:rsidR="0000476E" w14:paraId="67F7DA3B" w14:textId="77777777" w:rsidTr="00055526">
        <w:trPr>
          <w:cantSplit/>
        </w:trPr>
        <w:tc>
          <w:tcPr>
            <w:tcW w:w="567" w:type="dxa"/>
          </w:tcPr>
          <w:p w14:paraId="67F7DA38" w14:textId="77777777" w:rsidR="001D7AF0" w:rsidRDefault="006B7B5D" w:rsidP="00C84F80">
            <w:pPr>
              <w:keepNext/>
            </w:pPr>
          </w:p>
        </w:tc>
        <w:tc>
          <w:tcPr>
            <w:tcW w:w="6663" w:type="dxa"/>
          </w:tcPr>
          <w:p w14:paraId="67F7DA39" w14:textId="77777777" w:rsidR="006E04A4" w:rsidRDefault="006B7B5D" w:rsidP="000326E3">
            <w:pPr>
              <w:pStyle w:val="renderubrik"/>
            </w:pPr>
            <w:r>
              <w:t>EU-dokument</w:t>
            </w:r>
          </w:p>
        </w:tc>
        <w:tc>
          <w:tcPr>
            <w:tcW w:w="2055" w:type="dxa"/>
          </w:tcPr>
          <w:p w14:paraId="67F7DA3A" w14:textId="77777777" w:rsidR="006E04A4" w:rsidRDefault="006B7B5D" w:rsidP="00C84F80">
            <w:pPr>
              <w:keepNext/>
            </w:pPr>
          </w:p>
        </w:tc>
      </w:tr>
      <w:tr w:rsidR="0000476E" w14:paraId="67F7DA3F" w14:textId="77777777" w:rsidTr="00055526">
        <w:trPr>
          <w:cantSplit/>
        </w:trPr>
        <w:tc>
          <w:tcPr>
            <w:tcW w:w="567" w:type="dxa"/>
          </w:tcPr>
          <w:p w14:paraId="67F7DA3C" w14:textId="77777777" w:rsidR="001D7AF0" w:rsidRDefault="006B7B5D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14:paraId="67F7DA3D" w14:textId="77777777" w:rsidR="006E04A4" w:rsidRDefault="006B7B5D" w:rsidP="000326E3">
            <w:r>
              <w:t xml:space="preserve">COM(2020) 183 Förslag till rådets förordning om tillfälliga åtgärder avseende hållande av stämmor i europabolag och europeiska kooperativa föreningar </w:t>
            </w:r>
            <w:r>
              <w:br/>
            </w:r>
            <w:r>
              <w:rPr>
                <w:i/>
                <w:iCs/>
              </w:rPr>
              <w:t>Åttaveckorsfristen för att avge ett motiverat yttrande går ut den 25 juni 2020</w:t>
            </w:r>
          </w:p>
        </w:tc>
        <w:tc>
          <w:tcPr>
            <w:tcW w:w="2055" w:type="dxa"/>
          </w:tcPr>
          <w:p w14:paraId="67F7DA3E" w14:textId="77777777" w:rsidR="006E04A4" w:rsidRDefault="006B7B5D" w:rsidP="00C84F80">
            <w:r>
              <w:t>CU</w:t>
            </w:r>
          </w:p>
        </w:tc>
      </w:tr>
      <w:tr w:rsidR="0000476E" w14:paraId="67F7DA43" w14:textId="77777777" w:rsidTr="00055526">
        <w:trPr>
          <w:cantSplit/>
        </w:trPr>
        <w:tc>
          <w:tcPr>
            <w:tcW w:w="567" w:type="dxa"/>
          </w:tcPr>
          <w:p w14:paraId="67F7DA40" w14:textId="77777777" w:rsidR="001D7AF0" w:rsidRDefault="006B7B5D" w:rsidP="00C84F80">
            <w:pPr>
              <w:keepNext/>
            </w:pPr>
          </w:p>
        </w:tc>
        <w:tc>
          <w:tcPr>
            <w:tcW w:w="6663" w:type="dxa"/>
          </w:tcPr>
          <w:p w14:paraId="67F7DA41" w14:textId="77777777" w:rsidR="006E04A4" w:rsidRDefault="006B7B5D" w:rsidP="000326E3">
            <w:pPr>
              <w:pStyle w:val="HuvudrubrikEnsam"/>
              <w:keepNext/>
            </w:pPr>
            <w:r>
              <w:t xml:space="preserve">Ärenden för </w:t>
            </w:r>
            <w:r>
              <w:t>bordläggning</w:t>
            </w:r>
          </w:p>
        </w:tc>
        <w:tc>
          <w:tcPr>
            <w:tcW w:w="2055" w:type="dxa"/>
          </w:tcPr>
          <w:p w14:paraId="67F7DA42" w14:textId="77777777" w:rsidR="006E04A4" w:rsidRDefault="006B7B5D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00476E" w14:paraId="67F7DA47" w14:textId="77777777" w:rsidTr="00055526">
        <w:trPr>
          <w:cantSplit/>
        </w:trPr>
        <w:tc>
          <w:tcPr>
            <w:tcW w:w="567" w:type="dxa"/>
          </w:tcPr>
          <w:p w14:paraId="67F7DA44" w14:textId="77777777" w:rsidR="001D7AF0" w:rsidRDefault="006B7B5D" w:rsidP="00C84F80">
            <w:pPr>
              <w:keepNext/>
            </w:pPr>
          </w:p>
        </w:tc>
        <w:tc>
          <w:tcPr>
            <w:tcW w:w="6663" w:type="dxa"/>
          </w:tcPr>
          <w:p w14:paraId="67F7DA45" w14:textId="77777777" w:rsidR="006E04A4" w:rsidRDefault="006B7B5D" w:rsidP="000326E3">
            <w:pPr>
              <w:pStyle w:val="renderubrik"/>
            </w:pPr>
            <w:r>
              <w:t>Utbildningsutskottets betänkanden</w:t>
            </w:r>
          </w:p>
        </w:tc>
        <w:tc>
          <w:tcPr>
            <w:tcW w:w="2055" w:type="dxa"/>
          </w:tcPr>
          <w:p w14:paraId="67F7DA46" w14:textId="77777777" w:rsidR="006E04A4" w:rsidRDefault="006B7B5D" w:rsidP="00C84F80">
            <w:pPr>
              <w:keepNext/>
            </w:pPr>
          </w:p>
        </w:tc>
      </w:tr>
      <w:tr w:rsidR="0000476E" w14:paraId="67F7DA4B" w14:textId="77777777" w:rsidTr="00055526">
        <w:trPr>
          <w:cantSplit/>
        </w:trPr>
        <w:tc>
          <w:tcPr>
            <w:tcW w:w="567" w:type="dxa"/>
          </w:tcPr>
          <w:p w14:paraId="67F7DA48" w14:textId="77777777" w:rsidR="001D7AF0" w:rsidRDefault="006B7B5D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14:paraId="67F7DA49" w14:textId="77777777" w:rsidR="006E04A4" w:rsidRDefault="006B7B5D" w:rsidP="000326E3">
            <w:r>
              <w:t>Bet. 2019/20:UbU12 Lärare och elever</w:t>
            </w:r>
          </w:p>
        </w:tc>
        <w:tc>
          <w:tcPr>
            <w:tcW w:w="2055" w:type="dxa"/>
          </w:tcPr>
          <w:p w14:paraId="67F7DA4A" w14:textId="77777777" w:rsidR="006E04A4" w:rsidRDefault="006B7B5D" w:rsidP="00C84F80">
            <w:r>
              <w:t>29 res. (M, SD, C, V, KD)</w:t>
            </w:r>
          </w:p>
        </w:tc>
      </w:tr>
      <w:tr w:rsidR="0000476E" w14:paraId="67F7DA4F" w14:textId="77777777" w:rsidTr="00055526">
        <w:trPr>
          <w:cantSplit/>
        </w:trPr>
        <w:tc>
          <w:tcPr>
            <w:tcW w:w="567" w:type="dxa"/>
          </w:tcPr>
          <w:p w14:paraId="67F7DA4C" w14:textId="77777777" w:rsidR="001D7AF0" w:rsidRDefault="006B7B5D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14:paraId="67F7DA4D" w14:textId="77777777" w:rsidR="006E04A4" w:rsidRDefault="006B7B5D" w:rsidP="000326E3">
            <w:r>
              <w:t>Bet. 2019/20:UbU16 Forskning</w:t>
            </w:r>
          </w:p>
        </w:tc>
        <w:tc>
          <w:tcPr>
            <w:tcW w:w="2055" w:type="dxa"/>
          </w:tcPr>
          <w:p w14:paraId="67F7DA4E" w14:textId="77777777" w:rsidR="006E04A4" w:rsidRDefault="006B7B5D" w:rsidP="00C84F80">
            <w:r>
              <w:t>19 res. (M, SD, C, V, KD, L)</w:t>
            </w:r>
          </w:p>
        </w:tc>
      </w:tr>
      <w:tr w:rsidR="0000476E" w14:paraId="67F7DA53" w14:textId="77777777" w:rsidTr="00055526">
        <w:trPr>
          <w:cantSplit/>
        </w:trPr>
        <w:tc>
          <w:tcPr>
            <w:tcW w:w="567" w:type="dxa"/>
          </w:tcPr>
          <w:p w14:paraId="67F7DA50" w14:textId="77777777" w:rsidR="001D7AF0" w:rsidRDefault="006B7B5D" w:rsidP="00C84F80">
            <w:pPr>
              <w:keepNext/>
            </w:pPr>
          </w:p>
        </w:tc>
        <w:tc>
          <w:tcPr>
            <w:tcW w:w="6663" w:type="dxa"/>
          </w:tcPr>
          <w:p w14:paraId="67F7DA51" w14:textId="77777777" w:rsidR="006E04A4" w:rsidRDefault="006B7B5D" w:rsidP="000326E3">
            <w:pPr>
              <w:pStyle w:val="renderubrik"/>
            </w:pPr>
            <w:r>
              <w:t>Miljö- och jordbruksutskottets betänkande</w:t>
            </w:r>
          </w:p>
        </w:tc>
        <w:tc>
          <w:tcPr>
            <w:tcW w:w="2055" w:type="dxa"/>
          </w:tcPr>
          <w:p w14:paraId="67F7DA52" w14:textId="77777777" w:rsidR="006E04A4" w:rsidRDefault="006B7B5D" w:rsidP="00C84F80">
            <w:pPr>
              <w:keepNext/>
            </w:pPr>
          </w:p>
        </w:tc>
      </w:tr>
      <w:tr w:rsidR="0000476E" w14:paraId="67F7DA57" w14:textId="77777777" w:rsidTr="00055526">
        <w:trPr>
          <w:cantSplit/>
        </w:trPr>
        <w:tc>
          <w:tcPr>
            <w:tcW w:w="567" w:type="dxa"/>
          </w:tcPr>
          <w:p w14:paraId="67F7DA54" w14:textId="77777777" w:rsidR="001D7AF0" w:rsidRDefault="006B7B5D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14:paraId="67F7DA55" w14:textId="77777777" w:rsidR="006E04A4" w:rsidRDefault="006B7B5D" w:rsidP="000326E3">
            <w:r>
              <w:t xml:space="preserve">Bet. </w:t>
            </w:r>
            <w:r>
              <w:t>2019/20:MJU15 Naturvård och biologisk mångfald</w:t>
            </w:r>
          </w:p>
        </w:tc>
        <w:tc>
          <w:tcPr>
            <w:tcW w:w="2055" w:type="dxa"/>
          </w:tcPr>
          <w:p w14:paraId="67F7DA56" w14:textId="77777777" w:rsidR="006E04A4" w:rsidRDefault="006B7B5D" w:rsidP="00C84F80">
            <w:r>
              <w:t>37 res. (S, M, SD, C, V, KD, L, MP)</w:t>
            </w:r>
          </w:p>
        </w:tc>
      </w:tr>
      <w:tr w:rsidR="0000476E" w14:paraId="67F7DA5B" w14:textId="77777777" w:rsidTr="00055526">
        <w:trPr>
          <w:cantSplit/>
        </w:trPr>
        <w:tc>
          <w:tcPr>
            <w:tcW w:w="567" w:type="dxa"/>
          </w:tcPr>
          <w:p w14:paraId="67F7DA58" w14:textId="77777777" w:rsidR="001D7AF0" w:rsidRDefault="006B7B5D" w:rsidP="00C84F80">
            <w:pPr>
              <w:keepNext/>
            </w:pPr>
          </w:p>
        </w:tc>
        <w:tc>
          <w:tcPr>
            <w:tcW w:w="6663" w:type="dxa"/>
          </w:tcPr>
          <w:p w14:paraId="67F7DA59" w14:textId="77777777" w:rsidR="006E04A4" w:rsidRDefault="006B7B5D" w:rsidP="000326E3">
            <w:pPr>
              <w:pStyle w:val="HuvudrubrikEnsam"/>
              <w:keepNext/>
            </w:pPr>
            <w:r>
              <w:t>Ärenden för debatt och avgörande</w:t>
            </w:r>
          </w:p>
        </w:tc>
        <w:tc>
          <w:tcPr>
            <w:tcW w:w="2055" w:type="dxa"/>
          </w:tcPr>
          <w:p w14:paraId="67F7DA5A" w14:textId="77777777" w:rsidR="006E04A4" w:rsidRDefault="006B7B5D" w:rsidP="00C84F80">
            <w:pPr>
              <w:keepNext/>
            </w:pPr>
          </w:p>
        </w:tc>
      </w:tr>
      <w:tr w:rsidR="006B7B5D" w14:paraId="7933D581" w14:textId="77777777" w:rsidTr="00055526">
        <w:trPr>
          <w:cantSplit/>
        </w:trPr>
        <w:tc>
          <w:tcPr>
            <w:tcW w:w="567" w:type="dxa"/>
          </w:tcPr>
          <w:p w14:paraId="10866F2C" w14:textId="77777777" w:rsidR="006B7B5D" w:rsidRDefault="006B7B5D" w:rsidP="00C84F80">
            <w:pPr>
              <w:keepNext/>
            </w:pPr>
          </w:p>
        </w:tc>
        <w:tc>
          <w:tcPr>
            <w:tcW w:w="6663" w:type="dxa"/>
          </w:tcPr>
          <w:p w14:paraId="1063A296" w14:textId="7C4AB7C0" w:rsidR="006B7B5D" w:rsidRPr="006B7B5D" w:rsidRDefault="006B7B5D" w:rsidP="000326E3">
            <w:pPr>
              <w:pStyle w:val="renderubrik"/>
              <w:rPr>
                <w:rFonts w:ascii="Arial" w:hAnsi="Arial" w:cs="Arial"/>
                <w:b w:val="0"/>
              </w:rPr>
            </w:pPr>
            <w:r w:rsidRPr="006B7B5D">
              <w:rPr>
                <w:rFonts w:ascii="Arial" w:hAnsi="Arial" w:cs="Arial"/>
                <w:b w:val="0"/>
                <w:sz w:val="22"/>
              </w:rPr>
              <w:t xml:space="preserve">Gemensam debatt bet. 2019/20:CU13, </w:t>
            </w:r>
            <w:r w:rsidRPr="006B7B5D">
              <w:rPr>
                <w:rFonts w:ascii="Arial" w:hAnsi="Arial" w:cs="Arial"/>
                <w:b w:val="0"/>
                <w:sz w:val="22"/>
              </w:rPr>
              <w:t>2019/20:CU1</w:t>
            </w:r>
            <w:r w:rsidRPr="006B7B5D">
              <w:rPr>
                <w:rFonts w:ascii="Arial" w:hAnsi="Arial" w:cs="Arial"/>
                <w:b w:val="0"/>
                <w:sz w:val="22"/>
              </w:rPr>
              <w:t xml:space="preserve">0 och </w:t>
            </w:r>
            <w:r w:rsidRPr="006B7B5D">
              <w:rPr>
                <w:rFonts w:ascii="Arial" w:hAnsi="Arial" w:cs="Arial"/>
                <w:b w:val="0"/>
                <w:sz w:val="22"/>
              </w:rPr>
              <w:t>2019/20:CU1</w:t>
            </w:r>
            <w:r w:rsidRPr="006B7B5D">
              <w:rPr>
                <w:rFonts w:ascii="Arial" w:hAnsi="Arial" w:cs="Arial"/>
                <w:b w:val="0"/>
                <w:sz w:val="22"/>
              </w:rPr>
              <w:t>6</w:t>
            </w:r>
            <w:bookmarkStart w:id="4" w:name="_GoBack"/>
            <w:bookmarkEnd w:id="4"/>
          </w:p>
        </w:tc>
        <w:tc>
          <w:tcPr>
            <w:tcW w:w="2055" w:type="dxa"/>
          </w:tcPr>
          <w:p w14:paraId="5960FF6D" w14:textId="77777777" w:rsidR="006B7B5D" w:rsidRDefault="006B7B5D" w:rsidP="00C84F80">
            <w:pPr>
              <w:keepNext/>
            </w:pPr>
          </w:p>
        </w:tc>
      </w:tr>
      <w:tr w:rsidR="0000476E" w14:paraId="67F7DA5F" w14:textId="77777777" w:rsidTr="00055526">
        <w:trPr>
          <w:cantSplit/>
        </w:trPr>
        <w:tc>
          <w:tcPr>
            <w:tcW w:w="567" w:type="dxa"/>
          </w:tcPr>
          <w:p w14:paraId="67F7DA5C" w14:textId="77777777" w:rsidR="001D7AF0" w:rsidRDefault="006B7B5D" w:rsidP="00C84F80">
            <w:pPr>
              <w:keepNext/>
            </w:pPr>
          </w:p>
        </w:tc>
        <w:tc>
          <w:tcPr>
            <w:tcW w:w="6663" w:type="dxa"/>
          </w:tcPr>
          <w:p w14:paraId="67F7DA5D" w14:textId="77777777" w:rsidR="006E04A4" w:rsidRDefault="006B7B5D" w:rsidP="000326E3">
            <w:pPr>
              <w:pStyle w:val="renderubrik"/>
            </w:pPr>
            <w:r>
              <w:t>Civilutskottets betänkanden</w:t>
            </w:r>
          </w:p>
        </w:tc>
        <w:tc>
          <w:tcPr>
            <w:tcW w:w="2055" w:type="dxa"/>
          </w:tcPr>
          <w:p w14:paraId="67F7DA5E" w14:textId="77777777" w:rsidR="006E04A4" w:rsidRDefault="006B7B5D" w:rsidP="00C84F80">
            <w:pPr>
              <w:keepNext/>
            </w:pPr>
          </w:p>
        </w:tc>
      </w:tr>
      <w:tr w:rsidR="0000476E" w14:paraId="67F7DA63" w14:textId="77777777" w:rsidTr="00055526">
        <w:trPr>
          <w:cantSplit/>
        </w:trPr>
        <w:tc>
          <w:tcPr>
            <w:tcW w:w="567" w:type="dxa"/>
          </w:tcPr>
          <w:p w14:paraId="67F7DA60" w14:textId="77777777" w:rsidR="001D7AF0" w:rsidRDefault="006B7B5D" w:rsidP="00C84F80">
            <w:pPr>
              <w:pStyle w:val="FlistaNrText"/>
            </w:pPr>
            <w:r>
              <w:t>26</w:t>
            </w:r>
          </w:p>
        </w:tc>
        <w:tc>
          <w:tcPr>
            <w:tcW w:w="6663" w:type="dxa"/>
          </w:tcPr>
          <w:p w14:paraId="67F7DA61" w14:textId="77777777" w:rsidR="006E04A4" w:rsidRDefault="006B7B5D" w:rsidP="000326E3">
            <w:r>
              <w:t>Bet. 2019/20:CU13 Fastighetsrätt</w:t>
            </w:r>
          </w:p>
        </w:tc>
        <w:tc>
          <w:tcPr>
            <w:tcW w:w="2055" w:type="dxa"/>
          </w:tcPr>
          <w:p w14:paraId="67F7DA62" w14:textId="77777777" w:rsidR="006E04A4" w:rsidRDefault="006B7B5D" w:rsidP="00C84F80">
            <w:r>
              <w:t>4 res. (M, SD, C, KD, L)</w:t>
            </w:r>
          </w:p>
        </w:tc>
      </w:tr>
      <w:tr w:rsidR="0000476E" w14:paraId="67F7DA67" w14:textId="77777777" w:rsidTr="00055526">
        <w:trPr>
          <w:cantSplit/>
        </w:trPr>
        <w:tc>
          <w:tcPr>
            <w:tcW w:w="567" w:type="dxa"/>
          </w:tcPr>
          <w:p w14:paraId="67F7DA64" w14:textId="77777777" w:rsidR="001D7AF0" w:rsidRDefault="006B7B5D" w:rsidP="00C84F80">
            <w:pPr>
              <w:pStyle w:val="FlistaNrText"/>
            </w:pPr>
            <w:r>
              <w:t>27</w:t>
            </w:r>
          </w:p>
        </w:tc>
        <w:tc>
          <w:tcPr>
            <w:tcW w:w="6663" w:type="dxa"/>
          </w:tcPr>
          <w:p w14:paraId="67F7DA65" w14:textId="77777777" w:rsidR="006E04A4" w:rsidRDefault="006B7B5D" w:rsidP="000326E3">
            <w:r>
              <w:t>Bet. 2019/20:CU10 Bostadspolitik</w:t>
            </w:r>
          </w:p>
        </w:tc>
        <w:tc>
          <w:tcPr>
            <w:tcW w:w="2055" w:type="dxa"/>
          </w:tcPr>
          <w:p w14:paraId="67F7DA66" w14:textId="77777777" w:rsidR="006E04A4" w:rsidRDefault="006B7B5D" w:rsidP="00C84F80">
            <w:r>
              <w:t xml:space="preserve">1 res. </w:t>
            </w:r>
            <w:r>
              <w:t>(C)</w:t>
            </w:r>
          </w:p>
        </w:tc>
      </w:tr>
      <w:tr w:rsidR="0000476E" w14:paraId="67F7DA6B" w14:textId="77777777" w:rsidTr="00055526">
        <w:trPr>
          <w:cantSplit/>
        </w:trPr>
        <w:tc>
          <w:tcPr>
            <w:tcW w:w="567" w:type="dxa"/>
          </w:tcPr>
          <w:p w14:paraId="67F7DA68" w14:textId="77777777" w:rsidR="001D7AF0" w:rsidRDefault="006B7B5D" w:rsidP="00C84F80">
            <w:pPr>
              <w:pStyle w:val="FlistaNrText"/>
            </w:pPr>
            <w:r>
              <w:t>28</w:t>
            </w:r>
          </w:p>
        </w:tc>
        <w:tc>
          <w:tcPr>
            <w:tcW w:w="6663" w:type="dxa"/>
          </w:tcPr>
          <w:p w14:paraId="67F7DA69" w14:textId="77777777" w:rsidR="006E04A4" w:rsidRDefault="006B7B5D" w:rsidP="000326E3">
            <w:r>
              <w:t>Bet. 2019/20:CU16 Planering och byggande</w:t>
            </w:r>
          </w:p>
        </w:tc>
        <w:tc>
          <w:tcPr>
            <w:tcW w:w="2055" w:type="dxa"/>
          </w:tcPr>
          <w:p w14:paraId="67F7DA6A" w14:textId="77777777" w:rsidR="006E04A4" w:rsidRDefault="006B7B5D" w:rsidP="00C84F80">
            <w:r>
              <w:t>1 res. (KD)</w:t>
            </w:r>
          </w:p>
        </w:tc>
      </w:tr>
      <w:tr w:rsidR="0000476E" w14:paraId="67F7DA6F" w14:textId="77777777" w:rsidTr="00055526">
        <w:trPr>
          <w:cantSplit/>
        </w:trPr>
        <w:tc>
          <w:tcPr>
            <w:tcW w:w="567" w:type="dxa"/>
          </w:tcPr>
          <w:p w14:paraId="67F7DA6C" w14:textId="77777777" w:rsidR="001D7AF0" w:rsidRDefault="006B7B5D" w:rsidP="00C84F80">
            <w:pPr>
              <w:pStyle w:val="FlistaNrText"/>
            </w:pPr>
            <w:r>
              <w:lastRenderedPageBreak/>
              <w:t>29</w:t>
            </w:r>
          </w:p>
        </w:tc>
        <w:tc>
          <w:tcPr>
            <w:tcW w:w="6663" w:type="dxa"/>
          </w:tcPr>
          <w:p w14:paraId="67F7DA6D" w14:textId="77777777" w:rsidR="006E04A4" w:rsidRDefault="006B7B5D" w:rsidP="000326E3">
            <w:r>
              <w:t>Bet. 2019/20:CU17 Familjerätt</w:t>
            </w:r>
          </w:p>
        </w:tc>
        <w:tc>
          <w:tcPr>
            <w:tcW w:w="2055" w:type="dxa"/>
          </w:tcPr>
          <w:p w14:paraId="67F7DA6E" w14:textId="77777777" w:rsidR="006E04A4" w:rsidRDefault="006B7B5D" w:rsidP="00C84F80">
            <w:r>
              <w:t>12 res. (M, SD, C, V, KD, L)</w:t>
            </w:r>
          </w:p>
        </w:tc>
      </w:tr>
      <w:tr w:rsidR="0000476E" w14:paraId="67F7DA73" w14:textId="77777777" w:rsidTr="00055526">
        <w:trPr>
          <w:cantSplit/>
        </w:trPr>
        <w:tc>
          <w:tcPr>
            <w:tcW w:w="567" w:type="dxa"/>
          </w:tcPr>
          <w:p w14:paraId="67F7DA70" w14:textId="77777777" w:rsidR="001D7AF0" w:rsidRDefault="006B7B5D" w:rsidP="00C84F80">
            <w:pPr>
              <w:keepNext/>
            </w:pPr>
          </w:p>
        </w:tc>
        <w:tc>
          <w:tcPr>
            <w:tcW w:w="6663" w:type="dxa"/>
          </w:tcPr>
          <w:p w14:paraId="67F7DA71" w14:textId="77777777" w:rsidR="006E04A4" w:rsidRDefault="006B7B5D" w:rsidP="000326E3">
            <w:pPr>
              <w:pStyle w:val="renderubrik"/>
            </w:pPr>
            <w:r>
              <w:t>Miljö- och jordbruksutskottets betänkanden</w:t>
            </w:r>
          </w:p>
        </w:tc>
        <w:tc>
          <w:tcPr>
            <w:tcW w:w="2055" w:type="dxa"/>
          </w:tcPr>
          <w:p w14:paraId="67F7DA72" w14:textId="77777777" w:rsidR="006E04A4" w:rsidRDefault="006B7B5D" w:rsidP="00C84F80">
            <w:pPr>
              <w:keepNext/>
            </w:pPr>
          </w:p>
        </w:tc>
      </w:tr>
      <w:tr w:rsidR="0000476E" w14:paraId="67F7DA77" w14:textId="77777777" w:rsidTr="00055526">
        <w:trPr>
          <w:cantSplit/>
        </w:trPr>
        <w:tc>
          <w:tcPr>
            <w:tcW w:w="567" w:type="dxa"/>
          </w:tcPr>
          <w:p w14:paraId="67F7DA74" w14:textId="77777777" w:rsidR="001D7AF0" w:rsidRDefault="006B7B5D" w:rsidP="00C84F80">
            <w:pPr>
              <w:pStyle w:val="FlistaNrText"/>
            </w:pPr>
            <w:r>
              <w:t>30</w:t>
            </w:r>
          </w:p>
        </w:tc>
        <w:tc>
          <w:tcPr>
            <w:tcW w:w="6663" w:type="dxa"/>
          </w:tcPr>
          <w:p w14:paraId="67F7DA75" w14:textId="77777777" w:rsidR="006E04A4" w:rsidRDefault="006B7B5D" w:rsidP="000326E3">
            <w:r>
              <w:t>Bet. 2019/20:MJU13 Cirkulär ekonomi</w:t>
            </w:r>
          </w:p>
        </w:tc>
        <w:tc>
          <w:tcPr>
            <w:tcW w:w="2055" w:type="dxa"/>
          </w:tcPr>
          <w:p w14:paraId="67F7DA76" w14:textId="77777777" w:rsidR="006E04A4" w:rsidRDefault="006B7B5D" w:rsidP="00C84F80">
            <w:r>
              <w:t>19 res. (M, SD, C, V, KD, L)</w:t>
            </w:r>
          </w:p>
        </w:tc>
      </w:tr>
      <w:tr w:rsidR="0000476E" w14:paraId="67F7DA7B" w14:textId="77777777" w:rsidTr="00055526">
        <w:trPr>
          <w:cantSplit/>
        </w:trPr>
        <w:tc>
          <w:tcPr>
            <w:tcW w:w="567" w:type="dxa"/>
          </w:tcPr>
          <w:p w14:paraId="67F7DA78" w14:textId="77777777" w:rsidR="001D7AF0" w:rsidRDefault="006B7B5D" w:rsidP="00C84F80">
            <w:pPr>
              <w:pStyle w:val="FlistaNrText"/>
            </w:pPr>
            <w:r>
              <w:t>31</w:t>
            </w:r>
          </w:p>
        </w:tc>
        <w:tc>
          <w:tcPr>
            <w:tcW w:w="6663" w:type="dxa"/>
          </w:tcPr>
          <w:p w14:paraId="67F7DA79" w14:textId="77777777" w:rsidR="006E04A4" w:rsidRDefault="006B7B5D" w:rsidP="000326E3">
            <w:r>
              <w:t xml:space="preserve">Bet. </w:t>
            </w:r>
            <w:r>
              <w:t>2019/20:MJU14 Kemikaliepolitik</w:t>
            </w:r>
          </w:p>
        </w:tc>
        <w:tc>
          <w:tcPr>
            <w:tcW w:w="2055" w:type="dxa"/>
          </w:tcPr>
          <w:p w14:paraId="67F7DA7A" w14:textId="77777777" w:rsidR="006E04A4" w:rsidRDefault="006B7B5D" w:rsidP="00C84F80">
            <w:r>
              <w:t>9 res. (M, SD, V, KD)</w:t>
            </w:r>
          </w:p>
        </w:tc>
      </w:tr>
      <w:tr w:rsidR="0000476E" w14:paraId="67F7DA7F" w14:textId="77777777" w:rsidTr="00055526">
        <w:trPr>
          <w:cantSplit/>
        </w:trPr>
        <w:tc>
          <w:tcPr>
            <w:tcW w:w="567" w:type="dxa"/>
          </w:tcPr>
          <w:p w14:paraId="67F7DA7C" w14:textId="77777777" w:rsidR="001D7AF0" w:rsidRDefault="006B7B5D" w:rsidP="00C84F80">
            <w:pPr>
              <w:keepNext/>
            </w:pPr>
          </w:p>
        </w:tc>
        <w:tc>
          <w:tcPr>
            <w:tcW w:w="6663" w:type="dxa"/>
          </w:tcPr>
          <w:p w14:paraId="67F7DA7D" w14:textId="77777777" w:rsidR="006E04A4" w:rsidRDefault="006B7B5D" w:rsidP="000326E3">
            <w:pPr>
              <w:pStyle w:val="renderubrik"/>
            </w:pPr>
            <w:r>
              <w:t>Skatteutskottets betänkanden</w:t>
            </w:r>
          </w:p>
        </w:tc>
        <w:tc>
          <w:tcPr>
            <w:tcW w:w="2055" w:type="dxa"/>
          </w:tcPr>
          <w:p w14:paraId="67F7DA7E" w14:textId="77777777" w:rsidR="006E04A4" w:rsidRDefault="006B7B5D" w:rsidP="00C84F80">
            <w:pPr>
              <w:keepNext/>
            </w:pPr>
          </w:p>
        </w:tc>
      </w:tr>
      <w:tr w:rsidR="0000476E" w14:paraId="67F7DA83" w14:textId="77777777" w:rsidTr="00055526">
        <w:trPr>
          <w:cantSplit/>
        </w:trPr>
        <w:tc>
          <w:tcPr>
            <w:tcW w:w="567" w:type="dxa"/>
          </w:tcPr>
          <w:p w14:paraId="67F7DA80" w14:textId="77777777" w:rsidR="001D7AF0" w:rsidRDefault="006B7B5D" w:rsidP="00C84F80">
            <w:pPr>
              <w:pStyle w:val="FlistaNrText"/>
            </w:pPr>
            <w:r>
              <w:t>32</w:t>
            </w:r>
          </w:p>
        </w:tc>
        <w:tc>
          <w:tcPr>
            <w:tcW w:w="6663" w:type="dxa"/>
          </w:tcPr>
          <w:p w14:paraId="67F7DA81" w14:textId="77777777" w:rsidR="006E04A4" w:rsidRDefault="006B7B5D" w:rsidP="000326E3">
            <w:r>
              <w:t>Bet. 2019/20:SkU20 Inkomstskatt</w:t>
            </w:r>
          </w:p>
        </w:tc>
        <w:tc>
          <w:tcPr>
            <w:tcW w:w="2055" w:type="dxa"/>
          </w:tcPr>
          <w:p w14:paraId="67F7DA82" w14:textId="77777777" w:rsidR="006E04A4" w:rsidRDefault="006B7B5D" w:rsidP="00C84F80">
            <w:r>
              <w:t>35 res. (M, SD, C, V, KD, L)</w:t>
            </w:r>
          </w:p>
        </w:tc>
      </w:tr>
      <w:tr w:rsidR="0000476E" w14:paraId="67F7DA87" w14:textId="77777777" w:rsidTr="00055526">
        <w:trPr>
          <w:cantSplit/>
        </w:trPr>
        <w:tc>
          <w:tcPr>
            <w:tcW w:w="567" w:type="dxa"/>
          </w:tcPr>
          <w:p w14:paraId="67F7DA84" w14:textId="77777777" w:rsidR="001D7AF0" w:rsidRDefault="006B7B5D" w:rsidP="00C84F80">
            <w:pPr>
              <w:pStyle w:val="FlistaNrText"/>
            </w:pPr>
            <w:r>
              <w:t>33</w:t>
            </w:r>
          </w:p>
        </w:tc>
        <w:tc>
          <w:tcPr>
            <w:tcW w:w="6663" w:type="dxa"/>
          </w:tcPr>
          <w:p w14:paraId="67F7DA85" w14:textId="77777777" w:rsidR="006E04A4" w:rsidRDefault="006B7B5D" w:rsidP="000326E3">
            <w:r>
              <w:t>Bet. 2019/20:SkU22 Punktskatt</w:t>
            </w:r>
          </w:p>
        </w:tc>
        <w:tc>
          <w:tcPr>
            <w:tcW w:w="2055" w:type="dxa"/>
          </w:tcPr>
          <w:p w14:paraId="67F7DA86" w14:textId="77777777" w:rsidR="006E04A4" w:rsidRDefault="006B7B5D" w:rsidP="00C84F80">
            <w:r>
              <w:t>29 res. (M, SD, C, V, KD, L)</w:t>
            </w:r>
          </w:p>
        </w:tc>
      </w:tr>
    </w:tbl>
    <w:p w14:paraId="67F7DA88" w14:textId="77777777" w:rsidR="00517888" w:rsidRPr="00F221DA" w:rsidRDefault="006B7B5D" w:rsidP="00137840">
      <w:pPr>
        <w:pStyle w:val="Blankrad"/>
      </w:pPr>
      <w:r>
        <w:t xml:space="preserve">     </w:t>
      </w:r>
    </w:p>
    <w:p w14:paraId="67F7DA89" w14:textId="77777777" w:rsidR="00121B42" w:rsidRDefault="006B7B5D" w:rsidP="00121B42">
      <w:pPr>
        <w:pStyle w:val="Blankrad"/>
      </w:pPr>
      <w:r>
        <w:t xml:space="preserve">     </w:t>
      </w:r>
    </w:p>
    <w:p w14:paraId="67F7DA8A" w14:textId="77777777" w:rsidR="006E04A4" w:rsidRPr="00F221DA" w:rsidRDefault="006B7B5D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00476E" w14:paraId="67F7DA8D" w14:textId="77777777" w:rsidTr="00D774A8">
        <w:tc>
          <w:tcPr>
            <w:tcW w:w="567" w:type="dxa"/>
          </w:tcPr>
          <w:p w14:paraId="67F7DA8B" w14:textId="77777777" w:rsidR="00D774A8" w:rsidRDefault="006B7B5D">
            <w:pPr>
              <w:pStyle w:val="IngenText"/>
            </w:pPr>
          </w:p>
        </w:tc>
        <w:tc>
          <w:tcPr>
            <w:tcW w:w="8718" w:type="dxa"/>
          </w:tcPr>
          <w:p w14:paraId="67F7DA8C" w14:textId="77777777" w:rsidR="00D774A8" w:rsidRDefault="006B7B5D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67F7DA8E" w14:textId="77777777" w:rsidR="006E04A4" w:rsidRPr="00852BA1" w:rsidRDefault="006B7B5D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F7DAA0" w14:textId="77777777" w:rsidR="00000000" w:rsidRDefault="006B7B5D">
      <w:pPr>
        <w:spacing w:line="240" w:lineRule="auto"/>
      </w:pPr>
      <w:r>
        <w:separator/>
      </w:r>
    </w:p>
  </w:endnote>
  <w:endnote w:type="continuationSeparator" w:id="0">
    <w:p w14:paraId="67F7DAA2" w14:textId="77777777" w:rsidR="00000000" w:rsidRDefault="006B7B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F7DA94" w14:textId="77777777" w:rsidR="00BE217A" w:rsidRDefault="006B7B5D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F7DA95" w14:textId="77777777" w:rsidR="00D73249" w:rsidRDefault="006B7B5D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67F7DA96" w14:textId="77777777" w:rsidR="00D73249" w:rsidRDefault="006B7B5D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F7DA9A" w14:textId="77777777" w:rsidR="00D73249" w:rsidRDefault="006B7B5D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  <w:p w14:paraId="67F7DA9B" w14:textId="77777777" w:rsidR="00D73249" w:rsidRDefault="006B7B5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F7DA9C" w14:textId="77777777" w:rsidR="00000000" w:rsidRDefault="006B7B5D">
      <w:pPr>
        <w:spacing w:line="240" w:lineRule="auto"/>
      </w:pPr>
      <w:r>
        <w:separator/>
      </w:r>
    </w:p>
  </w:footnote>
  <w:footnote w:type="continuationSeparator" w:id="0">
    <w:p w14:paraId="67F7DA9E" w14:textId="77777777" w:rsidR="00000000" w:rsidRDefault="006B7B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F7DA8F" w14:textId="77777777" w:rsidR="00BE217A" w:rsidRDefault="006B7B5D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F7DA90" w14:textId="77777777" w:rsidR="00D73249" w:rsidRDefault="006B7B5D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Onsdagen den 6 maj 2020</w:t>
    </w:r>
    <w:r>
      <w:fldChar w:fldCharType="end"/>
    </w:r>
  </w:p>
  <w:p w14:paraId="67F7DA91" w14:textId="77777777" w:rsidR="00D73249" w:rsidRDefault="006B7B5D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67F7DA92" w14:textId="77777777" w:rsidR="00D73249" w:rsidRDefault="006B7B5D"/>
  <w:p w14:paraId="67F7DA93" w14:textId="77777777" w:rsidR="00D73249" w:rsidRDefault="006B7B5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F7DA97" w14:textId="77777777" w:rsidR="00D73249" w:rsidRDefault="006B7B5D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67F7DA9C" wp14:editId="67F7DA9D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F7DA98" w14:textId="77777777" w:rsidR="00D73249" w:rsidRDefault="006B7B5D" w:rsidP="00BE217A">
    <w:pPr>
      <w:pStyle w:val="Dokumentrubrik"/>
      <w:spacing w:after="360"/>
    </w:pPr>
    <w:r>
      <w:t>Föredragningslista</w:t>
    </w:r>
  </w:p>
  <w:p w14:paraId="67F7DA99" w14:textId="77777777" w:rsidR="00D73249" w:rsidRDefault="006B7B5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56D22A8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C68C73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3E4AD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DE62A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D059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B8C4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E4E11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BA5E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52434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00476E"/>
    <w:rsid w:val="0000476E"/>
    <w:rsid w:val="006B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7D9B9"/>
  <w15:docId w15:val="{DE5AD92F-8BDE-4FF8-992B-D7ED79872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2020-05-06</SAFIR_Sammantradesdatum_Doc>
    <SAFIR_SammantradeID xmlns="C07A1A6C-0B19-41D9-BDF8-F523BA3921EB">09fe5d8c-e860-47ee-bc4d-84b3224f8fea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A53A7-DBEC-4B24-9AB3-5F3D713ACF03}"/>
</file>

<file path=customXml/itemProps2.xml><?xml version="1.0" encoding="utf-8"?>
<ds:datastoreItem xmlns:ds="http://schemas.openxmlformats.org/officeDocument/2006/customXml" ds:itemID="{EFF2590D-632C-43BE-9516-675C9AA8E211}"/>
</file>

<file path=customXml/itemProps3.xml><?xml version="1.0" encoding="utf-8"?>
<ds:datastoreItem xmlns:ds="http://schemas.openxmlformats.org/officeDocument/2006/customXml" ds:itemID="{60B49328-D0B7-4ABB-8836-E24165FF4D4A}"/>
</file>

<file path=customXml/itemProps4.xml><?xml version="1.0" encoding="utf-8"?>
<ds:datastoreItem xmlns:ds="http://schemas.openxmlformats.org/officeDocument/2006/customXml" ds:itemID="{FDFE0779-6C58-40BF-9C92-6BA8CF5867D5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260</TotalTime>
  <Pages>3</Pages>
  <Words>434</Words>
  <Characters>2509</Characters>
  <Application>Microsoft Office Word</Application>
  <DocSecurity>0</DocSecurity>
  <Lines>209</Lines>
  <Paragraphs>133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Maria Isaksson</cp:lastModifiedBy>
  <cp:revision>48</cp:revision>
  <cp:lastPrinted>2012-12-12T21:41:00Z</cp:lastPrinted>
  <dcterms:created xsi:type="dcterms:W3CDTF">2013-03-22T09:28:00Z</dcterms:created>
  <dcterms:modified xsi:type="dcterms:W3CDTF">2020-05-05T12:15:00Z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Onsdagen den 6 maj 2020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