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EA6" w:rsidRDefault="009C35A0" w14:paraId="18809C92" w14:textId="77777777">
      <w:pPr>
        <w:pStyle w:val="Rubrik1"/>
        <w:spacing w:after="300"/>
      </w:pPr>
      <w:sdt>
        <w:sdtPr>
          <w:alias w:val="CC_Boilerplate_4"/>
          <w:tag w:val="CC_Boilerplate_4"/>
          <w:id w:val="-1644581176"/>
          <w:lock w:val="sdtLocked"/>
          <w:placeholder>
            <w:docPart w:val="3FEF9942F04847F09717CC5CC2971676"/>
          </w:placeholder>
          <w:text/>
        </w:sdtPr>
        <w:sdtEndPr/>
        <w:sdtContent>
          <w:r w:rsidRPr="009B062B" w:rsidR="00AF30DD">
            <w:t>Förslag till riksdagsbeslut</w:t>
          </w:r>
        </w:sdtContent>
      </w:sdt>
      <w:bookmarkEnd w:id="0"/>
      <w:bookmarkEnd w:id="1"/>
    </w:p>
    <w:sdt>
      <w:sdtPr>
        <w:alias w:val="Yrkande 1"/>
        <w:tag w:val="233ef852-ba40-474b-8890-7c47968dbb38"/>
        <w:id w:val="1090890647"/>
        <w:lock w:val="sdtLocked"/>
      </w:sdtPr>
      <w:sdtEndPr/>
      <w:sdtContent>
        <w:p w:rsidR="00636E6A" w:rsidRDefault="00384AA0" w14:paraId="26A2BF88" w14:textId="77777777">
          <w:pPr>
            <w:pStyle w:val="Frslagstext"/>
            <w:numPr>
              <w:ilvl w:val="0"/>
              <w:numId w:val="0"/>
            </w:numPr>
          </w:pPr>
          <w:r>
            <w:t>Riksdagen ställer sig bakom det som anförs i motionen om att Sverige inte ska införa ytterligare restriktioner vad gäller bly i ammunitionen för jakten och skyttet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F72E97DACB4EA4B5B2BEF73A1562B8"/>
        </w:placeholder>
        <w:text/>
      </w:sdtPr>
      <w:sdtEndPr/>
      <w:sdtContent>
        <w:p w:rsidRPr="009B062B" w:rsidR="006D79C9" w:rsidP="00333E95" w:rsidRDefault="006D79C9" w14:paraId="2C2DE0DE" w14:textId="77777777">
          <w:pPr>
            <w:pStyle w:val="Rubrik1"/>
          </w:pPr>
          <w:r>
            <w:t>Motivering</w:t>
          </w:r>
        </w:p>
      </w:sdtContent>
    </w:sdt>
    <w:bookmarkEnd w:displacedByCustomXml="prev" w:id="3"/>
    <w:bookmarkEnd w:displacedByCustomXml="prev" w:id="4"/>
    <w:p w:rsidR="00980FBD" w:rsidP="009C35A0" w:rsidRDefault="00980FBD" w14:paraId="04D2C6FB" w14:textId="1D7FA990">
      <w:pPr>
        <w:pStyle w:val="Normalutanindragellerluft"/>
      </w:pPr>
      <w:r>
        <w:t>Sverige har redan idag restriktioner om var du inte får använda blyammunition: i våt</w:t>
      </w:r>
      <w:r w:rsidR="009C35A0">
        <w:softHyphen/>
      </w:r>
      <w:r>
        <w:t>marker eller vid jakt över grunda delar av öppet vatten. Sveriges nuvarande regler är acceptabla och försvårar inte i onödan för landets jägare och skyttar.</w:t>
      </w:r>
    </w:p>
    <w:p w:rsidR="00980FBD" w:rsidP="009C35A0" w:rsidRDefault="00980FBD" w14:paraId="15B63706" w14:textId="29CE7D02">
      <w:r>
        <w:t>Naturvårdsverket utre</w:t>
      </w:r>
      <w:r w:rsidR="00384AA0">
        <w:t>dde</w:t>
      </w:r>
      <w:r>
        <w:t xml:space="preserve"> bly i ammunitionen under 2004–</w:t>
      </w:r>
      <w:r w:rsidR="00384AA0">
        <w:t>20</w:t>
      </w:r>
      <w:r>
        <w:t>05 och konstatera</w:t>
      </w:r>
      <w:r w:rsidR="00384AA0">
        <w:t>de då</w:t>
      </w:r>
      <w:r>
        <w:t xml:space="preserve"> att </w:t>
      </w:r>
      <w:r w:rsidR="00384AA0">
        <w:t xml:space="preserve">det gick att </w:t>
      </w:r>
      <w:r>
        <w:t>fortsätta att använda</w:t>
      </w:r>
      <w:r w:rsidR="00384AA0">
        <w:t xml:space="preserve"> bly</w:t>
      </w:r>
      <w:r>
        <w:t xml:space="preserve"> i ammunitionen i Sverige.</w:t>
      </w:r>
    </w:p>
    <w:p w:rsidR="00980FBD" w:rsidP="009C35A0" w:rsidRDefault="00980FBD" w14:paraId="2C67DBDE" w14:textId="73F277C5">
      <w:r>
        <w:t>När det gäller skytte så stannar blyet kvar i skyttevallarna och sprids alltså inte i övriga naturen. När det gäller jakt så följer det mesta med djuret och köttet</w:t>
      </w:r>
      <w:r w:rsidR="00384AA0">
        <w:t>,</w:t>
      </w:r>
      <w:r>
        <w:t xml:space="preserve"> vilket gör att inte heller det blyet hamnar i naturen. </w:t>
      </w:r>
    </w:p>
    <w:p w:rsidR="00980FBD" w:rsidP="009C35A0" w:rsidRDefault="00980FBD" w14:paraId="4138E760" w14:textId="0A8BA0B7">
      <w:r>
        <w:t>Sverige måste nu agera mot EU och bevaka landets intressen för Sveriges jägare och skyttar. Sverige har redan restriktioner som fungerar och EU får gärna genomföra det Sverige gjort men Sverige behöver inte gå längre och utöka sina restriktioner för bly i ammunitionen.</w:t>
      </w:r>
    </w:p>
    <w:p w:rsidR="00980FBD" w:rsidP="009C35A0" w:rsidRDefault="00980FBD" w14:paraId="2FC3352D" w14:textId="41CEC479">
      <w:r>
        <w:t xml:space="preserve">Att använda andra metaller som inte är beprövade eller ger samma goda effekter vid jakt är att äventyra både säkerhet och prestandan hos ammunitionen. Blyammunition är välbeprövad och har en mycket god och förutsägbar effekt vid såväl jakt som skytte. Om jägarna ska kunna sköta viltvården och se till att djur får en så snabb och lindrig död som möjligt så är det viktigt att Sveriges jägare får använda den ammunition som har bäst effekt för detta. </w:t>
      </w:r>
    </w:p>
    <w:p w:rsidR="00980FBD" w:rsidP="009C35A0" w:rsidRDefault="00980FBD" w14:paraId="064CDAC2" w14:textId="08122276">
      <w:r>
        <w:t xml:space="preserve">Även skyttet är beroende av blyammunition för att kunna utöva sina skyttegrenar. Blyammunitionen minskar rikoschettrisken och har en bättre träffbild. Att använda andra material i kulan kan innebära att många vapen måste skrotas eller byggas om för att klara en ny sorts ammunition. </w:t>
      </w:r>
    </w:p>
    <w:p w:rsidR="00B8502F" w:rsidP="009C35A0" w:rsidRDefault="00980FBD" w14:paraId="6C7A49B7" w14:textId="63702892">
      <w:r>
        <w:lastRenderedPageBreak/>
        <w:t>Kopparkulor får inte användas vid skidskytte på grund av den ökad</w:t>
      </w:r>
      <w:r w:rsidR="00384AA0">
        <w:t>e</w:t>
      </w:r>
      <w:r>
        <w:t xml:space="preserve"> rikoschettrisken och i reglerna för skyttet står det tydligt att blyammunition måste användas. Amerika kommer med all säkerhet att fortsätta med blyammunition</w:t>
      </w:r>
      <w:r w:rsidR="00384AA0">
        <w:t>,</w:t>
      </w:r>
      <w:r>
        <w:t xml:space="preserve"> vilket gör att många interna</w:t>
      </w:r>
      <w:r w:rsidR="009C35A0">
        <w:softHyphen/>
      </w:r>
      <w:r>
        <w:t xml:space="preserve">tionella tävlingar inte kan genomföras. Man kan heller inte träna med en sorts </w:t>
      </w:r>
      <w:r w:rsidRPr="009C35A0">
        <w:rPr>
          <w:spacing w:val="-2"/>
        </w:rPr>
        <w:t>ammuni</w:t>
      </w:r>
      <w:r w:rsidRPr="009C35A0" w:rsidR="009C35A0">
        <w:rPr>
          <w:spacing w:val="-2"/>
        </w:rPr>
        <w:softHyphen/>
      </w:r>
      <w:r w:rsidRPr="009C35A0">
        <w:rPr>
          <w:spacing w:val="-2"/>
        </w:rPr>
        <w:t>tion för att sedan byta till en annan när det blir tävling. Precisionen är sämre på en koppar</w:t>
      </w:r>
      <w:r w:rsidRPr="009C35A0" w:rsidR="009C35A0">
        <w:rPr>
          <w:spacing w:val="-2"/>
        </w:rPr>
        <w:softHyphen/>
      </w:r>
      <w:r w:rsidRPr="009C35A0">
        <w:rPr>
          <w:spacing w:val="-2"/>
        </w:rPr>
        <w:t>kula</w:t>
      </w:r>
      <w:r>
        <w:t xml:space="preserve"> då den lättare tumlar eller tippar</w:t>
      </w:r>
      <w:r w:rsidR="00384AA0">
        <w:t>,</w:t>
      </w:r>
      <w:r>
        <w:t xml:space="preserve"> vilket ger den mycket sämre precision. Det finns många anledningar till att både jägare, skyttar och Försvarsmakten har valt att använda blyammunition, och detta måste Sverige se till att försvara och bevaka i diskussionerna med EU.</w:t>
      </w:r>
    </w:p>
    <w:sdt>
      <w:sdtPr>
        <w:rPr>
          <w:i/>
          <w:noProof/>
        </w:rPr>
        <w:alias w:val="CC_Underskrifter"/>
        <w:tag w:val="CC_Underskrifter"/>
        <w:id w:val="583496634"/>
        <w:lock w:val="sdtContentLocked"/>
        <w:placeholder>
          <w:docPart w:val="757CF3602C844390A771246B0C14E783"/>
        </w:placeholder>
      </w:sdtPr>
      <w:sdtEndPr>
        <w:rPr>
          <w:i w:val="0"/>
          <w:noProof w:val="0"/>
        </w:rPr>
      </w:sdtEndPr>
      <w:sdtContent>
        <w:p w:rsidR="005B6EA6" w:rsidP="005B6EA6" w:rsidRDefault="005B6EA6" w14:paraId="7D6F1B69" w14:textId="77777777"/>
        <w:p w:rsidRPr="008E0FE2" w:rsidR="004801AC" w:rsidP="005B6EA6" w:rsidRDefault="009C35A0" w14:paraId="7018FC72" w14:textId="68DF1085"/>
      </w:sdtContent>
    </w:sdt>
    <w:tbl>
      <w:tblPr>
        <w:tblW w:w="5000" w:type="pct"/>
        <w:tblLook w:val="04A0" w:firstRow="1" w:lastRow="0" w:firstColumn="1" w:lastColumn="0" w:noHBand="0" w:noVBand="1"/>
        <w:tblCaption w:val="underskrifter"/>
      </w:tblPr>
      <w:tblGrid>
        <w:gridCol w:w="4252"/>
        <w:gridCol w:w="4252"/>
      </w:tblGrid>
      <w:tr w:rsidR="00636E6A" w14:paraId="1463ADD1" w14:textId="77777777">
        <w:trPr>
          <w:cantSplit/>
        </w:trPr>
        <w:tc>
          <w:tcPr>
            <w:tcW w:w="50" w:type="pct"/>
            <w:vAlign w:val="bottom"/>
          </w:tcPr>
          <w:p w:rsidR="00636E6A" w:rsidRDefault="00384AA0" w14:paraId="0B2AD0FE" w14:textId="77777777">
            <w:pPr>
              <w:pStyle w:val="Underskrifter"/>
              <w:spacing w:after="0"/>
            </w:pPr>
            <w:r>
              <w:t>Sten Bergheden (M)</w:t>
            </w:r>
          </w:p>
        </w:tc>
        <w:tc>
          <w:tcPr>
            <w:tcW w:w="50" w:type="pct"/>
            <w:vAlign w:val="bottom"/>
          </w:tcPr>
          <w:p w:rsidR="00636E6A" w:rsidRDefault="00384AA0" w14:paraId="04A04AD6" w14:textId="77777777">
            <w:pPr>
              <w:pStyle w:val="Underskrifter"/>
              <w:spacing w:after="0"/>
            </w:pPr>
            <w:r>
              <w:t>Johanna Rantsi (M)</w:t>
            </w:r>
          </w:p>
        </w:tc>
      </w:tr>
    </w:tbl>
    <w:p w:rsidR="006E194E" w:rsidRDefault="006E194E" w14:paraId="1C24351C" w14:textId="77777777"/>
    <w:sectPr w:rsidR="006E19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D6D7" w14:textId="77777777" w:rsidR="00213066" w:rsidRDefault="00213066" w:rsidP="000C1CAD">
      <w:pPr>
        <w:spacing w:line="240" w:lineRule="auto"/>
      </w:pPr>
      <w:r>
        <w:separator/>
      </w:r>
    </w:p>
  </w:endnote>
  <w:endnote w:type="continuationSeparator" w:id="0">
    <w:p w14:paraId="6F7532DB" w14:textId="77777777" w:rsidR="00213066" w:rsidRDefault="00213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6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D82" w14:textId="361282F8" w:rsidR="00262EA3" w:rsidRPr="005B6EA6" w:rsidRDefault="00262EA3" w:rsidP="005B6E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57E0" w14:textId="77777777" w:rsidR="00213066" w:rsidRDefault="00213066" w:rsidP="000C1CAD">
      <w:pPr>
        <w:spacing w:line="240" w:lineRule="auto"/>
      </w:pPr>
      <w:r>
        <w:separator/>
      </w:r>
    </w:p>
  </w:footnote>
  <w:footnote w:type="continuationSeparator" w:id="0">
    <w:p w14:paraId="6ACD9FFF" w14:textId="77777777" w:rsidR="00213066" w:rsidRDefault="002130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6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129129" wp14:editId="40579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D4EA3" w14:textId="7EBE124D" w:rsidR="00262EA3" w:rsidRDefault="009C35A0" w:rsidP="008103B5">
                          <w:pPr>
                            <w:jc w:val="right"/>
                          </w:pPr>
                          <w:sdt>
                            <w:sdtPr>
                              <w:alias w:val="CC_Noformat_Partikod"/>
                              <w:tag w:val="CC_Noformat_Partikod"/>
                              <w:id w:val="-53464382"/>
                              <w:text/>
                            </w:sdtPr>
                            <w:sdtEndPr/>
                            <w:sdtContent>
                              <w:r w:rsidR="00980FBD">
                                <w:t>M</w:t>
                              </w:r>
                            </w:sdtContent>
                          </w:sdt>
                          <w:sdt>
                            <w:sdtPr>
                              <w:alias w:val="CC_Noformat_Partinummer"/>
                              <w:tag w:val="CC_Noformat_Partinummer"/>
                              <w:id w:val="-1709555926"/>
                              <w:text/>
                            </w:sdtPr>
                            <w:sdtEndPr/>
                            <w:sdtContent>
                              <w:r w:rsidR="00B8502F">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291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D4EA3" w14:textId="7EBE124D" w:rsidR="00262EA3" w:rsidRDefault="009C35A0" w:rsidP="008103B5">
                    <w:pPr>
                      <w:jc w:val="right"/>
                    </w:pPr>
                    <w:sdt>
                      <w:sdtPr>
                        <w:alias w:val="CC_Noformat_Partikod"/>
                        <w:tag w:val="CC_Noformat_Partikod"/>
                        <w:id w:val="-53464382"/>
                        <w:text/>
                      </w:sdtPr>
                      <w:sdtEndPr/>
                      <w:sdtContent>
                        <w:r w:rsidR="00980FBD">
                          <w:t>M</w:t>
                        </w:r>
                      </w:sdtContent>
                    </w:sdt>
                    <w:sdt>
                      <w:sdtPr>
                        <w:alias w:val="CC_Noformat_Partinummer"/>
                        <w:tag w:val="CC_Noformat_Partinummer"/>
                        <w:id w:val="-1709555926"/>
                        <w:text/>
                      </w:sdtPr>
                      <w:sdtEndPr/>
                      <w:sdtContent>
                        <w:r w:rsidR="00B8502F">
                          <w:t>1260</w:t>
                        </w:r>
                      </w:sdtContent>
                    </w:sdt>
                  </w:p>
                </w:txbxContent>
              </v:textbox>
              <w10:wrap anchorx="page"/>
            </v:shape>
          </w:pict>
        </mc:Fallback>
      </mc:AlternateContent>
    </w:r>
  </w:p>
  <w:p w14:paraId="5CE33F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35A5" w14:textId="77777777" w:rsidR="00262EA3" w:rsidRDefault="00262EA3" w:rsidP="008563AC">
    <w:pPr>
      <w:jc w:val="right"/>
    </w:pPr>
  </w:p>
  <w:p w14:paraId="65A9C6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B30D" w14:textId="77777777" w:rsidR="00262EA3" w:rsidRDefault="009C35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A1284A" wp14:editId="1393A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24B61D" w14:textId="5A538770" w:rsidR="00262EA3" w:rsidRDefault="009C35A0" w:rsidP="00A314CF">
    <w:pPr>
      <w:pStyle w:val="FSHNormal"/>
      <w:spacing w:before="40"/>
    </w:pPr>
    <w:sdt>
      <w:sdtPr>
        <w:alias w:val="CC_Noformat_Motionstyp"/>
        <w:tag w:val="CC_Noformat_Motionstyp"/>
        <w:id w:val="1162973129"/>
        <w:lock w:val="sdtContentLocked"/>
        <w15:appearance w15:val="hidden"/>
        <w:text/>
      </w:sdtPr>
      <w:sdtEndPr/>
      <w:sdtContent>
        <w:r w:rsidR="005B6EA6">
          <w:t>Enskild motion</w:t>
        </w:r>
      </w:sdtContent>
    </w:sdt>
    <w:r w:rsidR="00821B36">
      <w:t xml:space="preserve"> </w:t>
    </w:r>
    <w:sdt>
      <w:sdtPr>
        <w:alias w:val="CC_Noformat_Partikod"/>
        <w:tag w:val="CC_Noformat_Partikod"/>
        <w:id w:val="1471015553"/>
        <w:text/>
      </w:sdtPr>
      <w:sdtEndPr/>
      <w:sdtContent>
        <w:r w:rsidR="00980FBD">
          <w:t>M</w:t>
        </w:r>
      </w:sdtContent>
    </w:sdt>
    <w:sdt>
      <w:sdtPr>
        <w:alias w:val="CC_Noformat_Partinummer"/>
        <w:tag w:val="CC_Noformat_Partinummer"/>
        <w:id w:val="-2014525982"/>
        <w:text/>
      </w:sdtPr>
      <w:sdtEndPr/>
      <w:sdtContent>
        <w:r w:rsidR="00B8502F">
          <w:t>1260</w:t>
        </w:r>
      </w:sdtContent>
    </w:sdt>
  </w:p>
  <w:p w14:paraId="276B6B50" w14:textId="77777777" w:rsidR="00262EA3" w:rsidRPr="008227B3" w:rsidRDefault="009C3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00A62A" w14:textId="7EC3ABED" w:rsidR="00262EA3" w:rsidRPr="008227B3" w:rsidRDefault="009C35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E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EA6">
          <w:t>:635</w:t>
        </w:r>
      </w:sdtContent>
    </w:sdt>
  </w:p>
  <w:p w14:paraId="36F38BC0" w14:textId="617B0D9F" w:rsidR="00262EA3" w:rsidRDefault="009C35A0" w:rsidP="00E03A3D">
    <w:pPr>
      <w:pStyle w:val="Motionr"/>
    </w:pPr>
    <w:sdt>
      <w:sdtPr>
        <w:alias w:val="CC_Noformat_Avtext"/>
        <w:tag w:val="CC_Noformat_Avtext"/>
        <w:id w:val="-2020768203"/>
        <w:lock w:val="sdtContentLocked"/>
        <w15:appearance w15:val="hidden"/>
        <w:text/>
      </w:sdtPr>
      <w:sdtEndPr/>
      <w:sdtContent>
        <w:r w:rsidR="005B6EA6">
          <w:t>av Sten Bergheden och Johanna Rantsi (båda M)</w:t>
        </w:r>
      </w:sdtContent>
    </w:sdt>
  </w:p>
  <w:sdt>
    <w:sdtPr>
      <w:alias w:val="CC_Noformat_Rubtext"/>
      <w:tag w:val="CC_Noformat_Rubtext"/>
      <w:id w:val="-218060500"/>
      <w:lock w:val="sdtLocked"/>
      <w:text/>
    </w:sdtPr>
    <w:sdtEndPr/>
    <w:sdtContent>
      <w:p w14:paraId="38450D35" w14:textId="24F0A01B" w:rsidR="00262EA3" w:rsidRDefault="00980FBD" w:rsidP="00283E0F">
        <w:pPr>
          <w:pStyle w:val="FSHRub2"/>
        </w:pPr>
        <w:r>
          <w:t>Blyammunition</w:t>
        </w:r>
      </w:p>
    </w:sdtContent>
  </w:sdt>
  <w:sdt>
    <w:sdtPr>
      <w:alias w:val="CC_Boilerplate_3"/>
      <w:tag w:val="CC_Boilerplate_3"/>
      <w:id w:val="1606463544"/>
      <w:lock w:val="sdtContentLocked"/>
      <w15:appearance w15:val="hidden"/>
      <w:text w:multiLine="1"/>
    </w:sdtPr>
    <w:sdtEndPr/>
    <w:sdtContent>
      <w:p w14:paraId="4C1876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0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06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A0"/>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A6"/>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6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94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FD"/>
    <w:rsid w:val="009733BD"/>
    <w:rsid w:val="00973AC0"/>
    <w:rsid w:val="00974566"/>
    <w:rsid w:val="00974758"/>
    <w:rsid w:val="0097703A"/>
    <w:rsid w:val="00977E01"/>
    <w:rsid w:val="009806B2"/>
    <w:rsid w:val="00980BA4"/>
    <w:rsid w:val="00980FBD"/>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5A0"/>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2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7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BD2A5"/>
  <w15:chartTrackingRefBased/>
  <w15:docId w15:val="{9F3A028F-26BE-417C-AE1C-8C74A40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F9942F04847F09717CC5CC2971676"/>
        <w:category>
          <w:name w:val="Allmänt"/>
          <w:gallery w:val="placeholder"/>
        </w:category>
        <w:types>
          <w:type w:val="bbPlcHdr"/>
        </w:types>
        <w:behaviors>
          <w:behavior w:val="content"/>
        </w:behaviors>
        <w:guid w:val="{0E87091F-8551-43D1-95CE-667DB22C7EC7}"/>
      </w:docPartPr>
      <w:docPartBody>
        <w:p w:rsidR="00C408E1" w:rsidRDefault="00533D8F">
          <w:pPr>
            <w:pStyle w:val="3FEF9942F04847F09717CC5CC2971676"/>
          </w:pPr>
          <w:r w:rsidRPr="005A0A93">
            <w:rPr>
              <w:rStyle w:val="Platshllartext"/>
            </w:rPr>
            <w:t>Förslag till riksdagsbeslut</w:t>
          </w:r>
        </w:p>
      </w:docPartBody>
    </w:docPart>
    <w:docPart>
      <w:docPartPr>
        <w:name w:val="15F72E97DACB4EA4B5B2BEF73A1562B8"/>
        <w:category>
          <w:name w:val="Allmänt"/>
          <w:gallery w:val="placeholder"/>
        </w:category>
        <w:types>
          <w:type w:val="bbPlcHdr"/>
        </w:types>
        <w:behaviors>
          <w:behavior w:val="content"/>
        </w:behaviors>
        <w:guid w:val="{1FAB105B-D406-4034-931D-ABA8B7AB28DE}"/>
      </w:docPartPr>
      <w:docPartBody>
        <w:p w:rsidR="00C408E1" w:rsidRDefault="00533D8F">
          <w:pPr>
            <w:pStyle w:val="15F72E97DACB4EA4B5B2BEF73A1562B8"/>
          </w:pPr>
          <w:r w:rsidRPr="005A0A93">
            <w:rPr>
              <w:rStyle w:val="Platshllartext"/>
            </w:rPr>
            <w:t>Motivering</w:t>
          </w:r>
        </w:p>
      </w:docPartBody>
    </w:docPart>
    <w:docPart>
      <w:docPartPr>
        <w:name w:val="757CF3602C844390A771246B0C14E783"/>
        <w:category>
          <w:name w:val="Allmänt"/>
          <w:gallery w:val="placeholder"/>
        </w:category>
        <w:types>
          <w:type w:val="bbPlcHdr"/>
        </w:types>
        <w:behaviors>
          <w:behavior w:val="content"/>
        </w:behaviors>
        <w:guid w:val="{C3B705AC-A1CE-4A08-8D3A-2A07407A97B7}"/>
      </w:docPartPr>
      <w:docPartBody>
        <w:p w:rsidR="00FB01CC" w:rsidRDefault="00FB0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E1"/>
    <w:rsid w:val="00533D8F"/>
    <w:rsid w:val="006C5643"/>
    <w:rsid w:val="00C408E1"/>
    <w:rsid w:val="00FB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F9942F04847F09717CC5CC2971676">
    <w:name w:val="3FEF9942F04847F09717CC5CC2971676"/>
  </w:style>
  <w:style w:type="paragraph" w:customStyle="1" w:styleId="15F72E97DACB4EA4B5B2BEF73A1562B8">
    <w:name w:val="15F72E97DACB4EA4B5B2BEF73A156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08E70-A7DD-4600-AC12-0FF0DA720627}"/>
</file>

<file path=customXml/itemProps2.xml><?xml version="1.0" encoding="utf-8"?>
<ds:datastoreItem xmlns:ds="http://schemas.openxmlformats.org/officeDocument/2006/customXml" ds:itemID="{4B922145-72F0-424D-B409-8588A943743F}"/>
</file>

<file path=customXml/itemProps3.xml><?xml version="1.0" encoding="utf-8"?>
<ds:datastoreItem xmlns:ds="http://schemas.openxmlformats.org/officeDocument/2006/customXml" ds:itemID="{02B0AB90-76ED-443B-9823-A9B587ECEEF0}"/>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2203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