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7BB917FF87E4E7496DB6FF918FD15C8"/>
        </w:placeholder>
        <w:text/>
      </w:sdtPr>
      <w:sdtEndPr/>
      <w:sdtContent>
        <w:p w:rsidRPr="009B062B" w:rsidR="00AF30DD" w:rsidP="000D33BC" w:rsidRDefault="00AF30DD" w14:paraId="5F5E01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b3ed22-6428-44ce-bda4-79814c4b791e"/>
        <w:id w:val="271598534"/>
        <w:lock w:val="sdtLocked"/>
      </w:sdtPr>
      <w:sdtEndPr/>
      <w:sdtContent>
        <w:p w:rsidR="009C4D20" w:rsidRDefault="00DE5711" w14:paraId="5F5E01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köp och vidareförsäljning av falska produkter bör kriminaliseras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AAA2353A6343AAAEF05761CED9A0C4"/>
        </w:placeholder>
        <w:text/>
      </w:sdtPr>
      <w:sdtEndPr/>
      <w:sdtContent>
        <w:p w:rsidRPr="009B062B" w:rsidR="006D79C9" w:rsidP="00333E95" w:rsidRDefault="006D79C9" w14:paraId="5F5E01C5" w14:textId="77777777">
          <w:pPr>
            <w:pStyle w:val="Rubrik1"/>
          </w:pPr>
          <w:r>
            <w:t>Motivering</w:t>
          </w:r>
        </w:p>
      </w:sdtContent>
    </w:sdt>
    <w:p w:rsidR="00A067B9" w:rsidP="00A067B9" w:rsidRDefault="00A067B9" w14:paraId="5F5E01C6" w14:textId="1C327D66">
      <w:pPr>
        <w:pStyle w:val="Normalutanindragellerluft"/>
      </w:pPr>
      <w:r>
        <w:t>Piratkopierade varor orsakar årligen ekonomiska och även varumärkesskador för varu</w:t>
      </w:r>
      <w:r w:rsidR="00B72825">
        <w:softHyphen/>
      </w:r>
      <w:r>
        <w:t xml:space="preserve">märkesinnehavare. Som konsument kan det ibland också vara svårt att veta om man köper den äkta varan. Som turist kan man dessutom i vissa länder få dryga böter, även om det bara rör sig om en mellanlandning, om det visar sig att man medvetet eller inte medfört piratkopierade produkter. </w:t>
      </w:r>
    </w:p>
    <w:p w:rsidRPr="00422B9E" w:rsidR="00422B9E" w:rsidP="00B72825" w:rsidRDefault="00A067B9" w14:paraId="5F5E01C7" w14:textId="58017856">
      <w:r>
        <w:t>Den svenska lagen bör därför skärpas i första hand för att minimera försäljningen av piratkopierade produkter i Sverige, men en lagförändring bör även ha i syfte att med</w:t>
      </w:r>
      <w:r w:rsidR="00B72825">
        <w:softHyphen/>
      </w:r>
      <w:bookmarkStart w:name="_GoBack" w:id="1"/>
      <w:bookmarkEnd w:id="1"/>
      <w:r>
        <w:t>vetandegöra för svenska konsumenter om riskerna med att köpa fel produkter samt genom lag markera att det är fel att köpa piratkopierade varor.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8A1F391E534F52A0A5AEFD7B84FE42"/>
        </w:placeholder>
      </w:sdtPr>
      <w:sdtEndPr>
        <w:rPr>
          <w:i w:val="0"/>
          <w:noProof w:val="0"/>
        </w:rPr>
      </w:sdtEndPr>
      <w:sdtContent>
        <w:p w:rsidR="000D33BC" w:rsidP="00C31F40" w:rsidRDefault="000D33BC" w14:paraId="5F5E01C9" w14:textId="77777777"/>
        <w:p w:rsidRPr="008E0FE2" w:rsidR="004801AC" w:rsidP="00C31F40" w:rsidRDefault="00757C28" w14:paraId="5F5E01C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948C2" w14:paraId="5BF45AF0" w14:textId="77777777">
        <w:trPr>
          <w:cantSplit/>
        </w:trPr>
        <w:tc>
          <w:tcPr>
            <w:tcW w:w="50" w:type="pct"/>
            <w:vAlign w:val="bottom"/>
          </w:tcPr>
          <w:p w:rsidR="00E948C2" w:rsidRDefault="007102FE" w14:paraId="7FE623CB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E948C2" w:rsidRDefault="00E948C2" w14:paraId="3AF8201A" w14:textId="77777777">
            <w:pPr>
              <w:pStyle w:val="Underskrifter"/>
            </w:pPr>
          </w:p>
        </w:tc>
      </w:tr>
    </w:tbl>
    <w:p w:rsidR="00566511" w:rsidRDefault="00566511" w14:paraId="5F5E01CE" w14:textId="77777777"/>
    <w:sectPr w:rsidR="005665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01D0" w14:textId="77777777" w:rsidR="00A067B9" w:rsidRDefault="00A067B9" w:rsidP="000C1CAD">
      <w:pPr>
        <w:spacing w:line="240" w:lineRule="auto"/>
      </w:pPr>
      <w:r>
        <w:separator/>
      </w:r>
    </w:p>
  </w:endnote>
  <w:endnote w:type="continuationSeparator" w:id="0">
    <w:p w14:paraId="5F5E01D1" w14:textId="77777777" w:rsidR="00A067B9" w:rsidRDefault="00A067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01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01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01DF" w14:textId="77777777" w:rsidR="00262EA3" w:rsidRPr="00C31F40" w:rsidRDefault="00262EA3" w:rsidP="00C31F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01CE" w14:textId="77777777" w:rsidR="00A067B9" w:rsidRDefault="00A067B9" w:rsidP="000C1CAD">
      <w:pPr>
        <w:spacing w:line="240" w:lineRule="auto"/>
      </w:pPr>
      <w:r>
        <w:separator/>
      </w:r>
    </w:p>
  </w:footnote>
  <w:footnote w:type="continuationSeparator" w:id="0">
    <w:p w14:paraId="5F5E01CF" w14:textId="77777777" w:rsidR="00A067B9" w:rsidRDefault="00A067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01D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5E01E0" wp14:editId="5F5E01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E01E4" w14:textId="77777777" w:rsidR="00262EA3" w:rsidRDefault="00757C2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F8A416442B4761A5F2625C92204A76"/>
                              </w:placeholder>
                              <w:text/>
                            </w:sdtPr>
                            <w:sdtEndPr/>
                            <w:sdtContent>
                              <w:r w:rsidR="00A067B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0051843BCC4984863AA11C862332EA"/>
                              </w:placeholder>
                              <w:text/>
                            </w:sdtPr>
                            <w:sdtEndPr/>
                            <w:sdtContent>
                              <w:r w:rsidR="000D33BC">
                                <w:t>622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5E01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F5E01E4" w14:textId="77777777" w:rsidR="00262EA3" w:rsidRDefault="00757C2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F8A416442B4761A5F2625C92204A76"/>
                        </w:placeholder>
                        <w:text/>
                      </w:sdtPr>
                      <w:sdtEndPr/>
                      <w:sdtContent>
                        <w:r w:rsidR="00A067B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0051843BCC4984863AA11C862332EA"/>
                        </w:placeholder>
                        <w:text/>
                      </w:sdtPr>
                      <w:sdtEndPr/>
                      <w:sdtContent>
                        <w:r w:rsidR="000D33BC">
                          <w:t>622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5E01D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01D4" w14:textId="77777777" w:rsidR="00262EA3" w:rsidRDefault="00262EA3" w:rsidP="008563AC">
    <w:pPr>
      <w:jc w:val="right"/>
    </w:pPr>
  </w:p>
  <w:p w14:paraId="5F5E01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01D8" w14:textId="77777777" w:rsidR="00262EA3" w:rsidRDefault="00757C2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5E01E2" wp14:editId="5F5E01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5E01D9" w14:textId="77777777" w:rsidR="00262EA3" w:rsidRDefault="00757C2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301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67B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33BC">
          <w:t>622</w:t>
        </w:r>
      </w:sdtContent>
    </w:sdt>
  </w:p>
  <w:p w14:paraId="5F5E01DA" w14:textId="77777777" w:rsidR="00262EA3" w:rsidRPr="008227B3" w:rsidRDefault="00757C2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5E01DB" w14:textId="77777777" w:rsidR="00262EA3" w:rsidRPr="008227B3" w:rsidRDefault="00757C2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014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014D">
          <w:t>:2037</w:t>
        </w:r>
      </w:sdtContent>
    </w:sdt>
  </w:p>
  <w:p w14:paraId="5F5E01DC" w14:textId="77777777" w:rsidR="00262EA3" w:rsidRDefault="00757C2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3014D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F5E01DD" w14:textId="77777777" w:rsidR="00262EA3" w:rsidRDefault="00A067B9" w:rsidP="00283E0F">
        <w:pPr>
          <w:pStyle w:val="FSHRub2"/>
        </w:pPr>
        <w:r>
          <w:t>Innehav av falska produkter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5E01D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067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756"/>
    <w:rsid w:val="000D2039"/>
    <w:rsid w:val="000D2097"/>
    <w:rsid w:val="000D23A4"/>
    <w:rsid w:val="000D298A"/>
    <w:rsid w:val="000D30D6"/>
    <w:rsid w:val="000D33BC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51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2FE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C28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4D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20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7B9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25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F40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711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8C2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5E01C2"/>
  <w15:chartTrackingRefBased/>
  <w15:docId w15:val="{65C090DF-C965-4A15-91C3-97149C92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BB917FF87E4E7496DB6FF918FD1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4BD13-6CCA-4A28-8536-8362E2BCD86E}"/>
      </w:docPartPr>
      <w:docPartBody>
        <w:p w:rsidR="00075FB9" w:rsidRDefault="00075FB9">
          <w:pPr>
            <w:pStyle w:val="47BB917FF87E4E7496DB6FF918FD15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AAA2353A6343AAAEF05761CED9A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97BCA-49A4-4F4D-8906-C2D1B4ED3246}"/>
      </w:docPartPr>
      <w:docPartBody>
        <w:p w:rsidR="00075FB9" w:rsidRDefault="00075FB9">
          <w:pPr>
            <w:pStyle w:val="A6AAA2353A6343AAAEF05761CED9A0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8A416442B4761A5F2625C92204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0F71F-9737-4245-80B4-AA6AB09F421C}"/>
      </w:docPartPr>
      <w:docPartBody>
        <w:p w:rsidR="00075FB9" w:rsidRDefault="00075FB9">
          <w:pPr>
            <w:pStyle w:val="DEF8A416442B4761A5F2625C92204A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0051843BCC4984863AA11C86233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2E548-FE2C-46C5-AAC3-C02229EA9688}"/>
      </w:docPartPr>
      <w:docPartBody>
        <w:p w:rsidR="00075FB9" w:rsidRDefault="00075FB9">
          <w:pPr>
            <w:pStyle w:val="D60051843BCC4984863AA11C862332EA"/>
          </w:pPr>
          <w:r>
            <w:t xml:space="preserve"> </w:t>
          </w:r>
        </w:p>
      </w:docPartBody>
    </w:docPart>
    <w:docPart>
      <w:docPartPr>
        <w:name w:val="818A1F391E534F52A0A5AEFD7B84F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25CA4-3419-4709-ACBB-BCD39EFF32D9}"/>
      </w:docPartPr>
      <w:docPartBody>
        <w:p w:rsidR="00A25C38" w:rsidRDefault="00A25C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9"/>
    <w:rsid w:val="00075FB9"/>
    <w:rsid w:val="00A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BB917FF87E4E7496DB6FF918FD15C8">
    <w:name w:val="47BB917FF87E4E7496DB6FF918FD15C8"/>
  </w:style>
  <w:style w:type="paragraph" w:customStyle="1" w:styleId="09F4F2BD202E4289B305A9D0360145B6">
    <w:name w:val="09F4F2BD202E4289B305A9D0360145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A245A83754D49E89955F741F8288DE4">
    <w:name w:val="BA245A83754D49E89955F741F8288DE4"/>
  </w:style>
  <w:style w:type="paragraph" w:customStyle="1" w:styleId="A6AAA2353A6343AAAEF05761CED9A0C4">
    <w:name w:val="A6AAA2353A6343AAAEF05761CED9A0C4"/>
  </w:style>
  <w:style w:type="paragraph" w:customStyle="1" w:styleId="5313812D7E344C12A3CF30A3CE981664">
    <w:name w:val="5313812D7E344C12A3CF30A3CE981664"/>
  </w:style>
  <w:style w:type="paragraph" w:customStyle="1" w:styleId="AA1267D9F02748729FBCE1148354E37C">
    <w:name w:val="AA1267D9F02748729FBCE1148354E37C"/>
  </w:style>
  <w:style w:type="paragraph" w:customStyle="1" w:styleId="DEF8A416442B4761A5F2625C92204A76">
    <w:name w:val="DEF8A416442B4761A5F2625C92204A76"/>
  </w:style>
  <w:style w:type="paragraph" w:customStyle="1" w:styleId="D60051843BCC4984863AA11C862332EA">
    <w:name w:val="D60051843BCC4984863AA11C8623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A2485-6CC6-4C7F-897E-947CE4672720}"/>
</file>

<file path=customXml/itemProps2.xml><?xml version="1.0" encoding="utf-8"?>
<ds:datastoreItem xmlns:ds="http://schemas.openxmlformats.org/officeDocument/2006/customXml" ds:itemID="{6920E8D5-AB83-4DD3-AAA3-97FE1DD6ACCA}"/>
</file>

<file path=customXml/itemProps3.xml><?xml version="1.0" encoding="utf-8"?>
<ds:datastoreItem xmlns:ds="http://schemas.openxmlformats.org/officeDocument/2006/customXml" ds:itemID="{FA401B4F-51DB-4A74-8DD0-F8543A3F6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