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122E14FA" w14:textId="77777777">
      <w:pPr>
        <w:pStyle w:val="Normalutanindragellerluft"/>
      </w:pPr>
      <w:bookmarkStart w:name="_Toc106800475" w:id="0"/>
      <w:bookmarkStart w:name="_Toc106801300" w:id="1"/>
    </w:p>
    <w:p w:rsidRPr="009B062B" w:rsidR="00AF30DD" w:rsidP="00815805" w:rsidRDefault="00363748" w14:paraId="0CE76F6C" w14:textId="77777777">
      <w:pPr>
        <w:pStyle w:val="Rubrik1"/>
        <w:spacing w:after="300"/>
      </w:pPr>
      <w:sdt>
        <w:sdtPr>
          <w:alias w:val="CC_Boilerplate_4"/>
          <w:tag w:val="CC_Boilerplate_4"/>
          <w:id w:val="-1644581176"/>
          <w:lock w:val="sdtLocked"/>
          <w:placeholder>
            <w:docPart w:val="92D1E64AE10D4A7DB2CE7639D3C01EC1"/>
          </w:placeholder>
          <w:text/>
        </w:sdtPr>
        <w:sdtEndPr/>
        <w:sdtContent>
          <w:r w:rsidRPr="009B062B" w:rsidR="00AF30DD">
            <w:t>Förslag till riksdagsbeslut</w:t>
          </w:r>
        </w:sdtContent>
      </w:sdt>
      <w:bookmarkEnd w:id="0"/>
      <w:bookmarkEnd w:id="1"/>
    </w:p>
    <w:sdt>
      <w:sdtPr>
        <w:alias w:val="Yrkande 1"/>
        <w:tag w:val="2f3d2a60-d0e7-43ab-b98d-353806da4e6c"/>
        <w:id w:val="-760912993"/>
        <w:lock w:val="sdtLocked"/>
      </w:sdtPr>
      <w:sdtEndPr/>
      <w:sdtContent>
        <w:p w:rsidR="00037447" w:rsidRDefault="00A36BFE" w14:paraId="1318E97F" w14:textId="75CAE41D">
          <w:pPr>
            <w:pStyle w:val="Frslagstext"/>
          </w:pPr>
          <w:r>
            <w:t>Riksdagen ställer sig bakom det som anförs i motionen om att etablering av vind</w:t>
          </w:r>
          <w:r w:rsidR="00DC5C8C">
            <w:softHyphen/>
          </w:r>
          <w:r>
            <w:t>kraft i skärgårdar och känsliga marina miljöer ska undvikas och tillkännager detta för regeringen.</w:t>
          </w:r>
        </w:p>
      </w:sdtContent>
    </w:sdt>
    <w:sdt>
      <w:sdtPr>
        <w:alias w:val="Yrkande 2"/>
        <w:tag w:val="ac185b94-1763-409b-a03b-a7520db82bf1"/>
        <w:id w:val="-185295834"/>
        <w:lock w:val="sdtLocked"/>
      </w:sdtPr>
      <w:sdtEndPr/>
      <w:sdtContent>
        <w:p w:rsidR="00037447" w:rsidRDefault="00A36BFE" w14:paraId="0DE3E2A6" w14:textId="77777777">
          <w:pPr>
            <w:pStyle w:val="Frslagstext"/>
          </w:pPr>
          <w:r w:rsidRPr="00DC5C8C">
            <w:rPr>
              <w:spacing w:val="-3"/>
            </w:rPr>
            <w:t xml:space="preserve">Riksdagen ställer sig bakom det som anförs i motionen om att se över möjliga åtgärder </w:t>
          </w:r>
          <w:r>
            <w:t>för restriktivitet i fråga om utbyggnad av vindkraft i fjällmiljöer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BA76BBADF349168E4061E0AD3B17FF"/>
        </w:placeholder>
        <w:text/>
      </w:sdtPr>
      <w:sdtEndPr/>
      <w:sdtContent>
        <w:p w:rsidRPr="00DC5C8C" w:rsidR="006D79C9" w:rsidP="00DC5C8C" w:rsidRDefault="00DC5C8C" w14:paraId="10CC76E9" w14:textId="73FC3921">
          <w:pPr>
            <w:pStyle w:val="Rubrik1"/>
          </w:pPr>
          <w:r w:rsidRPr="00DC5C8C">
            <w:t>Vindkraft i skärgårdsmiljö</w:t>
          </w:r>
        </w:p>
      </w:sdtContent>
    </w:sdt>
    <w:bookmarkEnd w:displacedByCustomXml="prev" w:id="3"/>
    <w:bookmarkEnd w:displacedByCustomXml="prev" w:id="4"/>
    <w:p w:rsidRPr="00394550" w:rsidR="00394550" w:rsidP="00394550" w:rsidRDefault="00394550" w14:paraId="23E63977" w14:textId="7D937464">
      <w:pPr>
        <w:pStyle w:val="Normalutanindragellerluft"/>
      </w:pPr>
      <w:r w:rsidRPr="00394550">
        <w:t xml:space="preserve">I Sverige sker i dag en massiv utbyggnad av storskalig vindkraft – en utbyggnad som </w:t>
      </w:r>
      <w:r w:rsidRPr="00DC5C8C">
        <w:rPr>
          <w:spacing w:val="-3"/>
        </w:rPr>
        <w:t>varken ger stabil och långsiktig energiförsörjning eller är skonsam mot miljön. Vindkrafts</w:t>
      </w:r>
      <w:r w:rsidRPr="00DC5C8C" w:rsidR="00DC5C8C">
        <w:rPr>
          <w:spacing w:val="-3"/>
        </w:rPr>
        <w:softHyphen/>
      </w:r>
      <w:r w:rsidRPr="00DC5C8C">
        <w:rPr>
          <w:spacing w:val="-3"/>
        </w:rPr>
        <w:t>exploateringen</w:t>
      </w:r>
      <w:r w:rsidRPr="00394550">
        <w:t xml:space="preserve"> hotar tvärtom tysta miljöer, natur- och kulturvärden och inte minst fågel- och djurlivet. Därtill ger de</w:t>
      </w:r>
      <w:r w:rsidR="00D3229F">
        <w:t>n</w:t>
      </w:r>
      <w:r w:rsidRPr="00394550">
        <w:t xml:space="preserve"> upphov till en bullernivå som inte sällan hämmar såväl närboendes livskvalitet som fastighetspriser i </w:t>
      </w:r>
      <w:r w:rsidR="00D3229F">
        <w:t xml:space="preserve">det </w:t>
      </w:r>
      <w:r w:rsidRPr="00394550">
        <w:t>område som exploateras.</w:t>
      </w:r>
    </w:p>
    <w:p w:rsidRPr="00394550" w:rsidR="00394550" w:rsidP="00D3229F" w:rsidRDefault="00394550" w14:paraId="523748B8" w14:textId="7DE59F8B">
      <w:r w:rsidRPr="00394550">
        <w:t>Ett antal områden av intresse för vindkraftsparker kan även vara viktiga för fiske</w:t>
      </w:r>
      <w:r w:rsidR="00DC5C8C">
        <w:softHyphen/>
      </w:r>
      <w:r w:rsidRPr="00394550">
        <w:t>näringen och värdefulla ur biologisk synpunkt eller utgöra betydande naturmaterial</w:t>
      </w:r>
      <w:r w:rsidR="00DC5C8C">
        <w:softHyphen/>
      </w:r>
      <w:r w:rsidRPr="00394550">
        <w:t xml:space="preserve">resurser. En form av samhällsekonomisk avvägning mellan nyttan av </w:t>
      </w:r>
      <w:r w:rsidRPr="00394550">
        <w:lastRenderedPageBreak/>
        <w:t xml:space="preserve">vindkraftsparken </w:t>
      </w:r>
      <w:r w:rsidRPr="00DC5C8C">
        <w:rPr>
          <w:spacing w:val="-3"/>
        </w:rPr>
        <w:t>och olika motstående intressen ingår i tillståndsprocessen, men det saknas i dag en genom</w:t>
      </w:r>
      <w:r w:rsidRPr="00DC5C8C" w:rsidR="00DC5C8C">
        <w:rPr>
          <w:spacing w:val="-3"/>
        </w:rPr>
        <w:softHyphen/>
      </w:r>
      <w:r w:rsidRPr="00DC5C8C">
        <w:rPr>
          <w:spacing w:val="-3"/>
        </w:rPr>
        <w:t>tänkt</w:t>
      </w:r>
      <w:r w:rsidRPr="00394550">
        <w:t xml:space="preserve"> och förvaltarskapsorienterad avvägning gentemot landskapsbildens förändring och kostnaden för natur- och kulturvärden som blir mycket kostsamma och komplicerade att återställa, om det ens är fullt möjligt.</w:t>
      </w:r>
    </w:p>
    <w:p w:rsidRPr="00394550" w:rsidR="00394550" w:rsidP="00823773" w:rsidRDefault="00394550" w14:paraId="2DEDA76B" w14:textId="18680A88">
      <w:r w:rsidRPr="00394550">
        <w:t>Vid arbeten som medför buller, såsom vid storskalig vindkraftsutbyggnad, kan flykt</w:t>
      </w:r>
      <w:r w:rsidR="00DC5C8C">
        <w:softHyphen/>
      </w:r>
      <w:r w:rsidRPr="00DC5C8C">
        <w:rPr>
          <w:spacing w:val="-3"/>
        </w:rPr>
        <w:t>reaktioner hos fisk förväntas inom avstånd på någon kilometer från källan. En betydande</w:t>
      </w:r>
      <w:r w:rsidRPr="00394550">
        <w:t xml:space="preserve"> risk för skador på fiskpopulationer föreligger om anläggningen överlappar med viktiga rekryteringsmiljöer för hotade eller svaga populationer. Bland de marina däggdjuren har det påvisats att tumlare kan få både sämre hörsel och stört beteende av ljud i samband med pålning. Det har framförts att effekter av pålningsljud kan minimeras till exempel </w:t>
      </w:r>
      <w:r w:rsidRPr="00394550" w:rsidR="00823773">
        <w:t xml:space="preserve">genom att </w:t>
      </w:r>
      <w:r w:rsidRPr="00394550">
        <w:t>kraften och ljudet vid pålning</w:t>
      </w:r>
      <w:r w:rsidR="00823773">
        <w:t xml:space="preserve"> </w:t>
      </w:r>
      <w:r w:rsidRPr="00394550" w:rsidR="00823773">
        <w:t>successivt öka</w:t>
      </w:r>
      <w:r w:rsidR="00823773">
        <w:t>s</w:t>
      </w:r>
      <w:r w:rsidRPr="00394550">
        <w:t xml:space="preserve">, så att större djur som fisk, säl </w:t>
      </w:r>
      <w:r w:rsidRPr="00DC5C8C">
        <w:rPr>
          <w:spacing w:val="-3"/>
        </w:rPr>
        <w:t>och tumlare skräms och hinner lämna området. Samtidigt saknas evidens kring långsiktiga</w:t>
      </w:r>
      <w:r w:rsidRPr="00394550">
        <w:t xml:space="preserve"> konsekvenser för det marina livet, och rotorbladens farlighet för rovfåglar återstår. Det har i studier också framkommit att muddringsarbeten vid anläggning av fundament kan medföra spridning av sediment som också påverkar fiskyngel och larvstadier negativt.</w:t>
      </w:r>
    </w:p>
    <w:p w:rsidR="00DC5C8C" w:rsidP="00A36BFE" w:rsidRDefault="00394550" w14:paraId="7B2D15BF" w14:textId="66E27B96">
      <w:r w:rsidRPr="00DC5C8C">
        <w:rPr>
          <w:spacing w:val="-3"/>
        </w:rPr>
        <w:t>Mot bakgrund av ovanstående bör riksdagen anamma försiktighetsprincipen, förvaltar</w:t>
      </w:r>
      <w:r w:rsidRPr="00DC5C8C" w:rsidR="00DC5C8C">
        <w:rPr>
          <w:spacing w:val="-3"/>
        </w:rPr>
        <w:softHyphen/>
      </w:r>
      <w:r w:rsidRPr="00DC5C8C">
        <w:rPr>
          <w:spacing w:val="-3"/>
        </w:rPr>
        <w:t>skapstanken</w:t>
      </w:r>
      <w:r w:rsidRPr="00394550">
        <w:t xml:space="preserve"> och lyhördheten för djur, natur och människa och därför som sin mening tillkännage för regeringen att etablering av vindkraft i skärgårdar och känsliga marina miljöer ska undvikas.</w:t>
      </w:r>
    </w:p>
    <w:p w:rsidRPr="00DC5C8C" w:rsidR="00394550" w:rsidP="00DC5C8C" w:rsidRDefault="00394550" w14:paraId="37D4C2DF" w14:textId="7729018A">
      <w:pPr>
        <w:pStyle w:val="Rubrik2"/>
      </w:pPr>
      <w:r w:rsidRPr="00DC5C8C">
        <w:t>Vindkraft i fjällmiljö</w:t>
      </w:r>
    </w:p>
    <w:p w:rsidRPr="00394550" w:rsidR="00394550" w:rsidP="00DC5C8C" w:rsidRDefault="00394550" w14:paraId="334A55BD" w14:textId="30AA2635">
      <w:pPr>
        <w:pStyle w:val="Normalutanindragellerluft"/>
      </w:pPr>
      <w:bookmarkStart w:name="_Hlk52804515" w:id="5"/>
      <w:r w:rsidRPr="00363748">
        <w:rPr>
          <w:spacing w:val="-3"/>
        </w:rPr>
        <w:t xml:space="preserve">Vindkraftsparker byggs på många platser i landet, däribland i miljöer med </w:t>
      </w:r>
      <w:r w:rsidRPr="00363748" w:rsidR="00A36BFE">
        <w:rPr>
          <w:spacing w:val="-3"/>
        </w:rPr>
        <w:t xml:space="preserve">ett </w:t>
      </w:r>
      <w:r w:rsidRPr="00363748">
        <w:rPr>
          <w:spacing w:val="-3"/>
        </w:rPr>
        <w:t>högt natur-</w:t>
      </w:r>
      <w:r w:rsidRPr="00394550">
        <w:t xml:space="preserve"> och kulturvärde.</w:t>
      </w:r>
      <w:bookmarkEnd w:id="5"/>
    </w:p>
    <w:p w:rsidRPr="00394550" w:rsidR="00394550" w:rsidP="00A36BFE" w:rsidRDefault="00394550" w14:paraId="45C80C3A" w14:textId="144A0AD6">
      <w:r w:rsidRPr="00394550">
        <w:t>Gällande fjällområdena finns ytterligare aspekter att ta hänsyn till. Samernas ren</w:t>
      </w:r>
      <w:r w:rsidR="00DC5C8C">
        <w:softHyphen/>
      </w:r>
      <w:r w:rsidRPr="00394550">
        <w:t xml:space="preserve">betesmarker störs, turismen riskerar att minska, den regionala utvecklingen stannar av </w:t>
      </w:r>
      <w:r w:rsidRPr="00DC5C8C">
        <w:rPr>
          <w:spacing w:val="-3"/>
        </w:rPr>
        <w:t>och det enorma värdet av vårt natur- och kulturarv förstörs. Att kalla byggande av industri</w:t>
      </w:r>
      <w:r w:rsidRPr="00DC5C8C" w:rsidR="00DC5C8C">
        <w:rPr>
          <w:spacing w:val="-3"/>
        </w:rPr>
        <w:softHyphen/>
      </w:r>
      <w:r w:rsidRPr="00DC5C8C">
        <w:rPr>
          <w:spacing w:val="-3"/>
        </w:rPr>
        <w:t>anläggningar</w:t>
      </w:r>
      <w:r w:rsidRPr="00394550">
        <w:t xml:space="preserve"> i de få delar </w:t>
      </w:r>
      <w:r w:rsidR="00A36BFE">
        <w:t xml:space="preserve">av </w:t>
      </w:r>
      <w:r w:rsidRPr="00394550">
        <w:t xml:space="preserve">orörd natur </w:t>
      </w:r>
      <w:r w:rsidR="00A36BFE">
        <w:t xml:space="preserve">som </w:t>
      </w:r>
      <w:r w:rsidRPr="00394550">
        <w:t>vi har kvar för miljövänligt ger en felaktig bild av de faktiska negativa effekter på miljön som det medför.</w:t>
      </w:r>
    </w:p>
    <w:p w:rsidRPr="00394550" w:rsidR="00394550" w:rsidP="00A36BFE" w:rsidRDefault="00394550" w14:paraId="2689DB5F" w14:textId="7F1729E9">
      <w:r w:rsidRPr="00DC5C8C">
        <w:rPr>
          <w:spacing w:val="-3"/>
        </w:rPr>
        <w:t>Att bygga en vindpark mitt i ett storslaget och vidsträckt landskap med orörd vildmark</w:t>
      </w:r>
      <w:r w:rsidRPr="00394550">
        <w:t xml:space="preserve"> </w:t>
      </w:r>
      <w:r w:rsidRPr="00363748">
        <w:rPr>
          <w:spacing w:val="-3"/>
        </w:rPr>
        <w:t>är inte på något sätt försvarbart då det påverkar många människor under många år. Land</w:t>
      </w:r>
      <w:r w:rsidRPr="00363748" w:rsidR="00DC5C8C">
        <w:rPr>
          <w:spacing w:val="-3"/>
        </w:rPr>
        <w:softHyphen/>
      </w:r>
      <w:r w:rsidRPr="00363748">
        <w:rPr>
          <w:spacing w:val="-3"/>
        </w:rPr>
        <w:t>skapsbilden</w:t>
      </w:r>
      <w:r w:rsidRPr="00394550">
        <w:t xml:space="preserve"> går från orörd och storslagen fjällmiljö till industripark. Den storslagna na</w:t>
      </w:r>
      <w:r w:rsidR="00363748">
        <w:softHyphen/>
      </w:r>
      <w:r w:rsidRPr="00394550">
        <w:t>turen, utsikten, tystnaden och orördheten upphör att existera. Dessutom får hela kartan för områdets fjällturism ritas om.</w:t>
      </w:r>
    </w:p>
    <w:p w:rsidRPr="00394550" w:rsidR="00394550" w:rsidP="00A36BFE" w:rsidRDefault="00394550" w14:paraId="11B19E3C" w14:textId="64AAB25A">
      <w:r w:rsidRPr="00363748">
        <w:rPr>
          <w:spacing w:val="-3"/>
        </w:rPr>
        <w:lastRenderedPageBreak/>
        <w:t>Vindkraftens produktion är väderberoende och nyttograden därmed begränsad, vilket</w:t>
      </w:r>
      <w:r w:rsidRPr="00394550">
        <w:t xml:space="preserve"> gör att de störningar </w:t>
      </w:r>
      <w:r w:rsidR="00A36BFE">
        <w:t xml:space="preserve">som </w:t>
      </w:r>
      <w:r w:rsidRPr="00394550">
        <w:t>den medför i känsliga naturmiljöer motiverar restriktivitet.</w:t>
      </w:r>
    </w:p>
    <w:p w:rsidR="00DC5C8C" w:rsidP="00A36BFE" w:rsidRDefault="00394550" w14:paraId="50FC3004" w14:textId="77777777">
      <w:r w:rsidRPr="00394550">
        <w:t xml:space="preserve">Med anledning av ovanstående är det av stor vikt att se över hur utbyggnaden av vindkraft i miljöer med </w:t>
      </w:r>
      <w:r w:rsidR="00A36BFE">
        <w:t xml:space="preserve">ett </w:t>
      </w:r>
      <w:r w:rsidRPr="00394550">
        <w:t>högt natur- och kulturvärde kan motverkas med hänsyn till vår natur och miljö.</w:t>
      </w:r>
    </w:p>
    <w:sdt>
      <w:sdtPr>
        <w:rPr>
          <w:i/>
          <w:noProof/>
        </w:rPr>
        <w:alias w:val="CC_Underskrifter"/>
        <w:tag w:val="CC_Underskrifter"/>
        <w:id w:val="583496634"/>
        <w:lock w:val="sdtContentLocked"/>
        <w:placeholder>
          <w:docPart w:val="1962B704ADD2444E9201DB359912ACE5"/>
        </w:placeholder>
      </w:sdtPr>
      <w:sdtEndPr>
        <w:rPr>
          <w:i w:val="0"/>
          <w:noProof w:val="0"/>
        </w:rPr>
      </w:sdtEndPr>
      <w:sdtContent>
        <w:p w:rsidR="00815805" w:rsidP="00815805" w:rsidRDefault="00815805" w14:paraId="6BB1BAE8" w14:textId="0BA84217"/>
        <w:p w:rsidRPr="008E0FE2" w:rsidR="004801AC" w:rsidP="00815805" w:rsidRDefault="00363748" w14:paraId="0BBDCFFD" w14:textId="4AFABAB4"/>
      </w:sdtContent>
    </w:sdt>
    <w:tbl>
      <w:tblPr>
        <w:tblW w:w="5000" w:type="pct"/>
        <w:tblLook w:val="04A0" w:firstRow="1" w:lastRow="0" w:firstColumn="1" w:lastColumn="0" w:noHBand="0" w:noVBand="1"/>
        <w:tblCaption w:val="underskrifter"/>
      </w:tblPr>
      <w:tblGrid>
        <w:gridCol w:w="4252"/>
        <w:gridCol w:w="4252"/>
      </w:tblGrid>
      <w:tr w:rsidR="00037447" w14:paraId="30E9F3F6" w14:textId="77777777">
        <w:trPr>
          <w:cantSplit/>
        </w:trPr>
        <w:tc>
          <w:tcPr>
            <w:tcW w:w="50" w:type="pct"/>
            <w:vAlign w:val="bottom"/>
          </w:tcPr>
          <w:p w:rsidR="00037447" w:rsidRDefault="00A36BFE" w14:paraId="5FF06DFD" w14:textId="77777777">
            <w:pPr>
              <w:pStyle w:val="Underskrifter"/>
              <w:spacing w:after="0"/>
            </w:pPr>
            <w:r>
              <w:t>Aron Emilsson (SD)</w:t>
            </w:r>
          </w:p>
        </w:tc>
        <w:tc>
          <w:tcPr>
            <w:tcW w:w="50" w:type="pct"/>
            <w:vAlign w:val="bottom"/>
          </w:tcPr>
          <w:p w:rsidR="00037447" w:rsidRDefault="00037447" w14:paraId="25B87840" w14:textId="77777777">
            <w:pPr>
              <w:pStyle w:val="Underskrifter"/>
              <w:spacing w:after="0"/>
            </w:pPr>
          </w:p>
        </w:tc>
      </w:tr>
    </w:tbl>
    <w:p w:rsidR="00754A02" w:rsidRDefault="00754A02" w14:paraId="5FAFEEC2" w14:textId="77777777"/>
    <w:sectPr w:rsidR="00754A0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71DB" w14:textId="77777777" w:rsidR="00394550" w:rsidRDefault="00394550" w:rsidP="000C1CAD">
      <w:pPr>
        <w:spacing w:line="240" w:lineRule="auto"/>
      </w:pPr>
      <w:r>
        <w:separator/>
      </w:r>
    </w:p>
  </w:endnote>
  <w:endnote w:type="continuationSeparator" w:id="0">
    <w:p w14:paraId="29BD0136" w14:textId="77777777" w:rsidR="00394550" w:rsidRDefault="00394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7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18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8271" w14:textId="1280129E" w:rsidR="00262EA3" w:rsidRPr="00815805" w:rsidRDefault="00262EA3" w:rsidP="008158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B930" w14:textId="77777777" w:rsidR="00394550" w:rsidRDefault="00394550" w:rsidP="000C1CAD">
      <w:pPr>
        <w:spacing w:line="240" w:lineRule="auto"/>
      </w:pPr>
      <w:r>
        <w:separator/>
      </w:r>
    </w:p>
  </w:footnote>
  <w:footnote w:type="continuationSeparator" w:id="0">
    <w:p w14:paraId="7263E319" w14:textId="77777777" w:rsidR="00394550" w:rsidRDefault="003945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6E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0B4DE" wp14:editId="6F4776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0AF32" w14:textId="5FF9FB99" w:rsidR="00262EA3" w:rsidRDefault="00363748" w:rsidP="008103B5">
                          <w:pPr>
                            <w:jc w:val="right"/>
                          </w:pPr>
                          <w:sdt>
                            <w:sdtPr>
                              <w:alias w:val="CC_Noformat_Partikod"/>
                              <w:tag w:val="CC_Noformat_Partikod"/>
                              <w:id w:val="-53464382"/>
                              <w:text/>
                            </w:sdtPr>
                            <w:sdtEndPr/>
                            <w:sdtContent>
                              <w:r w:rsidR="00394550">
                                <w:t>SD</w:t>
                              </w:r>
                            </w:sdtContent>
                          </w:sdt>
                          <w:sdt>
                            <w:sdtPr>
                              <w:alias w:val="CC_Noformat_Partinummer"/>
                              <w:tag w:val="CC_Noformat_Partinummer"/>
                              <w:id w:val="-1709555926"/>
                              <w:placeholder>
                                <w:docPart w:val="0D1D9A9AAC514297A1979D085800B7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0B4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0AF32" w14:textId="5FF9FB99" w:rsidR="00262EA3" w:rsidRDefault="00363748" w:rsidP="008103B5">
                    <w:pPr>
                      <w:jc w:val="right"/>
                    </w:pPr>
                    <w:sdt>
                      <w:sdtPr>
                        <w:alias w:val="CC_Noformat_Partikod"/>
                        <w:tag w:val="CC_Noformat_Partikod"/>
                        <w:id w:val="-53464382"/>
                        <w:text/>
                      </w:sdtPr>
                      <w:sdtEndPr/>
                      <w:sdtContent>
                        <w:r w:rsidR="00394550">
                          <w:t>SD</w:t>
                        </w:r>
                      </w:sdtContent>
                    </w:sdt>
                    <w:sdt>
                      <w:sdtPr>
                        <w:alias w:val="CC_Noformat_Partinummer"/>
                        <w:tag w:val="CC_Noformat_Partinummer"/>
                        <w:id w:val="-1709555926"/>
                        <w:placeholder>
                          <w:docPart w:val="0D1D9A9AAC514297A1979D085800B7D3"/>
                        </w:placeholder>
                        <w:showingPlcHdr/>
                        <w:text/>
                      </w:sdtPr>
                      <w:sdtEndPr/>
                      <w:sdtContent>
                        <w:r w:rsidR="00262EA3">
                          <w:t xml:space="preserve"> </w:t>
                        </w:r>
                      </w:sdtContent>
                    </w:sdt>
                  </w:p>
                </w:txbxContent>
              </v:textbox>
              <w10:wrap anchorx="page"/>
            </v:shape>
          </w:pict>
        </mc:Fallback>
      </mc:AlternateContent>
    </w:r>
  </w:p>
  <w:p w14:paraId="1A0DAA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D8E8" w14:textId="77777777" w:rsidR="00262EA3" w:rsidRDefault="00262EA3" w:rsidP="008563AC">
    <w:pPr>
      <w:jc w:val="right"/>
    </w:pPr>
  </w:p>
  <w:p w14:paraId="20DB20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729E" w14:textId="77777777" w:rsidR="00262EA3" w:rsidRDefault="003637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941C09" wp14:editId="040447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DA0790" w14:textId="7918326A" w:rsidR="00262EA3" w:rsidRDefault="00363748" w:rsidP="00A314CF">
    <w:pPr>
      <w:pStyle w:val="FSHNormal"/>
      <w:spacing w:before="40"/>
    </w:pPr>
    <w:sdt>
      <w:sdtPr>
        <w:alias w:val="CC_Noformat_Motionstyp"/>
        <w:tag w:val="CC_Noformat_Motionstyp"/>
        <w:id w:val="1162973129"/>
        <w:lock w:val="sdtContentLocked"/>
        <w15:appearance w15:val="hidden"/>
        <w:text/>
      </w:sdtPr>
      <w:sdtEndPr/>
      <w:sdtContent>
        <w:r w:rsidR="00815805">
          <w:t>Enskild motion</w:t>
        </w:r>
      </w:sdtContent>
    </w:sdt>
    <w:r w:rsidR="00821B36">
      <w:t xml:space="preserve"> </w:t>
    </w:r>
    <w:sdt>
      <w:sdtPr>
        <w:alias w:val="CC_Noformat_Partikod"/>
        <w:tag w:val="CC_Noformat_Partikod"/>
        <w:id w:val="1471015553"/>
        <w:text/>
      </w:sdtPr>
      <w:sdtEndPr/>
      <w:sdtContent>
        <w:r w:rsidR="00394550">
          <w:t>SD</w:t>
        </w:r>
      </w:sdtContent>
    </w:sdt>
    <w:sdt>
      <w:sdtPr>
        <w:alias w:val="CC_Noformat_Partinummer"/>
        <w:tag w:val="CC_Noformat_Partinummer"/>
        <w:id w:val="-2014525982"/>
        <w:placeholder>
          <w:docPart w:val="ED7B4BE4E934487692EF2398A09572CA"/>
        </w:placeholder>
        <w:showingPlcHdr/>
        <w:text/>
      </w:sdtPr>
      <w:sdtEndPr/>
      <w:sdtContent>
        <w:r w:rsidR="00821B36">
          <w:t xml:space="preserve"> </w:t>
        </w:r>
      </w:sdtContent>
    </w:sdt>
  </w:p>
  <w:p w14:paraId="5F611C5E" w14:textId="77777777" w:rsidR="00262EA3" w:rsidRPr="008227B3" w:rsidRDefault="003637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8A2222" w14:textId="7CC01B11" w:rsidR="00262EA3" w:rsidRPr="008227B3" w:rsidRDefault="003637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5805">
          <w:t>2023/24</w:t>
        </w:r>
      </w:sdtContent>
    </w:sdt>
    <w:sdt>
      <w:sdtPr>
        <w:rPr>
          <w:rStyle w:val="BeteckningChar"/>
        </w:rPr>
        <w:alias w:val="CC_Noformat_Partibet"/>
        <w:tag w:val="CC_Noformat_Partibet"/>
        <w:id w:val="405810658"/>
        <w:lock w:val="sdtContentLocked"/>
        <w:placeholder>
          <w:docPart w:val="D893309A40604E36993E61EA0CC35695"/>
        </w:placeholder>
        <w:showingPlcHdr/>
        <w15:appearance w15:val="hidden"/>
        <w:text/>
      </w:sdtPr>
      <w:sdtEndPr>
        <w:rPr>
          <w:rStyle w:val="Rubrik1Char"/>
          <w:rFonts w:asciiTheme="majorHAnsi" w:hAnsiTheme="majorHAnsi"/>
          <w:sz w:val="38"/>
        </w:rPr>
      </w:sdtEndPr>
      <w:sdtContent>
        <w:r w:rsidR="00815805">
          <w:t>:2695</w:t>
        </w:r>
      </w:sdtContent>
    </w:sdt>
  </w:p>
  <w:p w14:paraId="6D4C3FFA" w14:textId="066DB260" w:rsidR="00262EA3" w:rsidRDefault="00363748" w:rsidP="00E03A3D">
    <w:pPr>
      <w:pStyle w:val="Motionr"/>
    </w:pPr>
    <w:sdt>
      <w:sdtPr>
        <w:alias w:val="CC_Noformat_Avtext"/>
        <w:tag w:val="CC_Noformat_Avtext"/>
        <w:id w:val="-2020768203"/>
        <w:lock w:val="sdtContentLocked"/>
        <w15:appearance w15:val="hidden"/>
        <w:text/>
      </w:sdtPr>
      <w:sdtEndPr/>
      <w:sdtContent>
        <w:r w:rsidR="00815805">
          <w:t>av Aron Emilsson (SD)</w:t>
        </w:r>
      </w:sdtContent>
    </w:sdt>
  </w:p>
  <w:sdt>
    <w:sdtPr>
      <w:alias w:val="CC_Noformat_Rubtext"/>
      <w:tag w:val="CC_Noformat_Rubtext"/>
      <w:id w:val="-218060500"/>
      <w:lock w:val="sdtLocked"/>
      <w:text/>
    </w:sdtPr>
    <w:sdtEndPr/>
    <w:sdtContent>
      <w:p w14:paraId="213F3A8E" w14:textId="7A7F138E" w:rsidR="00262EA3" w:rsidRDefault="00394550" w:rsidP="00283E0F">
        <w:pPr>
          <w:pStyle w:val="FSHRub2"/>
        </w:pPr>
        <w:r>
          <w:t>Vindkraftsexploatering</w:t>
        </w:r>
      </w:p>
    </w:sdtContent>
  </w:sdt>
  <w:sdt>
    <w:sdtPr>
      <w:alias w:val="CC_Boilerplate_3"/>
      <w:tag w:val="CC_Boilerplate_3"/>
      <w:id w:val="1606463544"/>
      <w:lock w:val="sdtContentLocked"/>
      <w15:appearance w15:val="hidden"/>
      <w:text w:multiLine="1"/>
    </w:sdtPr>
    <w:sdtEndPr/>
    <w:sdtContent>
      <w:p w14:paraId="11B620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45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47"/>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48"/>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550"/>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A02"/>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0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7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F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9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C8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76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7071E"/>
  <w15:chartTrackingRefBased/>
  <w15:docId w15:val="{3C2793D0-180F-4C0D-898F-1088B7E4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4650314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84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1E64AE10D4A7DB2CE7639D3C01EC1"/>
        <w:category>
          <w:name w:val="Allmänt"/>
          <w:gallery w:val="placeholder"/>
        </w:category>
        <w:types>
          <w:type w:val="bbPlcHdr"/>
        </w:types>
        <w:behaviors>
          <w:behavior w:val="content"/>
        </w:behaviors>
        <w:guid w:val="{978D7E2D-CE16-49F4-8E79-06CCF03A32A1}"/>
      </w:docPartPr>
      <w:docPartBody>
        <w:p w:rsidR="00C631E7" w:rsidRDefault="00C631E7">
          <w:pPr>
            <w:pStyle w:val="92D1E64AE10D4A7DB2CE7639D3C01EC1"/>
          </w:pPr>
          <w:r w:rsidRPr="005A0A93">
            <w:rPr>
              <w:rStyle w:val="Platshllartext"/>
            </w:rPr>
            <w:t>Förslag till riksdagsbeslut</w:t>
          </w:r>
        </w:p>
      </w:docPartBody>
    </w:docPart>
    <w:docPart>
      <w:docPartPr>
        <w:name w:val="37BA76BBADF349168E4061E0AD3B17FF"/>
        <w:category>
          <w:name w:val="Allmänt"/>
          <w:gallery w:val="placeholder"/>
        </w:category>
        <w:types>
          <w:type w:val="bbPlcHdr"/>
        </w:types>
        <w:behaviors>
          <w:behavior w:val="content"/>
        </w:behaviors>
        <w:guid w:val="{E57D0027-70A7-4F2D-A7BF-8B1E7F2C7E5E}"/>
      </w:docPartPr>
      <w:docPartBody>
        <w:p w:rsidR="00C631E7" w:rsidRDefault="00C631E7">
          <w:pPr>
            <w:pStyle w:val="37BA76BBADF349168E4061E0AD3B17FF"/>
          </w:pPr>
          <w:r w:rsidRPr="005A0A93">
            <w:rPr>
              <w:rStyle w:val="Platshllartext"/>
            </w:rPr>
            <w:t>Motivering</w:t>
          </w:r>
        </w:p>
      </w:docPartBody>
    </w:docPart>
    <w:docPart>
      <w:docPartPr>
        <w:name w:val="1962B704ADD2444E9201DB359912ACE5"/>
        <w:category>
          <w:name w:val="Allmänt"/>
          <w:gallery w:val="placeholder"/>
        </w:category>
        <w:types>
          <w:type w:val="bbPlcHdr"/>
        </w:types>
        <w:behaviors>
          <w:behavior w:val="content"/>
        </w:behaviors>
        <w:guid w:val="{65153BC8-84AC-45B2-AC17-09E99FDB5BAA}"/>
      </w:docPartPr>
      <w:docPartBody>
        <w:p w:rsidR="007756E1" w:rsidRDefault="007756E1"/>
      </w:docPartBody>
    </w:docPart>
    <w:docPart>
      <w:docPartPr>
        <w:name w:val="0D1D9A9AAC514297A1979D085800B7D3"/>
        <w:category>
          <w:name w:val="Allmänt"/>
          <w:gallery w:val="placeholder"/>
        </w:category>
        <w:types>
          <w:type w:val="bbPlcHdr"/>
        </w:types>
        <w:behaviors>
          <w:behavior w:val="content"/>
        </w:behaviors>
        <w:guid w:val="{7C68D0EB-A221-4F11-A62E-27560BFCF27C}"/>
      </w:docPartPr>
      <w:docPartBody>
        <w:p w:rsidR="00000000" w:rsidRDefault="007756E1">
          <w:r>
            <w:t xml:space="preserve"> </w:t>
          </w:r>
        </w:p>
      </w:docPartBody>
    </w:docPart>
    <w:docPart>
      <w:docPartPr>
        <w:name w:val="ED7B4BE4E934487692EF2398A09572CA"/>
        <w:category>
          <w:name w:val="Allmänt"/>
          <w:gallery w:val="placeholder"/>
        </w:category>
        <w:types>
          <w:type w:val="bbPlcHdr"/>
        </w:types>
        <w:behaviors>
          <w:behavior w:val="content"/>
        </w:behaviors>
        <w:guid w:val="{38536C66-3C50-41F6-84A3-E2A0D1D4A587}"/>
      </w:docPartPr>
      <w:docPartBody>
        <w:p w:rsidR="00000000" w:rsidRDefault="007756E1">
          <w:r>
            <w:t xml:space="preserve"> </w:t>
          </w:r>
        </w:p>
      </w:docPartBody>
    </w:docPart>
    <w:docPart>
      <w:docPartPr>
        <w:name w:val="D893309A40604E36993E61EA0CC35695"/>
        <w:category>
          <w:name w:val="Allmänt"/>
          <w:gallery w:val="placeholder"/>
        </w:category>
        <w:types>
          <w:type w:val="bbPlcHdr"/>
        </w:types>
        <w:behaviors>
          <w:behavior w:val="content"/>
        </w:behaviors>
        <w:guid w:val="{99D27A89-81A2-4141-966E-FDEE90D47658}"/>
      </w:docPartPr>
      <w:docPartBody>
        <w:p w:rsidR="00000000" w:rsidRDefault="007756E1">
          <w:r>
            <w:t>:2695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E7"/>
    <w:rsid w:val="00512CF7"/>
    <w:rsid w:val="007756E1"/>
    <w:rsid w:val="00C63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D1E64AE10D4A7DB2CE7639D3C01EC1">
    <w:name w:val="92D1E64AE10D4A7DB2CE7639D3C01EC1"/>
  </w:style>
  <w:style w:type="paragraph" w:customStyle="1" w:styleId="37BA76BBADF349168E4061E0AD3B17FF">
    <w:name w:val="37BA76BBADF349168E4061E0AD3B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6E48C-F57A-4CCE-B342-5A6EEF3E7ED9}"/>
</file>

<file path=customXml/itemProps2.xml><?xml version="1.0" encoding="utf-8"?>
<ds:datastoreItem xmlns:ds="http://schemas.openxmlformats.org/officeDocument/2006/customXml" ds:itemID="{FD41F272-E8C0-459C-9737-265E21994388}"/>
</file>

<file path=customXml/itemProps3.xml><?xml version="1.0" encoding="utf-8"?>
<ds:datastoreItem xmlns:ds="http://schemas.openxmlformats.org/officeDocument/2006/customXml" ds:itemID="{C5877D70-44CE-4243-A43C-6A9497F50C86}"/>
</file>

<file path=docProps/app.xml><?xml version="1.0" encoding="utf-8"?>
<Properties xmlns="http://schemas.openxmlformats.org/officeDocument/2006/extended-properties" xmlns:vt="http://schemas.openxmlformats.org/officeDocument/2006/docPropsVTypes">
  <Template>Normal</Template>
  <TotalTime>26</TotalTime>
  <Pages>2</Pages>
  <Words>566</Words>
  <Characters>3396</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Vindkraftsexploatering</vt:lpstr>
      <vt:lpstr>
      </vt:lpstr>
    </vt:vector>
  </TitlesOfParts>
  <Company>Sveriges riksdag</Company>
  <LinksUpToDate>false</LinksUpToDate>
  <CharactersWithSpaces>3944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