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FADCEF4A7BA4807BD2ACAB84F4CFB61"/>
        </w:placeholder>
        <w:text/>
      </w:sdtPr>
      <w:sdtEndPr/>
      <w:sdtContent>
        <w:p xmlns:w14="http://schemas.microsoft.com/office/word/2010/wordml" w:rsidRPr="009B062B" w:rsidR="00AF30DD" w:rsidP="00002807" w:rsidRDefault="00AF30DD" w14:paraId="39531D08" w14:textId="77777777">
          <w:pPr>
            <w:pStyle w:val="Rubrik1numrerat"/>
            <w:spacing w:after="300"/>
          </w:pPr>
          <w:r w:rsidRPr="009B062B">
            <w:t>Förslag till riksdagsbeslut</w:t>
          </w:r>
        </w:p>
      </w:sdtContent>
    </w:sdt>
    <w:sdt>
      <w:sdtPr>
        <w:alias w:val="Yrkande 1"/>
        <w:tag w:val="c85e84f3-1cc6-479c-b1eb-9351d7f394b7"/>
        <w:id w:val="1991667598"/>
        <w:lock w:val="sdtLocked"/>
      </w:sdtPr>
      <w:sdtEndPr/>
      <w:sdtContent>
        <w:p xmlns:w14="http://schemas.microsoft.com/office/word/2010/wordml" w:rsidR="00441B5B" w:rsidRDefault="006C4663" w14:paraId="39531D09" w14:textId="77777777">
          <w:pPr>
            <w:pStyle w:val="Frslagstext"/>
            <w:numPr>
              <w:ilvl w:val="0"/>
              <w:numId w:val="0"/>
            </w:numPr>
          </w:pPr>
          <w:r>
            <w:t>Riksdagen ställer sig bakom det som anförs i motionen om att regeringen bör tillsätta en utredning som ser över möjligheten att införa ett tredje kön som juridiskt sett är jämställt med kvinna och 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BCC76294D2472C917BE7858471E1FB"/>
        </w:placeholder>
        <w:text/>
      </w:sdtPr>
      <w:sdtEndPr/>
      <w:sdtContent>
        <w:p xmlns:w14="http://schemas.microsoft.com/office/word/2010/wordml" w:rsidRPr="009B062B" w:rsidR="006D79C9" w:rsidP="00002807" w:rsidRDefault="00771F64" w14:paraId="39531D0A" w14:textId="77777777">
          <w:pPr>
            <w:pStyle w:val="Rubrik1numrerat"/>
          </w:pPr>
          <w:r>
            <w:t>Inledning</w:t>
          </w:r>
        </w:p>
      </w:sdtContent>
    </w:sdt>
    <w:p xmlns:w14="http://schemas.microsoft.com/office/word/2010/wordml" w:rsidRPr="005255E1" w:rsidR="005255E1" w:rsidP="00F93400" w:rsidRDefault="00E93F75" w14:paraId="39531D0B" w14:textId="0049828C">
      <w:pPr>
        <w:pStyle w:val="Normalutanindragellerluft"/>
      </w:pPr>
      <w:r>
        <w:t>I Sverige lever transpersoner fortfarande i stor utsatthet. Det är en grupp människor som ofta osynliggörs när frågor om diskriminering och mänskliga rättigheter diskuteras</w:t>
      </w:r>
      <w:r w:rsidR="00F93400">
        <w:t xml:space="preserve">. </w:t>
      </w:r>
      <w:r w:rsidRPr="005255E1" w:rsidR="005255E1">
        <w:t xml:space="preserve">Utredningen om stärkt ställning och bättre levnadsvillkor för transpersoner </w:t>
      </w:r>
      <w:r w:rsidR="006F36BC">
        <w:t>presenterade</w:t>
      </w:r>
      <w:r w:rsidRPr="005255E1" w:rsidR="005255E1">
        <w:t xml:space="preserve"> </w:t>
      </w:r>
      <w:r w:rsidR="006F36BC">
        <w:t>2017</w:t>
      </w:r>
      <w:r w:rsidRPr="005255E1" w:rsidR="005255E1">
        <w:t xml:space="preserve"> sitt betänkande Transpersoner i Sverige – Förslag för stärkt ställning och bättre levnadsvillkor (SOU 2017:92)</w:t>
      </w:r>
      <w:r w:rsidR="00561289">
        <w:t xml:space="preserve">. </w:t>
      </w:r>
      <w:r w:rsidR="00FA6434">
        <w:t>Utredningen konstaterar att g</w:t>
      </w:r>
      <w:r w:rsidRPr="00FA6434" w:rsidR="00FA6434">
        <w:t>ruppen transpersoner är heterogen</w:t>
      </w:r>
      <w:r w:rsidR="00FA6434">
        <w:t xml:space="preserve"> </w:t>
      </w:r>
      <w:r w:rsidR="00B2661C">
        <w:t xml:space="preserve">och </w:t>
      </w:r>
      <w:r w:rsidRPr="00FA6434" w:rsidR="00FA6434">
        <w:t xml:space="preserve">i likhet med den allmänna befolkningen </w:t>
      </w:r>
      <w:r w:rsidR="00FA6434">
        <w:t xml:space="preserve">består </w:t>
      </w:r>
      <w:r w:rsidRPr="00FA6434" w:rsidR="00FA6434">
        <w:t xml:space="preserve">av individer med olika bakgrund och erfarenheter. Som grupp betraktat är det dock betydligt vanligare att transpersoner blir utsatta för kränkningar, trakasserier, våld och hot om våld än den </w:t>
      </w:r>
      <w:r w:rsidR="00656D60">
        <w:t>övriga</w:t>
      </w:r>
      <w:r w:rsidRPr="00FA6434" w:rsidR="00656D60">
        <w:t xml:space="preserve"> </w:t>
      </w:r>
      <w:r w:rsidRPr="00FA6434" w:rsidR="00FA6434">
        <w:t>befolkningen. Detta påverkar transpersoners hälsa negativt. Det är vanligare att transpersoner upplever sin hälsa som dålig än att befolkningen i stort gör det. Det är också betydligt vanligare att transpersoner har självmordstankar eller har gjort själv</w:t>
      </w:r>
      <w:r w:rsidR="00002807">
        <w:softHyphen/>
      </w:r>
      <w:r w:rsidRPr="00FA6434" w:rsidR="00FA6434">
        <w:t>mordsförsök. På individnivå är det vanligt att vara utsatt inom flera områden i livet</w:t>
      </w:r>
      <w:r w:rsidR="00DA131F">
        <w:t>,</w:t>
      </w:r>
      <w:r w:rsidRPr="00FA6434" w:rsidR="00FA6434">
        <w:t xml:space="preserve"> exempelvis i hemmet, i skolan och på offentliga platser</w:t>
      </w:r>
      <w:r w:rsidR="00FA6434">
        <w:t xml:space="preserve">. </w:t>
      </w:r>
      <w:r w:rsidRPr="00FA6434" w:rsidR="00FA6434">
        <w:t>Det är vanligt att transpersoner uppger att de inte fullt ut kan leva i sin könsidentitet. Upplevelsen av att vara osynlig</w:t>
      </w:r>
      <w:r w:rsidR="00002807">
        <w:softHyphen/>
      </w:r>
      <w:r w:rsidRPr="00FA6434" w:rsidR="00FA6434">
        <w:t>gjord i samhället är genomgående, särskilt hos ickebinära personer som ofta beskriver hur detta osynliggörande sker på daglig basis. Det är väldigt vanligt att transpersoner får sin könsidentitet ifrågasatt av omgivning</w:t>
      </w:r>
      <w:r w:rsidRPr="00A535EC" w:rsidR="007742F9">
        <w:t>en</w:t>
      </w:r>
      <w:r w:rsidRPr="00FA6434" w:rsidR="00FA6434">
        <w:t xml:space="preserve">. </w:t>
      </w:r>
      <w:r w:rsidRPr="00DF0824" w:rsidR="00DF0824">
        <w:t xml:space="preserve">Gruppen transpersoner lever sammantaget med en stor utsatthet. </w:t>
      </w:r>
    </w:p>
    <w:p xmlns:w14="http://schemas.microsoft.com/office/word/2010/wordml" w:rsidRPr="006F3E07" w:rsidR="00E93F75" w:rsidP="006F3E07" w:rsidRDefault="00E93F75" w14:paraId="39531D0C" w14:textId="12708A29">
      <w:r w:rsidRPr="006F3E07">
        <w:t>V</w:t>
      </w:r>
      <w:r w:rsidRPr="006F3E07" w:rsidR="005255E1">
        <w:t xml:space="preserve">änsterpartiet </w:t>
      </w:r>
      <w:r w:rsidRPr="006F3E07">
        <w:t xml:space="preserve">vill att alla människor fritt ska kunna definiera och uttrycka sig och ha rätten att bestämma över sin egen kropp. För många, inklusive många transpersoner, är könstillhörigheten självklar. För vissa transpersoner men även intersexuella skulle en lagändring som innebär att ett </w:t>
      </w:r>
      <w:r w:rsidRPr="00A535EC" w:rsidR="00BA6C42">
        <w:t xml:space="preserve">s.k. </w:t>
      </w:r>
      <w:r w:rsidRPr="006F3E07">
        <w:t xml:space="preserve">tredje juridiskt kön införs betyda oerhört mycket. Ett </w:t>
      </w:r>
      <w:r w:rsidRPr="006F3E07">
        <w:lastRenderedPageBreak/>
        <w:t>tredje juridiskt kön skulle självklart vara en valmöjlighet för den enskilde</w:t>
      </w:r>
      <w:r w:rsidR="001E7B0B">
        <w:t>;</w:t>
      </w:r>
      <w:r w:rsidRPr="006F3E07">
        <w:t xml:space="preserve"> ingen ska kunna kategoriseras som ett tredje juridiskt kön mot sin vilja. </w:t>
      </w:r>
    </w:p>
    <w:p xmlns:w14="http://schemas.microsoft.com/office/word/2010/wordml" w:rsidRPr="00505EDA" w:rsidR="00E93F75" w:rsidP="00505EDA" w:rsidRDefault="00B9722B" w14:paraId="39531D0D" w14:textId="0270FCFF">
      <w:r w:rsidRPr="00B9722B">
        <w:t>Australien, Indien, Nepal, Pakistan, Nya Zeeland och Sydafrika är länder som på olika sätt ger möjlighet att registrera ett tredje juridiskt kön.</w:t>
      </w:r>
      <w:r w:rsidRPr="00505EDA" w:rsidR="00E93F75">
        <w:t xml:space="preserve"> 2013 </w:t>
      </w:r>
      <w:r w:rsidR="00505EDA">
        <w:t>blev</w:t>
      </w:r>
      <w:r w:rsidRPr="00505EDA" w:rsidR="00E93F75">
        <w:t xml:space="preserve"> Tyskland genom en lagändring det första landet i Europa att införa ett tredje juridiskt kön. Lagen innebär att tyska födelsebevis i fortsättningen kommer att ha ett tredje könsalternativ. Ett barn som föds med intersex</w:t>
      </w:r>
      <w:r w:rsidRPr="00505EDA" w:rsidR="00AF4D7D">
        <w:t xml:space="preserve">variation </w:t>
      </w:r>
      <w:r w:rsidRPr="00505EDA" w:rsidR="00E93F75">
        <w:t>kommer därmed inte att behöva tvångskönas till man eller kvinna, utan i stället kan rutan för juridiskt kön lämnas tom. De flesta barn som föds med</w:t>
      </w:r>
      <w:r w:rsidRPr="00505EDA" w:rsidR="00A8019E">
        <w:t xml:space="preserve"> intersexvariation </w:t>
      </w:r>
      <w:r w:rsidRPr="00505EDA" w:rsidR="00E93F75">
        <w:t>visar sig senare i livet ha en tydlig könsidentitet som pojke eller flicka, varmed det då enligt den tyska lagen ska vara möjligt att ange ett kön. De barn</w:t>
      </w:r>
      <w:r w:rsidRPr="00505EDA" w:rsidR="001A2B36">
        <w:t xml:space="preserve"> med intersexvariation </w:t>
      </w:r>
      <w:r w:rsidRPr="00505EDA" w:rsidR="00E93F75">
        <w:t>som varken känner sig som entydig</w:t>
      </w:r>
      <w:r w:rsidR="00236BC9">
        <w:t xml:space="preserve"> </w:t>
      </w:r>
      <w:r w:rsidRPr="00505EDA" w:rsidR="00E93F75">
        <w:t xml:space="preserve">pojke eller flicka kommer dock att ha möjlighet att behålla sin status som juridiskt könlösa om de vill. Det finns många brister med det tyska regelverket, men det är intressant att man även inom EU börjar öppna för tanken att mänskligheten inte kan delas in i två könskategorier. </w:t>
      </w:r>
    </w:p>
    <w:p xmlns:w14="http://schemas.microsoft.com/office/word/2010/wordml" w:rsidRPr="00D66D18" w:rsidR="00D66D18" w:rsidP="00002807" w:rsidRDefault="00D66D18" w14:paraId="39531D0E" w14:textId="77777777">
      <w:pPr>
        <w:pStyle w:val="Rubrik1numrerat"/>
      </w:pPr>
      <w:r w:rsidRPr="00D66D18">
        <w:t>Ett tredje kön i svensk lagstiftning</w:t>
      </w:r>
    </w:p>
    <w:p xmlns:w14="http://schemas.microsoft.com/office/word/2010/wordml" w:rsidR="00F417EC" w:rsidP="00002807" w:rsidRDefault="00F417EC" w14:paraId="39531D0F" w14:textId="77777777">
      <w:pPr>
        <w:pStyle w:val="Rubrik2numrerat"/>
        <w:spacing w:before="440"/>
      </w:pPr>
      <w:r>
        <w:t>Dagens reglering av kön</w:t>
      </w:r>
    </w:p>
    <w:p xmlns:w14="http://schemas.microsoft.com/office/word/2010/wordml" w:rsidR="00F417EC" w:rsidP="00002807" w:rsidRDefault="006F5E81" w14:paraId="39531D10" w14:textId="64E2BEA3">
      <w:pPr>
        <w:pStyle w:val="Normalutanindragellerluft"/>
      </w:pPr>
      <w:r>
        <w:t>Av 18</w:t>
      </w:r>
      <w:r w:rsidR="001E7B0B">
        <w:t> </w:t>
      </w:r>
      <w:r>
        <w:t xml:space="preserve">§ folkbokföringslagen (1991:481) framgår att för varje folkbokförd person fastställs ett personnummer som identitetsbeteckning. Personnumret innehåller födelsetid, födelsenummer och kontrollsiffra. Födelsenumret består av tre siffror och är udda för män och jämnt för kvinnor. I vissa fall kan en persons könstillhörighet sådan den framgår av folkbokföringen ändras i enlighet med bestämmelserna i lagen (1972:119) om fastställande av könstillhörighet i vissa fall. </w:t>
      </w:r>
    </w:p>
    <w:p xmlns:w14="http://schemas.microsoft.com/office/word/2010/wordml" w:rsidRPr="00A932DD" w:rsidR="006F5E81" w:rsidP="00A932DD" w:rsidRDefault="006F5E81" w14:paraId="39531D11" w14:textId="055006D6">
      <w:bookmarkStart w:name="_Hlk74644336" w:id="1"/>
      <w:r w:rsidRPr="00A932DD">
        <w:t>Utredningen om stärkt ställning och bättre levnadsvillkor för transpersoner har i sitt betänkande Transpersoner i Sverige – Förslag för stärkt ställning och bättre levnads</w:t>
      </w:r>
      <w:r w:rsidR="00002807">
        <w:softHyphen/>
      </w:r>
      <w:r w:rsidRPr="00A932DD">
        <w:t xml:space="preserve">villkor (SOU 2017:92) </w:t>
      </w:r>
      <w:r w:rsidRPr="009203BB" w:rsidR="00F93C2D">
        <w:t>bl.a.</w:t>
      </w:r>
      <w:r w:rsidRPr="009203BB" w:rsidR="009B0696">
        <w:t xml:space="preserve"> </w:t>
      </w:r>
      <w:r w:rsidRPr="00A932DD">
        <w:t>föreslagit att regeringen ska tillsätta en utredning i syfte att utreda möjligheten till ett tredje juridiskt kön i Sverige samt därmed ett införande av könsneutrala personnummer (SOU 2017:92 s.</w:t>
      </w:r>
      <w:r w:rsidR="001E7B0B">
        <w:t> </w:t>
      </w:r>
      <w:r w:rsidRPr="00A932DD">
        <w:t>488</w:t>
      </w:r>
      <w:r w:rsidR="001E7B0B">
        <w:t> </w:t>
      </w:r>
      <w:r w:rsidRPr="00A932DD">
        <w:t xml:space="preserve">f.). </w:t>
      </w:r>
      <w:r w:rsidRPr="00A932DD" w:rsidR="00EC33BB">
        <w:t xml:space="preserve">I utredningen konstateras att </w:t>
      </w:r>
      <w:r w:rsidRPr="00A932DD" w:rsidR="00D337C3">
        <w:t>k</w:t>
      </w:r>
      <w:r w:rsidRPr="00A932DD" w:rsidR="00EC33BB">
        <w:t>onstruktionen med könsspecifika personnummer har vissa fördelar</w:t>
      </w:r>
      <w:r w:rsidR="001E7B0B">
        <w:t>;</w:t>
      </w:r>
      <w:r w:rsidRPr="00A932DD" w:rsidR="00EC33BB">
        <w:t xml:space="preserve"> framför allt gör den det möjligt att ta fram könsspecifik statistik, något som framhållits som centralt för jämställdhetsarbetet i Sverige. För många transpersoner och personer med intersex</w:t>
      </w:r>
      <w:r w:rsidR="00002807">
        <w:softHyphen/>
      </w:r>
      <w:r w:rsidRPr="00A932DD" w:rsidR="00EC33BB">
        <w:t xml:space="preserve">variation har </w:t>
      </w:r>
      <w:r w:rsidR="003A6C5D">
        <w:t xml:space="preserve">dock </w:t>
      </w:r>
      <w:r w:rsidRPr="00A932DD" w:rsidR="00EC33BB">
        <w:t>konstruktionen med könsspecifika personnummer betydande nack</w:t>
      </w:r>
      <w:r w:rsidR="00002807">
        <w:softHyphen/>
      </w:r>
      <w:r w:rsidRPr="00A932DD" w:rsidR="00EC33BB">
        <w:t>delar.</w:t>
      </w:r>
      <w:r w:rsidRPr="00A932DD" w:rsidR="00D337C3">
        <w:t xml:space="preserve"> Transpersoner riskerar </w:t>
      </w:r>
      <w:r w:rsidRPr="008A3DE9" w:rsidR="00F40C8B">
        <w:t>bl.a.</w:t>
      </w:r>
      <w:r w:rsidRPr="008A3DE9" w:rsidR="00D337C3">
        <w:t xml:space="preserve"> </w:t>
      </w:r>
      <w:r w:rsidRPr="00A932DD" w:rsidR="00D337C3">
        <w:t xml:space="preserve">att få sin transidentitet eller transbakgrund känd mot sin vilja. Det förhållandet att könsmarkören är binär och enbart utgår från kategorierna man och kvinna innebär även att personer som inte kan eller inte vill identifiera sig i enlighet med dessa kategorier osynliggörs i statistiken. Gruppen får inte heller ett rättsligt erkännande eftersom den egna könsidentiteten inte erkänns av staten. </w:t>
      </w:r>
      <w:r w:rsidR="003F7C8D">
        <w:t>Vänster</w:t>
      </w:r>
      <w:r w:rsidR="00002807">
        <w:softHyphen/>
      </w:r>
      <w:r w:rsidR="003F7C8D">
        <w:t xml:space="preserve">partiet anser att </w:t>
      </w:r>
      <w:r w:rsidRPr="003F7C8D" w:rsidR="003F7C8D">
        <w:t>det är viktigt att</w:t>
      </w:r>
      <w:r w:rsidR="003F7C8D">
        <w:t xml:space="preserve"> kunna ta fram </w:t>
      </w:r>
      <w:r w:rsidRPr="003F7C8D" w:rsidR="003F7C8D">
        <w:t>könsuppdelad statistik</w:t>
      </w:r>
      <w:r w:rsidR="003F7C8D">
        <w:t xml:space="preserve">, både för män, kvinnor och </w:t>
      </w:r>
      <w:r w:rsidRPr="003F7C8D" w:rsidR="003F7C8D">
        <w:t>det tredje könet</w:t>
      </w:r>
      <w:r w:rsidR="003F7C8D">
        <w:t xml:space="preserve">, </w:t>
      </w:r>
      <w:r w:rsidRPr="003F7C8D" w:rsidR="003F7C8D">
        <w:t>även om vi har könsneutrala personnummer</w:t>
      </w:r>
      <w:r w:rsidR="003F7C8D">
        <w:t xml:space="preserve">. Det är dock en fråga som bör kunna lösas inom ramen för en utredning. </w:t>
      </w:r>
      <w:r w:rsidRPr="00A932DD" w:rsidR="00D337C3">
        <w:t xml:space="preserve">Trots att utredningen presenterades 2017 har regeringen </w:t>
      </w:r>
      <w:r w:rsidRPr="00A932DD" w:rsidR="00A932DD">
        <w:t xml:space="preserve">ännu </w:t>
      </w:r>
      <w:r w:rsidRPr="00A932DD" w:rsidR="00D337C3">
        <w:t>inte</w:t>
      </w:r>
      <w:r w:rsidR="00DF08A0">
        <w:t xml:space="preserve"> tillsatt någon </w:t>
      </w:r>
      <w:r w:rsidR="00087EED">
        <w:t xml:space="preserve">ny </w:t>
      </w:r>
      <w:r w:rsidR="00DF08A0">
        <w:t>utredning eller</w:t>
      </w:r>
      <w:r w:rsidRPr="00A932DD" w:rsidR="00D337C3">
        <w:t xml:space="preserve"> </w:t>
      </w:r>
      <w:r w:rsidR="000E383F">
        <w:t xml:space="preserve">återkommit till riksdagen med ett förslag till lagändring. </w:t>
      </w:r>
    </w:p>
    <w:bookmarkEnd w:id="1"/>
    <w:p xmlns:w14="http://schemas.microsoft.com/office/word/2010/wordml" w:rsidR="004D4CA0" w:rsidP="00002807" w:rsidRDefault="004D4CA0" w14:paraId="39531D12" w14:textId="77777777">
      <w:pPr>
        <w:pStyle w:val="Rubrik2numrerat"/>
      </w:pPr>
      <w:r>
        <w:lastRenderedPageBreak/>
        <w:t>En större variation av könsuttryck</w:t>
      </w:r>
    </w:p>
    <w:p xmlns:w14="http://schemas.microsoft.com/office/word/2010/wordml" w:rsidRPr="00316D46" w:rsidR="00E93F75" w:rsidP="00002807" w:rsidRDefault="00E93F75" w14:paraId="39531D13" w14:textId="17E20DB3">
      <w:pPr>
        <w:pStyle w:val="Normalutanindragellerluft"/>
      </w:pPr>
      <w:r w:rsidRPr="00316D46">
        <w:t xml:space="preserve">För Vänsterpartiet är det viktigt att understryka att frågan om ett tredje juridiskt kön inte bara rör </w:t>
      </w:r>
      <w:r w:rsidR="00CF0F3C">
        <w:t xml:space="preserve">personer med </w:t>
      </w:r>
      <w:r w:rsidRPr="00316D46">
        <w:t>inters</w:t>
      </w:r>
      <w:r w:rsidR="00CF0F3C">
        <w:t>exvariation</w:t>
      </w:r>
      <w:r w:rsidRPr="00316D46">
        <w:t xml:space="preserve">. För personer som definierar sig både som man och kvinna, varken eller, eller som upplever att könstillhörigheten varierar skulle ett tredje juridiskt kön fylla en mycket viktig funktion. Alla människor har rätt att få sin könsidentitet respekterad och erkänd. Det är en fråga om </w:t>
      </w:r>
      <w:r w:rsidRPr="00316D46" w:rsidR="001E7B0B">
        <w:t xml:space="preserve">både </w:t>
      </w:r>
      <w:r w:rsidRPr="00316D46">
        <w:t xml:space="preserve">rättvisa och psykiskt välbefinnande samt en mänsklig rättighet. </w:t>
      </w:r>
    </w:p>
    <w:p xmlns:w14="http://schemas.microsoft.com/office/word/2010/wordml" w:rsidRPr="00316D46" w:rsidR="00E93F75" w:rsidP="00316D46" w:rsidRDefault="00E93F75" w14:paraId="39531D14" w14:textId="5AA593D5">
      <w:r w:rsidRPr="00316D46">
        <w:t xml:space="preserve">Att erkänna ett tredje kön i lagstiftningen skulle dessutom innebära att vi rör oss från den nuvarande tvåkönade modellen och vidgar föreställningarna om den mänskliga existensen. Om vi inte är så fasta i våra föreställningar om vad som är typiskt manligt och kvinnligt skapas förutsättningar för en större variation </w:t>
      </w:r>
      <w:r w:rsidR="00151177">
        <w:t xml:space="preserve">för våra könsuttryck </w:t>
      </w:r>
      <w:r w:rsidRPr="00316D46">
        <w:t>sam</w:t>
      </w:r>
      <w:r w:rsidR="00002807">
        <w:softHyphen/>
      </w:r>
      <w:r w:rsidRPr="00316D46">
        <w:t>tidigt som det på sikt kan ändra negativa attityder och minska fördomar mot trans</w:t>
      </w:r>
      <w:r w:rsidR="00002807">
        <w:softHyphen/>
      </w:r>
      <w:bookmarkStart w:name="_GoBack" w:id="2"/>
      <w:bookmarkEnd w:id="2"/>
      <w:r w:rsidRPr="00316D46">
        <w:t>personer,</w:t>
      </w:r>
      <w:r w:rsidR="00EC2212">
        <w:t xml:space="preserve"> </w:t>
      </w:r>
      <w:r w:rsidRPr="00EC2212" w:rsidR="00EC2212">
        <w:t>personer med intersexvariation</w:t>
      </w:r>
      <w:r w:rsidR="00C06A7B">
        <w:t>, ickebinära</w:t>
      </w:r>
      <w:r w:rsidRPr="00316D46">
        <w:t xml:space="preserve"> och andra personer som i dag ses som normbrytare. Detta skulle i sin tur </w:t>
      </w:r>
      <w:r w:rsidR="00EA620D">
        <w:t xml:space="preserve">kunna </w:t>
      </w:r>
      <w:r w:rsidRPr="00316D46">
        <w:t xml:space="preserve">leda till att diskrimineringen och våldet mot dessa grupper minskar. </w:t>
      </w:r>
    </w:p>
    <w:p xmlns:w14="http://schemas.microsoft.com/office/word/2010/wordml" w:rsidRPr="0014472D" w:rsidR="00BB6339" w:rsidP="0014472D" w:rsidRDefault="00E93F75" w14:paraId="39531D15" w14:textId="77777777">
      <w:r w:rsidRPr="0014472D">
        <w:t xml:space="preserve">Regeringen bör tillsätta en utredning som ser över möjligheten att införa ett tredje kön som juridiskt sett är jämställt med kvinna och man. Detta bör riksdagen ställa sig bakom och ge regeringen till känna. </w:t>
      </w:r>
    </w:p>
    <w:sdt>
      <w:sdtPr>
        <w:alias w:val="CC_Underskrifter"/>
        <w:tag w:val="CC_Underskrifter"/>
        <w:id w:val="583496634"/>
        <w:lock w:val="sdtContentLocked"/>
        <w:placeholder>
          <w:docPart w:val="FC83CEAC8FE24E5E9013D000459E078B"/>
        </w:placeholder>
      </w:sdtPr>
      <w:sdtEndPr/>
      <w:sdtContent>
        <w:p xmlns:w14="http://schemas.microsoft.com/office/word/2010/wordml" w:rsidR="00E23775" w:rsidP="00E23775" w:rsidRDefault="00E23775" w14:paraId="39531D16" w14:textId="77777777"/>
        <w:p xmlns:w14="http://schemas.microsoft.com/office/word/2010/wordml" w:rsidRPr="008E0FE2" w:rsidR="004801AC" w:rsidP="00E23775" w:rsidRDefault="00F4362A" w14:paraId="39531D17" w14:textId="77777777"/>
      </w:sdtContent>
    </w:sdt>
    <w:tbl>
      <w:tblPr>
        <w:tblW w:w="5000" w:type="pct"/>
        <w:tblLook w:val="04a0"/>
        <w:tblCaption w:val="underskrifter"/>
      </w:tblPr>
      <w:tblGrid>
        <w:gridCol w:w="4252"/>
        <w:gridCol w:w="4252"/>
      </w:tblGrid>
      <w:tr xmlns:w14="http://schemas.microsoft.com/office/word/2010/wordml" w:rsidR="0030567C" w14:paraId="5225DF1A" w14:textId="77777777">
        <w:trPr>
          <w:cantSplit/>
        </w:trPr>
        <w:tc>
          <w:tcPr>
            <w:tcW w:w="50" w:type="pct"/>
            <w:vAlign w:val="bottom"/>
          </w:tcPr>
          <w:p w:rsidR="0030567C" w:rsidRDefault="001E7B0B" w14:paraId="2CA065E7" w14:textId="77777777">
            <w:pPr>
              <w:pStyle w:val="Underskrifter"/>
            </w:pPr>
            <w:r>
              <w:t>Mia Sydow Mölleby (V)</w:t>
            </w:r>
          </w:p>
        </w:tc>
        <w:tc>
          <w:tcPr>
            <w:tcW w:w="50" w:type="pct"/>
            <w:vAlign w:val="bottom"/>
          </w:tcPr>
          <w:p w:rsidR="0030567C" w:rsidRDefault="001E7B0B" w14:paraId="2CA065E7" w14:textId="77777777">
            <w:pPr>
              <w:pStyle w:val="Underskrifter"/>
            </w:pPr>
            <w:r>
              <w:t>Gudrun Nordborg (V)</w:t>
            </w:r>
          </w:p>
        </w:tc>
      </w:tr>
      <w:tr xmlns:w14="http://schemas.microsoft.com/office/word/2010/wordml" w:rsidR="0030567C" w14:paraId="5225DF1A" w14:textId="77777777">
        <w:trPr>
          <w:cantSplit/>
        </w:trPr>
        <w:tc>
          <w:tcPr>
            <w:tcW w:w="50" w:type="pct"/>
            <w:vAlign w:val="bottom"/>
          </w:tcPr>
          <w:p w:rsidR="0030567C" w:rsidRDefault="001E7B0B" w14:paraId="2CA065E7" w14:textId="77777777">
            <w:pPr>
              <w:pStyle w:val="Underskrifter"/>
            </w:pPr>
            <w:r>
              <w:t>Jon Thorbjörnson (V)</w:t>
            </w:r>
          </w:p>
        </w:tc>
        <w:tc>
          <w:tcPr>
            <w:tcW w:w="50" w:type="pct"/>
            <w:vAlign w:val="bottom"/>
          </w:tcPr>
          <w:p w:rsidR="0030567C" w:rsidRDefault="001E7B0B" w14:paraId="2CA065E7" w14:textId="77777777">
            <w:pPr>
              <w:pStyle w:val="Underskrifter"/>
            </w:pPr>
            <w:r>
              <w:t>Linda Westerlund Snecker (V)</w:t>
            </w:r>
          </w:p>
        </w:tc>
      </w:tr>
      <w:tr xmlns:w14="http://schemas.microsoft.com/office/word/2010/wordml" w:rsidR="0030567C" w14:paraId="5225DF1A" w14:textId="77777777">
        <w:trPr>
          <w:cantSplit/>
        </w:trPr>
        <w:tc>
          <w:tcPr>
            <w:tcW w:w="50" w:type="pct"/>
            <w:vAlign w:val="bottom"/>
          </w:tcPr>
          <w:p w:rsidR="0030567C" w:rsidRDefault="001E7B0B" w14:paraId="2CA065E7" w14:textId="77777777">
            <w:pPr>
              <w:pStyle w:val="Underskrifter"/>
            </w:pPr>
            <w:r>
              <w:t>Jessica Wetterling (V)</w:t>
            </w:r>
          </w:p>
        </w:tc>
      </w:tr>
    </w:tbl>
    <w:p xmlns:w14="http://schemas.microsoft.com/office/word/2010/wordml" w:rsidR="00FE14C6" w:rsidRDefault="00FE14C6" w14:paraId="39531D21" w14:textId="77777777"/>
    <w:sectPr w:rsidR="00FE14C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1D23" w14:textId="77777777" w:rsidR="00B16520" w:rsidRDefault="00B16520" w:rsidP="000C1CAD">
      <w:pPr>
        <w:spacing w:line="240" w:lineRule="auto"/>
      </w:pPr>
      <w:r>
        <w:separator/>
      </w:r>
    </w:p>
  </w:endnote>
  <w:endnote w:type="continuationSeparator" w:id="0">
    <w:p w14:paraId="39531D24" w14:textId="77777777" w:rsidR="00B16520" w:rsidRDefault="00B16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1D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1D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1D32" w14:textId="77777777" w:rsidR="00262EA3" w:rsidRPr="00E23775" w:rsidRDefault="00262EA3" w:rsidP="00E237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1D21" w14:textId="77777777" w:rsidR="00B16520" w:rsidRDefault="00B16520" w:rsidP="000C1CAD">
      <w:pPr>
        <w:spacing w:line="240" w:lineRule="auto"/>
      </w:pPr>
      <w:r>
        <w:separator/>
      </w:r>
    </w:p>
  </w:footnote>
  <w:footnote w:type="continuationSeparator" w:id="0">
    <w:p w14:paraId="39531D22" w14:textId="77777777" w:rsidR="00B16520" w:rsidRDefault="00B165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531D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31D34" wp14:anchorId="39531D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62A" w14:paraId="39531D37" w14:textId="77777777">
                          <w:pPr>
                            <w:jc w:val="right"/>
                          </w:pPr>
                          <w:sdt>
                            <w:sdtPr>
                              <w:alias w:val="CC_Noformat_Partikod"/>
                              <w:tag w:val="CC_Noformat_Partikod"/>
                              <w:id w:val="-53464382"/>
                              <w:placeholder>
                                <w:docPart w:val="F36F84988E3444CE9D4ABD7046FCB624"/>
                              </w:placeholder>
                              <w:text/>
                            </w:sdtPr>
                            <w:sdtEndPr/>
                            <w:sdtContent>
                              <w:r w:rsidR="00185F87">
                                <w:t>V</w:t>
                              </w:r>
                            </w:sdtContent>
                          </w:sdt>
                          <w:sdt>
                            <w:sdtPr>
                              <w:alias w:val="CC_Noformat_Partinummer"/>
                              <w:tag w:val="CC_Noformat_Partinummer"/>
                              <w:id w:val="-1709555926"/>
                              <w:placeholder>
                                <w:docPart w:val="A85579248BA84B70B3C3B60D12F99954"/>
                              </w:placeholder>
                              <w:text/>
                            </w:sdtPr>
                            <w:sdtEndPr/>
                            <w:sdtContent>
                              <w:r w:rsidR="000E3635">
                                <w:t>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31D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62A" w14:paraId="39531D37" w14:textId="77777777">
                    <w:pPr>
                      <w:jc w:val="right"/>
                    </w:pPr>
                    <w:sdt>
                      <w:sdtPr>
                        <w:alias w:val="CC_Noformat_Partikod"/>
                        <w:tag w:val="CC_Noformat_Partikod"/>
                        <w:id w:val="-53464382"/>
                        <w:placeholder>
                          <w:docPart w:val="F36F84988E3444CE9D4ABD7046FCB624"/>
                        </w:placeholder>
                        <w:text/>
                      </w:sdtPr>
                      <w:sdtEndPr/>
                      <w:sdtContent>
                        <w:r w:rsidR="00185F87">
                          <w:t>V</w:t>
                        </w:r>
                      </w:sdtContent>
                    </w:sdt>
                    <w:sdt>
                      <w:sdtPr>
                        <w:alias w:val="CC_Noformat_Partinummer"/>
                        <w:tag w:val="CC_Noformat_Partinummer"/>
                        <w:id w:val="-1709555926"/>
                        <w:placeholder>
                          <w:docPart w:val="A85579248BA84B70B3C3B60D12F99954"/>
                        </w:placeholder>
                        <w:text/>
                      </w:sdtPr>
                      <w:sdtEndPr/>
                      <w:sdtContent>
                        <w:r w:rsidR="000E3635">
                          <w:t>632</w:t>
                        </w:r>
                      </w:sdtContent>
                    </w:sdt>
                  </w:p>
                </w:txbxContent>
              </v:textbox>
              <w10:wrap anchorx="page"/>
            </v:shape>
          </w:pict>
        </mc:Fallback>
      </mc:AlternateContent>
    </w:r>
  </w:p>
  <w:p w:rsidRPr="00293C4F" w:rsidR="00262EA3" w:rsidP="00776B74" w:rsidRDefault="00262EA3" w14:paraId="39531D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531D27" w14:textId="77777777">
    <w:pPr>
      <w:jc w:val="right"/>
    </w:pPr>
  </w:p>
  <w:p w:rsidR="00262EA3" w:rsidP="00776B74" w:rsidRDefault="00262EA3" w14:paraId="39531D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362A" w14:paraId="39531D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31D36" wp14:anchorId="39531D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62A" w14:paraId="39531D2C" w14:textId="77777777">
    <w:pPr>
      <w:pStyle w:val="FSHNormal"/>
      <w:spacing w:before="40"/>
    </w:pPr>
    <w:sdt>
      <w:sdtPr>
        <w:alias w:val="CC_Noformat_Motionstyp"/>
        <w:tag w:val="CC_Noformat_Motionstyp"/>
        <w:id w:val="1162973129"/>
        <w:lock w:val="sdtContentLocked"/>
        <w15:appearance w15:val="hidden"/>
        <w:text/>
      </w:sdtPr>
      <w:sdtEndPr/>
      <w:sdtContent>
        <w:r w:rsidR="00A56029">
          <w:t>Kommittémotion</w:t>
        </w:r>
      </w:sdtContent>
    </w:sdt>
    <w:r w:rsidR="00821B36">
      <w:t xml:space="preserve"> </w:t>
    </w:r>
    <w:sdt>
      <w:sdtPr>
        <w:alias w:val="CC_Noformat_Partikod"/>
        <w:tag w:val="CC_Noformat_Partikod"/>
        <w:id w:val="1471015553"/>
        <w:lock w:val="contentLocked"/>
        <w:text/>
      </w:sdtPr>
      <w:sdtEndPr/>
      <w:sdtContent>
        <w:r w:rsidR="00185F87">
          <w:t>V</w:t>
        </w:r>
      </w:sdtContent>
    </w:sdt>
    <w:sdt>
      <w:sdtPr>
        <w:alias w:val="CC_Noformat_Partinummer"/>
        <w:tag w:val="CC_Noformat_Partinummer"/>
        <w:id w:val="-2014525982"/>
        <w:lock w:val="contentLocked"/>
        <w:text/>
      </w:sdtPr>
      <w:sdtEndPr/>
      <w:sdtContent>
        <w:r w:rsidR="000E3635">
          <w:t>632</w:t>
        </w:r>
      </w:sdtContent>
    </w:sdt>
  </w:p>
  <w:p w:rsidRPr="008227B3" w:rsidR="00262EA3" w:rsidP="008227B3" w:rsidRDefault="00F4362A" w14:paraId="39531D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362A" w14:paraId="39531D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60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6029">
          <w:t>:466</w:t>
        </w:r>
      </w:sdtContent>
    </w:sdt>
  </w:p>
  <w:p w:rsidR="00262EA3" w:rsidP="00E03A3D" w:rsidRDefault="00F4362A" w14:paraId="39531D2F" w14:textId="77777777">
    <w:pPr>
      <w:pStyle w:val="Motionr"/>
    </w:pPr>
    <w:sdt>
      <w:sdtPr>
        <w:alias w:val="CC_Noformat_Avtext"/>
        <w:tag w:val="CC_Noformat_Avtext"/>
        <w:id w:val="-2020768203"/>
        <w:lock w:val="sdtContentLocked"/>
        <w15:appearance w15:val="hidden"/>
        <w:text/>
      </w:sdtPr>
      <w:sdtEndPr/>
      <w:sdtContent>
        <w:r w:rsidR="00A56029">
          <w:t>av Mia Sydow Mölleby m.fl. (V)</w:t>
        </w:r>
      </w:sdtContent>
    </w:sdt>
  </w:p>
  <w:sdt>
    <w:sdtPr>
      <w:alias w:val="CC_Noformat_Rubtext"/>
      <w:tag w:val="CC_Noformat_Rubtext"/>
      <w:id w:val="-218060500"/>
      <w:lock w:val="sdtLocked"/>
      <w:text/>
    </w:sdtPr>
    <w:sdtEndPr/>
    <w:sdtContent>
      <w:p w:rsidR="00262EA3" w:rsidP="00283E0F" w:rsidRDefault="00185F87" w14:paraId="39531D30" w14:textId="77777777">
        <w:pPr>
          <w:pStyle w:val="FSHRub2"/>
        </w:pPr>
        <w:r>
          <w:t>Inför ett tredje juridiskt kön</w:t>
        </w:r>
      </w:p>
    </w:sdtContent>
  </w:sdt>
  <w:sdt>
    <w:sdtPr>
      <w:alias w:val="CC_Boilerplate_3"/>
      <w:tag w:val="CC_Boilerplate_3"/>
      <w:id w:val="1606463544"/>
      <w:lock w:val="sdtContentLocked"/>
      <w15:appearance w15:val="hidden"/>
      <w:text w:multiLine="1"/>
    </w:sdtPr>
    <w:sdtEndPr/>
    <w:sdtContent>
      <w:p w:rsidR="00262EA3" w:rsidP="00283E0F" w:rsidRDefault="00262EA3" w14:paraId="39531D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84E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048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7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C63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8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2F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6E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846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4647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5F87"/>
    <w:rsid w:val="000000E0"/>
    <w:rsid w:val="00000761"/>
    <w:rsid w:val="000014AF"/>
    <w:rsid w:val="00002310"/>
    <w:rsid w:val="0000280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08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ED"/>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35"/>
    <w:rsid w:val="000E383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2D"/>
    <w:rsid w:val="0014498E"/>
    <w:rsid w:val="00144BFE"/>
    <w:rsid w:val="00146B8E"/>
    <w:rsid w:val="00146DB1"/>
    <w:rsid w:val="00147063"/>
    <w:rsid w:val="0014776C"/>
    <w:rsid w:val="00147EBC"/>
    <w:rsid w:val="001500C1"/>
    <w:rsid w:val="0015117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EF0"/>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7"/>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36"/>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68"/>
    <w:rsid w:val="001E3788"/>
    <w:rsid w:val="001E37F3"/>
    <w:rsid w:val="001E4A86"/>
    <w:rsid w:val="001E6C8B"/>
    <w:rsid w:val="001E7B0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BC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7F"/>
    <w:rsid w:val="002F60C4"/>
    <w:rsid w:val="002F6E41"/>
    <w:rsid w:val="003010E0"/>
    <w:rsid w:val="003032C9"/>
    <w:rsid w:val="00303C09"/>
    <w:rsid w:val="0030446D"/>
    <w:rsid w:val="00304E25"/>
    <w:rsid w:val="0030531E"/>
    <w:rsid w:val="003053E0"/>
    <w:rsid w:val="0030562F"/>
    <w:rsid w:val="0030567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4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C5D"/>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41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862"/>
    <w:rsid w:val="003E2B46"/>
    <w:rsid w:val="003E2DDF"/>
    <w:rsid w:val="003E3AA5"/>
    <w:rsid w:val="003E3C81"/>
    <w:rsid w:val="003E4E86"/>
    <w:rsid w:val="003E61EB"/>
    <w:rsid w:val="003E644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C8D"/>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5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B5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14"/>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A0"/>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DA"/>
    <w:rsid w:val="00506377"/>
    <w:rsid w:val="005076A3"/>
    <w:rsid w:val="005101B3"/>
    <w:rsid w:val="00510442"/>
    <w:rsid w:val="005112C3"/>
    <w:rsid w:val="005113E0"/>
    <w:rsid w:val="00512761"/>
    <w:rsid w:val="0051283E"/>
    <w:rsid w:val="00512A93"/>
    <w:rsid w:val="00512DB9"/>
    <w:rsid w:val="0051372A"/>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7F"/>
    <w:rsid w:val="00524D25"/>
    <w:rsid w:val="005255E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8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B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D7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AC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60"/>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0B"/>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63"/>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6BC"/>
    <w:rsid w:val="006F3D7E"/>
    <w:rsid w:val="006F3E07"/>
    <w:rsid w:val="006F4134"/>
    <w:rsid w:val="006F4DA4"/>
    <w:rsid w:val="006F4E1E"/>
    <w:rsid w:val="006F4F37"/>
    <w:rsid w:val="006F4FAF"/>
    <w:rsid w:val="006F54D4"/>
    <w:rsid w:val="006F5E8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27D"/>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E5"/>
    <w:rsid w:val="00764C60"/>
    <w:rsid w:val="007656BA"/>
    <w:rsid w:val="007659C3"/>
    <w:rsid w:val="007660A9"/>
    <w:rsid w:val="007662D7"/>
    <w:rsid w:val="0076741A"/>
    <w:rsid w:val="007676AE"/>
    <w:rsid w:val="00767867"/>
    <w:rsid w:val="007679AA"/>
    <w:rsid w:val="00767F7C"/>
    <w:rsid w:val="007716C7"/>
    <w:rsid w:val="00771909"/>
    <w:rsid w:val="00771F0A"/>
    <w:rsid w:val="00771F64"/>
    <w:rsid w:val="0077318D"/>
    <w:rsid w:val="00773694"/>
    <w:rsid w:val="00773854"/>
    <w:rsid w:val="007742F9"/>
    <w:rsid w:val="00774468"/>
    <w:rsid w:val="00774A57"/>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8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2E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DD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7D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3DE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58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BB"/>
    <w:rsid w:val="00920881"/>
    <w:rsid w:val="00920A66"/>
    <w:rsid w:val="009211B9"/>
    <w:rsid w:val="009223A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2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6B"/>
    <w:rsid w:val="009A4199"/>
    <w:rsid w:val="009A44A0"/>
    <w:rsid w:val="009A4566"/>
    <w:rsid w:val="009A4B25"/>
    <w:rsid w:val="009A60C8"/>
    <w:rsid w:val="009A6BFE"/>
    <w:rsid w:val="009A709D"/>
    <w:rsid w:val="009B040A"/>
    <w:rsid w:val="009B04E7"/>
    <w:rsid w:val="009B0556"/>
    <w:rsid w:val="009B062B"/>
    <w:rsid w:val="009B0696"/>
    <w:rsid w:val="009B0BA1"/>
    <w:rsid w:val="009B0C68"/>
    <w:rsid w:val="009B13D9"/>
    <w:rsid w:val="009B1664"/>
    <w:rsid w:val="009B182D"/>
    <w:rsid w:val="009B36AC"/>
    <w:rsid w:val="009B3876"/>
    <w:rsid w:val="009B4205"/>
    <w:rsid w:val="009B42D9"/>
    <w:rsid w:val="009B4D85"/>
    <w:rsid w:val="009B5013"/>
    <w:rsid w:val="009B584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62"/>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EC"/>
    <w:rsid w:val="00A53674"/>
    <w:rsid w:val="00A54783"/>
    <w:rsid w:val="00A54CB2"/>
    <w:rsid w:val="00A54CE2"/>
    <w:rsid w:val="00A54EA1"/>
    <w:rsid w:val="00A5506B"/>
    <w:rsid w:val="00A55961"/>
    <w:rsid w:val="00A56029"/>
    <w:rsid w:val="00A562FC"/>
    <w:rsid w:val="00A56409"/>
    <w:rsid w:val="00A565D7"/>
    <w:rsid w:val="00A5767D"/>
    <w:rsid w:val="00A579BA"/>
    <w:rsid w:val="00A57B5B"/>
    <w:rsid w:val="00A6089A"/>
    <w:rsid w:val="00A60DAD"/>
    <w:rsid w:val="00A61984"/>
    <w:rsid w:val="00A6234D"/>
    <w:rsid w:val="00A625A5"/>
    <w:rsid w:val="00A62AAE"/>
    <w:rsid w:val="00A62EBD"/>
    <w:rsid w:val="00A639C6"/>
    <w:rsid w:val="00A6418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9E"/>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D5"/>
    <w:rsid w:val="00A92B79"/>
    <w:rsid w:val="00A92BE2"/>
    <w:rsid w:val="00A930A8"/>
    <w:rsid w:val="00A932D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A8A"/>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7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5D7"/>
    <w:rsid w:val="00B0266A"/>
    <w:rsid w:val="00B026D0"/>
    <w:rsid w:val="00B03325"/>
    <w:rsid w:val="00B03AD2"/>
    <w:rsid w:val="00B03CDE"/>
    <w:rsid w:val="00B04670"/>
    <w:rsid w:val="00B04A2E"/>
    <w:rsid w:val="00B04B23"/>
    <w:rsid w:val="00B050FD"/>
    <w:rsid w:val="00B0530E"/>
    <w:rsid w:val="00B0578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2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1C"/>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138"/>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26"/>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A4"/>
    <w:rsid w:val="00B81ED7"/>
    <w:rsid w:val="00B82FD7"/>
    <w:rsid w:val="00B832E8"/>
    <w:rsid w:val="00B83AC9"/>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22B"/>
    <w:rsid w:val="00BA0024"/>
    <w:rsid w:val="00BA08B5"/>
    <w:rsid w:val="00BA09FB"/>
    <w:rsid w:val="00BA0ACA"/>
    <w:rsid w:val="00BA0C9A"/>
    <w:rsid w:val="00BA1D86"/>
    <w:rsid w:val="00BA2619"/>
    <w:rsid w:val="00BA2C3B"/>
    <w:rsid w:val="00BA3DB2"/>
    <w:rsid w:val="00BA4F87"/>
    <w:rsid w:val="00BA5B8A"/>
    <w:rsid w:val="00BA5E33"/>
    <w:rsid w:val="00BA6C4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7B"/>
    <w:rsid w:val="00C06C64"/>
    <w:rsid w:val="00C06D4A"/>
    <w:rsid w:val="00C06D4B"/>
    <w:rsid w:val="00C06FF1"/>
    <w:rsid w:val="00C07059"/>
    <w:rsid w:val="00C07775"/>
    <w:rsid w:val="00C07953"/>
    <w:rsid w:val="00C102D0"/>
    <w:rsid w:val="00C10C6C"/>
    <w:rsid w:val="00C112D9"/>
    <w:rsid w:val="00C11A80"/>
    <w:rsid w:val="00C11AF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EA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A8"/>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3C"/>
    <w:rsid w:val="00CF1001"/>
    <w:rsid w:val="00CF1520"/>
    <w:rsid w:val="00CF1A9C"/>
    <w:rsid w:val="00CF221C"/>
    <w:rsid w:val="00CF28B1"/>
    <w:rsid w:val="00CF2CBD"/>
    <w:rsid w:val="00CF37E0"/>
    <w:rsid w:val="00CF3D13"/>
    <w:rsid w:val="00CF4519"/>
    <w:rsid w:val="00CF4FAC"/>
    <w:rsid w:val="00CF5033"/>
    <w:rsid w:val="00CF58E4"/>
    <w:rsid w:val="00CF64C6"/>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0A"/>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7C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18"/>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06F"/>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1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CC"/>
    <w:rsid w:val="00DE6DDA"/>
    <w:rsid w:val="00DE7C77"/>
    <w:rsid w:val="00DF04C0"/>
    <w:rsid w:val="00DF079D"/>
    <w:rsid w:val="00DF0824"/>
    <w:rsid w:val="00DF08A0"/>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5D"/>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77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7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0D"/>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F41"/>
    <w:rsid w:val="00EB62F7"/>
    <w:rsid w:val="00EB6481"/>
    <w:rsid w:val="00EB6560"/>
    <w:rsid w:val="00EB65AC"/>
    <w:rsid w:val="00EB66F4"/>
    <w:rsid w:val="00EB6D49"/>
    <w:rsid w:val="00EB72C8"/>
    <w:rsid w:val="00EB7D4A"/>
    <w:rsid w:val="00EC08F7"/>
    <w:rsid w:val="00EC1F6C"/>
    <w:rsid w:val="00EC2212"/>
    <w:rsid w:val="00EC2840"/>
    <w:rsid w:val="00EC29D7"/>
    <w:rsid w:val="00EC3198"/>
    <w:rsid w:val="00EC33BB"/>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EB4"/>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C8B"/>
    <w:rsid w:val="00F417EC"/>
    <w:rsid w:val="00F41CF2"/>
    <w:rsid w:val="00F42101"/>
    <w:rsid w:val="00F423D5"/>
    <w:rsid w:val="00F428FA"/>
    <w:rsid w:val="00F42E8D"/>
    <w:rsid w:val="00F43544"/>
    <w:rsid w:val="00F4362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00"/>
    <w:rsid w:val="00F938DA"/>
    <w:rsid w:val="00F938FA"/>
    <w:rsid w:val="00F93C2D"/>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3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4C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531D07"/>
  <w15:chartTrackingRefBased/>
  <w15:docId w15:val="{E48E23C1-C2F1-4300-BBA7-10176FA9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DCEF4A7BA4807BD2ACAB84F4CFB61"/>
        <w:category>
          <w:name w:val="Allmänt"/>
          <w:gallery w:val="placeholder"/>
        </w:category>
        <w:types>
          <w:type w:val="bbPlcHdr"/>
        </w:types>
        <w:behaviors>
          <w:behavior w:val="content"/>
        </w:behaviors>
        <w:guid w:val="{85C3DA39-5383-4F6B-8324-95713B0E8932}"/>
      </w:docPartPr>
      <w:docPartBody>
        <w:p w:rsidR="00577EBB" w:rsidRDefault="00577EBB">
          <w:pPr>
            <w:pStyle w:val="BFADCEF4A7BA4807BD2ACAB84F4CFB61"/>
          </w:pPr>
          <w:r w:rsidRPr="005A0A93">
            <w:rPr>
              <w:rStyle w:val="Platshllartext"/>
            </w:rPr>
            <w:t>Förslag till riksdagsbeslut</w:t>
          </w:r>
        </w:p>
      </w:docPartBody>
    </w:docPart>
    <w:docPart>
      <w:docPartPr>
        <w:name w:val="11BCC76294D2472C917BE7858471E1FB"/>
        <w:category>
          <w:name w:val="Allmänt"/>
          <w:gallery w:val="placeholder"/>
        </w:category>
        <w:types>
          <w:type w:val="bbPlcHdr"/>
        </w:types>
        <w:behaviors>
          <w:behavior w:val="content"/>
        </w:behaviors>
        <w:guid w:val="{1940A030-CE91-448B-9C31-B2CA1EC50F97}"/>
      </w:docPartPr>
      <w:docPartBody>
        <w:p w:rsidR="00577EBB" w:rsidRDefault="00577EBB">
          <w:pPr>
            <w:pStyle w:val="11BCC76294D2472C917BE7858471E1FB"/>
          </w:pPr>
          <w:r w:rsidRPr="005A0A93">
            <w:rPr>
              <w:rStyle w:val="Platshllartext"/>
            </w:rPr>
            <w:t>Motivering</w:t>
          </w:r>
        </w:p>
      </w:docPartBody>
    </w:docPart>
    <w:docPart>
      <w:docPartPr>
        <w:name w:val="F36F84988E3444CE9D4ABD7046FCB624"/>
        <w:category>
          <w:name w:val="Allmänt"/>
          <w:gallery w:val="placeholder"/>
        </w:category>
        <w:types>
          <w:type w:val="bbPlcHdr"/>
        </w:types>
        <w:behaviors>
          <w:behavior w:val="content"/>
        </w:behaviors>
        <w:guid w:val="{03F8BF45-4C60-42E7-8EE6-1D0FF145ABB0}"/>
      </w:docPartPr>
      <w:docPartBody>
        <w:p w:rsidR="00577EBB" w:rsidRDefault="00577EBB">
          <w:pPr>
            <w:pStyle w:val="F36F84988E3444CE9D4ABD7046FCB624"/>
          </w:pPr>
          <w:r>
            <w:rPr>
              <w:rStyle w:val="Platshllartext"/>
            </w:rPr>
            <w:t xml:space="preserve"> </w:t>
          </w:r>
        </w:p>
      </w:docPartBody>
    </w:docPart>
    <w:docPart>
      <w:docPartPr>
        <w:name w:val="A85579248BA84B70B3C3B60D12F99954"/>
        <w:category>
          <w:name w:val="Allmänt"/>
          <w:gallery w:val="placeholder"/>
        </w:category>
        <w:types>
          <w:type w:val="bbPlcHdr"/>
        </w:types>
        <w:behaviors>
          <w:behavior w:val="content"/>
        </w:behaviors>
        <w:guid w:val="{AC23DA3A-667A-4720-AEA9-5490FCC4A2D9}"/>
      </w:docPartPr>
      <w:docPartBody>
        <w:p w:rsidR="00577EBB" w:rsidRDefault="00577EBB">
          <w:pPr>
            <w:pStyle w:val="A85579248BA84B70B3C3B60D12F99954"/>
          </w:pPr>
          <w:r>
            <w:t xml:space="preserve"> </w:t>
          </w:r>
        </w:p>
      </w:docPartBody>
    </w:docPart>
    <w:docPart>
      <w:docPartPr>
        <w:name w:val="FC83CEAC8FE24E5E9013D000459E078B"/>
        <w:category>
          <w:name w:val="Allmänt"/>
          <w:gallery w:val="placeholder"/>
        </w:category>
        <w:types>
          <w:type w:val="bbPlcHdr"/>
        </w:types>
        <w:behaviors>
          <w:behavior w:val="content"/>
        </w:behaviors>
        <w:guid w:val="{781B62F9-EB29-4689-9371-5C7E07BD86F0}"/>
      </w:docPartPr>
      <w:docPartBody>
        <w:p w:rsidR="00D859BD" w:rsidRDefault="00D859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B"/>
    <w:rsid w:val="00577EBB"/>
    <w:rsid w:val="00A40FFB"/>
    <w:rsid w:val="00D85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DCEF4A7BA4807BD2ACAB84F4CFB61">
    <w:name w:val="BFADCEF4A7BA4807BD2ACAB84F4CFB61"/>
  </w:style>
  <w:style w:type="paragraph" w:customStyle="1" w:styleId="AB839AD176D64ADD8D68F44FF8C1FA14">
    <w:name w:val="AB839AD176D64ADD8D68F44FF8C1FA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6E599A1BDE45F597E389BAF1972F6F">
    <w:name w:val="986E599A1BDE45F597E389BAF1972F6F"/>
  </w:style>
  <w:style w:type="paragraph" w:customStyle="1" w:styleId="11BCC76294D2472C917BE7858471E1FB">
    <w:name w:val="11BCC76294D2472C917BE7858471E1FB"/>
  </w:style>
  <w:style w:type="paragraph" w:customStyle="1" w:styleId="052EEA36EF2A41D7A207EA0ADBD7785B">
    <w:name w:val="052EEA36EF2A41D7A207EA0ADBD7785B"/>
  </w:style>
  <w:style w:type="paragraph" w:customStyle="1" w:styleId="D2809C7E70954D9A8F285E18558A91E3">
    <w:name w:val="D2809C7E70954D9A8F285E18558A91E3"/>
  </w:style>
  <w:style w:type="paragraph" w:customStyle="1" w:styleId="F36F84988E3444CE9D4ABD7046FCB624">
    <w:name w:val="F36F84988E3444CE9D4ABD7046FCB624"/>
  </w:style>
  <w:style w:type="paragraph" w:customStyle="1" w:styleId="A85579248BA84B70B3C3B60D12F99954">
    <w:name w:val="A85579248BA84B70B3C3B60D12F99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915DA-0C77-45AD-ABCE-0D4479B44DAD}"/>
</file>

<file path=customXml/itemProps2.xml><?xml version="1.0" encoding="utf-8"?>
<ds:datastoreItem xmlns:ds="http://schemas.openxmlformats.org/officeDocument/2006/customXml" ds:itemID="{AEE77A47-A090-4F35-9225-D66C02EE8FB6}"/>
</file>

<file path=customXml/itemProps3.xml><?xml version="1.0" encoding="utf-8"?>
<ds:datastoreItem xmlns:ds="http://schemas.openxmlformats.org/officeDocument/2006/customXml" ds:itemID="{6518B017-8D0B-4C64-91D0-297C6294DF5E}"/>
</file>

<file path=docProps/app.xml><?xml version="1.0" encoding="utf-8"?>
<Properties xmlns="http://schemas.openxmlformats.org/officeDocument/2006/extended-properties" xmlns:vt="http://schemas.openxmlformats.org/officeDocument/2006/docPropsVTypes">
  <Template>Normal</Template>
  <TotalTime>12</TotalTime>
  <Pages>3</Pages>
  <Words>1029</Words>
  <Characters>5918</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V632 Inför ett tredje juridiskt kön</vt:lpstr>
      <vt:lpstr>
      </vt:lpstr>
    </vt:vector>
  </TitlesOfParts>
  <Company>Sveriges riksdag</Company>
  <LinksUpToDate>false</LinksUpToDate>
  <CharactersWithSpaces>6925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