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F0A67" w:rsidR="00C57C2E" w:rsidP="00C57C2E" w:rsidRDefault="00C57C2E" w14:paraId="7C878380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6E86F3F0CDC84F3E8D23C61F58E6D7C9"/>
        </w:placeholder>
        <w15:appearance w15:val="hidden"/>
        <w:text/>
      </w:sdtPr>
      <w:sdtEndPr/>
      <w:sdtContent>
        <w:p w:rsidRPr="005F0A67" w:rsidR="00AF30DD" w:rsidP="00CC4C93" w:rsidRDefault="00AF30DD" w14:paraId="7C878381" w14:textId="77777777">
          <w:pPr>
            <w:pStyle w:val="Rubrik1"/>
          </w:pPr>
          <w:r w:rsidRPr="005F0A67">
            <w:t>Förslag till riksdagsbeslut</w:t>
          </w:r>
        </w:p>
      </w:sdtContent>
    </w:sdt>
    <w:sdt>
      <w:sdtPr>
        <w:alias w:val="Förslag 1"/>
        <w:tag w:val="7eefe7a7-c906-46af-9b7b-98e12630d905"/>
        <w:id w:val="-373081306"/>
        <w:lock w:val="sdtLocked"/>
      </w:sdtPr>
      <w:sdtEndPr/>
      <w:sdtContent>
        <w:p w:rsidR="00EC2FE4" w:rsidRDefault="00245836" w14:paraId="7C878382" w14:textId="4991EB7F">
          <w:pPr>
            <w:pStyle w:val="Frslagstext"/>
          </w:pPr>
          <w:r>
            <w:t>Riksdagen tillkännager för regeringen som sin mening vad som anförs i motionen om behovet av en snabbare hantering av tillståndsärenden hos myndigheter och domstolar.</w:t>
          </w:r>
        </w:p>
      </w:sdtContent>
    </w:sdt>
    <w:p w:rsidRPr="005F0A67" w:rsidR="00AF30DD" w:rsidP="00AF30DD" w:rsidRDefault="000156D9" w14:paraId="7C878383" w14:textId="77777777">
      <w:pPr>
        <w:pStyle w:val="Rubrik1"/>
      </w:pPr>
      <w:bookmarkStart w:name="MotionsStart" w:id="1"/>
      <w:bookmarkEnd w:id="1"/>
      <w:r w:rsidRPr="005F0A67">
        <w:t>Motivering</w:t>
      </w:r>
    </w:p>
    <w:p w:rsidR="005F0A67" w:rsidP="005F0A67" w:rsidRDefault="005F0A67" w14:paraId="7C878384" w14:textId="77777777">
      <w:pPr>
        <w:pStyle w:val="Normalutanindragellerluft"/>
      </w:pPr>
      <w:r>
        <w:t>Tiden från ansökan till ett slutligt beslut i tillståndsärenden är för företagare ofta mycket lång. I regel ska besluten föregås av att berörda grannar, kommuner och andra intressenter ska ges möjlighet att yttra sig i ärendet. Det är viktigt att sådana beslut är väl underbyggda. Men den långa handläggningstiden har ofta negativa effekter för sökandena.</w:t>
      </w:r>
    </w:p>
    <w:p w:rsidR="005F0A67" w:rsidP="005F0A67" w:rsidRDefault="005F0A67" w14:paraId="7C878385" w14:textId="77777777">
      <w:pPr>
        <w:pStyle w:val="Normalutanindragellerluft"/>
      </w:pPr>
      <w:r>
        <w:t>För många företag är den långa tiden från ansökan till slutligt beslut ett allvarligt problem och avskräcker inte sällan från att försöka att starta eller utvidga näringsverksamhet.</w:t>
      </w:r>
    </w:p>
    <w:p w:rsidRPr="005F0A67" w:rsidR="00AF30DD" w:rsidP="005F0A67" w:rsidRDefault="005F0A67" w14:paraId="7C878386" w14:textId="77777777">
      <w:pPr>
        <w:pStyle w:val="Normalutanindragellerluft"/>
      </w:pPr>
      <w:r>
        <w:t>Vi anser att en översyn behöver göras så att handläggningen av tillståndsärenden hos myndigheter och i domstolar kan kortas ned.</w:t>
      </w:r>
    </w:p>
    <w:sdt>
      <w:sdtPr>
        <w:alias w:val="CC_Underskrifter"/>
        <w:tag w:val="CC_Underskrifter"/>
        <w:id w:val="583496634"/>
        <w:lock w:val="sdtContentLocked"/>
        <w:placeholder>
          <w:docPart w:val="98FB5FB8A0C64AC98553D7BF415EEA62"/>
        </w:placeholder>
        <w15:appearance w15:val="hidden"/>
      </w:sdtPr>
      <w:sdtEndPr/>
      <w:sdtContent>
        <w:p w:rsidRPr="009E153C" w:rsidR="00865E70" w:rsidP="0082506A" w:rsidRDefault="0082506A" w14:paraId="7C87838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</w:tr>
    </w:tbl>
    <w:p w:rsidR="00BF7A98" w:rsidRDefault="00BF7A98" w14:paraId="7C87838B" w14:textId="77777777"/>
    <w:sectPr w:rsidR="00BF7A98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7838D" w14:textId="77777777" w:rsidR="005F0A67" w:rsidRDefault="005F0A67" w:rsidP="000C1CAD">
      <w:pPr>
        <w:spacing w:line="240" w:lineRule="auto"/>
      </w:pPr>
      <w:r>
        <w:separator/>
      </w:r>
    </w:p>
  </w:endnote>
  <w:endnote w:type="continuationSeparator" w:id="0">
    <w:p w14:paraId="7C87838E" w14:textId="77777777" w:rsidR="005F0A67" w:rsidRDefault="005F0A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7839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78399" w14:textId="77777777" w:rsidR="004F7B7B" w:rsidRDefault="004F7B7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16:14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7838B" w14:textId="77777777" w:rsidR="005F0A67" w:rsidRDefault="005F0A67" w:rsidP="000C1CAD">
      <w:pPr>
        <w:spacing w:line="240" w:lineRule="auto"/>
      </w:pPr>
      <w:r>
        <w:separator/>
      </w:r>
    </w:p>
  </w:footnote>
  <w:footnote w:type="continuationSeparator" w:id="0">
    <w:p w14:paraId="7C87838C" w14:textId="77777777" w:rsidR="005F0A67" w:rsidRDefault="005F0A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C87839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E5ED3" w14:paraId="7C87839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1311</w:t>
        </w:r>
      </w:sdtContent>
    </w:sdt>
  </w:p>
  <w:p w:rsidR="00467151" w:rsidP="00283E0F" w:rsidRDefault="00AE5ED3" w14:paraId="7C87839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Per-Ingvar Johnsson och Kristina Yngwe (C)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F0A67" w14:paraId="7C878397" w14:textId="77777777">
        <w:pPr>
          <w:pStyle w:val="FSHRub2"/>
        </w:pPr>
        <w:r>
          <w:t>Snabbare beslut i tillståndsärenden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C8783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1767C8-D3EF-4586-AA1D-CAB178DCD39A},{37BBE74C-3504-40FB-B560-CBAE613A6782}"/>
  </w:docVars>
  <w:rsids>
    <w:rsidRoot w:val="005F0A6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4583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4314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4F7B7B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0FAB"/>
    <w:rsid w:val="005D2AEC"/>
    <w:rsid w:val="005D60F6"/>
    <w:rsid w:val="005E00CF"/>
    <w:rsid w:val="005E1161"/>
    <w:rsid w:val="005E1482"/>
    <w:rsid w:val="005E3559"/>
    <w:rsid w:val="005E6719"/>
    <w:rsid w:val="005F0A67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3FEC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06A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5ED3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BF7A98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2FE4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78380"/>
  <w15:chartTrackingRefBased/>
  <w15:docId w15:val="{B0BB376F-C486-439F-8003-058B5436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0409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86F3F0CDC84F3E8D23C61F58E6D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DA82B-479F-4517-8E35-C1BA7A42013A}"/>
      </w:docPartPr>
      <w:docPartBody>
        <w:p w:rsidR="007A3184" w:rsidRDefault="007A3184">
          <w:pPr>
            <w:pStyle w:val="6E86F3F0CDC84F3E8D23C61F58E6D7C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FB5FB8A0C64AC98553D7BF415EE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A2F6C-9D2F-4DB3-AA8A-DDD2B79FC9F4}"/>
      </w:docPartPr>
      <w:docPartBody>
        <w:p w:rsidR="007A3184" w:rsidRDefault="007A3184">
          <w:pPr>
            <w:pStyle w:val="98FB5FB8A0C64AC98553D7BF415EEA6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84"/>
    <w:rsid w:val="007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E86F3F0CDC84F3E8D23C61F58E6D7C9">
    <w:name w:val="6E86F3F0CDC84F3E8D23C61F58E6D7C9"/>
  </w:style>
  <w:style w:type="paragraph" w:customStyle="1" w:styleId="3F973620021D40A2BA65CCC9B240CFDF">
    <w:name w:val="3F973620021D40A2BA65CCC9B240CFDF"/>
  </w:style>
  <w:style w:type="paragraph" w:customStyle="1" w:styleId="98FB5FB8A0C64AC98553D7BF415EEA62">
    <w:name w:val="98FB5FB8A0C64AC98553D7BF415EE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1333</RubrikLookup>
    <MotionGuid xmlns="00d11361-0b92-4bae-a181-288d6a55b763">b4123b36-1c16-4af5-9f58-7d5df14a9f93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31A7B-6CEF-4561-B081-05938BC324E3}"/>
</file>

<file path=customXml/itemProps2.xml><?xml version="1.0" encoding="utf-8"?>
<ds:datastoreItem xmlns:ds="http://schemas.openxmlformats.org/officeDocument/2006/customXml" ds:itemID="{8D518059-C652-4459-9230-2B4C02F26173}"/>
</file>

<file path=customXml/itemProps3.xml><?xml version="1.0" encoding="utf-8"?>
<ds:datastoreItem xmlns:ds="http://schemas.openxmlformats.org/officeDocument/2006/customXml" ds:itemID="{30A46709-7272-415E-B3AB-98051D3AEE00}"/>
</file>

<file path=customXml/itemProps4.xml><?xml version="1.0" encoding="utf-8"?>
<ds:datastoreItem xmlns:ds="http://schemas.openxmlformats.org/officeDocument/2006/customXml" ds:itemID="{1B33AF70-2FDC-44A8-A3CB-F1D1567B738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138</Words>
  <Characters>789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201415C451 Snabbare beslut i tillståndsärenden</vt:lpstr>
      <vt:lpstr/>
    </vt:vector>
  </TitlesOfParts>
  <Company>Riksdagen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201415C451 Snabbare beslut i tillståndsärenden</dc:title>
  <dc:subject/>
  <dc:creator>It-avdelningen</dc:creator>
  <cp:keywords/>
  <dc:description/>
  <cp:lastModifiedBy>Lars Franzén</cp:lastModifiedBy>
  <cp:revision>6</cp:revision>
  <cp:lastPrinted>2014-11-05T15:14:00Z</cp:lastPrinted>
  <dcterms:created xsi:type="dcterms:W3CDTF">2014-11-05T15:14:00Z</dcterms:created>
  <dcterms:modified xsi:type="dcterms:W3CDTF">2014-11-07T15:19:00Z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*ZE77D0006998E*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http://filur.riksdagen.se/drop/DropOffLibrary/ZE77D0006998E.docx</vt:lpwstr>
  </property>
</Properties>
</file>