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F6EC56B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349F6">
              <w:rPr>
                <w:b/>
              </w:rPr>
              <w:t>22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ACE3CE2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85349A">
              <w:t>3</w:t>
            </w:r>
            <w:r w:rsidR="00745634">
              <w:t>-</w:t>
            </w:r>
            <w:r w:rsidR="00D467E8">
              <w:t>30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748C264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464AB">
              <w:t>0</w:t>
            </w:r>
            <w:r w:rsidR="00CD6B96" w:rsidRPr="00BE690A">
              <w:t>.</w:t>
            </w:r>
            <w:r w:rsidR="008F41AB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467E8" w14:paraId="3FF3A731" w14:textId="77777777" w:rsidTr="00121808">
        <w:tc>
          <w:tcPr>
            <w:tcW w:w="567" w:type="dxa"/>
            <w:shd w:val="clear" w:color="auto" w:fill="auto"/>
          </w:tcPr>
          <w:p w14:paraId="6685364F" w14:textId="52BE040F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67710AF7" w14:textId="77777777" w:rsidR="00D467E8" w:rsidRDefault="00D467E8" w:rsidP="00D467E8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6BE9CB7" w14:textId="77777777" w:rsidR="00D467E8" w:rsidRDefault="00D467E8" w:rsidP="00D467E8">
            <w:pPr>
              <w:rPr>
                <w:b/>
              </w:rPr>
            </w:pPr>
          </w:p>
          <w:p w14:paraId="098F0368" w14:textId="7F53420C" w:rsidR="00D467E8" w:rsidRPr="00D62063" w:rsidRDefault="00D467E8" w:rsidP="00D467E8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21</w:t>
            </w:r>
            <w:r w:rsidRPr="00D62063">
              <w:rPr>
                <w:bCs/>
              </w:rPr>
              <w:t>.</w:t>
            </w:r>
          </w:p>
          <w:p w14:paraId="1F815702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4EC44CFB" w14:textId="77777777" w:rsidTr="00121808">
        <w:tc>
          <w:tcPr>
            <w:tcW w:w="567" w:type="dxa"/>
            <w:shd w:val="clear" w:color="auto" w:fill="auto"/>
          </w:tcPr>
          <w:p w14:paraId="41BF96DE" w14:textId="516D2244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53B9299D" w14:textId="77777777" w:rsidR="00D467E8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Försök till subventionsmissbruk (JuU18)</w:t>
            </w:r>
          </w:p>
          <w:p w14:paraId="017E4594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643FF490" w14:textId="236793D3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beredningen av </w:t>
            </w:r>
            <w:r>
              <w:rPr>
                <w:bCs/>
              </w:rPr>
              <w:t>p</w:t>
            </w:r>
            <w:r w:rsidRPr="00086795">
              <w:rPr>
                <w:bCs/>
              </w:rPr>
              <w:t>roposition 2022/23:5</w:t>
            </w:r>
            <w:r>
              <w:rPr>
                <w:bCs/>
              </w:rPr>
              <w:t>5</w:t>
            </w:r>
            <w:r w:rsidRPr="002D62D3">
              <w:rPr>
                <w:snapToGrid w:val="0"/>
              </w:rPr>
              <w:t>.</w:t>
            </w:r>
          </w:p>
          <w:p w14:paraId="04962231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3C1DCFF1" w14:textId="6B320A71" w:rsidR="0034413B" w:rsidRDefault="0034413B" w:rsidP="00D467E8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</w:t>
            </w:r>
            <w:proofErr w:type="gramStart"/>
            <w:r>
              <w:rPr>
                <w:snapToGrid w:val="0"/>
              </w:rPr>
              <w:t>23:JuU</w:t>
            </w:r>
            <w:proofErr w:type="gramEnd"/>
            <w:r>
              <w:rPr>
                <w:snapToGrid w:val="0"/>
              </w:rPr>
              <w:t>18.</w:t>
            </w:r>
          </w:p>
          <w:p w14:paraId="6E0B9E49" w14:textId="3A6B21B3" w:rsidR="00D467E8" w:rsidRDefault="00D467E8" w:rsidP="00D467E8">
            <w:pPr>
              <w:rPr>
                <w:b/>
              </w:rPr>
            </w:pPr>
          </w:p>
        </w:tc>
      </w:tr>
      <w:tr w:rsidR="00D467E8" w14:paraId="300B989B" w14:textId="77777777" w:rsidTr="00121808">
        <w:tc>
          <w:tcPr>
            <w:tcW w:w="567" w:type="dxa"/>
            <w:shd w:val="clear" w:color="auto" w:fill="auto"/>
          </w:tcPr>
          <w:p w14:paraId="1BB66852" w14:textId="3E55883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31B49E98" w14:textId="5BD6917D" w:rsidR="00D467E8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(JuU10)</w:t>
            </w:r>
          </w:p>
          <w:p w14:paraId="7934F75B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00026738" w14:textId="29F8FF5C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73E82AB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3427C439" w14:textId="77777777" w:rsidR="00D467E8" w:rsidRPr="00BA2BCC" w:rsidRDefault="00D467E8" w:rsidP="00D467E8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3FCCD4C6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1FE23B2D" w14:textId="77777777" w:rsidTr="00121808">
        <w:tc>
          <w:tcPr>
            <w:tcW w:w="567" w:type="dxa"/>
            <w:shd w:val="clear" w:color="auto" w:fill="auto"/>
          </w:tcPr>
          <w:p w14:paraId="47EB180F" w14:textId="16789E1B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571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E275F6E" w14:textId="18AB9C2F" w:rsidR="00D467E8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(JuU13)</w:t>
            </w:r>
          </w:p>
          <w:p w14:paraId="3784B7FB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7992FAC9" w14:textId="08F1900F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16ABF2B9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743F50D0" w14:textId="77777777" w:rsidR="00D467E8" w:rsidRDefault="00D467E8" w:rsidP="00D467E8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2106E093" w14:textId="4A3527A9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85098F4" w14:textId="77777777" w:rsidTr="00121808">
        <w:tc>
          <w:tcPr>
            <w:tcW w:w="567" w:type="dxa"/>
            <w:shd w:val="clear" w:color="auto" w:fill="auto"/>
          </w:tcPr>
          <w:p w14:paraId="00DB8190" w14:textId="0267F619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571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373F1D2" w14:textId="6331BF2D" w:rsidR="00D467E8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(JuU15)</w:t>
            </w:r>
          </w:p>
          <w:p w14:paraId="695BA88B" w14:textId="0238CDC9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66FAEE28" w14:textId="77777777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438F4FF2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6BFAC177" w14:textId="77777777" w:rsidR="00D467E8" w:rsidRDefault="00D467E8" w:rsidP="00D467E8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00062F48" w14:textId="3412EBFB" w:rsidR="00D467E8" w:rsidRPr="00DC239E" w:rsidRDefault="00D467E8" w:rsidP="00D467E8">
            <w:pPr>
              <w:rPr>
                <w:snapToGrid w:val="0"/>
              </w:rPr>
            </w:pPr>
          </w:p>
        </w:tc>
      </w:tr>
      <w:tr w:rsidR="00D15AFA" w14:paraId="311BD5A3" w14:textId="77777777" w:rsidTr="00121808">
        <w:tc>
          <w:tcPr>
            <w:tcW w:w="567" w:type="dxa"/>
            <w:shd w:val="clear" w:color="auto" w:fill="auto"/>
          </w:tcPr>
          <w:p w14:paraId="16AFF3AC" w14:textId="2E018C22" w:rsidR="00D15AFA" w:rsidRDefault="00D15AF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514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191802E6" w14:textId="1B06BD8B" w:rsidR="0034413B" w:rsidRDefault="00233717" w:rsidP="00D467E8">
            <w:pPr>
              <w:rPr>
                <w:bCs/>
              </w:rPr>
            </w:pPr>
            <w:r>
              <w:rPr>
                <w:b/>
              </w:rPr>
              <w:t>En särskild straffbestämmelse för deltagande i terroristorganisation (JuU20)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34413B">
              <w:rPr>
                <w:bCs/>
              </w:rPr>
              <w:t>Utskottet inledde beredningen av p</w:t>
            </w:r>
            <w:r w:rsidRPr="00186268">
              <w:rPr>
                <w:bCs/>
              </w:rPr>
              <w:t>roposition 2022/23:73 och motioner</w:t>
            </w:r>
            <w:r w:rsidR="0034413B">
              <w:rPr>
                <w:bCs/>
              </w:rPr>
              <w:t>.</w:t>
            </w:r>
          </w:p>
          <w:p w14:paraId="37201FA2" w14:textId="42F70217" w:rsidR="00D15AFA" w:rsidRDefault="00233717" w:rsidP="00D467E8">
            <w:pPr>
              <w:rPr>
                <w:bCs/>
              </w:rPr>
            </w:pPr>
            <w:r>
              <w:rPr>
                <w:bCs/>
              </w:rPr>
              <w:br/>
            </w:r>
            <w:r w:rsidR="0034413B">
              <w:rPr>
                <w:bCs/>
              </w:rPr>
              <w:t>Ärendet bordlades.</w:t>
            </w:r>
          </w:p>
          <w:p w14:paraId="7723BD23" w14:textId="7E5C546F" w:rsidR="00233717" w:rsidRDefault="00233717" w:rsidP="00D467E8">
            <w:pPr>
              <w:rPr>
                <w:b/>
                <w:bCs/>
                <w:snapToGrid w:val="0"/>
              </w:rPr>
            </w:pPr>
          </w:p>
        </w:tc>
      </w:tr>
      <w:tr w:rsidR="00056EF2" w14:paraId="020F13E8" w14:textId="77777777" w:rsidTr="00121808">
        <w:tc>
          <w:tcPr>
            <w:tcW w:w="567" w:type="dxa"/>
            <w:shd w:val="clear" w:color="auto" w:fill="auto"/>
          </w:tcPr>
          <w:p w14:paraId="72B070BF" w14:textId="50C1EEDD" w:rsidR="00056EF2" w:rsidRDefault="00056EF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35148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4FDF9F56" w14:textId="23EDB30E" w:rsidR="00056EF2" w:rsidRDefault="00F55384" w:rsidP="00D467E8">
            <w:pPr>
              <w:rPr>
                <w:b/>
              </w:rPr>
            </w:pPr>
            <w:r>
              <w:rPr>
                <w:b/>
              </w:rPr>
              <w:t>Utskottsresa</w:t>
            </w:r>
            <w:r w:rsidR="00056EF2">
              <w:rPr>
                <w:b/>
              </w:rPr>
              <w:br/>
            </w:r>
          </w:p>
          <w:p w14:paraId="561E406C" w14:textId="305FB555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Justitieutskottet besluta</w:t>
            </w:r>
            <w:r w:rsidR="00F45B4F">
              <w:rPr>
                <w:bCs/>
              </w:rPr>
              <w:t>de</w:t>
            </w:r>
            <w:r w:rsidRPr="00F55384">
              <w:rPr>
                <w:bCs/>
              </w:rPr>
              <w:t xml:space="preserve"> att besöka Haag och Amsterdam i april 2023.   </w:t>
            </w:r>
          </w:p>
          <w:p w14:paraId="490C894C" w14:textId="77777777" w:rsidR="00020387" w:rsidRDefault="00020387" w:rsidP="00F55384">
            <w:pPr>
              <w:rPr>
                <w:bCs/>
              </w:rPr>
            </w:pPr>
          </w:p>
          <w:p w14:paraId="619A5D61" w14:textId="3927DB15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 xml:space="preserve">Syftet med utskottets resa är främst att fördjupa sig i olika frågor inom utskottets beredningsområde, dels olika frågor om brottsförebyggande arbete, inte minst i utsatta områden, dels internationellt straffrättsligt och polisiärt samarbete, bl.a. vad gäller organiserad brottslighet, människohandel och narkotikabrott.  </w:t>
            </w:r>
            <w:r w:rsidR="00915E30">
              <w:rPr>
                <w:bCs/>
              </w:rPr>
              <w:br/>
            </w:r>
          </w:p>
          <w:p w14:paraId="00A20C2A" w14:textId="71B3EC24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 xml:space="preserve">Deltager i resan gör: </w:t>
            </w:r>
            <w:r w:rsidR="00915E30">
              <w:rPr>
                <w:bCs/>
              </w:rPr>
              <w:br/>
            </w:r>
            <w:r w:rsidRPr="00F55384">
              <w:rPr>
                <w:bCs/>
              </w:rPr>
              <w:t>1.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Richard Jomshof (SD), ordf.</w:t>
            </w:r>
          </w:p>
          <w:p w14:paraId="63B967EB" w14:textId="5B92357C" w:rsidR="00F55384" w:rsidRPr="00235C2D" w:rsidRDefault="00F55384" w:rsidP="00F55384">
            <w:pPr>
              <w:rPr>
                <w:bCs/>
                <w:lang w:val="en-GB"/>
              </w:rPr>
            </w:pPr>
            <w:r w:rsidRPr="00235C2D">
              <w:rPr>
                <w:bCs/>
                <w:lang w:val="en-GB"/>
              </w:rPr>
              <w:t>2.</w:t>
            </w:r>
            <w:r w:rsidR="00020387">
              <w:rPr>
                <w:bCs/>
                <w:lang w:val="en-GB"/>
              </w:rPr>
              <w:t xml:space="preserve"> </w:t>
            </w:r>
            <w:r w:rsidRPr="00235C2D">
              <w:rPr>
                <w:bCs/>
                <w:lang w:val="en-GB"/>
              </w:rPr>
              <w:t xml:space="preserve">Ardalan Shekarabi (S), vice </w:t>
            </w:r>
            <w:proofErr w:type="spellStart"/>
            <w:r w:rsidRPr="00235C2D">
              <w:rPr>
                <w:bCs/>
                <w:lang w:val="en-GB"/>
              </w:rPr>
              <w:t>ordf</w:t>
            </w:r>
            <w:proofErr w:type="spellEnd"/>
            <w:r w:rsidRPr="00235C2D">
              <w:rPr>
                <w:bCs/>
                <w:lang w:val="en-GB"/>
              </w:rPr>
              <w:t>.</w:t>
            </w:r>
          </w:p>
          <w:p w14:paraId="5AD49935" w14:textId="04726B44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3.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Louise Meijer (M)</w:t>
            </w:r>
          </w:p>
          <w:p w14:paraId="29066EB5" w14:textId="251161E0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4.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Petter Löberg (S)</w:t>
            </w:r>
          </w:p>
          <w:p w14:paraId="76D1D12B" w14:textId="29CBDD8C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5.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Mikael Damsgaard (M)</w:t>
            </w:r>
          </w:p>
          <w:p w14:paraId="6A526065" w14:textId="2F0CB144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6.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Anna Wallentheim (S)</w:t>
            </w:r>
          </w:p>
          <w:p w14:paraId="7548F39B" w14:textId="39EB8056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7.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Katja Nyberg (SD)</w:t>
            </w:r>
          </w:p>
          <w:p w14:paraId="0AB67740" w14:textId="1C2A0873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8.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Mattias Vepsä (S)</w:t>
            </w:r>
          </w:p>
          <w:p w14:paraId="15098222" w14:textId="07B1183D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9.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Torsten Elofsson (KD)</w:t>
            </w:r>
          </w:p>
          <w:p w14:paraId="28D20874" w14:textId="63267657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10.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Ulrica Liljeberg (C)</w:t>
            </w:r>
          </w:p>
          <w:p w14:paraId="1C9B032A" w14:textId="14261CFA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11.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Pontus Andersson (SD)</w:t>
            </w:r>
          </w:p>
          <w:p w14:paraId="01D51E81" w14:textId="479B4DFB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12.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Juno Blom (L)</w:t>
            </w:r>
          </w:p>
          <w:p w14:paraId="67FFEFD6" w14:textId="4B712366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13.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Mats Arkhem (SD)</w:t>
            </w:r>
          </w:p>
          <w:p w14:paraId="60A0CEB1" w14:textId="005E6088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14.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Sanna Backeskog (S)</w:t>
            </w:r>
          </w:p>
          <w:p w14:paraId="14264700" w14:textId="7735677C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15.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Lars Isacsson (S)</w:t>
            </w:r>
          </w:p>
          <w:p w14:paraId="1B7E97A7" w14:textId="058F3E73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16.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Fredrik Kärrholm (M)</w:t>
            </w:r>
          </w:p>
          <w:p w14:paraId="628CB489" w14:textId="48549D46" w:rsidR="00F55384" w:rsidRPr="00F55384" w:rsidRDefault="00F55384" w:rsidP="00F55384">
            <w:pPr>
              <w:rPr>
                <w:bCs/>
              </w:rPr>
            </w:pPr>
            <w:r w:rsidRPr="00F55384">
              <w:rPr>
                <w:bCs/>
              </w:rPr>
              <w:t>17.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>Lotta Johnsson Fornarve (V)</w:t>
            </w:r>
          </w:p>
          <w:p w14:paraId="75E234C3" w14:textId="4FF65BAD" w:rsidR="00056EF2" w:rsidRDefault="00F55384" w:rsidP="00F55384">
            <w:pPr>
              <w:rPr>
                <w:b/>
              </w:rPr>
            </w:pPr>
            <w:r w:rsidRPr="00F55384">
              <w:rPr>
                <w:bCs/>
              </w:rPr>
              <w:t>18.</w:t>
            </w:r>
            <w:r w:rsidR="00020387">
              <w:rPr>
                <w:bCs/>
              </w:rPr>
              <w:t xml:space="preserve"> </w:t>
            </w:r>
            <w:r w:rsidRPr="00F55384">
              <w:rPr>
                <w:bCs/>
              </w:rPr>
              <w:t xml:space="preserve">Malte Roos (MP) </w:t>
            </w:r>
            <w:r>
              <w:rPr>
                <w:bCs/>
              </w:rPr>
              <w:br/>
            </w: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733E426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514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30AE413E" w14:textId="76444931" w:rsidR="00D467E8" w:rsidRPr="002D62D3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AD560C">
              <w:rPr>
                <w:snapToGrid w:val="0"/>
              </w:rPr>
              <w:t>Inkom</w:t>
            </w:r>
            <w:r w:rsidR="00F55384">
              <w:rPr>
                <w:snapToGrid w:val="0"/>
              </w:rPr>
              <w:t>na</w:t>
            </w:r>
            <w:r w:rsidRPr="00AD560C">
              <w:rPr>
                <w:snapToGrid w:val="0"/>
              </w:rPr>
              <w:t xml:space="preserve"> skrivelse</w:t>
            </w:r>
            <w:r w:rsidR="00F55384">
              <w:rPr>
                <w:snapToGrid w:val="0"/>
              </w:rPr>
              <w:t>r</w:t>
            </w:r>
            <w:r w:rsidRPr="00AD560C">
              <w:rPr>
                <w:snapToGrid w:val="0"/>
              </w:rPr>
              <w:t xml:space="preserve"> anmäldes (dnr. </w:t>
            </w:r>
            <w:proofErr w:type="gramStart"/>
            <w:r>
              <w:rPr>
                <w:snapToGrid w:val="0"/>
              </w:rPr>
              <w:t>1743</w:t>
            </w:r>
            <w:r w:rsidRPr="00AD560C">
              <w:rPr>
                <w:snapToGrid w:val="0"/>
              </w:rPr>
              <w:t>-2022</w:t>
            </w:r>
            <w:proofErr w:type="gramEnd"/>
            <w:r w:rsidRPr="00AD560C">
              <w:rPr>
                <w:snapToGrid w:val="0"/>
              </w:rPr>
              <w:t>/23</w:t>
            </w:r>
            <w:r w:rsidR="00F55384">
              <w:rPr>
                <w:snapToGrid w:val="0"/>
              </w:rPr>
              <w:t xml:space="preserve"> och 1876-2022/23</w:t>
            </w:r>
            <w:r w:rsidRPr="00AD560C">
              <w:rPr>
                <w:snapToGrid w:val="0"/>
              </w:rPr>
              <w:t>).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4E7FA8A6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514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6C3D1B6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Torsdagen den 13 april 2023 kl. 1</w:t>
            </w:r>
            <w:r w:rsidR="008B2183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876D12D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D467E8">
              <w:t>13 april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79AD975D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B061A8">
              <w:t>22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546C1EB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011462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FACE188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011462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2B70E1D0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proofErr w:type="gramStart"/>
            <w:r w:rsidR="00E540AF">
              <w:rPr>
                <w:sz w:val="22"/>
              </w:rPr>
              <w:t>5-</w:t>
            </w:r>
            <w:r w:rsidR="00635148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6754AD2E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275E4A49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13677F" w:rsidRPr="007379A1" w:rsidRDefault="0013677F" w:rsidP="0013677F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2CF2094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4B76FA10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0597EBA2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1C3A59E8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13677F" w:rsidRPr="009841C1" w:rsidRDefault="0013677F" w:rsidP="0013677F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3F21C68D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2E641F5D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34D2DEEE" w:rsidR="0013677F" w:rsidRPr="00F72CCB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543FF625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13677F" w:rsidRPr="00C04C3F" w:rsidRDefault="0013677F" w:rsidP="0013677F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0DCAE19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52140DA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1C32E6D4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B2AA0F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13677F" w:rsidRPr="007B654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13677F" w:rsidRPr="00A74BA5" w:rsidRDefault="0013677F" w:rsidP="0013677F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FC5341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6C0CE299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65D65F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3EA9FD2A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6A3CEF0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13677F" w:rsidRPr="00A74BA5" w:rsidRDefault="0013677F" w:rsidP="0013677F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52C8550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281E60F8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4A6D29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3BEC6779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13677F" w:rsidRPr="00F85329" w:rsidRDefault="0013677F" w:rsidP="0013677F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2F98F4A3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07ADD91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2D6E1EC4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38B907D4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13677F" w:rsidRPr="00A74BA5" w:rsidRDefault="0013677F" w:rsidP="0013677F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19EDE3DD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492C47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2569C6F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16E9E10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13677F" w:rsidRPr="00A74BA5" w:rsidRDefault="0013677F" w:rsidP="0013677F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063BE1D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7051389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3D88CDD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3BAB47FA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417447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13677F" w:rsidRPr="00A74BA5" w:rsidRDefault="0013677F" w:rsidP="0013677F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2335BB5D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444CC608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55FB2A2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387E07BA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13677F" w:rsidRPr="00A74BA5" w:rsidRDefault="0013677F" w:rsidP="0013677F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F61AF68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50560B74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1DBCF2A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2CB10296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13677F" w:rsidRPr="00A74BA5" w:rsidRDefault="0013677F" w:rsidP="0013677F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419313B4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10024639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9205071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29C5ECF6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13677F" w:rsidRPr="00A74BA5" w:rsidRDefault="0013677F" w:rsidP="0013677F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4267C1F3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424CAD75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42E858C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33483538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13677F" w:rsidRPr="00A74BA5" w:rsidRDefault="0013677F" w:rsidP="0013677F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155CD63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3822FBA5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2A7368D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0E88F0A1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4EAE448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13677F" w:rsidRPr="00A74BA5" w:rsidRDefault="0013677F" w:rsidP="0013677F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6489EBA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BD2E68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33E478EB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37A34856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0000BEC5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13677F" w:rsidRPr="00A74BA5" w:rsidRDefault="0013677F" w:rsidP="0013677F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42073BA3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5EFFA3F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AB6D02A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34DC83BE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13677F" w:rsidRPr="000253CD" w:rsidRDefault="0013677F" w:rsidP="0013677F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A87BCE0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10421758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245BFF5F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56A573E5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13677F" w:rsidRPr="00A74BA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13677F" w:rsidRPr="00B20174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4659CFD" w:rsidR="0013677F" w:rsidRPr="00B20174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528651ED" w:rsidR="0013677F" w:rsidRPr="00B20174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08B6F9ED" w:rsidR="0013677F" w:rsidRPr="00B20174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2CA31DB2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13677F" w:rsidRPr="00A74BA5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13677F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677F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13677F" w:rsidRPr="00CD65BC" w:rsidRDefault="0013677F" w:rsidP="0013677F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0D0EC4CE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0601CB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235616CD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5B09D5A6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13677F" w:rsidRPr="00A23450" w:rsidRDefault="0013677F" w:rsidP="0013677F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2B93C54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DE749F5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8457F90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24213045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13677F" w:rsidRPr="00A23450" w:rsidRDefault="0013677F" w:rsidP="0013677F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674C20B4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D0CF88B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48CF35E6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40FD19AF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3677F" w:rsidRDefault="0013677F" w:rsidP="0013677F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998E9D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0A4FAEC8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5A7E3B4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3677F" w:rsidRDefault="0013677F" w:rsidP="0013677F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3677F" w:rsidRPr="00A23450" w:rsidRDefault="0013677F" w:rsidP="0013677F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3677F" w:rsidRPr="00A23450" w:rsidRDefault="0013677F" w:rsidP="0013677F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3677F" w:rsidRPr="00A23450" w:rsidRDefault="0013677F" w:rsidP="0013677F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3677F" w:rsidRDefault="0013677F" w:rsidP="0013677F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3677F" w:rsidRDefault="0013677F" w:rsidP="0013677F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3677F" w:rsidRPr="00A23450" w:rsidRDefault="0013677F" w:rsidP="0013677F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3677F" w:rsidRPr="00A23450" w:rsidRDefault="0013677F" w:rsidP="0013677F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677F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3677F" w:rsidRDefault="0013677F" w:rsidP="0013677F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5F3BA3CC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5AC5DF1D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44D7704B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32D23A2B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33E9FE6C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3677F" w:rsidRPr="0078232D" w:rsidRDefault="0013677F" w:rsidP="001367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497FEFC5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53D69D77" w:rsidR="00BD692B" w:rsidRPr="0078232D" w:rsidRDefault="00B50A4D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1A8D366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30C5424C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80E1A21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0F28" w14:textId="77777777" w:rsidR="005361A3" w:rsidRDefault="005361A3">
      <w:r>
        <w:separator/>
      </w:r>
    </w:p>
  </w:endnote>
  <w:endnote w:type="continuationSeparator" w:id="0">
    <w:p w14:paraId="6F72B4DE" w14:textId="77777777" w:rsidR="005361A3" w:rsidRDefault="005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3894" w14:textId="77777777" w:rsidR="005361A3" w:rsidRDefault="005361A3">
      <w:r>
        <w:separator/>
      </w:r>
    </w:p>
  </w:footnote>
  <w:footnote w:type="continuationSeparator" w:id="0">
    <w:p w14:paraId="1D517D73" w14:textId="77777777" w:rsidR="005361A3" w:rsidRDefault="0053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1462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0387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77F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5C2D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C63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CD4"/>
    <w:rsid w:val="00535D4F"/>
    <w:rsid w:val="005361A3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148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5E30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1C8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A4D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1BA0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0AF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B4F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384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5F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0</TotalTime>
  <Pages>5</Pages>
  <Words>535</Words>
  <Characters>3578</Characters>
  <Application>Microsoft Office Word</Application>
  <DocSecurity>4</DocSecurity>
  <Lines>1192</Lines>
  <Paragraphs>293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</cp:revision>
  <cp:lastPrinted>2023-03-16T12:09:00Z</cp:lastPrinted>
  <dcterms:created xsi:type="dcterms:W3CDTF">2023-04-11T10:33:00Z</dcterms:created>
  <dcterms:modified xsi:type="dcterms:W3CDTF">2023-04-11T10:33:00Z</dcterms:modified>
</cp:coreProperties>
</file>