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FF11C6DF1E84EA8950F3137C6E9C74C"/>
        </w:placeholder>
        <w:text/>
      </w:sdtPr>
      <w:sdtEndPr/>
      <w:sdtContent>
        <w:p w:rsidRPr="009B062B" w:rsidR="00AF30DD" w:rsidP="00BA3ED8" w:rsidRDefault="00AF30DD" w14:paraId="5F2AC57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07d1ce1-378a-43b2-af09-d34155c99c69"/>
        <w:id w:val="-1452552064"/>
        <w:lock w:val="sdtLocked"/>
      </w:sdtPr>
      <w:sdtEndPr/>
      <w:sdtContent>
        <w:p w:rsidR="009A3E82" w:rsidRDefault="00E974D5" w14:paraId="4C22236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användningen av bompeng vid kommunal medfinansiering för att bygga ut broar och liknande infrastrukturprojekt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17164D16C564366809FD943CF430C11"/>
        </w:placeholder>
        <w:text/>
      </w:sdtPr>
      <w:sdtEndPr/>
      <w:sdtContent>
        <w:p w:rsidRPr="009B062B" w:rsidR="006D79C9" w:rsidP="00333E95" w:rsidRDefault="006D79C9" w14:paraId="4BD8715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61302" w:rsidP="008E0FE2" w:rsidRDefault="00E47219" w14:paraId="5C7E2768" w14:textId="24196D50">
      <w:pPr>
        <w:pStyle w:val="Normalutanindragellerluft"/>
      </w:pPr>
      <w:r>
        <w:t>Både Lysekil och Orust har fått stora problem med infrastrukturen då dagens tillfart</w:t>
      </w:r>
      <w:r w:rsidR="00FD694C">
        <w:t>s</w:t>
      </w:r>
      <w:r w:rsidR="00C61302">
        <w:softHyphen/>
      </w:r>
      <w:r>
        <w:t>leder är överutnyttjade under stora delar av dygnet. Denna kapacitetsbrist leder till större problem för fler kommuner ex</w:t>
      </w:r>
      <w:r w:rsidR="00EA04AD">
        <w:t>empelvis</w:t>
      </w:r>
      <w:r>
        <w:t xml:space="preserve"> Sotenäs under sommarmånaderna. För att minska problemen och öka kapaciteten har båda dessa kommuner arbetat fram förslag på varsin brolösning. </w:t>
      </w:r>
    </w:p>
    <w:p w:rsidR="00C61302" w:rsidP="00C61302" w:rsidRDefault="00E47219" w14:paraId="081833F2" w14:textId="77777777">
      <w:r>
        <w:t xml:space="preserve">I Lysekil inbär det att man önskar få till en flytbro enligt norsk modell längs med 161:an över Gullmaren. För att kunna finansiera detta behövs bompeng enligt norsk modell. </w:t>
      </w:r>
    </w:p>
    <w:p w:rsidR="00C61302" w:rsidP="00C61302" w:rsidRDefault="00E47219" w14:paraId="06BACE0E" w14:textId="77777777">
      <w:r>
        <w:t xml:space="preserve">På Orust önskar man bygga en ny bro mellan Orust och </w:t>
      </w:r>
      <w:r w:rsidR="002C31F7">
        <w:t>Stenungsund</w:t>
      </w:r>
      <w:r>
        <w:t xml:space="preserve"> vid Svinesund</w:t>
      </w:r>
      <w:r w:rsidR="007C16FC">
        <w:t>,</w:t>
      </w:r>
      <w:r>
        <w:t xml:space="preserve"> även här behöver man hitta en alternativ finansiering. </w:t>
      </w:r>
    </w:p>
    <w:p w:rsidR="00C61302" w:rsidP="00C61302" w:rsidRDefault="00E47219" w14:paraId="06D13CE2" w14:textId="7E836D47">
      <w:r>
        <w:t>Redan idag använd</w:t>
      </w:r>
      <w:r w:rsidR="007C16FC">
        <w:t xml:space="preserve">s </w:t>
      </w:r>
      <w:r>
        <w:t xml:space="preserve">emellanåt alternativa </w:t>
      </w:r>
      <w:r w:rsidR="002C31F7">
        <w:t>finansieringar</w:t>
      </w:r>
      <w:r>
        <w:t xml:space="preserve"> för att bygga de nya broarna vid </w:t>
      </w:r>
      <w:r w:rsidR="002C31F7">
        <w:t>Sundsvall</w:t>
      </w:r>
      <w:r>
        <w:t xml:space="preserve"> och Motala. Kommunerna anser dock att det är komplicerat att få till denna typ av lösningar tillsammans med </w:t>
      </w:r>
      <w:r w:rsidR="00E974D5">
        <w:t>T</w:t>
      </w:r>
      <w:r w:rsidR="002C31F7">
        <w:t>rafikverket</w:t>
      </w:r>
      <w:r>
        <w:t xml:space="preserve">. Regeringen bör därför se över vad som går att göra för att underlätta användning av </w:t>
      </w:r>
      <w:r w:rsidR="007C16FC">
        <w:t>b</w:t>
      </w:r>
      <w:r>
        <w:t xml:space="preserve">ompeng vid </w:t>
      </w:r>
      <w:r w:rsidR="002C31F7">
        <w:t>kommunal med</w:t>
      </w:r>
      <w:r w:rsidR="00C61302">
        <w:softHyphen/>
      </w:r>
      <w:r w:rsidR="002C31F7">
        <w:t xml:space="preserve">finansiering av olika större </w:t>
      </w:r>
      <w:r w:rsidR="00A92F98">
        <w:t xml:space="preserve">infrastrukturprojekt </w:t>
      </w:r>
      <w:r w:rsidR="002C31F7">
        <w:t>så som broar, tunnlar m.m.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E7A4D53A9A243D4B0A4CBF19E3DC240"/>
        </w:placeholder>
      </w:sdtPr>
      <w:sdtEndPr>
        <w:rPr>
          <w:i w:val="0"/>
          <w:noProof w:val="0"/>
        </w:rPr>
      </w:sdtEndPr>
      <w:sdtContent>
        <w:p w:rsidR="00BA3ED8" w:rsidP="00BA3ED8" w:rsidRDefault="00BA3ED8" w14:paraId="4E270BC0" w14:textId="477FA45C"/>
        <w:p w:rsidRPr="008E0FE2" w:rsidR="004801AC" w:rsidP="00BA3ED8" w:rsidRDefault="00EC5243" w14:paraId="4020A602" w14:textId="4AEB72A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A3E82" w14:paraId="7192BB6F" w14:textId="77777777">
        <w:trPr>
          <w:cantSplit/>
        </w:trPr>
        <w:tc>
          <w:tcPr>
            <w:tcW w:w="50" w:type="pct"/>
            <w:vAlign w:val="bottom"/>
          </w:tcPr>
          <w:p w:rsidR="009A3E82" w:rsidRDefault="00E974D5" w14:paraId="1AC5F776" w14:textId="77777777"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9A3E82" w:rsidRDefault="009A3E82" w14:paraId="37B338B1" w14:textId="77777777">
            <w:pPr>
              <w:pStyle w:val="Underskrifter"/>
            </w:pPr>
          </w:p>
        </w:tc>
      </w:tr>
    </w:tbl>
    <w:p w:rsidR="008938C7" w:rsidRDefault="008938C7" w14:paraId="00D9C5B6" w14:textId="77777777"/>
    <w:sectPr w:rsidR="008938C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B4FD" w14:textId="77777777" w:rsidR="00F7582D" w:rsidRDefault="00F7582D" w:rsidP="000C1CAD">
      <w:pPr>
        <w:spacing w:line="240" w:lineRule="auto"/>
      </w:pPr>
      <w:r>
        <w:separator/>
      </w:r>
    </w:p>
  </w:endnote>
  <w:endnote w:type="continuationSeparator" w:id="0">
    <w:p w14:paraId="44AFACA3" w14:textId="77777777" w:rsidR="00F7582D" w:rsidRDefault="00F758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5C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FE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E26F" w14:textId="6AEF731B" w:rsidR="00262EA3" w:rsidRPr="00BA3ED8" w:rsidRDefault="00262EA3" w:rsidP="00BA3E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ADF8" w14:textId="77777777" w:rsidR="00F7582D" w:rsidRDefault="00F7582D" w:rsidP="000C1CAD">
      <w:pPr>
        <w:spacing w:line="240" w:lineRule="auto"/>
      </w:pPr>
      <w:r>
        <w:separator/>
      </w:r>
    </w:p>
  </w:footnote>
  <w:footnote w:type="continuationSeparator" w:id="0">
    <w:p w14:paraId="4EDEB0CF" w14:textId="77777777" w:rsidR="00F7582D" w:rsidRDefault="00F758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238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890D2F" wp14:editId="42CBA7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12BBD" w14:textId="5AFD40B1" w:rsidR="00262EA3" w:rsidRDefault="00EC524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47219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90D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712BBD" w14:textId="5AFD40B1" w:rsidR="00262EA3" w:rsidRDefault="00EC524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47219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7D5E4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B9AD" w14:textId="77777777" w:rsidR="00262EA3" w:rsidRDefault="00262EA3" w:rsidP="008563AC">
    <w:pPr>
      <w:jc w:val="right"/>
    </w:pPr>
  </w:p>
  <w:p w14:paraId="77A7F33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EB9E" w14:textId="77777777" w:rsidR="00262EA3" w:rsidRDefault="00EC524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EE7ABE" wp14:editId="6CE77B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87A0077" w14:textId="7E072516" w:rsidR="00262EA3" w:rsidRDefault="00EC524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A3ED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47219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6B7096A4" w14:textId="77777777" w:rsidR="00262EA3" w:rsidRPr="008227B3" w:rsidRDefault="00EC524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950015F" w14:textId="2F63F11B" w:rsidR="00262EA3" w:rsidRPr="008227B3" w:rsidRDefault="00EC524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A3ED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A3ED8">
          <w:t>:1798</w:t>
        </w:r>
      </w:sdtContent>
    </w:sdt>
  </w:p>
  <w:p w14:paraId="6D5173A6" w14:textId="341CD314" w:rsidR="00262EA3" w:rsidRDefault="00EC524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A3ED8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8CE94D9" w14:textId="7269E6D0" w:rsidR="00262EA3" w:rsidRDefault="00345082" w:rsidP="00283E0F">
        <w:pPr>
          <w:pStyle w:val="FSHRub2"/>
        </w:pPr>
        <w:r>
          <w:t>Underlättande av kommuners medfinansiering av infrastrukturprojekt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831384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E472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1F7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5082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5BB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6FC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8C7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32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E8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2F98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3ED8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302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566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219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4D5"/>
    <w:rsid w:val="00E97909"/>
    <w:rsid w:val="00EA04AD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243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2D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6D0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694C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B124BC"/>
  <w15:chartTrackingRefBased/>
  <w15:docId w15:val="{FB9882E2-3437-4038-99B3-B96CDFA5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11C6DF1E84EA8950F3137C6E9C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46FFE-2C60-47C8-B811-FFE61FC8C793}"/>
      </w:docPartPr>
      <w:docPartBody>
        <w:p w:rsidR="00A06DD9" w:rsidRDefault="00CE674B">
          <w:pPr>
            <w:pStyle w:val="6FF11C6DF1E84EA8950F3137C6E9C7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7164D16C564366809FD943CF430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210F4-3343-478B-A06D-42FBE0D2E7CE}"/>
      </w:docPartPr>
      <w:docPartBody>
        <w:p w:rsidR="00A06DD9" w:rsidRDefault="00CE674B">
          <w:pPr>
            <w:pStyle w:val="517164D16C564366809FD943CF430C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E7A4D53A9A243D4B0A4CBF19E3DC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3B928-4199-4CEB-A186-69CBAF6EBC17}"/>
      </w:docPartPr>
      <w:docPartBody>
        <w:p w:rsidR="00123B1A" w:rsidRDefault="00123B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B"/>
    <w:rsid w:val="00123B1A"/>
    <w:rsid w:val="00A06DD9"/>
    <w:rsid w:val="00C77BA4"/>
    <w:rsid w:val="00CE674B"/>
    <w:rsid w:val="00F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F11C6DF1E84EA8950F3137C6E9C74C">
    <w:name w:val="6FF11C6DF1E84EA8950F3137C6E9C74C"/>
  </w:style>
  <w:style w:type="paragraph" w:customStyle="1" w:styleId="517164D16C564366809FD943CF430C11">
    <w:name w:val="517164D16C564366809FD943CF430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897FE-6E3B-4CE7-9B80-DF547A4FD620}"/>
</file>

<file path=customXml/itemProps2.xml><?xml version="1.0" encoding="utf-8"?>
<ds:datastoreItem xmlns:ds="http://schemas.openxmlformats.org/officeDocument/2006/customXml" ds:itemID="{042BD2B8-6388-43DB-A396-E73CF60CCBAE}"/>
</file>

<file path=customXml/itemProps3.xml><?xml version="1.0" encoding="utf-8"?>
<ds:datastoreItem xmlns:ds="http://schemas.openxmlformats.org/officeDocument/2006/customXml" ds:itemID="{FED099A8-C4CA-4154-9169-2ED60B372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1171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Underlätta me</vt:lpstr>
      <vt:lpstr>
      </vt:lpstr>
    </vt:vector>
  </TitlesOfParts>
  <Company>Sveriges riksdag</Company>
  <LinksUpToDate>false</LinksUpToDate>
  <CharactersWithSpaces>1364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