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F14A82">
              <w:rPr>
                <w:b/>
                <w:sz w:val="22"/>
                <w:szCs w:val="22"/>
              </w:rPr>
              <w:t>19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336917">
              <w:rPr>
                <w:sz w:val="22"/>
                <w:szCs w:val="22"/>
              </w:rPr>
              <w:t>1</w:t>
            </w:r>
            <w:r w:rsidR="00C3798A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F14A82">
              <w:rPr>
                <w:sz w:val="22"/>
                <w:szCs w:val="22"/>
              </w:rPr>
              <w:t>21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25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2725C9">
              <w:rPr>
                <w:sz w:val="22"/>
                <w:szCs w:val="22"/>
              </w:rPr>
              <w:t>17</w:t>
            </w:r>
            <w:r w:rsidR="00F14A82">
              <w:rPr>
                <w:sz w:val="22"/>
                <w:szCs w:val="22"/>
              </w:rPr>
              <w:t>–</w:t>
            </w:r>
            <w:r w:rsidR="002725C9">
              <w:rPr>
                <w:sz w:val="22"/>
                <w:szCs w:val="22"/>
              </w:rPr>
              <w:t>12.21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F14A82" w:rsidTr="00F86ACF">
        <w:tc>
          <w:tcPr>
            <w:tcW w:w="753" w:type="dxa"/>
          </w:tcPr>
          <w:p w:rsidR="00F84080" w:rsidRPr="00F14A82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4A82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F14A82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F14A82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4A82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F14A82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14A82" w:rsidRPr="00F14A82" w:rsidRDefault="00F14A82" w:rsidP="00F14A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4A82">
              <w:rPr>
                <w:snapToGrid w:val="0"/>
                <w:sz w:val="22"/>
                <w:szCs w:val="22"/>
              </w:rPr>
              <w:t>Utskottet justerade särskilt protokoll 2021/22:18.</w:t>
            </w:r>
          </w:p>
          <w:p w:rsidR="0069143B" w:rsidRPr="00F14A82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14A82" w:rsidRPr="00F14A82" w:rsidTr="00F86ACF">
        <w:tc>
          <w:tcPr>
            <w:tcW w:w="753" w:type="dxa"/>
          </w:tcPr>
          <w:p w:rsidR="00F14A82" w:rsidRPr="00F14A82" w:rsidRDefault="00F14A82" w:rsidP="00F14A8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4A82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596" w:type="dxa"/>
            <w:gridSpan w:val="2"/>
          </w:tcPr>
          <w:p w:rsidR="00F14A82" w:rsidRPr="00F14A82" w:rsidRDefault="00F14A82" w:rsidP="00F14A8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4A82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F14A82" w:rsidRPr="00F14A82" w:rsidRDefault="00F14A82" w:rsidP="00F14A8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F14A82" w:rsidRPr="00F14A82" w:rsidRDefault="00F14A82" w:rsidP="00F14A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4A82">
              <w:rPr>
                <w:snapToGrid w:val="0"/>
                <w:sz w:val="22"/>
                <w:szCs w:val="22"/>
              </w:rPr>
              <w:t>Kanslichefen anmälde att följande granskningsanmälan hade inkommit:</w:t>
            </w:r>
          </w:p>
          <w:p w:rsidR="00F14A82" w:rsidRPr="00F14A82" w:rsidRDefault="00F14A82" w:rsidP="00F14A8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F14A82" w:rsidRPr="00F14A82" w:rsidRDefault="00F14A82" w:rsidP="00F14A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4A82">
              <w:rPr>
                <w:snapToGrid w:val="0"/>
                <w:sz w:val="22"/>
                <w:szCs w:val="22"/>
              </w:rPr>
              <w:t xml:space="preserve">Granskning av statsminister Magdalena Anderssons agerande i Europeiska rådet (anmäld av Tobias Billström (M), inkom 2021-12-20, dnr </w:t>
            </w:r>
            <w:r w:rsidR="00D33930">
              <w:rPr>
                <w:snapToGrid w:val="0"/>
                <w:sz w:val="22"/>
                <w:szCs w:val="22"/>
              </w:rPr>
              <w:t>949-2021/22</w:t>
            </w:r>
            <w:r w:rsidR="006104A3">
              <w:rPr>
                <w:snapToGrid w:val="0"/>
                <w:sz w:val="22"/>
                <w:szCs w:val="22"/>
              </w:rPr>
              <w:t>)</w:t>
            </w:r>
            <w:r w:rsidRPr="00F14A82">
              <w:rPr>
                <w:snapToGrid w:val="0"/>
                <w:sz w:val="22"/>
                <w:szCs w:val="22"/>
              </w:rPr>
              <w:t>.</w:t>
            </w:r>
          </w:p>
          <w:p w:rsidR="00F14A82" w:rsidRPr="00F14A82" w:rsidRDefault="00F14A82" w:rsidP="00F14A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14A82" w:rsidRPr="00F14A82" w:rsidTr="00F86ACF">
        <w:tc>
          <w:tcPr>
            <w:tcW w:w="753" w:type="dxa"/>
          </w:tcPr>
          <w:p w:rsidR="00F14A82" w:rsidRPr="00F14A82" w:rsidRDefault="00F14A82" w:rsidP="00F14A8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4A82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:rsidR="00F14A82" w:rsidRPr="00F14A82" w:rsidRDefault="00F14A82" w:rsidP="00F14A82">
            <w:pPr>
              <w:rPr>
                <w:b/>
                <w:snapToGrid w:val="0"/>
                <w:sz w:val="22"/>
                <w:szCs w:val="22"/>
              </w:rPr>
            </w:pPr>
            <w:r w:rsidRPr="00F14A82">
              <w:rPr>
                <w:b/>
                <w:snapToGrid w:val="0"/>
                <w:sz w:val="22"/>
                <w:szCs w:val="22"/>
              </w:rPr>
              <w:t xml:space="preserve">Granskning av regeringens agerande vad gäller evakueringen av lokalanställda tolkar i Afghanistan </w:t>
            </w:r>
            <w:proofErr w:type="spellStart"/>
            <w:r w:rsidRPr="00F14A82">
              <w:rPr>
                <w:b/>
                <w:snapToGrid w:val="0"/>
                <w:sz w:val="22"/>
                <w:szCs w:val="22"/>
              </w:rPr>
              <w:t>m.m</w:t>
            </w:r>
            <w:proofErr w:type="spellEnd"/>
            <w:r w:rsidRPr="00F14A82">
              <w:rPr>
                <w:b/>
                <w:snapToGrid w:val="0"/>
                <w:sz w:val="22"/>
                <w:szCs w:val="22"/>
              </w:rPr>
              <w:t xml:space="preserve"> - G13</w:t>
            </w:r>
          </w:p>
          <w:p w:rsidR="00F14A82" w:rsidRPr="00F14A82" w:rsidRDefault="00F14A82" w:rsidP="00F14A82">
            <w:pPr>
              <w:rPr>
                <w:b/>
                <w:snapToGrid w:val="0"/>
                <w:sz w:val="22"/>
                <w:szCs w:val="22"/>
              </w:rPr>
            </w:pPr>
          </w:p>
          <w:p w:rsidR="00F14A82" w:rsidRPr="00F14A82" w:rsidRDefault="00F14A82" w:rsidP="00F14A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4A8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F14A82" w:rsidRPr="00F14A82" w:rsidRDefault="00F14A82" w:rsidP="00F14A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14A82" w:rsidRPr="00F14A82" w:rsidRDefault="00F14A82" w:rsidP="00F14A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4A8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F14A82" w:rsidRPr="00F14A82" w:rsidRDefault="00F14A82" w:rsidP="00F14A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14A82" w:rsidRPr="00F14A82" w:rsidRDefault="00F14A82" w:rsidP="00F14A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4A82">
              <w:rPr>
                <w:snapToGrid w:val="0"/>
                <w:sz w:val="22"/>
                <w:szCs w:val="22"/>
              </w:rPr>
              <w:t>Ärendet bordlades.</w:t>
            </w:r>
          </w:p>
          <w:p w:rsidR="00F14A82" w:rsidRPr="00F14A82" w:rsidRDefault="00F14A82" w:rsidP="00F14A82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14A82" w:rsidRPr="00F14A82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F14A82" w:rsidRPr="00F14A82" w:rsidRDefault="00F14A82" w:rsidP="00F14A8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14A82">
              <w:rPr>
                <w:sz w:val="22"/>
                <w:szCs w:val="22"/>
              </w:rPr>
              <w:t>Vid protokollet</w:t>
            </w:r>
          </w:p>
          <w:p w:rsidR="00F14A82" w:rsidRPr="00F14A82" w:rsidRDefault="00F14A82" w:rsidP="00F14A82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F14A82">
              <w:rPr>
                <w:sz w:val="22"/>
                <w:szCs w:val="22"/>
              </w:rPr>
              <w:t>Justera</w:t>
            </w:r>
            <w:r w:rsidR="00D975D0">
              <w:rPr>
                <w:sz w:val="22"/>
                <w:szCs w:val="22"/>
              </w:rPr>
              <w:t>t 2022-01-13</w:t>
            </w:r>
          </w:p>
          <w:p w:rsidR="00F14A82" w:rsidRPr="00F14A82" w:rsidRDefault="00F14A82" w:rsidP="00D975D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14A82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2021-</w:t>
            </w:r>
            <w:r w:rsidR="00C3798A">
              <w:rPr>
                <w:sz w:val="20"/>
              </w:rPr>
              <w:t>12</w:t>
            </w:r>
            <w:r>
              <w:rPr>
                <w:sz w:val="20"/>
              </w:rPr>
              <w:t>-</w:t>
            </w:r>
            <w:r w:rsidR="00B84121">
              <w:rPr>
                <w:sz w:val="20"/>
              </w:rPr>
              <w:t>15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C23FD6">
              <w:rPr>
                <w:sz w:val="20"/>
              </w:rPr>
              <w:t>19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695B50">
              <w:rPr>
                <w:sz w:val="20"/>
              </w:rPr>
              <w:t xml:space="preserve"> 1–2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95B50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Pr="00BA0AA9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5B50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695B50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95B50" w:rsidRDefault="00695B50" w:rsidP="00695B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82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25C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04A3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95B50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3FD6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3951"/>
    <w:rsid w:val="00D26A42"/>
    <w:rsid w:val="00D27984"/>
    <w:rsid w:val="00D33930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975D0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3327"/>
    <w:rsid w:val="00E1233E"/>
    <w:rsid w:val="00E14E39"/>
    <w:rsid w:val="00E33857"/>
    <w:rsid w:val="00E44CB9"/>
    <w:rsid w:val="00E45D77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64EF"/>
    <w:rsid w:val="00F07228"/>
    <w:rsid w:val="00F101D7"/>
    <w:rsid w:val="00F14A82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464AD"/>
  <w15:chartTrackingRefBased/>
  <w15:docId w15:val="{74AAEC1C-CBDA-41F5-AEA9-B2DF2AF9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8E33F-8011-4F90-8220-F21522EE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</TotalTime>
  <Pages>2</Pages>
  <Words>328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</cp:revision>
  <cp:lastPrinted>2021-05-04T07:05:00Z</cp:lastPrinted>
  <dcterms:created xsi:type="dcterms:W3CDTF">2022-01-14T09:44:00Z</dcterms:created>
  <dcterms:modified xsi:type="dcterms:W3CDTF">2022-01-14T09:44:00Z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