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ED826A" w14:textId="77777777">
      <w:pPr>
        <w:pStyle w:val="Normalutanindragellerluft"/>
      </w:pPr>
      <w:r>
        <w:t xml:space="preserve"> </w:t>
      </w:r>
    </w:p>
    <w:sdt>
      <w:sdtPr>
        <w:alias w:val="CC_Boilerplate_4"/>
        <w:tag w:val="CC_Boilerplate_4"/>
        <w:id w:val="-1644581176"/>
        <w:lock w:val="sdtLocked"/>
        <w:placeholder>
          <w:docPart w:val="967CB2DB77DD4EEDAA4F59D40FED2900"/>
        </w:placeholder>
        <w15:appearance w15:val="hidden"/>
        <w:text/>
      </w:sdtPr>
      <w:sdtEndPr/>
      <w:sdtContent>
        <w:p w:rsidR="00AF30DD" w:rsidP="00CC4C93" w:rsidRDefault="00AF30DD" w14:paraId="17ED826B" w14:textId="77777777">
          <w:pPr>
            <w:pStyle w:val="Rubrik1"/>
          </w:pPr>
          <w:r>
            <w:t>Förslag till riksdagsbeslut</w:t>
          </w:r>
        </w:p>
      </w:sdtContent>
    </w:sdt>
    <w:sdt>
      <w:sdtPr>
        <w:alias w:val="Yrkande 1"/>
        <w:tag w:val="736ec429-8829-4777-be72-9d6008c729b9"/>
        <w:id w:val="-372775553"/>
        <w:lock w:val="sdtLocked"/>
      </w:sdtPr>
      <w:sdtEndPr/>
      <w:sdtContent>
        <w:p w:rsidR="00DD3885" w:rsidRDefault="002B60C0" w14:paraId="17ED826C" w14:textId="77777777">
          <w:pPr>
            <w:pStyle w:val="Frslagstext"/>
          </w:pPr>
          <w:r>
            <w:t>Riksdagen ställer sig bakom det som anförs i motionen om</w:t>
          </w:r>
          <w:bookmarkStart w:name="_GoBack" w:id="0"/>
          <w:bookmarkEnd w:id="0"/>
          <w:r>
            <w:t xml:space="preserve"> vikten av att öka stödet till religiösa församlingars säkerhetsarbete och tillkännager detta för regeringen.</w:t>
          </w:r>
        </w:p>
      </w:sdtContent>
    </w:sdt>
    <w:p w:rsidR="00AF30DD" w:rsidP="00AF30DD" w:rsidRDefault="000156D9" w14:paraId="17ED826D" w14:textId="77777777">
      <w:pPr>
        <w:pStyle w:val="Rubrik1"/>
      </w:pPr>
      <w:bookmarkStart w:name="MotionsStart" w:id="1"/>
      <w:bookmarkEnd w:id="1"/>
      <w:r>
        <w:t>Motivering</w:t>
      </w:r>
    </w:p>
    <w:p w:rsidR="006957C9" w:rsidP="00DB39B6" w:rsidRDefault="00951FF8" w14:paraId="17ED826E" w14:textId="77777777">
      <w:pPr>
        <w:pStyle w:val="Normalutanindragellerluft"/>
      </w:pPr>
      <w:r>
        <w:t xml:space="preserve">Många </w:t>
      </w:r>
      <w:r w:rsidR="00264F5A">
        <w:t xml:space="preserve">vittnar om att antisemitism och hot riktade mot judar </w:t>
      </w:r>
      <w:r>
        <w:t xml:space="preserve">i det svenska samhället har </w:t>
      </w:r>
      <w:r w:rsidR="00264F5A">
        <w:t>ökat under de senaste åren. Exempel är hakkors på skolor, vandaliserade synagogor</w:t>
      </w:r>
      <w:r w:rsidR="00004F03">
        <w:t>, hot</w:t>
      </w:r>
      <w:r w:rsidR="00264F5A">
        <w:t xml:space="preserve"> och </w:t>
      </w:r>
      <w:r w:rsidR="006957C9">
        <w:t>trakasserier, men även enskildas rädsla för att bära judiska symboler.</w:t>
      </w:r>
      <w:r w:rsidR="00D0675B">
        <w:t xml:space="preserve"> </w:t>
      </w:r>
      <w:r w:rsidR="00DB39B6">
        <w:t>Det hela förstärks till följ av ökad rädsla och oro i efterdyningarna av attackerna mot konstnären Lars Vilks och en synagoga i Köpenhamn i februari i år.</w:t>
      </w:r>
      <w:r w:rsidR="00681C07">
        <w:t xml:space="preserve"> </w:t>
      </w:r>
      <w:r w:rsidR="00004F03">
        <w:t>Det har gått så långt att judar funderar över om de ska flytta ifrån Sverige för att få en tryggare vardag.</w:t>
      </w:r>
      <w:r w:rsidR="006957C9">
        <w:tab/>
      </w:r>
    </w:p>
    <w:p w:rsidR="00747EBD" w:rsidP="00D55B34" w:rsidRDefault="006957C9" w14:paraId="17ED826F" w14:textId="77777777">
      <w:r>
        <w:t>Så här får det inte vara i Sverige!</w:t>
      </w:r>
      <w:r w:rsidR="00727432">
        <w:t xml:space="preserve"> Vi måste till fullo värna religionsfriheten och </w:t>
      </w:r>
      <w:r w:rsidR="004C17F4">
        <w:t xml:space="preserve">människors säkerhet. </w:t>
      </w:r>
      <w:r w:rsidR="00BE65BC">
        <w:t xml:space="preserve">För att komma tillrätta med situationen krävs arbete på flera fronter. Den politiska ledningen behöver vara ute och tydligt markera när övergrepp sker, det behövs krafttag mot hatbrott men också utbildningsinsatser. </w:t>
      </w:r>
      <w:r w:rsidR="00BB41A0">
        <w:t>Därutöver är det centralt att stärka de judiska församlingarnas säkerhet.</w:t>
      </w:r>
    </w:p>
    <w:p w:rsidR="006957C9" w:rsidP="00D55B34" w:rsidRDefault="00747EBD" w14:paraId="17ED8270" w14:textId="77777777">
      <w:r>
        <w:t xml:space="preserve">I vårändringsbudgeten ökade regeringen stödet till religiösa församlingars säkerhetsarbete </w:t>
      </w:r>
      <w:r w:rsidR="00F76827">
        <w:t xml:space="preserve">med sju miljoner kronor. </w:t>
      </w:r>
      <w:r w:rsidR="008B25F2">
        <w:t xml:space="preserve">Men det räcker inte, flera församlingars budgetar äts upp av säkerhetskostnaderna. </w:t>
      </w:r>
      <w:r w:rsidR="00580498">
        <w:t>Stödet till de judiska församlingarnas – och naturligtvis andra hotade religiösa församlingars – säkerhetsarbete behöver ökas ytterligare.</w:t>
      </w:r>
      <w:r>
        <w:t xml:space="preserve"> </w:t>
      </w:r>
      <w:r w:rsidR="00BB41A0">
        <w:t xml:space="preserve"> </w:t>
      </w:r>
    </w:p>
    <w:p w:rsidR="00802E34" w:rsidP="00802E34" w:rsidRDefault="00802E34" w14:paraId="17ED8271" w14:textId="77777777"/>
    <w:p w:rsidRPr="00802E34" w:rsidR="00802E34" w:rsidP="00802E34" w:rsidRDefault="00802E34" w14:paraId="17ED8272" w14:textId="77777777"/>
    <w:sdt>
      <w:sdtPr>
        <w:rPr>
          <w:i/>
          <w:noProof/>
        </w:rPr>
        <w:alias w:val="CC_Underskrifter"/>
        <w:tag w:val="CC_Underskrifter"/>
        <w:id w:val="583496634"/>
        <w:lock w:val="sdtContentLocked"/>
        <w:placeholder>
          <w:docPart w:val="D99B7BC8385E42F0B65C2D9F0AD40F4D"/>
        </w:placeholder>
        <w15:appearance w15:val="hidden"/>
      </w:sdtPr>
      <w:sdtEndPr>
        <w:rPr>
          <w:noProof w:val="0"/>
        </w:rPr>
      </w:sdtEndPr>
      <w:sdtContent>
        <w:p w:rsidRPr="00ED19F0" w:rsidR="00865E70" w:rsidP="00974572" w:rsidRDefault="00AA3BE4" w14:paraId="17ED82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D3796C" w:rsidRDefault="00D3796C" w14:paraId="17ED8277" w14:textId="77777777"/>
    <w:sectPr w:rsidR="00D3796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8279" w14:textId="77777777" w:rsidR="008E421F" w:rsidRDefault="008E421F" w:rsidP="000C1CAD">
      <w:pPr>
        <w:spacing w:line="240" w:lineRule="auto"/>
      </w:pPr>
      <w:r>
        <w:separator/>
      </w:r>
    </w:p>
  </w:endnote>
  <w:endnote w:type="continuationSeparator" w:id="0">
    <w:p w14:paraId="17ED827A" w14:textId="77777777" w:rsidR="008E421F" w:rsidRDefault="008E42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51AD" w14:textId="77777777" w:rsidR="00AA3BE4" w:rsidRDefault="00AA3B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827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3BE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8285" w14:textId="77777777" w:rsidR="00E11080" w:rsidRDefault="00E110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201510061439</w:instrText>
    </w:r>
    <w:r>
      <w:fldChar w:fldCharType="end"/>
    </w:r>
    <w:r>
      <w:instrText xml:space="preserve"> &gt; </w:instrText>
    </w:r>
    <w:r>
      <w:fldChar w:fldCharType="begin"/>
    </w:r>
    <w:r>
      <w:instrText xml:space="preserve"> PRINTDATE \@ "yyyyMMddHHmm" </w:instrText>
    </w:r>
    <w:r>
      <w:fldChar w:fldCharType="separate"/>
    </w:r>
    <w:r>
      <w:rPr>
        <w:noProof/>
      </w:rPr>
      <w:instrText>201510061505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15:05</w:instrText>
    </w:r>
    <w:r>
      <w:fldChar w:fldCharType="end"/>
    </w:r>
    <w:r>
      <w:instrText xml:space="preserve"> </w:instrText>
    </w:r>
    <w:r>
      <w:fldChar w:fldCharType="separate"/>
    </w:r>
    <w:r>
      <w:rPr>
        <w:noProof/>
      </w:rPr>
      <w:t>2015-10-06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D8277" w14:textId="77777777" w:rsidR="008E421F" w:rsidRDefault="008E421F" w:rsidP="000C1CAD">
      <w:pPr>
        <w:spacing w:line="240" w:lineRule="auto"/>
      </w:pPr>
      <w:r>
        <w:separator/>
      </w:r>
    </w:p>
  </w:footnote>
  <w:footnote w:type="continuationSeparator" w:id="0">
    <w:p w14:paraId="17ED8278" w14:textId="77777777" w:rsidR="008E421F" w:rsidRDefault="008E42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E4" w:rsidRDefault="00AA3BE4" w14:paraId="2609CEC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E4" w:rsidRDefault="00AA3BE4" w14:paraId="7AD780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ED82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A3BE4" w14:paraId="17ED828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:2856</w:t>
        </w:r>
      </w:sdtContent>
    </w:sdt>
  </w:p>
  <w:p w:rsidR="00A42228" w:rsidP="00283E0F" w:rsidRDefault="00AA3BE4" w14:paraId="17ED8282" w14:textId="77777777">
    <w:pPr>
      <w:pStyle w:val="FSHRub2"/>
    </w:pPr>
    <w:sdt>
      <w:sdtPr>
        <w:alias w:val="CC_Noformat_Avtext"/>
        <w:tag w:val="CC_Noformat_Avtext"/>
        <w:id w:val="1389603703"/>
        <w:lock w:val="sdtContentLocked"/>
        <w15:appearance w15:val="hidden"/>
        <w:text/>
      </w:sdtPr>
      <w:sdtEndPr/>
      <w:sdtContent>
        <w:r>
          <w:t>av Aron Modig (KD)</w:t>
        </w:r>
      </w:sdtContent>
    </w:sdt>
  </w:p>
  <w:sdt>
    <w:sdtPr>
      <w:alias w:val="CC_Noformat_Rubtext"/>
      <w:tag w:val="CC_Noformat_Rubtext"/>
      <w:id w:val="1800419874"/>
      <w:lock w:val="sdtLocked"/>
      <w15:appearance w15:val="hidden"/>
      <w:text/>
    </w:sdtPr>
    <w:sdtEndPr/>
    <w:sdtContent>
      <w:p w:rsidR="00A42228" w:rsidP="00283E0F" w:rsidRDefault="00AA3BE4" w14:paraId="17ED8283" w14:textId="28327E84">
        <w:pPr>
          <w:pStyle w:val="FSHRub2"/>
        </w:pPr>
        <w:r>
          <w:t>S</w:t>
        </w:r>
        <w:r w:rsidR="00974572">
          <w:t>töd till judiska församlingars säkerhetsarbete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17ED82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15DC"/>
    <w:rsid w:val="00003CCB"/>
    <w:rsid w:val="00004F03"/>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CFC"/>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F5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4E6"/>
    <w:rsid w:val="002A3955"/>
    <w:rsid w:val="002A3C6C"/>
    <w:rsid w:val="002A7737"/>
    <w:rsid w:val="002B2C9F"/>
    <w:rsid w:val="002B4567"/>
    <w:rsid w:val="002B60C0"/>
    <w:rsid w:val="002B6349"/>
    <w:rsid w:val="002B639F"/>
    <w:rsid w:val="002B7046"/>
    <w:rsid w:val="002B79EF"/>
    <w:rsid w:val="002C3453"/>
    <w:rsid w:val="002C3E32"/>
    <w:rsid w:val="002C4B2D"/>
    <w:rsid w:val="002C51D6"/>
    <w:rsid w:val="002C7993"/>
    <w:rsid w:val="002D01CA"/>
    <w:rsid w:val="002D0804"/>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7F4"/>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498"/>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C07"/>
    <w:rsid w:val="0068238B"/>
    <w:rsid w:val="006838D7"/>
    <w:rsid w:val="00683D70"/>
    <w:rsid w:val="00685850"/>
    <w:rsid w:val="00690E0D"/>
    <w:rsid w:val="00692476"/>
    <w:rsid w:val="00692BFC"/>
    <w:rsid w:val="00692EC8"/>
    <w:rsid w:val="006934C8"/>
    <w:rsid w:val="00693B89"/>
    <w:rsid w:val="00694848"/>
    <w:rsid w:val="006957C9"/>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432"/>
    <w:rsid w:val="00735C4E"/>
    <w:rsid w:val="0073635E"/>
    <w:rsid w:val="00740A2E"/>
    <w:rsid w:val="00740AB7"/>
    <w:rsid w:val="0074142B"/>
    <w:rsid w:val="007422FE"/>
    <w:rsid w:val="00742C8B"/>
    <w:rsid w:val="00743791"/>
    <w:rsid w:val="00744159"/>
    <w:rsid w:val="00746376"/>
    <w:rsid w:val="00747EBD"/>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BC8"/>
    <w:rsid w:val="00802901"/>
    <w:rsid w:val="00802E34"/>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2"/>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21F"/>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CA6"/>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1FF8"/>
    <w:rsid w:val="009527EA"/>
    <w:rsid w:val="009564E1"/>
    <w:rsid w:val="009573B3"/>
    <w:rsid w:val="00961460"/>
    <w:rsid w:val="00961DB8"/>
    <w:rsid w:val="009639BD"/>
    <w:rsid w:val="00967184"/>
    <w:rsid w:val="00970635"/>
    <w:rsid w:val="00973144"/>
    <w:rsid w:val="00974572"/>
    <w:rsid w:val="00974758"/>
    <w:rsid w:val="00980BA4"/>
    <w:rsid w:val="0098267A"/>
    <w:rsid w:val="0098312F"/>
    <w:rsid w:val="009841A7"/>
    <w:rsid w:val="009855B9"/>
    <w:rsid w:val="00986368"/>
    <w:rsid w:val="00986688"/>
    <w:rsid w:val="009869DB"/>
    <w:rsid w:val="00987077"/>
    <w:rsid w:val="0099089F"/>
    <w:rsid w:val="0099224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BE4"/>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5DC"/>
    <w:rsid w:val="00B328E0"/>
    <w:rsid w:val="00B35091"/>
    <w:rsid w:val="00B366BC"/>
    <w:rsid w:val="00B42EC0"/>
    <w:rsid w:val="00B4382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1A0"/>
    <w:rsid w:val="00BB50A9"/>
    <w:rsid w:val="00BB6493"/>
    <w:rsid w:val="00BB658B"/>
    <w:rsid w:val="00BB7E29"/>
    <w:rsid w:val="00BC0643"/>
    <w:rsid w:val="00BC2218"/>
    <w:rsid w:val="00BC3B20"/>
    <w:rsid w:val="00BC3F37"/>
    <w:rsid w:val="00BC6240"/>
    <w:rsid w:val="00BC6D66"/>
    <w:rsid w:val="00BC6D6F"/>
    <w:rsid w:val="00BE03D5"/>
    <w:rsid w:val="00BE130C"/>
    <w:rsid w:val="00BE358C"/>
    <w:rsid w:val="00BE65BC"/>
    <w:rsid w:val="00BF01CE"/>
    <w:rsid w:val="00BF3A79"/>
    <w:rsid w:val="00BF48A2"/>
    <w:rsid w:val="00BF676C"/>
    <w:rsid w:val="00BF7149"/>
    <w:rsid w:val="00C040E9"/>
    <w:rsid w:val="00C04155"/>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75B"/>
    <w:rsid w:val="00D12A28"/>
    <w:rsid w:val="00D131C0"/>
    <w:rsid w:val="00D15950"/>
    <w:rsid w:val="00D17F21"/>
    <w:rsid w:val="00D2384D"/>
    <w:rsid w:val="00D3037D"/>
    <w:rsid w:val="00D328D4"/>
    <w:rsid w:val="00D32A4F"/>
    <w:rsid w:val="00D33B16"/>
    <w:rsid w:val="00D36559"/>
    <w:rsid w:val="00D3655C"/>
    <w:rsid w:val="00D369A2"/>
    <w:rsid w:val="00D3796C"/>
    <w:rsid w:val="00D40325"/>
    <w:rsid w:val="00D45FEA"/>
    <w:rsid w:val="00D50742"/>
    <w:rsid w:val="00D512FE"/>
    <w:rsid w:val="00D53752"/>
    <w:rsid w:val="00D5394C"/>
    <w:rsid w:val="00D55B34"/>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9B6"/>
    <w:rsid w:val="00DB65E8"/>
    <w:rsid w:val="00DB7E7F"/>
    <w:rsid w:val="00DC2A5B"/>
    <w:rsid w:val="00DC668D"/>
    <w:rsid w:val="00DD2331"/>
    <w:rsid w:val="00DD2DD6"/>
    <w:rsid w:val="00DD3885"/>
    <w:rsid w:val="00DD783E"/>
    <w:rsid w:val="00DE3411"/>
    <w:rsid w:val="00DE3D8E"/>
    <w:rsid w:val="00DE524A"/>
    <w:rsid w:val="00DE5C0B"/>
    <w:rsid w:val="00DF0FF8"/>
    <w:rsid w:val="00DF2E95"/>
    <w:rsid w:val="00DF31C1"/>
    <w:rsid w:val="00DF3395"/>
    <w:rsid w:val="00E001DB"/>
    <w:rsid w:val="00E03E0C"/>
    <w:rsid w:val="00E0492C"/>
    <w:rsid w:val="00E0766D"/>
    <w:rsid w:val="00E07723"/>
    <w:rsid w:val="00E11080"/>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0DD"/>
    <w:rsid w:val="00F55F38"/>
    <w:rsid w:val="00F55FA4"/>
    <w:rsid w:val="00F6045E"/>
    <w:rsid w:val="00F621CE"/>
    <w:rsid w:val="00F63804"/>
    <w:rsid w:val="00F6426C"/>
    <w:rsid w:val="00F6570C"/>
    <w:rsid w:val="00F66E5F"/>
    <w:rsid w:val="00F70E2B"/>
    <w:rsid w:val="00F7682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D826A"/>
  <w15:chartTrackingRefBased/>
  <w15:docId w15:val="{9BA53BE8-2303-4877-AB7C-E34C9E95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CB2DB77DD4EEDAA4F59D40FED2900"/>
        <w:category>
          <w:name w:val="Allmänt"/>
          <w:gallery w:val="placeholder"/>
        </w:category>
        <w:types>
          <w:type w:val="bbPlcHdr"/>
        </w:types>
        <w:behaviors>
          <w:behavior w:val="content"/>
        </w:behaviors>
        <w:guid w:val="{1BF33EC9-D17F-4934-9F14-E3C4FBA4C8DC}"/>
      </w:docPartPr>
      <w:docPartBody>
        <w:p w:rsidR="00D8340D" w:rsidRDefault="00516BBE">
          <w:pPr>
            <w:pStyle w:val="967CB2DB77DD4EEDAA4F59D40FED2900"/>
          </w:pPr>
          <w:r w:rsidRPr="009A726D">
            <w:rPr>
              <w:rStyle w:val="Platshllartext"/>
            </w:rPr>
            <w:t>Klicka här för att ange text.</w:t>
          </w:r>
        </w:p>
      </w:docPartBody>
    </w:docPart>
    <w:docPart>
      <w:docPartPr>
        <w:name w:val="D99B7BC8385E42F0B65C2D9F0AD40F4D"/>
        <w:category>
          <w:name w:val="Allmänt"/>
          <w:gallery w:val="placeholder"/>
        </w:category>
        <w:types>
          <w:type w:val="bbPlcHdr"/>
        </w:types>
        <w:behaviors>
          <w:behavior w:val="content"/>
        </w:behaviors>
        <w:guid w:val="{4A435CC0-7E0B-4AC6-A786-F28826481C7D}"/>
      </w:docPartPr>
      <w:docPartBody>
        <w:p w:rsidR="00D8340D" w:rsidRDefault="00516BBE">
          <w:pPr>
            <w:pStyle w:val="D99B7BC8385E42F0B65C2D9F0AD40F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BE"/>
    <w:rsid w:val="00516BBE"/>
    <w:rsid w:val="00D8340D"/>
    <w:rsid w:val="00EA6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7CB2DB77DD4EEDAA4F59D40FED2900">
    <w:name w:val="967CB2DB77DD4EEDAA4F59D40FED2900"/>
  </w:style>
  <w:style w:type="paragraph" w:customStyle="1" w:styleId="23BD3ABC05A94E69868270D408F3EBE0">
    <w:name w:val="23BD3ABC05A94E69868270D408F3EBE0"/>
  </w:style>
  <w:style w:type="paragraph" w:customStyle="1" w:styleId="D99B7BC8385E42F0B65C2D9F0AD40F4D">
    <w:name w:val="D99B7BC8385E42F0B65C2D9F0AD40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5979</RubrikLookup>
    <MotionGuid xmlns="00d11361-0b92-4bae-a181-288d6a55b763">dce36206-0811-4443-995d-645ad4385c2b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24C-8E2C-464E-9FE6-26E4B6F57567}"/>
</file>

<file path=customXml/itemProps2.xml><?xml version="1.0" encoding="utf-8"?>
<ds:datastoreItem xmlns:ds="http://schemas.openxmlformats.org/officeDocument/2006/customXml" ds:itemID="{3FB6BD22-E04B-4359-A3A7-9FB193FBE87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B7875AA-6E95-45F3-878C-AF274588149D}"/>
</file>

<file path=customXml/itemProps5.xml><?xml version="1.0" encoding="utf-8"?>
<ds:datastoreItem xmlns:ds="http://schemas.openxmlformats.org/officeDocument/2006/customXml" ds:itemID="{4E1ECCA3-7F79-45B8-9C82-6023F2451C3B}"/>
</file>

<file path=docProps/app.xml><?xml version="1.0" encoding="utf-8"?>
<Properties xmlns="http://schemas.openxmlformats.org/officeDocument/2006/extended-properties" xmlns:vt="http://schemas.openxmlformats.org/officeDocument/2006/docPropsVTypes">
  <Template>GranskaMot</Template>
  <TotalTime>1</TotalTime>
  <Pages>2</Pages>
  <Words>218</Words>
  <Characters>1266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201516KD639 Stärk stödet till församlingars säkerhetsarbete</vt:lpstr>
      <vt:lpstr/>
    </vt:vector>
  </TitlesOfParts>
  <Company>Sveriges riksdag</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201516KD639 Stärk stödet till judiska församlingars säkerhetsarbete</dc:title>
  <dc:subject/>
  <dc:creator>Aron Modig</dc:creator>
  <cp:keywords/>
  <dc:description/>
  <cp:lastModifiedBy>Lisa Gunnfors</cp:lastModifiedBy>
  <cp:revision>7</cp:revision>
  <cp:lastPrinted>2015-10-06T13:05:00Z</cp:lastPrinted>
  <dcterms:created xsi:type="dcterms:W3CDTF">2015-10-06T12:39:00Z</dcterms:created>
  <dcterms:modified xsi:type="dcterms:W3CDTF">2015-10-07T10:21:00Z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*T037B381A4D38*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https://filur.riksdagen.se/drop/DropOffLibrary/T037B381A4D38.docx</vt:lpwstr>
  </property>
  <property fmtid="{D5CDD505-2E9C-101B-9397-08002B2CF9AE}" pid="11" name="RevisionsOn">
    <vt:lpwstr>1</vt:lpwstr>
  </property>
</Properties>
</file>