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1ECC79C1BC4D85B91BC412E3E0EA84"/>
        </w:placeholder>
        <w:text/>
      </w:sdtPr>
      <w:sdtEndPr/>
      <w:sdtContent>
        <w:p w:rsidRPr="009B062B" w:rsidR="00AF30DD" w:rsidP="00DA28CE" w:rsidRDefault="00AF30DD" w14:paraId="6D845B2B" w14:textId="77777777">
          <w:pPr>
            <w:pStyle w:val="Rubrik1"/>
            <w:spacing w:after="300"/>
          </w:pPr>
          <w:r w:rsidRPr="009B062B">
            <w:t>Förslag till riksdagsbeslut</w:t>
          </w:r>
        </w:p>
      </w:sdtContent>
    </w:sdt>
    <w:sdt>
      <w:sdtPr>
        <w:alias w:val="Yrkande 1"/>
        <w:tag w:val="ea9ed585-e9d6-4c1b-8965-bc2936c2b440"/>
        <w:id w:val="-221599113"/>
        <w:lock w:val="sdtLocked"/>
      </w:sdtPr>
      <w:sdtEndPr/>
      <w:sdtContent>
        <w:p w:rsidR="00616FDF" w:rsidRDefault="001526EB" w14:paraId="09AA6A20" w14:textId="77777777">
          <w:pPr>
            <w:pStyle w:val="Frslagstext"/>
            <w:numPr>
              <w:ilvl w:val="0"/>
              <w:numId w:val="0"/>
            </w:numPr>
          </w:pPr>
          <w:r>
            <w:t>Riksdagen ställer sig bakom det som anförs i motionen om vikten av att vidta åtgärder för att sanera miljöfarliga fartygsvrak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570BEB5E14865827EF04F7717B6C8"/>
        </w:placeholder>
        <w:text/>
      </w:sdtPr>
      <w:sdtEndPr/>
      <w:sdtContent>
        <w:p w:rsidRPr="009B062B" w:rsidR="006D79C9" w:rsidP="00333E95" w:rsidRDefault="006D79C9" w14:paraId="69B5F782" w14:textId="77777777">
          <w:pPr>
            <w:pStyle w:val="Rubrik1"/>
          </w:pPr>
          <w:r>
            <w:t>Motivering</w:t>
          </w:r>
        </w:p>
      </w:sdtContent>
    </w:sdt>
    <w:p w:rsidR="00863AEE" w:rsidP="0011246F" w:rsidRDefault="0011246F" w14:paraId="124EAFE2" w14:textId="77777777">
      <w:pPr>
        <w:pStyle w:val="Normalutanindragellerluft"/>
      </w:pPr>
      <w:r>
        <w:t>Utefter de svenska kusterna finns många förlista vrak. Ett av dem är fartyget S/S Skytteren som anses vara det mest miljöfarliga i svenska vatten. S/S Skytteren ligger på botten utanför Lysekil. Fartyget sänktes under andra världskriget och beräknas ha ca 6</w:t>
      </w:r>
      <w:r w:rsidR="00021852">
        <w:t> </w:t>
      </w:r>
      <w:r>
        <w:t xml:space="preserve">000 kubikmeter olja ombord. Om vraket skulle brytas isär skulle resultatet kunna bli en oljekatastrof längs hela Bohuskusten. Flera vrak har också kemiska stridsmedel ombord och utgör ett arbetsmiljöhot mot yrkesfisket. För de flesta vrak som utgör potentiella miljöhot är det svårt att identifiera en ansvarig fartygsägare. Det finns för närvarande ingen myndighet i Sverige som har det övergripande ansvaret för läckande vrak. </w:t>
      </w:r>
    </w:p>
    <w:p w:rsidR="0011246F" w:rsidP="00863AEE" w:rsidRDefault="0011246F" w14:paraId="11DD7728" w14:textId="5757218C">
      <w:r>
        <w:t>Sjöfartsverket har i två rapporter, publicerade 2014 respektive 2015, redovisat miljö</w:t>
      </w:r>
      <w:r w:rsidR="00863AEE">
        <w:softHyphen/>
      </w:r>
      <w:r>
        <w:t>riskerna kring sjunkna vrak. Sjöfartsverket bedömer att det finns 31 vrak på svenskt vatten, som utifrån tidigare inventering pekats ut som högst prioriterade och är risk</w:t>
      </w:r>
      <w:r w:rsidR="00863AEE">
        <w:softHyphen/>
      </w:r>
      <w:bookmarkStart w:name="_GoBack" w:id="1"/>
      <w:bookmarkEnd w:id="1"/>
      <w:r>
        <w:t>bedömda till år 2030. Skulle ett vrak börja läcka olja i stor skala blir emellertid kostnaden för sanering av kusten mycket hög. Därför är det viktigt att välja de mest akuta objekten för sanering.</w:t>
      </w:r>
    </w:p>
    <w:p w:rsidR="00863AEE" w:rsidP="00863AEE" w:rsidRDefault="0011246F" w14:paraId="6E2EE0AF" w14:textId="77777777">
      <w:r>
        <w:t>Den första saneringen av miljöfarliga vrak i svenska vatten avslutades 2017. Totalt kunde 730 liter olja pumpas upp från vraket Thetis utanför Smögen i Sotenäs kommun. Fartyget sjönk norr om Smögen 1985.</w:t>
      </w:r>
    </w:p>
    <w:p w:rsidR="0011246F" w:rsidP="00863AEE" w:rsidRDefault="0011246F" w14:paraId="1FA0302B" w14:textId="6FBE2F70">
      <w:r>
        <w:t xml:space="preserve">Men det finns fler objekt att sanera. Exempel: Väster om Måseskär i Skagerrak finns ett område där 28 fartyg sänktes efter andra världskrigets slut. Låga halter av kemiska stridsmedel har uppmätts i sediment och fisk under årens lopp, vilket tyder på att det finns kemiska stridsmedel i fartygens laster. 1992 återfanns låga koncentrationer av </w:t>
      </w:r>
      <w:r>
        <w:lastRenderedPageBreak/>
        <w:t>senapsgas i sedimenten i området och 2016–2017 uppmättes låga koncentrationer av stridsgasen Clark I i havskräfta, plattfisk och nordhavsräka.</w:t>
      </w:r>
    </w:p>
    <w:p w:rsidR="00863AEE" w:rsidP="00863AEE" w:rsidRDefault="0011246F" w14:paraId="05AFDFD7" w14:textId="77777777">
      <w:r>
        <w:t xml:space="preserve">Regeringen bör prioritera arbetet med att förbättra havsmiljön längs våra kuster och vidta åtgärder för att sanera miljöfarliga fartygsvrak. Detta bör ges regeringen tillkänna. </w:t>
      </w:r>
    </w:p>
    <w:sdt>
      <w:sdtPr>
        <w:alias w:val="CC_Underskrifter"/>
        <w:tag w:val="CC_Underskrifter"/>
        <w:id w:val="583496634"/>
        <w:lock w:val="sdtContentLocked"/>
        <w:placeholder>
          <w:docPart w:val="E7899D68D5B14E0AA2926A765E14D432"/>
        </w:placeholder>
      </w:sdtPr>
      <w:sdtEndPr>
        <w:rPr>
          <w:i/>
          <w:noProof/>
        </w:rPr>
      </w:sdtEndPr>
      <w:sdtContent>
        <w:p w:rsidR="0011246F" w:rsidP="0013453E" w:rsidRDefault="0011246F" w14:paraId="1EF4B1ED" w14:textId="176E834D"/>
        <w:p w:rsidR="00CC11BF" w:rsidP="0013453E" w:rsidRDefault="00C80169" w14:paraId="2C5A9A74" w14:textId="77777777"/>
      </w:sdtContent>
    </w:sdt>
    <w:tbl>
      <w:tblPr>
        <w:tblW w:w="5000" w:type="pct"/>
        <w:tblLook w:val="04A0" w:firstRow="1" w:lastRow="0" w:firstColumn="1" w:lastColumn="0" w:noHBand="0" w:noVBand="1"/>
        <w:tblCaption w:val="underskrifter"/>
      </w:tblPr>
      <w:tblGrid>
        <w:gridCol w:w="4252"/>
        <w:gridCol w:w="4252"/>
      </w:tblGrid>
      <w:tr w:rsidR="0000495B" w14:paraId="711D87AD" w14:textId="77777777">
        <w:trPr>
          <w:cantSplit/>
        </w:trPr>
        <w:tc>
          <w:tcPr>
            <w:tcW w:w="50" w:type="pct"/>
            <w:vAlign w:val="bottom"/>
          </w:tcPr>
          <w:p w:rsidR="0000495B" w:rsidRDefault="0023261E" w14:paraId="704C1651" w14:textId="77777777">
            <w:pPr>
              <w:pStyle w:val="Underskrifter"/>
            </w:pPr>
            <w:r>
              <w:t>Roland Utbult (KD)</w:t>
            </w:r>
          </w:p>
        </w:tc>
        <w:tc>
          <w:tcPr>
            <w:tcW w:w="50" w:type="pct"/>
            <w:vAlign w:val="bottom"/>
          </w:tcPr>
          <w:p w:rsidR="0000495B" w:rsidRDefault="0000495B" w14:paraId="3201260D" w14:textId="77777777">
            <w:pPr>
              <w:pStyle w:val="Underskrifter"/>
            </w:pPr>
          </w:p>
        </w:tc>
      </w:tr>
    </w:tbl>
    <w:p w:rsidRPr="008E0FE2" w:rsidR="004801AC" w:rsidP="00DF3554" w:rsidRDefault="004801AC" w14:paraId="74E7577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7349" w14:textId="77777777" w:rsidR="0011246F" w:rsidRDefault="0011246F" w:rsidP="000C1CAD">
      <w:pPr>
        <w:spacing w:line="240" w:lineRule="auto"/>
      </w:pPr>
      <w:r>
        <w:separator/>
      </w:r>
    </w:p>
  </w:endnote>
  <w:endnote w:type="continuationSeparator" w:id="0">
    <w:p w14:paraId="6F205599" w14:textId="77777777" w:rsidR="0011246F" w:rsidRDefault="00112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6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F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17CE" w14:textId="77777777" w:rsidR="00262EA3" w:rsidRPr="0013453E" w:rsidRDefault="00262EA3" w:rsidP="001345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A5C9" w14:textId="77777777" w:rsidR="0011246F" w:rsidRDefault="0011246F" w:rsidP="000C1CAD">
      <w:pPr>
        <w:spacing w:line="240" w:lineRule="auto"/>
      </w:pPr>
      <w:r>
        <w:separator/>
      </w:r>
    </w:p>
  </w:footnote>
  <w:footnote w:type="continuationSeparator" w:id="0">
    <w:p w14:paraId="13EE5F44" w14:textId="77777777" w:rsidR="0011246F" w:rsidRDefault="001124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BF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C69CC6" wp14:editId="21790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9F89B4" w14:textId="77777777" w:rsidR="00262EA3" w:rsidRDefault="00C80169" w:rsidP="008103B5">
                          <w:pPr>
                            <w:jc w:val="right"/>
                          </w:pPr>
                          <w:sdt>
                            <w:sdtPr>
                              <w:alias w:val="CC_Noformat_Partikod"/>
                              <w:tag w:val="CC_Noformat_Partikod"/>
                              <w:id w:val="-53464382"/>
                              <w:placeholder>
                                <w:docPart w:val="75D7EEEABF854C6C957E804D847FDB9D"/>
                              </w:placeholder>
                              <w:text/>
                            </w:sdtPr>
                            <w:sdtEndPr/>
                            <w:sdtContent>
                              <w:r w:rsidR="0011246F">
                                <w:t>KD</w:t>
                              </w:r>
                            </w:sdtContent>
                          </w:sdt>
                          <w:sdt>
                            <w:sdtPr>
                              <w:alias w:val="CC_Noformat_Partinummer"/>
                              <w:tag w:val="CC_Noformat_Partinummer"/>
                              <w:id w:val="-1709555926"/>
                              <w:placeholder>
                                <w:docPart w:val="E1A85C3F8209477C9CA12DA93A0CF0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69C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9F89B4" w14:textId="77777777" w:rsidR="00262EA3" w:rsidRDefault="00C80169" w:rsidP="008103B5">
                    <w:pPr>
                      <w:jc w:val="right"/>
                    </w:pPr>
                    <w:sdt>
                      <w:sdtPr>
                        <w:alias w:val="CC_Noformat_Partikod"/>
                        <w:tag w:val="CC_Noformat_Partikod"/>
                        <w:id w:val="-53464382"/>
                        <w:placeholder>
                          <w:docPart w:val="75D7EEEABF854C6C957E804D847FDB9D"/>
                        </w:placeholder>
                        <w:text/>
                      </w:sdtPr>
                      <w:sdtEndPr/>
                      <w:sdtContent>
                        <w:r w:rsidR="0011246F">
                          <w:t>KD</w:t>
                        </w:r>
                      </w:sdtContent>
                    </w:sdt>
                    <w:sdt>
                      <w:sdtPr>
                        <w:alias w:val="CC_Noformat_Partinummer"/>
                        <w:tag w:val="CC_Noformat_Partinummer"/>
                        <w:id w:val="-1709555926"/>
                        <w:placeholder>
                          <w:docPart w:val="E1A85C3F8209477C9CA12DA93A0CF043"/>
                        </w:placeholder>
                        <w:showingPlcHdr/>
                        <w:text/>
                      </w:sdtPr>
                      <w:sdtEndPr/>
                      <w:sdtContent>
                        <w:r w:rsidR="00262EA3">
                          <w:t xml:space="preserve"> </w:t>
                        </w:r>
                      </w:sdtContent>
                    </w:sdt>
                  </w:p>
                </w:txbxContent>
              </v:textbox>
              <w10:wrap anchorx="page"/>
            </v:shape>
          </w:pict>
        </mc:Fallback>
      </mc:AlternateContent>
    </w:r>
  </w:p>
  <w:p w14:paraId="380F4C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5052" w14:textId="77777777" w:rsidR="00262EA3" w:rsidRDefault="00262EA3" w:rsidP="008563AC">
    <w:pPr>
      <w:jc w:val="right"/>
    </w:pPr>
  </w:p>
  <w:p w14:paraId="4BC915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6B66" w14:textId="77777777" w:rsidR="00262EA3" w:rsidRDefault="00C801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F4338" wp14:editId="4AC2A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46FEC9" w14:textId="77777777" w:rsidR="00262EA3" w:rsidRDefault="00C80169" w:rsidP="00A314CF">
    <w:pPr>
      <w:pStyle w:val="FSHNormal"/>
      <w:spacing w:before="40"/>
    </w:pPr>
    <w:sdt>
      <w:sdtPr>
        <w:alias w:val="CC_Noformat_Motionstyp"/>
        <w:tag w:val="CC_Noformat_Motionstyp"/>
        <w:id w:val="1162973129"/>
        <w:lock w:val="sdtContentLocked"/>
        <w15:appearance w15:val="hidden"/>
        <w:text/>
      </w:sdtPr>
      <w:sdtEndPr/>
      <w:sdtContent>
        <w:r w:rsidR="00260E34">
          <w:t>Enskild motion</w:t>
        </w:r>
      </w:sdtContent>
    </w:sdt>
    <w:r w:rsidR="00821B36">
      <w:t xml:space="preserve"> </w:t>
    </w:r>
    <w:sdt>
      <w:sdtPr>
        <w:alias w:val="CC_Noformat_Partikod"/>
        <w:tag w:val="CC_Noformat_Partikod"/>
        <w:id w:val="1471015553"/>
        <w:text/>
      </w:sdtPr>
      <w:sdtEndPr/>
      <w:sdtContent>
        <w:r w:rsidR="0011246F">
          <w:t>KD</w:t>
        </w:r>
      </w:sdtContent>
    </w:sdt>
    <w:sdt>
      <w:sdtPr>
        <w:alias w:val="CC_Noformat_Partinummer"/>
        <w:tag w:val="CC_Noformat_Partinummer"/>
        <w:id w:val="-2014525982"/>
        <w:showingPlcHdr/>
        <w:text/>
      </w:sdtPr>
      <w:sdtEndPr/>
      <w:sdtContent>
        <w:r w:rsidR="00821B36">
          <w:t xml:space="preserve"> </w:t>
        </w:r>
      </w:sdtContent>
    </w:sdt>
  </w:p>
  <w:p w14:paraId="0BA93532" w14:textId="77777777" w:rsidR="00262EA3" w:rsidRPr="008227B3" w:rsidRDefault="00C801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6A8046" w14:textId="77777777" w:rsidR="00262EA3" w:rsidRPr="008227B3" w:rsidRDefault="00C801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0E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0E34">
          <w:t>:2138</w:t>
        </w:r>
      </w:sdtContent>
    </w:sdt>
  </w:p>
  <w:p w14:paraId="11C7F7B7" w14:textId="77777777" w:rsidR="00262EA3" w:rsidRDefault="00C80169" w:rsidP="00E03A3D">
    <w:pPr>
      <w:pStyle w:val="Motionr"/>
    </w:pPr>
    <w:sdt>
      <w:sdtPr>
        <w:alias w:val="CC_Noformat_Avtext"/>
        <w:tag w:val="CC_Noformat_Avtext"/>
        <w:id w:val="-2020768203"/>
        <w:lock w:val="sdtContentLocked"/>
        <w15:appearance w15:val="hidden"/>
        <w:text/>
      </w:sdtPr>
      <w:sdtEndPr/>
      <w:sdtContent>
        <w:r w:rsidR="00260E34">
          <w:t>av Roland Utbult (KD)</w:t>
        </w:r>
      </w:sdtContent>
    </w:sdt>
  </w:p>
  <w:sdt>
    <w:sdtPr>
      <w:alias w:val="CC_Noformat_Rubtext"/>
      <w:tag w:val="CC_Noformat_Rubtext"/>
      <w:id w:val="-218060500"/>
      <w:lock w:val="sdtLocked"/>
      <w:text/>
    </w:sdtPr>
    <w:sdtEndPr/>
    <w:sdtContent>
      <w:p w14:paraId="3F76EBBE" w14:textId="77777777" w:rsidR="00262EA3" w:rsidRDefault="0011246F" w:rsidP="00283E0F">
        <w:pPr>
          <w:pStyle w:val="FSHRub2"/>
        </w:pPr>
        <w:r>
          <w:t>Miljöfarliga vrak på havets botten</w:t>
        </w:r>
      </w:p>
    </w:sdtContent>
  </w:sdt>
  <w:sdt>
    <w:sdtPr>
      <w:alias w:val="CC_Boilerplate_3"/>
      <w:tag w:val="CC_Boilerplate_3"/>
      <w:id w:val="1606463544"/>
      <w:lock w:val="sdtContentLocked"/>
      <w15:appearance w15:val="hidden"/>
      <w:text w:multiLine="1"/>
    </w:sdtPr>
    <w:sdtEndPr/>
    <w:sdtContent>
      <w:p w14:paraId="503E9D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246F"/>
    <w:rsid w:val="000000E0"/>
    <w:rsid w:val="00000761"/>
    <w:rsid w:val="000014AF"/>
    <w:rsid w:val="00002310"/>
    <w:rsid w:val="00002CB4"/>
    <w:rsid w:val="000030B6"/>
    <w:rsid w:val="00003CCB"/>
    <w:rsid w:val="00003F79"/>
    <w:rsid w:val="0000412E"/>
    <w:rsid w:val="00004250"/>
    <w:rsid w:val="000043C1"/>
    <w:rsid w:val="0000495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85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6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3E"/>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E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61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3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DF"/>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88"/>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D9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EE"/>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D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B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169"/>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B182B"/>
  <w15:chartTrackingRefBased/>
  <w15:docId w15:val="{A7578E10-4BED-4E9B-9FDD-BA449943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ECC79C1BC4D85B91BC412E3E0EA84"/>
        <w:category>
          <w:name w:val="Allmänt"/>
          <w:gallery w:val="placeholder"/>
        </w:category>
        <w:types>
          <w:type w:val="bbPlcHdr"/>
        </w:types>
        <w:behaviors>
          <w:behavior w:val="content"/>
        </w:behaviors>
        <w:guid w:val="{68CAFC10-B32A-47FA-8544-1AC3E706957D}"/>
      </w:docPartPr>
      <w:docPartBody>
        <w:p w:rsidR="00566884" w:rsidRDefault="00566884">
          <w:pPr>
            <w:pStyle w:val="861ECC79C1BC4D85B91BC412E3E0EA84"/>
          </w:pPr>
          <w:r w:rsidRPr="005A0A93">
            <w:rPr>
              <w:rStyle w:val="Platshllartext"/>
            </w:rPr>
            <w:t>Förslag till riksdagsbeslut</w:t>
          </w:r>
        </w:p>
      </w:docPartBody>
    </w:docPart>
    <w:docPart>
      <w:docPartPr>
        <w:name w:val="BF5570BEB5E14865827EF04F7717B6C8"/>
        <w:category>
          <w:name w:val="Allmänt"/>
          <w:gallery w:val="placeholder"/>
        </w:category>
        <w:types>
          <w:type w:val="bbPlcHdr"/>
        </w:types>
        <w:behaviors>
          <w:behavior w:val="content"/>
        </w:behaviors>
        <w:guid w:val="{0861B91E-D69C-45B9-8237-5E52483BEFCA}"/>
      </w:docPartPr>
      <w:docPartBody>
        <w:p w:rsidR="00566884" w:rsidRDefault="00566884">
          <w:pPr>
            <w:pStyle w:val="BF5570BEB5E14865827EF04F7717B6C8"/>
          </w:pPr>
          <w:r w:rsidRPr="005A0A93">
            <w:rPr>
              <w:rStyle w:val="Platshllartext"/>
            </w:rPr>
            <w:t>Motivering</w:t>
          </w:r>
        </w:p>
      </w:docPartBody>
    </w:docPart>
    <w:docPart>
      <w:docPartPr>
        <w:name w:val="75D7EEEABF854C6C957E804D847FDB9D"/>
        <w:category>
          <w:name w:val="Allmänt"/>
          <w:gallery w:val="placeholder"/>
        </w:category>
        <w:types>
          <w:type w:val="bbPlcHdr"/>
        </w:types>
        <w:behaviors>
          <w:behavior w:val="content"/>
        </w:behaviors>
        <w:guid w:val="{E0F0A91B-384F-4BC8-93CF-31BF245666C4}"/>
      </w:docPartPr>
      <w:docPartBody>
        <w:p w:rsidR="00566884" w:rsidRDefault="00566884">
          <w:pPr>
            <w:pStyle w:val="75D7EEEABF854C6C957E804D847FDB9D"/>
          </w:pPr>
          <w:r>
            <w:rPr>
              <w:rStyle w:val="Platshllartext"/>
            </w:rPr>
            <w:t xml:space="preserve"> </w:t>
          </w:r>
        </w:p>
      </w:docPartBody>
    </w:docPart>
    <w:docPart>
      <w:docPartPr>
        <w:name w:val="E1A85C3F8209477C9CA12DA93A0CF043"/>
        <w:category>
          <w:name w:val="Allmänt"/>
          <w:gallery w:val="placeholder"/>
        </w:category>
        <w:types>
          <w:type w:val="bbPlcHdr"/>
        </w:types>
        <w:behaviors>
          <w:behavior w:val="content"/>
        </w:behaviors>
        <w:guid w:val="{97A6150E-832F-4B61-9667-48A872DF5452}"/>
      </w:docPartPr>
      <w:docPartBody>
        <w:p w:rsidR="00566884" w:rsidRDefault="00566884">
          <w:pPr>
            <w:pStyle w:val="E1A85C3F8209477C9CA12DA93A0CF043"/>
          </w:pPr>
          <w:r>
            <w:t xml:space="preserve"> </w:t>
          </w:r>
        </w:p>
      </w:docPartBody>
    </w:docPart>
    <w:docPart>
      <w:docPartPr>
        <w:name w:val="E7899D68D5B14E0AA2926A765E14D432"/>
        <w:category>
          <w:name w:val="Allmänt"/>
          <w:gallery w:val="placeholder"/>
        </w:category>
        <w:types>
          <w:type w:val="bbPlcHdr"/>
        </w:types>
        <w:behaviors>
          <w:behavior w:val="content"/>
        </w:behaviors>
        <w:guid w:val="{F8294AC8-9092-496D-90B4-DFF897CB9D60}"/>
      </w:docPartPr>
      <w:docPartBody>
        <w:p w:rsidR="004C2F77" w:rsidRDefault="004C2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84"/>
    <w:rsid w:val="004C2F77"/>
    <w:rsid w:val="00566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1ECC79C1BC4D85B91BC412E3E0EA84">
    <w:name w:val="861ECC79C1BC4D85B91BC412E3E0EA84"/>
  </w:style>
  <w:style w:type="paragraph" w:customStyle="1" w:styleId="22B65FF850644368A78B2356C3B36B31">
    <w:name w:val="22B65FF850644368A78B2356C3B36B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749E30115C477E880FD55170ABAB3C">
    <w:name w:val="C5749E30115C477E880FD55170ABAB3C"/>
  </w:style>
  <w:style w:type="paragraph" w:customStyle="1" w:styleId="BF5570BEB5E14865827EF04F7717B6C8">
    <w:name w:val="BF5570BEB5E14865827EF04F7717B6C8"/>
  </w:style>
  <w:style w:type="paragraph" w:customStyle="1" w:styleId="A2B2630FA00D47A39188B74440D9E989">
    <w:name w:val="A2B2630FA00D47A39188B74440D9E989"/>
  </w:style>
  <w:style w:type="paragraph" w:customStyle="1" w:styleId="A4088274C1FC43E6B529D43B4885AB60">
    <w:name w:val="A4088274C1FC43E6B529D43B4885AB60"/>
  </w:style>
  <w:style w:type="paragraph" w:customStyle="1" w:styleId="75D7EEEABF854C6C957E804D847FDB9D">
    <w:name w:val="75D7EEEABF854C6C957E804D847FDB9D"/>
  </w:style>
  <w:style w:type="paragraph" w:customStyle="1" w:styleId="E1A85C3F8209477C9CA12DA93A0CF043">
    <w:name w:val="E1A85C3F8209477C9CA12DA93A0CF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7D89B-2A09-4CBD-94DA-5180E9098BE0}"/>
</file>

<file path=customXml/itemProps2.xml><?xml version="1.0" encoding="utf-8"?>
<ds:datastoreItem xmlns:ds="http://schemas.openxmlformats.org/officeDocument/2006/customXml" ds:itemID="{B84E32A3-3FA0-4506-AC6E-4CFE70453F66}"/>
</file>

<file path=customXml/itemProps3.xml><?xml version="1.0" encoding="utf-8"?>
<ds:datastoreItem xmlns:ds="http://schemas.openxmlformats.org/officeDocument/2006/customXml" ds:itemID="{0D1C183F-9EBA-4505-A756-7B75E30FE8C0}"/>
</file>

<file path=docProps/app.xml><?xml version="1.0" encoding="utf-8"?>
<Properties xmlns="http://schemas.openxmlformats.org/officeDocument/2006/extended-properties" xmlns:vt="http://schemas.openxmlformats.org/officeDocument/2006/docPropsVTypes">
  <Template>Normal</Template>
  <TotalTime>34</TotalTime>
  <Pages>2</Pages>
  <Words>337</Words>
  <Characters>1911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Miljöfarliga vrak på havets botten</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