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9AD795C6B1704E868C8FBF879B2F2392"/>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0C388129" w14:textId="77777777" w:rsidTr="003A6A66">
            <w:trPr>
              <w:cantSplit/>
            </w:trPr>
            <w:tc>
              <w:tcPr>
                <w:tcW w:w="5954" w:type="dxa"/>
                <w:tcMar>
                  <w:left w:w="0" w:type="dxa"/>
                  <w:right w:w="0" w:type="dxa"/>
                </w:tcMar>
              </w:tcPr>
              <w:p w14:paraId="6D3BEAF9" w14:textId="77777777" w:rsidR="006F2BA6" w:rsidRPr="00BA4BC3" w:rsidRDefault="00591725" w:rsidP="000E7DFF">
                <w:pPr>
                  <w:pStyle w:val="Titelrubrik"/>
                </w:pPr>
                <w:fldSimple w:instr=" DOCPROPERTY  Typrubrik  \* MERGEFORMAT ">
                  <w:r w:rsidR="00D42539">
                    <w:t>Redogörelse till riksdagen</w:t>
                  </w:r>
                </w:fldSimple>
              </w:p>
              <w:p w14:paraId="2EB254E9" w14:textId="77777777" w:rsidR="006F2BA6" w:rsidRPr="00BA4BC3" w:rsidRDefault="0035134A" w:rsidP="0039664C">
                <w:pPr>
                  <w:pStyle w:val="Titelrubrik"/>
                </w:pPr>
                <w:r>
                  <w:fldChar w:fldCharType="begin"/>
                </w:r>
                <w:r>
                  <w:instrText xml:space="preserve"> DOCPROPERTY  Dokbeteckning  \* MERGEFORMAT </w:instrText>
                </w:r>
                <w:r>
                  <w:fldChar w:fldCharType="separate"/>
                </w:r>
                <w:r w:rsidR="00D42539">
                  <w:t>2015/16:NL1</w:t>
                </w:r>
                <w:r>
                  <w:fldChar w:fldCharType="end"/>
                </w:r>
              </w:p>
            </w:tc>
            <w:tc>
              <w:tcPr>
                <w:tcW w:w="1134" w:type="dxa"/>
                <w:tcMar>
                  <w:left w:w="0" w:type="dxa"/>
                  <w:right w:w="0" w:type="dxa"/>
                </w:tcMar>
              </w:tcPr>
              <w:p w14:paraId="0A702B44" w14:textId="77777777" w:rsidR="006F2BA6" w:rsidRPr="000E7DFF" w:rsidRDefault="006F2BA6" w:rsidP="000E7DFF">
                <w:pPr>
                  <w:pStyle w:val="Kronor"/>
                </w:pPr>
                <w:r w:rsidRPr="000E7DFF">
                  <w:rPr>
                    <w:lang w:val="sv-SE" w:eastAsia="sv-SE"/>
                  </w:rPr>
                  <w:drawing>
                    <wp:inline distT="0" distB="0" distL="0" distR="0" wp14:anchorId="2A659638" wp14:editId="1640B8E4">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27A1462D" w14:textId="77777777" w:rsidTr="006850BF">
            <w:trPr>
              <w:cantSplit/>
              <w:trHeight w:hRule="exact" w:val="1134"/>
            </w:trPr>
            <w:tc>
              <w:tcPr>
                <w:tcW w:w="5954" w:type="dxa"/>
                <w:tcMar>
                  <w:left w:w="0" w:type="dxa"/>
                  <w:right w:w="0" w:type="dxa"/>
                </w:tcMar>
              </w:tcPr>
              <w:p w14:paraId="6EBFB0DF" w14:textId="77777777" w:rsidR="006F2BA6" w:rsidRPr="00BA4BC3" w:rsidRDefault="006F2BA6" w:rsidP="00853EFB">
                <w:pPr>
                  <w:pStyle w:val="Titelrubrik"/>
                </w:pPr>
              </w:p>
            </w:tc>
            <w:tc>
              <w:tcPr>
                <w:tcW w:w="1134" w:type="dxa"/>
                <w:tcMar>
                  <w:left w:w="0" w:type="dxa"/>
                  <w:right w:w="0" w:type="dxa"/>
                </w:tcMar>
              </w:tcPr>
              <w:p w14:paraId="4AF156F1" w14:textId="77777777" w:rsidR="006F2BA6" w:rsidRPr="00FA0C03" w:rsidRDefault="006F2BA6" w:rsidP="00FB49C0">
                <w:pPr>
                  <w:pStyle w:val="Dokumentbeteckning"/>
                  <w:rPr>
                    <w:color w:val="FFFFFF" w:themeColor="background1"/>
                    <w:szCs w:val="24"/>
                  </w:rPr>
                </w:pPr>
              </w:p>
            </w:tc>
          </w:tr>
          <w:tr w:rsidR="006F2BA6" w14:paraId="223B940D" w14:textId="77777777" w:rsidTr="009D1CD1">
            <w:trPr>
              <w:cantSplit/>
            </w:trPr>
            <w:tc>
              <w:tcPr>
                <w:tcW w:w="5954" w:type="dxa"/>
                <w:tcBorders>
                  <w:bottom w:val="single" w:sz="4" w:space="0" w:color="auto"/>
                </w:tcBorders>
                <w:tcMar>
                  <w:left w:w="0" w:type="dxa"/>
                  <w:right w:w="0" w:type="dxa"/>
                </w:tcMar>
              </w:tcPr>
              <w:p w14:paraId="710DF207" w14:textId="77777777" w:rsidR="006F2BA6" w:rsidRPr="00853EFB" w:rsidRDefault="0035134A" w:rsidP="0039664C">
                <w:pPr>
                  <w:pStyle w:val="Titelrubrik2"/>
                </w:pPr>
                <w:r>
                  <w:fldChar w:fldCharType="begin"/>
                </w:r>
                <w:r>
                  <w:instrText xml:space="preserve"> DOCPROPERTY  Dokrubrik  \* MERGEFORMAT </w:instrText>
                </w:r>
                <w:r>
                  <w:fldChar w:fldCharType="separate"/>
                </w:r>
                <w:r w:rsidR="00D42539">
                  <w:t>Verksamhetsredogörelse för Nämnden för lön till riksdagens ombudsmän och riksrevisorerna 2015</w:t>
                </w:r>
                <w:r>
                  <w:fldChar w:fldCharType="end"/>
                </w:r>
              </w:p>
            </w:tc>
            <w:tc>
              <w:tcPr>
                <w:tcW w:w="1134" w:type="dxa"/>
                <w:tcMar>
                  <w:left w:w="0" w:type="dxa"/>
                  <w:right w:w="0" w:type="dxa"/>
                </w:tcMar>
              </w:tcPr>
              <w:p w14:paraId="3F0AF3E6" w14:textId="77777777" w:rsidR="006F2BA6" w:rsidRPr="00BA4BC3" w:rsidRDefault="006F2BA6" w:rsidP="0039664C">
                <w:pPr>
                  <w:pStyle w:val="Titelrubrik2"/>
                </w:pPr>
              </w:p>
            </w:tc>
          </w:tr>
          <w:tr w:rsidR="006F2BA6" w14:paraId="285AF1D0" w14:textId="77777777" w:rsidTr="009D1CD1">
            <w:trPr>
              <w:cantSplit/>
            </w:trPr>
            <w:tc>
              <w:tcPr>
                <w:tcW w:w="5954" w:type="dxa"/>
                <w:tcBorders>
                  <w:top w:val="single" w:sz="4" w:space="0" w:color="auto"/>
                </w:tcBorders>
                <w:tcMar>
                  <w:left w:w="0" w:type="dxa"/>
                  <w:right w:w="0" w:type="dxa"/>
                </w:tcMar>
              </w:tcPr>
              <w:p w14:paraId="62AB73DD" w14:textId="77777777" w:rsidR="006F2BA6" w:rsidRPr="00853EFB" w:rsidRDefault="006F2BA6" w:rsidP="00853EFB">
                <w:pPr>
                  <w:pStyle w:val="Titelrubrik"/>
                </w:pPr>
              </w:p>
            </w:tc>
            <w:tc>
              <w:tcPr>
                <w:tcW w:w="1134" w:type="dxa"/>
                <w:tcMar>
                  <w:left w:w="0" w:type="dxa"/>
                  <w:right w:w="0" w:type="dxa"/>
                </w:tcMar>
              </w:tcPr>
              <w:p w14:paraId="6688C784" w14:textId="77777777" w:rsidR="006F2BA6" w:rsidRPr="00BA4BC3" w:rsidRDefault="006F2BA6" w:rsidP="000E7DFF">
                <w:pPr>
                  <w:pStyle w:val="Titelrubrik"/>
                </w:pPr>
              </w:p>
            </w:tc>
          </w:tr>
        </w:tbl>
        <w:p w14:paraId="43FB90C1" w14:textId="77777777" w:rsidR="00DC511B" w:rsidRPr="006F2BA6" w:rsidRDefault="0035134A" w:rsidP="00440DE9">
          <w:pPr>
            <w:pStyle w:val="Tabell-Radrubrik"/>
          </w:pPr>
        </w:p>
      </w:sdtContent>
    </w:sdt>
    <w:p w14:paraId="24ED0DF0"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353C7127" w14:textId="3E092DE2" w:rsidR="004D5492" w:rsidRDefault="00CB7CCF" w:rsidP="00FB5EC9">
      <w:pPr>
        <w:pStyle w:val="Rubrik1"/>
        <w:rPr>
          <w:rStyle w:val="Kapitelrubrik"/>
        </w:rPr>
      </w:pPr>
      <w:bookmarkStart w:id="1" w:name="_Toc412198930"/>
      <w:r>
        <w:rPr>
          <w:rStyle w:val="Kapitelrubrik"/>
        </w:rPr>
        <w:lastRenderedPageBreak/>
        <w:t>Till riksdagen</w:t>
      </w:r>
      <w:bookmarkEnd w:id="1"/>
    </w:p>
    <w:p w14:paraId="3E29853A" w14:textId="550FCDE7" w:rsidR="00CB7CCF" w:rsidRDefault="00CB7CCF" w:rsidP="00CB7CCF">
      <w:r>
        <w:t>Nämnden lämnar härmed följande redogörelse till riksdagen.</w:t>
      </w:r>
    </w:p>
    <w:p w14:paraId="59E8DA69" w14:textId="77777777" w:rsidR="00CB7CCF" w:rsidRDefault="00CB7CCF" w:rsidP="00CB7CCF">
      <w:pPr>
        <w:pStyle w:val="Normaltindrag"/>
      </w:pPr>
    </w:p>
    <w:p w14:paraId="5A5AF600" w14:textId="77777777" w:rsidR="00CB7CCF" w:rsidRDefault="00CB7CCF" w:rsidP="00CB7CCF">
      <w:pPr>
        <w:pStyle w:val="Normaltindrag"/>
      </w:pPr>
    </w:p>
    <w:p w14:paraId="6E9C4B18" w14:textId="77777777" w:rsidR="00CB7CCF" w:rsidRDefault="00CB7CCF" w:rsidP="00CB7CCF">
      <w:pPr>
        <w:pStyle w:val="Normaltindrag"/>
      </w:pPr>
    </w:p>
    <w:p w14:paraId="7CF9C38A" w14:textId="779B1F0C" w:rsidR="00CB7CCF" w:rsidRDefault="00F75C22" w:rsidP="00CB7CCF">
      <w:r>
        <w:t xml:space="preserve">Stockholm den </w:t>
      </w:r>
      <w:r w:rsidR="006773E6">
        <w:t>5</w:t>
      </w:r>
      <w:r w:rsidR="00CB7CCF">
        <w:t xml:space="preserve"> februari 2016</w:t>
      </w:r>
    </w:p>
    <w:p w14:paraId="6C76E5D1" w14:textId="77777777" w:rsidR="00CB7CCF" w:rsidRDefault="00CB7CCF" w:rsidP="00CB7CCF">
      <w:pPr>
        <w:pStyle w:val="Normaltindrag"/>
      </w:pPr>
    </w:p>
    <w:p w14:paraId="56EDFB53" w14:textId="77777777" w:rsidR="00CB7CCF" w:rsidRDefault="00CB7CCF" w:rsidP="00CB7CCF">
      <w:pPr>
        <w:pStyle w:val="Normaltindrag"/>
      </w:pPr>
    </w:p>
    <w:p w14:paraId="02CF8236" w14:textId="77777777" w:rsidR="00CB7CCF" w:rsidRDefault="00CB7CCF" w:rsidP="00CB7CCF">
      <w:pPr>
        <w:pStyle w:val="Normaltindrag"/>
      </w:pPr>
    </w:p>
    <w:p w14:paraId="6DC30A09" w14:textId="77777777" w:rsidR="00CB7CCF" w:rsidRDefault="00CB7CCF" w:rsidP="00CB7CCF">
      <w:pPr>
        <w:pStyle w:val="Normaltindrag"/>
      </w:pPr>
    </w:p>
    <w:p w14:paraId="6E64F2DB" w14:textId="06E11AB3" w:rsidR="00CB7CCF" w:rsidRPr="00F75C22" w:rsidRDefault="00CB7CCF" w:rsidP="00CB7CCF">
      <w:pPr>
        <w:rPr>
          <w:i/>
        </w:rPr>
      </w:pPr>
      <w:r w:rsidRPr="00F75C22">
        <w:rPr>
          <w:i/>
        </w:rPr>
        <w:t>Anders Lindström</w:t>
      </w:r>
    </w:p>
    <w:p w14:paraId="31C5A895" w14:textId="77777777" w:rsidR="00CB7CCF" w:rsidRDefault="00CB7CCF" w:rsidP="00CB7CCF">
      <w:pPr>
        <w:pStyle w:val="Normaltindrag"/>
      </w:pPr>
    </w:p>
    <w:p w14:paraId="04C9EBD8" w14:textId="63C742BD" w:rsidR="00CB7CCF" w:rsidRPr="00F75C22" w:rsidRDefault="00CB7CCF" w:rsidP="00CB7CCF">
      <w:pPr>
        <w:pStyle w:val="Normaltindrag"/>
        <w:rPr>
          <w:i/>
        </w:rPr>
      </w:pPr>
      <w:r>
        <w:tab/>
      </w:r>
      <w:r>
        <w:tab/>
      </w:r>
      <w:r>
        <w:tab/>
      </w:r>
      <w:r w:rsidRPr="00F75C22">
        <w:rPr>
          <w:i/>
        </w:rPr>
        <w:t>Anna Aspegren</w:t>
      </w:r>
    </w:p>
    <w:p w14:paraId="6ACDAB26" w14:textId="77777777" w:rsidR="00417ACB" w:rsidRDefault="00417ACB" w:rsidP="00417ACB"/>
    <w:p w14:paraId="6F2BC3AB" w14:textId="77777777" w:rsidR="00417ACB" w:rsidRDefault="00417ACB" w:rsidP="00417ACB"/>
    <w:p w14:paraId="7CFE627D" w14:textId="77777777" w:rsidR="000F149C" w:rsidRDefault="000F149C" w:rsidP="000F149C"/>
    <w:p w14:paraId="461560DA" w14:textId="77777777" w:rsidR="009B0A28" w:rsidRPr="004A544C" w:rsidRDefault="009B0A28" w:rsidP="009B0A28"/>
    <w:p w14:paraId="3D316662"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p w14:paraId="1C3DAC5B" w14:textId="70E2D057" w:rsidR="00792FF8" w:rsidRDefault="00706851" w:rsidP="008C561E">
      <w:pPr>
        <w:pStyle w:val="Rubrik2"/>
        <w:rPr>
          <w:rStyle w:val="Kapitelrubrik"/>
        </w:rPr>
      </w:pPr>
      <w:bookmarkStart w:id="2" w:name="_Toc412198933"/>
      <w:r>
        <w:rPr>
          <w:rStyle w:val="Kapitelrubrik"/>
        </w:rPr>
        <w:lastRenderedPageBreak/>
        <w:t>Bakgrund</w:t>
      </w:r>
      <w:bookmarkEnd w:id="2"/>
    </w:p>
    <w:p w14:paraId="659F223D" w14:textId="77777777" w:rsidR="00706851" w:rsidRDefault="00706851" w:rsidP="004A544C">
      <w:r>
        <w:t>Nämnden för lön till riksdagens ombudsmän och riksrevisorerna är en självständig myndighet under riksdagen. Nämnden har till uppgift att bestämma lön, avgångsvederlag och övriga anställningsförmåner för riksdagens ombudsmän och riksrevisorerna.</w:t>
      </w:r>
    </w:p>
    <w:p w14:paraId="24F165DD" w14:textId="77777777" w:rsidR="00706851" w:rsidRPr="001B3535" w:rsidRDefault="00706851" w:rsidP="004A544C">
      <w:pPr>
        <w:pStyle w:val="Normaltindrag"/>
      </w:pPr>
      <w:r>
        <w:t>Nämndens verksamhet styrs av bestämmelserna i lagen (2012:882) med instruktion för Nämnden för lön till riksdagens ombudsmän och riksrevisorerna. För ärendehandläggningen gäller i övrigt bestämmelserna i förvaltningslagen (1986:223). Nämnden har också antagit en arbetsordning.</w:t>
      </w:r>
    </w:p>
    <w:p w14:paraId="6787E4CA" w14:textId="6CA68FD7" w:rsidR="00792FF8" w:rsidRDefault="001B3535" w:rsidP="001B3535">
      <w:pPr>
        <w:pStyle w:val="Rubrik2"/>
      </w:pPr>
      <w:bookmarkStart w:id="3" w:name="_Toc412198934"/>
      <w:r>
        <w:t>S</w:t>
      </w:r>
      <w:bookmarkEnd w:id="3"/>
      <w:r w:rsidR="00706851">
        <w:t>ammansättning</w:t>
      </w:r>
    </w:p>
    <w:p w14:paraId="08C979B2" w14:textId="77777777" w:rsidR="00706851" w:rsidRDefault="00706851" w:rsidP="00706851">
      <w:r>
        <w:t>Ledamöterna i nämnden utses av riksdagen. Under 2015 har nämnden haft följande sammansättning:</w:t>
      </w:r>
    </w:p>
    <w:p w14:paraId="3C44B654" w14:textId="0E985C18" w:rsidR="00706851" w:rsidRDefault="00F75C22" w:rsidP="004A544C">
      <w:pPr>
        <w:pStyle w:val="Normalutanluftfre"/>
        <w:spacing w:before="125"/>
      </w:pPr>
      <w:r>
        <w:t>F.d.</w:t>
      </w:r>
      <w:r w:rsidR="00706851">
        <w:t xml:space="preserve"> generaldirektören Anders Lindström, ordförande</w:t>
      </w:r>
    </w:p>
    <w:p w14:paraId="331386F0" w14:textId="1CFCBE7D" w:rsidR="00706851" w:rsidRDefault="00706851" w:rsidP="00706851">
      <w:pPr>
        <w:pStyle w:val="Normalutanluftfre"/>
      </w:pPr>
      <w:r>
        <w:t>F</w:t>
      </w:r>
      <w:r w:rsidR="00F75C22">
        <w:t>.</w:t>
      </w:r>
      <w:r>
        <w:t>d</w:t>
      </w:r>
      <w:r w:rsidR="00F75C22">
        <w:t xml:space="preserve">. </w:t>
      </w:r>
      <w:r>
        <w:t>chefsjuristen Christina Striby</w:t>
      </w:r>
    </w:p>
    <w:p w14:paraId="0F2C7789" w14:textId="607BB4DE" w:rsidR="00706851" w:rsidRDefault="00706851" w:rsidP="00706851">
      <w:pPr>
        <w:pStyle w:val="Normalutanluftfre"/>
      </w:pPr>
      <w:r>
        <w:t>F</w:t>
      </w:r>
      <w:r w:rsidR="00F75C22">
        <w:t>.</w:t>
      </w:r>
      <w:r>
        <w:t>d</w:t>
      </w:r>
      <w:r w:rsidR="00F75C22">
        <w:t xml:space="preserve">. </w:t>
      </w:r>
      <w:r>
        <w:t>justitierådet Marianne Eliason</w:t>
      </w:r>
      <w:r w:rsidR="009539FD">
        <w:t>.</w:t>
      </w:r>
    </w:p>
    <w:p w14:paraId="6F44174D" w14:textId="602E9D37" w:rsidR="00706851" w:rsidRDefault="00F75C22" w:rsidP="004A544C">
      <w:pPr>
        <w:pStyle w:val="Normalutanluftfre"/>
        <w:spacing w:before="125"/>
      </w:pPr>
      <w:r>
        <w:t xml:space="preserve">F.d. personalchefen </w:t>
      </w:r>
      <w:r w:rsidR="00706851">
        <w:t xml:space="preserve">Lars Bergquist </w:t>
      </w:r>
      <w:r>
        <w:t xml:space="preserve">var nämndens sekreterare </w:t>
      </w:r>
      <w:r w:rsidR="00706851">
        <w:t>t.o.m. den 30 november 2015</w:t>
      </w:r>
      <w:r>
        <w:t>. F</w:t>
      </w:r>
      <w:r w:rsidR="00706851">
        <w:t xml:space="preserve">r.o.m. den 1 december 2015 </w:t>
      </w:r>
      <w:r>
        <w:t xml:space="preserve">är </w:t>
      </w:r>
      <w:r w:rsidR="00706851">
        <w:t>utredaren Anna Aspegren</w:t>
      </w:r>
      <w:r>
        <w:t xml:space="preserve"> sekreterare i nämnden</w:t>
      </w:r>
      <w:r w:rsidR="00706851">
        <w:t>.</w:t>
      </w:r>
    </w:p>
    <w:p w14:paraId="03C71DA8" w14:textId="242A35BF" w:rsidR="00706851" w:rsidRDefault="00706851" w:rsidP="004A544C">
      <w:pPr>
        <w:pStyle w:val="Rubrik2"/>
      </w:pPr>
      <w:r>
        <w:t>Sammanträden</w:t>
      </w:r>
    </w:p>
    <w:p w14:paraId="383C0D72" w14:textId="15030CCB" w:rsidR="00706851" w:rsidRDefault="00706851" w:rsidP="00706851">
      <w:r>
        <w:t xml:space="preserve">Under verksamhetsåret har </w:t>
      </w:r>
      <w:r w:rsidR="006773E6">
        <w:t xml:space="preserve">nämnden </w:t>
      </w:r>
      <w:r w:rsidR="00F75C22">
        <w:t xml:space="preserve">haft tre sammanträden, två </w:t>
      </w:r>
      <w:r>
        <w:t>gånger i Stockholm och vid ett tillfälle per capsulam.</w:t>
      </w:r>
    </w:p>
    <w:p w14:paraId="4CE9107C" w14:textId="10F99BCC" w:rsidR="00706851" w:rsidRDefault="00706851" w:rsidP="00706851">
      <w:pPr>
        <w:pStyle w:val="Rubrik2"/>
      </w:pPr>
      <w:r>
        <w:t>Beslut om löner och anställningsförmåner</w:t>
      </w:r>
    </w:p>
    <w:p w14:paraId="565B28A8" w14:textId="77777777" w:rsidR="00706851" w:rsidRDefault="00706851" w:rsidP="00706851">
      <w:r>
        <w:t xml:space="preserve">Nämnden reviderar årligen lönerna till justitieombudsmän och riksrevisorer. Revisionen bereds genom att sekreteraren tar fram uppgifter om aktuella träffade avtal på arbetsmarknaden med tonvikt på de offentliga avtalsområdena. </w:t>
      </w:r>
    </w:p>
    <w:p w14:paraId="02339C23" w14:textId="6CE3793F" w:rsidR="00706851" w:rsidRDefault="00706851" w:rsidP="00706851">
      <w:pPr>
        <w:pStyle w:val="Normaltindrag"/>
      </w:pPr>
      <w:r>
        <w:t>Vidare sammanställs viss statistik för att möjliggöra jämförelser med löneläget för likartade högre befattningar på det statliga området. Före nämndens interna överläggningar ges de berörda tjänstemännen möjlighet att gemensamt myndighetsvis kommentera sin verksamhet, viktigare händelser och förändringar inom sitt område. De kan då också kommentera sin syn på lönesitua</w:t>
      </w:r>
      <w:r w:rsidR="00F75C22">
        <w:t>-</w:t>
      </w:r>
      <w:r>
        <w:t xml:space="preserve">tionen. </w:t>
      </w:r>
    </w:p>
    <w:p w14:paraId="4BBA3C54" w14:textId="2D3B0E01" w:rsidR="00706851" w:rsidRDefault="00706851" w:rsidP="00706851">
      <w:pPr>
        <w:pStyle w:val="Normaltindrag"/>
      </w:pPr>
      <w:r>
        <w:t>Årets beslut innebär att de två nya riksrev</w:t>
      </w:r>
      <w:r w:rsidR="00F75C22">
        <w:t>isorerna sedan tillträdet den 1 </w:t>
      </w:r>
      <w:r>
        <w:t>augusti 2015 har en månadslön på 130 200 kronor och riksrevisorn med administrativt ansvar sedan den 1 juli 138 600 kronor. Det innebär en höjning med ca 2,5 procent i jämförelse med läget föregående år.</w:t>
      </w:r>
    </w:p>
    <w:p w14:paraId="76EF0C5D" w14:textId="3B67EF9C" w:rsidR="00706851" w:rsidRDefault="00706851" w:rsidP="00706851">
      <w:pPr>
        <w:pStyle w:val="Normaltindrag"/>
      </w:pPr>
      <w:r>
        <w:t>Lönerevisionen för justitieombudsmännen sker regelmässigt ett halvår senare och innebär att justitieombudsmännens månadslön fr.o.m. den 1 januari 2016 är 111 600 kronor och för chefsJO 118 400 kronor. För dem innebär detta en höjning med ca 2,6 respektive 2,5 procent.</w:t>
      </w:r>
    </w:p>
    <w:p w14:paraId="70804C1C" w14:textId="04F4B8F3" w:rsidR="00706851" w:rsidRDefault="00706851" w:rsidP="00706851">
      <w:pPr>
        <w:pStyle w:val="Rubrik2"/>
      </w:pPr>
      <w:r>
        <w:t>Kostnader</w:t>
      </w:r>
    </w:p>
    <w:p w14:paraId="51660707" w14:textId="77777777" w:rsidR="00706851" w:rsidRDefault="00706851" w:rsidP="004A544C">
      <w:r>
        <w:t>Enligt uppgifter från Riksdagsförvaltningen har nämndens verksamhet inneburit följande kostnader under 2015 (2013 och 2014 års siffror inom parentes):</w:t>
      </w:r>
    </w:p>
    <w:p w14:paraId="62F956A4" w14:textId="2E6364A5" w:rsidR="009F6041" w:rsidRPr="009F6041" w:rsidRDefault="008D18C4" w:rsidP="008D18C4">
      <w:pPr>
        <w:pStyle w:val="Bild-Rubrik"/>
      </w:pPr>
      <w:r>
        <w:t>Verksamhetsutfall, kronor</w:t>
      </w:r>
    </w:p>
    <w:tbl>
      <w:tblPr>
        <w:tblStyle w:val="Tabellrutnt"/>
        <w:tblW w:w="0" w:type="auto"/>
        <w:tblLook w:val="04A0" w:firstRow="1" w:lastRow="0" w:firstColumn="1" w:lastColumn="0" w:noHBand="0" w:noVBand="1"/>
      </w:tblPr>
      <w:tblGrid>
        <w:gridCol w:w="2405"/>
        <w:gridCol w:w="1134"/>
        <w:gridCol w:w="1134"/>
        <w:gridCol w:w="1134"/>
      </w:tblGrid>
      <w:tr w:rsidR="00706851" w14:paraId="42C43577" w14:textId="77777777" w:rsidTr="005E124C">
        <w:tc>
          <w:tcPr>
            <w:tcW w:w="2405" w:type="dxa"/>
          </w:tcPr>
          <w:p w14:paraId="75CBE02D" w14:textId="77777777" w:rsidR="00706851" w:rsidRDefault="00706851" w:rsidP="005E124C">
            <w:pPr>
              <w:pStyle w:val="Normaltindrag"/>
              <w:ind w:firstLine="0"/>
            </w:pPr>
          </w:p>
        </w:tc>
        <w:tc>
          <w:tcPr>
            <w:tcW w:w="1134" w:type="dxa"/>
          </w:tcPr>
          <w:p w14:paraId="296402E7" w14:textId="77777777" w:rsidR="00706851" w:rsidRDefault="00706851" w:rsidP="005E124C">
            <w:pPr>
              <w:pStyle w:val="Normaltindrag"/>
              <w:ind w:firstLine="0"/>
              <w:jc w:val="right"/>
            </w:pPr>
            <w:r>
              <w:t>2015</w:t>
            </w:r>
          </w:p>
        </w:tc>
        <w:tc>
          <w:tcPr>
            <w:tcW w:w="1134" w:type="dxa"/>
          </w:tcPr>
          <w:p w14:paraId="7CD028C3" w14:textId="77777777" w:rsidR="00706851" w:rsidRDefault="00706851" w:rsidP="005E124C">
            <w:pPr>
              <w:pStyle w:val="Normaltindrag"/>
              <w:ind w:firstLine="0"/>
              <w:jc w:val="right"/>
            </w:pPr>
            <w:r>
              <w:t>2014</w:t>
            </w:r>
          </w:p>
        </w:tc>
        <w:tc>
          <w:tcPr>
            <w:tcW w:w="1134" w:type="dxa"/>
          </w:tcPr>
          <w:p w14:paraId="58B8C0AB" w14:textId="77777777" w:rsidR="00706851" w:rsidRDefault="00706851" w:rsidP="005E124C">
            <w:pPr>
              <w:pStyle w:val="Normaltindrag"/>
              <w:ind w:firstLine="0"/>
              <w:jc w:val="right"/>
            </w:pPr>
            <w:r>
              <w:t>2013</w:t>
            </w:r>
          </w:p>
        </w:tc>
      </w:tr>
      <w:tr w:rsidR="00706851" w14:paraId="7F812F3E" w14:textId="77777777" w:rsidTr="005E124C">
        <w:tc>
          <w:tcPr>
            <w:tcW w:w="2405" w:type="dxa"/>
          </w:tcPr>
          <w:p w14:paraId="7C43EBCC" w14:textId="77777777" w:rsidR="00706851" w:rsidRDefault="00706851" w:rsidP="005E124C">
            <w:pPr>
              <w:pStyle w:val="Normaltindrag"/>
              <w:ind w:firstLine="0"/>
            </w:pPr>
            <w:r>
              <w:t>Kostnader för ledamöter och personal</w:t>
            </w:r>
          </w:p>
        </w:tc>
        <w:tc>
          <w:tcPr>
            <w:tcW w:w="1134" w:type="dxa"/>
          </w:tcPr>
          <w:p w14:paraId="54B9DB95" w14:textId="77777777" w:rsidR="00706851" w:rsidRDefault="00706851" w:rsidP="005E124C">
            <w:pPr>
              <w:pStyle w:val="Normaltindrag"/>
              <w:ind w:firstLine="0"/>
              <w:jc w:val="right"/>
            </w:pPr>
          </w:p>
          <w:p w14:paraId="7929C150" w14:textId="77777777" w:rsidR="00706851" w:rsidRDefault="00706851" w:rsidP="005E124C">
            <w:pPr>
              <w:pStyle w:val="Normaltindrag"/>
              <w:ind w:firstLine="0"/>
              <w:jc w:val="right"/>
            </w:pPr>
            <w:r>
              <w:t>152 103</w:t>
            </w:r>
          </w:p>
        </w:tc>
        <w:tc>
          <w:tcPr>
            <w:tcW w:w="1134" w:type="dxa"/>
          </w:tcPr>
          <w:p w14:paraId="51EA0044" w14:textId="77777777" w:rsidR="00706851" w:rsidRDefault="00706851" w:rsidP="005E124C">
            <w:pPr>
              <w:pStyle w:val="Normaltindrag"/>
              <w:ind w:firstLine="0"/>
              <w:jc w:val="right"/>
            </w:pPr>
          </w:p>
          <w:p w14:paraId="19190141" w14:textId="77777777" w:rsidR="00706851" w:rsidRDefault="00706851" w:rsidP="005E124C">
            <w:pPr>
              <w:pStyle w:val="Normaltindrag"/>
              <w:ind w:firstLine="0"/>
              <w:jc w:val="right"/>
            </w:pPr>
            <w:r>
              <w:t>(151 842)</w:t>
            </w:r>
          </w:p>
        </w:tc>
        <w:tc>
          <w:tcPr>
            <w:tcW w:w="1134" w:type="dxa"/>
          </w:tcPr>
          <w:p w14:paraId="6F51D834" w14:textId="77777777" w:rsidR="00706851" w:rsidRDefault="00706851" w:rsidP="005E124C">
            <w:pPr>
              <w:pStyle w:val="Normaltindrag"/>
              <w:ind w:firstLine="0"/>
              <w:jc w:val="right"/>
            </w:pPr>
          </w:p>
          <w:p w14:paraId="31E02892" w14:textId="140186BA" w:rsidR="00706851" w:rsidRDefault="006773E6" w:rsidP="005E124C">
            <w:pPr>
              <w:pStyle w:val="Normaltindrag"/>
              <w:ind w:firstLine="0"/>
              <w:jc w:val="right"/>
            </w:pPr>
            <w:r>
              <w:t>(138 340</w:t>
            </w:r>
            <w:r w:rsidR="00706851">
              <w:t>)</w:t>
            </w:r>
          </w:p>
        </w:tc>
      </w:tr>
      <w:tr w:rsidR="00706851" w14:paraId="5269A1D1" w14:textId="77777777" w:rsidTr="005E124C">
        <w:tc>
          <w:tcPr>
            <w:tcW w:w="2405" w:type="dxa"/>
          </w:tcPr>
          <w:p w14:paraId="19FE654C" w14:textId="77777777" w:rsidR="00706851" w:rsidRDefault="00706851" w:rsidP="005E124C">
            <w:pPr>
              <w:pStyle w:val="Normaltindrag"/>
              <w:ind w:firstLine="0"/>
            </w:pPr>
            <w:r>
              <w:t>Övriga driftskostnader</w:t>
            </w:r>
          </w:p>
        </w:tc>
        <w:tc>
          <w:tcPr>
            <w:tcW w:w="1134" w:type="dxa"/>
          </w:tcPr>
          <w:p w14:paraId="4F80CD2E" w14:textId="77777777" w:rsidR="00706851" w:rsidRDefault="00706851" w:rsidP="005E124C">
            <w:pPr>
              <w:pStyle w:val="Normaltindrag"/>
              <w:ind w:firstLine="0"/>
              <w:jc w:val="right"/>
            </w:pPr>
            <w:r>
              <w:t>8 497</w:t>
            </w:r>
          </w:p>
        </w:tc>
        <w:tc>
          <w:tcPr>
            <w:tcW w:w="1134" w:type="dxa"/>
          </w:tcPr>
          <w:p w14:paraId="1B4C3CDF" w14:textId="77777777" w:rsidR="00706851" w:rsidRDefault="00706851" w:rsidP="005E124C">
            <w:pPr>
              <w:pStyle w:val="Normaltindrag"/>
              <w:ind w:firstLine="0"/>
              <w:jc w:val="right"/>
            </w:pPr>
            <w:r>
              <w:t>(5 131)</w:t>
            </w:r>
          </w:p>
        </w:tc>
        <w:tc>
          <w:tcPr>
            <w:tcW w:w="1134" w:type="dxa"/>
          </w:tcPr>
          <w:p w14:paraId="56C804B6" w14:textId="4E707303" w:rsidR="00706851" w:rsidRDefault="006773E6" w:rsidP="005E124C">
            <w:pPr>
              <w:pStyle w:val="Normaltindrag"/>
              <w:ind w:firstLine="0"/>
              <w:jc w:val="right"/>
            </w:pPr>
            <w:r>
              <w:t>(3 307</w:t>
            </w:r>
            <w:r w:rsidR="00706851">
              <w:t>)</w:t>
            </w:r>
          </w:p>
        </w:tc>
      </w:tr>
      <w:tr w:rsidR="00706851" w14:paraId="492E3483" w14:textId="77777777" w:rsidTr="005E124C">
        <w:tc>
          <w:tcPr>
            <w:tcW w:w="2405" w:type="dxa"/>
          </w:tcPr>
          <w:p w14:paraId="3971B7C0" w14:textId="77777777" w:rsidR="00706851" w:rsidRDefault="00706851" w:rsidP="005E124C">
            <w:pPr>
              <w:pStyle w:val="Normaltindrag"/>
              <w:ind w:firstLine="0"/>
            </w:pPr>
            <w:r>
              <w:t>Summa</w:t>
            </w:r>
          </w:p>
        </w:tc>
        <w:tc>
          <w:tcPr>
            <w:tcW w:w="1134" w:type="dxa"/>
          </w:tcPr>
          <w:p w14:paraId="5AA31F02" w14:textId="77777777" w:rsidR="00706851" w:rsidRDefault="00706851" w:rsidP="005E124C">
            <w:pPr>
              <w:pStyle w:val="Normaltindrag"/>
              <w:ind w:firstLine="0"/>
              <w:jc w:val="right"/>
            </w:pPr>
            <w:r>
              <w:t>160 600</w:t>
            </w:r>
          </w:p>
        </w:tc>
        <w:tc>
          <w:tcPr>
            <w:tcW w:w="1134" w:type="dxa"/>
          </w:tcPr>
          <w:p w14:paraId="3EE97CE6" w14:textId="77777777" w:rsidR="00706851" w:rsidRDefault="00706851" w:rsidP="005E124C">
            <w:pPr>
              <w:pStyle w:val="Normaltindrag"/>
              <w:ind w:firstLine="0"/>
              <w:jc w:val="right"/>
            </w:pPr>
            <w:r>
              <w:t>(156 973)</w:t>
            </w:r>
          </w:p>
        </w:tc>
        <w:tc>
          <w:tcPr>
            <w:tcW w:w="1134" w:type="dxa"/>
          </w:tcPr>
          <w:p w14:paraId="1E694FFC" w14:textId="77777777" w:rsidR="00706851" w:rsidRDefault="00706851" w:rsidP="005E124C">
            <w:pPr>
              <w:pStyle w:val="Normaltindrag"/>
              <w:ind w:firstLine="0"/>
              <w:jc w:val="right"/>
            </w:pPr>
            <w:r>
              <w:t>(141 647)</w:t>
            </w:r>
          </w:p>
        </w:tc>
      </w:tr>
      <w:tr w:rsidR="00706851" w14:paraId="31F5DB76" w14:textId="77777777" w:rsidTr="005E124C">
        <w:tc>
          <w:tcPr>
            <w:tcW w:w="2405" w:type="dxa"/>
          </w:tcPr>
          <w:p w14:paraId="0CA167C0" w14:textId="77777777" w:rsidR="00706851" w:rsidRDefault="00706851" w:rsidP="005E124C">
            <w:pPr>
              <w:pStyle w:val="Normaltindrag"/>
              <w:ind w:firstLine="0"/>
            </w:pPr>
            <w:r>
              <w:t>Verksamhetsutfall</w:t>
            </w:r>
          </w:p>
        </w:tc>
        <w:tc>
          <w:tcPr>
            <w:tcW w:w="1134" w:type="dxa"/>
          </w:tcPr>
          <w:p w14:paraId="2715E248" w14:textId="77777777" w:rsidR="00706851" w:rsidRDefault="00706851" w:rsidP="005E124C">
            <w:pPr>
              <w:pStyle w:val="Normaltindrag"/>
              <w:ind w:firstLine="0"/>
              <w:jc w:val="right"/>
            </w:pPr>
            <w:r>
              <w:t>160 600</w:t>
            </w:r>
          </w:p>
        </w:tc>
        <w:tc>
          <w:tcPr>
            <w:tcW w:w="1134" w:type="dxa"/>
          </w:tcPr>
          <w:p w14:paraId="0D969A1C" w14:textId="77777777" w:rsidR="00706851" w:rsidRDefault="00706851" w:rsidP="005E124C">
            <w:pPr>
              <w:pStyle w:val="Normaltindrag"/>
              <w:ind w:firstLine="0"/>
              <w:jc w:val="right"/>
            </w:pPr>
            <w:r>
              <w:t>(156 973)</w:t>
            </w:r>
          </w:p>
        </w:tc>
        <w:tc>
          <w:tcPr>
            <w:tcW w:w="1134" w:type="dxa"/>
          </w:tcPr>
          <w:p w14:paraId="65A2CF41" w14:textId="77777777" w:rsidR="00706851" w:rsidRDefault="00706851" w:rsidP="005E124C">
            <w:pPr>
              <w:pStyle w:val="Normaltindrag"/>
              <w:ind w:firstLine="0"/>
              <w:jc w:val="right"/>
            </w:pPr>
            <w:r>
              <w:t>(141 647)</w:t>
            </w:r>
          </w:p>
        </w:tc>
      </w:tr>
    </w:tbl>
    <w:p w14:paraId="3FF11875" w14:textId="77777777" w:rsidR="00706851" w:rsidRPr="001039EA" w:rsidRDefault="00706851" w:rsidP="004A544C"/>
    <w:p w14:paraId="1F440B23" w14:textId="77777777" w:rsidR="00706851" w:rsidRPr="00717D7E" w:rsidRDefault="00706851" w:rsidP="00706851"/>
    <w:p w14:paraId="1D600964" w14:textId="77777777" w:rsidR="00706851" w:rsidRPr="00706851" w:rsidRDefault="00706851" w:rsidP="00706851"/>
    <w:p w14:paraId="42A776DE" w14:textId="77777777" w:rsidR="00706851" w:rsidRPr="00706851" w:rsidRDefault="00706851" w:rsidP="00706851"/>
    <w:p w14:paraId="63610787" w14:textId="77777777" w:rsidR="00816291" w:rsidRDefault="00816291" w:rsidP="00792FF8"/>
    <w:p w14:paraId="1C6AA056" w14:textId="77777777" w:rsidR="00B747CD" w:rsidRDefault="00B747CD" w:rsidP="00314FC2"/>
    <w:p w14:paraId="4195B1FF" w14:textId="77777777" w:rsidR="001B3535" w:rsidRDefault="001B3535" w:rsidP="00314FC2"/>
    <w:p w14:paraId="26DA6AAA" w14:textId="77777777" w:rsidR="001B3535" w:rsidRDefault="001B3535" w:rsidP="00314FC2"/>
    <w:p w14:paraId="243ACC3C" w14:textId="77777777" w:rsidR="001B3535" w:rsidRDefault="001B3535" w:rsidP="00314FC2"/>
    <w:p w14:paraId="7EB9D06B" w14:textId="77777777" w:rsidR="00B747CD" w:rsidRPr="004A544C" w:rsidRDefault="00B747CD" w:rsidP="00314FC2"/>
    <w:p w14:paraId="397D82AC" w14:textId="77777777" w:rsidR="00743812" w:rsidRPr="004A544C" w:rsidRDefault="00743812" w:rsidP="00B747CD">
      <w:pPr>
        <w:pStyle w:val="Normaltindrag"/>
        <w:sectPr w:rsidR="00743812" w:rsidRPr="004A544C"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14:paraId="1F0AC63F" w14:textId="3D08182C" w:rsidR="001B3535" w:rsidRPr="004A544C" w:rsidRDefault="007E3351" w:rsidP="00CB4371">
      <w:r>
        <w:rPr>
          <w:noProof/>
          <w:lang w:eastAsia="sv-SE"/>
        </w:rPr>
        <mc:AlternateContent>
          <mc:Choice Requires="wps">
            <w:drawing>
              <wp:anchor distT="0" distB="0" distL="114300" distR="114300" simplePos="0" relativeHeight="251659264" behindDoc="0" locked="0" layoutInCell="1" allowOverlap="1" wp14:anchorId="7A941477" wp14:editId="04C3177E">
                <wp:simplePos x="0" y="0"/>
                <wp:positionH relativeFrom="page">
                  <wp:posOffset>900430</wp:posOffset>
                </wp:positionH>
                <wp:positionV relativeFrom="page">
                  <wp:posOffset>8204200</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34FEB0" w14:textId="4B68F08C" w:rsidR="007E3351" w:rsidRDefault="007E3351" w:rsidP="007E3351">
                            <w:pPr>
                              <w:pStyle w:val="Fotnotstext"/>
                              <w:jc w:val="lef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A941477"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" filled="f" stroked="f" strokeweight=".5pt">
                <v:fill o:detectmouseclick="t"/>
                <v:textbox inset="0,0,0,0">
                  <w:txbxContent>
                    <w:p w14:paraId="4934FEB0" w14:textId="4B68F08C" w:rsidR="007E3351" w:rsidRDefault="007E3351" w:rsidP="007E3351">
                      <w:pPr>
                        <w:pStyle w:val="Fotnotstext"/>
                        <w:jc w:val="left"/>
                      </w:pPr>
                      <w:r>
                        <w:t>Tryck: Elanders, Vällingby 2016</w:t>
                      </w:r>
                    </w:p>
                  </w:txbxContent>
                </v:textbox>
                <w10:wrap anchorx="page" anchory="page"/>
              </v:shape>
            </w:pict>
          </mc:Fallback>
        </mc:AlternateContent>
      </w:r>
    </w:p>
    <w:sectPr w:rsidR="001B3535" w:rsidRPr="004A544C" w:rsidSect="0039664C">
      <w:headerReference w:type="even" r:id="rId18"/>
      <w:headerReference w:type="default" r:id="rId19"/>
      <w:headerReference w:type="first" r:id="rId20"/>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4DFC8" w14:textId="77777777" w:rsidR="00591725" w:rsidRDefault="00591725" w:rsidP="00A82541">
      <w:pPr>
        <w:spacing w:line="240" w:lineRule="auto"/>
      </w:pPr>
      <w:r>
        <w:separator/>
      </w:r>
    </w:p>
  </w:endnote>
  <w:endnote w:type="continuationSeparator" w:id="0">
    <w:p w14:paraId="7A1CBF59" w14:textId="77777777" w:rsidR="00591725" w:rsidRDefault="00591725"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2EE71598" w14:textId="77777777"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35134A">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58C8D747" w14:textId="77777777"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35134A">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CAD5" w14:textId="77777777"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35134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14:paraId="6CE130B1" w14:textId="77777777"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3ADD0" w14:textId="77777777" w:rsidR="00591725" w:rsidRDefault="00591725" w:rsidP="00A82541">
      <w:pPr>
        <w:spacing w:line="240" w:lineRule="auto"/>
      </w:pPr>
      <w:r>
        <w:separator/>
      </w:r>
    </w:p>
  </w:footnote>
  <w:footnote w:type="continuationSeparator" w:id="0">
    <w:p w14:paraId="08C0D776" w14:textId="77777777" w:rsidR="00591725" w:rsidRDefault="00591725"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82D6" w14:textId="77777777"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1E604B7A" wp14:editId="6F3C3998">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52CF0"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7E3351" w:rsidRPr="007E3351">
                            <w:rPr>
                              <w:bCs/>
                            </w:rPr>
                            <w:t>2015/16:NL1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04B7A"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34C52CF0"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7E3351" w:rsidRPr="007E3351">
                      <w:rPr>
                        <w:bCs/>
                      </w:rPr>
                      <w:t>2015/16:NL1</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F424"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747A77D9" wp14:editId="1954B4F3">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D9FC1"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7E3351" w:rsidRPr="007E3351">
                            <w:rPr>
                              <w:bCs/>
                            </w:rPr>
                            <w:t>2015/16:NL1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A77D9"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0E5D9FC1"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7E3351" w:rsidRPr="007E3351">
                      <w:rPr>
                        <w:bCs/>
                      </w:rPr>
                      <w:t>2015/16:NL1</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8FB0" w14:textId="688E9D8A" w:rsidR="00B7395D" w:rsidRPr="00F21109" w:rsidRDefault="00B7395D"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8307401" wp14:editId="25DF2866">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4075B"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7E3351">
                            <w:rPr>
                              <w:szCs w:val="24"/>
                            </w:rPr>
                            <w:t>2015/16:NL1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07401"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14:paraId="2E34075B"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7E3351">
                      <w:rPr>
                        <w:szCs w:val="24"/>
                      </w:rPr>
                      <w:t>2015/16:NL1</w:t>
                    </w:r>
                    <w:r w:rsidRPr="00F21109">
                      <w:rPr>
                        <w:szCs w:val="24"/>
                      </w:rPr>
                      <w:fldChar w:fldCharType="end"/>
                    </w:r>
                  </w:p>
                </w:txbxContent>
              </v:textbox>
            </v:shape>
          </w:pict>
        </mc:Fallback>
      </mc:AlternateContent>
    </w:r>
    <w:r w:rsidR="0035134A">
      <w:fldChar w:fldCharType="begin"/>
    </w:r>
    <w:r w:rsidR="0035134A">
      <w:instrText xml:space="preserve"> DOCPROPERTY  Dokrubrik  \* MERGEFORMAT </w:instrText>
    </w:r>
    <w:r w:rsidR="0035134A">
      <w:fldChar w:fldCharType="separate"/>
    </w:r>
    <w:r w:rsidR="007E3351">
      <w:t>Verksamhetsredogörelse för Nämnden för lön till riksdagens ombudsmän och riksrevisorerna 2015</w:t>
    </w:r>
    <w:r w:rsidR="0035134A">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BADE" w14:textId="79BEBEEA" w:rsidR="00B7395D" w:rsidRDefault="00B7395D"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7D1DA951" wp14:editId="75F58793">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4A8A9"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7E3351">
                            <w:rPr>
                              <w:szCs w:val="24"/>
                            </w:rPr>
                            <w:t>2015/16:NL1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DA951"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14:paraId="4974A8A9"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7E3351">
                      <w:rPr>
                        <w:szCs w:val="24"/>
                      </w:rPr>
                      <w:t>2015/16:NL1</w:t>
                    </w:r>
                    <w:r w:rsidRPr="00F21109">
                      <w:rPr>
                        <w:szCs w:val="24"/>
                      </w:rPr>
                      <w:fldChar w:fldCharType="end"/>
                    </w:r>
                  </w:p>
                </w:txbxContent>
              </v:textbox>
            </v:shape>
          </w:pict>
        </mc:Fallback>
      </mc:AlternateContent>
    </w:r>
    <w:r w:rsidR="0035134A">
      <w:fldChar w:fldCharType="begin"/>
    </w:r>
    <w:r w:rsidR="0035134A">
      <w:instrText xml:space="preserve"> DOCPROPERTY  Dokrubrik  \* MERGEFORMAT </w:instrText>
    </w:r>
    <w:r w:rsidR="0035134A">
      <w:fldChar w:fldCharType="separate"/>
    </w:r>
    <w:r w:rsidR="007E3351">
      <w:t>Verksamhetsredogörelse för Nämnden för lön till riksdagens ombudsmän och riksrevisorerna 2015</w:t>
    </w:r>
    <w:r w:rsidR="0035134A">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6951" w14:textId="77777777" w:rsidR="00B7395D" w:rsidRDefault="00B7395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C2CC" w14:textId="77777777"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7E3351">
      <w:rPr>
        <w:b/>
        <w:bCs/>
        <w:noProof/>
      </w:rPr>
      <w:t>Fel! Ingen text med angivet format i dokumentet.</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7E3351">
      <w:rPr>
        <w:b/>
        <w:bCs/>
        <w:noProof/>
      </w:rPr>
      <w:instrText>Fel! Ingen text med angivet format i dokumentet.</w:instrText>
    </w:r>
    <w:r>
      <w:rPr>
        <w:noProof/>
      </w:rPr>
      <w:fldChar w:fldCharType="end"/>
    </w:r>
    <w:r w:rsidR="0047189C" w:rsidRPr="001406B6">
      <w:instrText xml:space="preserve"> = "Bil*" ": " "" </w:instrText>
    </w:r>
    <w:r w:rsidR="0047189C">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675F1C0B" wp14:editId="46C3C5C3">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8930E"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7E3351">
                            <w:rPr>
                              <w:szCs w:val="24"/>
                            </w:rPr>
                            <w:t>2015/16:NL1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F1C0B"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14:paraId="4708930E"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7E3351">
                      <w:rPr>
                        <w:szCs w:val="24"/>
                      </w:rPr>
                      <w:t>2015/16:NL1</w:t>
                    </w:r>
                    <w:r w:rsidRPr="00F21109">
                      <w:rPr>
                        <w:szCs w:val="24"/>
                      </w:rPr>
                      <w:fldChar w:fldCharType="end"/>
                    </w:r>
                  </w:p>
                </w:txbxContent>
              </v:textbox>
            </v:shape>
          </w:pict>
        </mc:Fallback>
      </mc:AlternateContent>
    </w:r>
    <w:r>
      <w:fldChar w:fldCharType="begin"/>
    </w:r>
    <w:r w:rsidR="007D0BA8">
      <w:instrText xml:space="preserve"> STYLEREF "Kapitelrubrik" </w:instrText>
    </w:r>
    <w:r>
      <w:fldChar w:fldCharType="separate"/>
    </w:r>
    <w:r w:rsidR="007E3351">
      <w:rPr>
        <w:noProof/>
      </w:rPr>
      <w:t>Bakgrund</w:t>
    </w:r>
    <w:r w:rsidR="007E3351">
      <w:rPr>
        <w:noProof/>
      </w:rPr>
      <w:cr/>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5A0D9" w14:textId="77777777"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7E3351">
      <w:rPr>
        <w:b/>
        <w:bCs w:val="0"/>
      </w:rPr>
      <w:t>Fel! Ingen text med angivet format i dokumentet.</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7E3351">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5F8695AA" wp14:editId="49289411">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5E1B7"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7E3351">
                            <w:rPr>
                              <w:szCs w:val="24"/>
                            </w:rPr>
                            <w:t>2015/16:NL1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695AA"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14:paraId="6F95E1B7"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7E3351">
                      <w:rPr>
                        <w:szCs w:val="24"/>
                      </w:rPr>
                      <w:t>2015/16:NL1</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separate"/>
    </w:r>
    <w:r w:rsidR="007E3351">
      <w:t>Bakgrund</w:t>
    </w:r>
    <w:r w:rsidR="007E3351">
      <w:cr/>
    </w:r>
    <w:r w:rsidR="00B7395D"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667E" w14:textId="77777777"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9A"/>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0E12"/>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DB3"/>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84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C29"/>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27DDC"/>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47E5"/>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139A"/>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34A"/>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3AB2"/>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44C"/>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6E7A"/>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3BDE"/>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725"/>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2F"/>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5EEE"/>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3E6"/>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85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07E"/>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3351"/>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418"/>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1E"/>
    <w:rsid w:val="008C56AE"/>
    <w:rsid w:val="008C5EA6"/>
    <w:rsid w:val="008C6B19"/>
    <w:rsid w:val="008D0400"/>
    <w:rsid w:val="008D18C4"/>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39FD"/>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041"/>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A6E"/>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0809"/>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B7CC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2539"/>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58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0788E"/>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2813"/>
    <w:rsid w:val="00F73B66"/>
    <w:rsid w:val="00F73BF7"/>
    <w:rsid w:val="00F73FC6"/>
    <w:rsid w:val="00F747D1"/>
    <w:rsid w:val="00F74BFB"/>
    <w:rsid w:val="00F754C3"/>
    <w:rsid w:val="00F75C22"/>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2D75"/>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E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795C6B1704E868C8FBF879B2F2392"/>
        <w:category>
          <w:name w:val="Allmänt"/>
          <w:gallery w:val="placeholder"/>
        </w:category>
        <w:types>
          <w:type w:val="bbPlcHdr"/>
        </w:types>
        <w:behaviors>
          <w:behavior w:val="content"/>
        </w:behaviors>
        <w:guid w:val="{A33E91F7-0D02-4479-91EB-ECE3ED6A5468}"/>
      </w:docPartPr>
      <w:docPartBody>
        <w:p w:rsidR="00526A3C" w:rsidRDefault="00890176">
          <w:pPr>
            <w:pStyle w:val="9AD795C6B1704E868C8FBF879B2F2392"/>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76"/>
    <w:rsid w:val="003A6CD8"/>
    <w:rsid w:val="00526A3C"/>
    <w:rsid w:val="00890176"/>
    <w:rsid w:val="00897738"/>
    <w:rsid w:val="00975666"/>
    <w:rsid w:val="00AE481D"/>
    <w:rsid w:val="00E97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AD795C6B1704E868C8FBF879B2F2392">
    <w:name w:val="9AD795C6B1704E868C8FBF879B2F2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35ED-EDA5-4AAD-91D5-9417B71A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3</Pages>
  <Words>419</Words>
  <Characters>2688</Characters>
  <Application>Microsoft Office Word</Application>
  <DocSecurity>0</DocSecurity>
  <Lines>116</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2016-02-05T11:34:00Z</dcterms:created>
  <dcterms:modified xsi:type="dcterms:W3CDTF">2016-02-05T11:34:00Z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Nämnden för lön till riksdagens ombudsmän och riksrevisorerna</vt:lpwstr>
  </property>
  <property fmtid="{D5CDD505-2E9C-101B-9397-08002B2CF9AE}" pid="4" name="Nummer">
    <vt:lpwstr>1</vt:lpwstr>
  </property>
  <property fmtid="{D5CDD505-2E9C-101B-9397-08002B2CF9AE}" pid="5" name="RiksmöteÅr">
    <vt:lpwstr>2015/16</vt:lpwstr>
  </property>
  <property fmtid="{D5CDD505-2E9C-101B-9397-08002B2CF9AE}" pid="6" name="Dokbeteckning">
    <vt:lpwstr>2015/16:NL1</vt:lpwstr>
  </property>
  <property fmtid="{D5CDD505-2E9C-101B-9397-08002B2CF9AE}" pid="7" name="Dokrubrik">
    <vt:lpwstr>Verksamhetsredogörelse för Nämnden för lön till riksdagens ombudsmän och riksrevisorerna 2015</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