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46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14 december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23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2016:31 Är sjukskrivning bra för hälsan?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2016/17:61 Uppföljning av återvändandedirektivet och direktivet om varaktigt bosatta tredjelandsmedborgares ställning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13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2016/17:51 Riksrevisionens rapport om felaktiga utbetalningar inom socialförsäkringen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2016/17:64 Riksrevisionens rapport om förutsägbarhet och långsiktighet inom biståndet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 xml:space="preserve">Kammaren har beslutat om förlängd motionstid för dessa skrivelser 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13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2016/17:10 Makt, mål och myndighet – feministisk politik för en jämställd framtid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2016/17:3551 av Annika Qarlsson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2016/17:3553 av Sven-Olof Sällström och Magnus Persson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2016/17:3554 av Désirée Pethrus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2016/17:3555 av Elisabeth Svantesson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2016/17:3556 av Maria Arnholm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755 Förslag till Rådets förordning om ändring av förordning (EU) nr 904/2010 om administrativt samarbete och kampen mot mervärdesskattebedrägeri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6 februari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757 Förslag till Rådets direktiv om ändring av direktiv 2006/112/EG och direktiv 2009/132/EG vad gäller vissa skyldigheter på mervärdesskatteområdet för tillhandahållande av tjänster och distansförsäljning av varor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6 februari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2016/17:SfU1 Utgiftsområde 10 Ekonomisk trygghet vid sjukdom och funktionsnedsättning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2016/17:FiU2 Utgiftsområde 2 Samhällsekonomi och finansförvaltning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2016/17:FiU4 Utgiftsområde 26 Statsskuldsräntor m.m.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2016/17:FiU5 Utgiftsområde 27 Avgiften till Europeiska unionen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2016/17:SoU1 Utgiftsområde 9 Hälsovård, sjukvård och social omsorg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2016/17:AU2 Utgiftsområde 14 Arbetsmarknad och arbetsliv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2016/17:AU4 Arbetsmarknadspolitik och arbetslöshetsförsäkringen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2016/17:TU8 Subsidiaritetsprövning av kommissionens förslag om inrättande av en europeisk kodex för elektronisk kommunikation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2016/17:UbU2 Utgiftsområde 15 Studiestöd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2016/17:UFöU2 Fortsatt svenskt deltagande i den militära utbildningsinsatsen i Irak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2016/17:UFöU1 Fortsatt svenskt deltagande i Natos utbildnings- och rådgivningsinsats Resolute Support Mission i Afghanistan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utlåtanden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2016/17:SkU16 Subsidiaritetsprövning av kommissionens förslag till rådets direktiv om en gemensam bolagsskattebas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2016/17:SkU17 Subsidiaritetsprövning av kommissionens förslag till rådets direktiv om en gemensam konsoliderad bolagsskattebas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2016/17:SkU18 Subsidiaritetsprövning av kommissionens förslag till rådets direktiv om tvistlösningsmekanismer vid dubbelbeskattning i Europeiska unionen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2016/17:SkU19 Subsidiaritetsprövning av kommissionens förslag till rådets direktiv om ändring av direktiv (EU) 2016/1164 vad gäller hybrida missmatchningar med tredjeländer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2016/17:AU1 Utgiftsområde 13 Jämställdhet och nyanlända invandrares etablering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2016/17:MJU1 Utgiftsområde 20 Allmän miljö- och naturvård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2016/17:FiU3 Utgiftsområde 25 Allmänna bidrag till kommuner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2016/17:FiU13 Kompletterande bestämmelser till EU:s förordning om europeiska långsiktiga investeringsfonder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2016/17:FiU14 Effektiv bekämpning av marknadsmissbruk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2016/17:SfU2 Utgiftsområde 11 Ekonomisk trygghet vid ålderdom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2016/17:SfU3 Utgiftsområde 12 Ekonomisk trygghet för familjer och barn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V,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14 december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2016-12-14</SAFIR_Sammantradesdatum_Doc>
    <SAFIR_SammantradeID xmlns="C07A1A6C-0B19-41D9-BDF8-F523BA3921EB">18251623-cc88-435a-a79a-66d6d31d017a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10C01-82DB-4B0C-AFF7-7051417204C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14 december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