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2FF1E3D" w14:textId="77777777" w:rsidR="004B5832" w:rsidRPr="00D10746" w:rsidRDefault="004B583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3189F8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A6289">
              <w:rPr>
                <w:b/>
                <w:szCs w:val="24"/>
              </w:rPr>
              <w:t>3</w:t>
            </w:r>
            <w:r w:rsidR="00157E38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5D235BF9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8E6626">
              <w:rPr>
                <w:szCs w:val="24"/>
              </w:rPr>
              <w:t>5-0</w:t>
            </w:r>
            <w:r w:rsidR="00157E38">
              <w:rPr>
                <w:szCs w:val="24"/>
              </w:rPr>
              <w:t>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30347D9" w:rsidR="00313337" w:rsidRPr="00EF25A5" w:rsidRDefault="00084C43" w:rsidP="00EE1733">
            <w:pPr>
              <w:rPr>
                <w:szCs w:val="24"/>
              </w:rPr>
            </w:pPr>
            <w:r w:rsidRPr="00AF23CF">
              <w:rPr>
                <w:szCs w:val="24"/>
              </w:rPr>
              <w:t>1</w:t>
            </w:r>
            <w:r w:rsidR="00157E38" w:rsidRPr="00AF23CF">
              <w:rPr>
                <w:szCs w:val="24"/>
              </w:rPr>
              <w:t>1</w:t>
            </w:r>
            <w:r w:rsidR="00313337" w:rsidRPr="00AF23CF">
              <w:rPr>
                <w:szCs w:val="24"/>
              </w:rPr>
              <w:t>.</w:t>
            </w:r>
            <w:r w:rsidR="00096ED4" w:rsidRPr="00AF23CF">
              <w:rPr>
                <w:szCs w:val="24"/>
              </w:rPr>
              <w:t>0</w:t>
            </w:r>
            <w:r w:rsidR="005E199B" w:rsidRPr="00AF23CF">
              <w:rPr>
                <w:szCs w:val="24"/>
              </w:rPr>
              <w:t>0</w:t>
            </w:r>
            <w:r w:rsidR="00953995" w:rsidRPr="00AF23CF">
              <w:rPr>
                <w:szCs w:val="24"/>
              </w:rPr>
              <w:t>–</w:t>
            </w:r>
            <w:r w:rsidR="00AF23CF" w:rsidRPr="00AF23CF">
              <w:rPr>
                <w:szCs w:val="24"/>
              </w:rPr>
              <w:t>12</w:t>
            </w:r>
            <w:r w:rsidR="00DA6289" w:rsidRPr="00AF23CF">
              <w:rPr>
                <w:szCs w:val="24"/>
              </w:rPr>
              <w:t>.</w:t>
            </w:r>
            <w:r w:rsidR="00AF23CF" w:rsidRPr="00AF23CF">
              <w:rPr>
                <w:szCs w:val="24"/>
              </w:rPr>
              <w:t>3</w:t>
            </w:r>
            <w:r w:rsidR="00D8181D" w:rsidRPr="00AF23CF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A6762B0" w14:textId="77777777" w:rsidR="005B473E" w:rsidRPr="007F393D" w:rsidRDefault="005B473E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157E38" w14:paraId="147FB586" w14:textId="77777777" w:rsidTr="00887D33">
        <w:tc>
          <w:tcPr>
            <w:tcW w:w="567" w:type="dxa"/>
          </w:tcPr>
          <w:p w14:paraId="1C2E3C90" w14:textId="68C842F7" w:rsidR="00157E38" w:rsidRDefault="00157E38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6E1CF40D" w14:textId="073C0181" w:rsidR="00157E38" w:rsidRDefault="00157E38" w:rsidP="00157E3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57E38">
              <w:rPr>
                <w:b/>
                <w:snapToGrid w:val="0"/>
              </w:rPr>
              <w:t>Information från Socialdepartementet och Statens institutionsstyrelse (</w:t>
            </w:r>
            <w:proofErr w:type="spellStart"/>
            <w:r w:rsidRPr="00157E38">
              <w:rPr>
                <w:b/>
                <w:snapToGrid w:val="0"/>
              </w:rPr>
              <w:t>SiS</w:t>
            </w:r>
            <w:proofErr w:type="spellEnd"/>
            <w:r w:rsidRPr="00157E38">
              <w:rPr>
                <w:b/>
                <w:snapToGrid w:val="0"/>
              </w:rPr>
              <w:t>)</w:t>
            </w:r>
          </w:p>
          <w:p w14:paraId="2412572E" w14:textId="77777777" w:rsidR="00157E38" w:rsidRPr="00157E38" w:rsidRDefault="00157E38" w:rsidP="00157E3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042BD9" w14:textId="1079BC90" w:rsidR="00157E38" w:rsidRPr="00CA0EFD" w:rsidRDefault="00157E38" w:rsidP="00157E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A0EFD">
              <w:rPr>
                <w:bCs/>
                <w:snapToGrid w:val="0"/>
              </w:rPr>
              <w:t>Socialtjänstminister Camilla Waltersson Grönvall</w:t>
            </w:r>
            <w:r w:rsidR="007E2698" w:rsidRPr="00CA0EFD">
              <w:rPr>
                <w:bCs/>
                <w:snapToGrid w:val="0"/>
              </w:rPr>
              <w:t>, biträdd av medarbetare från Socialdepartementet,</w:t>
            </w:r>
            <w:r w:rsidRPr="00CA0EFD">
              <w:rPr>
                <w:bCs/>
                <w:snapToGrid w:val="0"/>
              </w:rPr>
              <w:t xml:space="preserve"> och </w:t>
            </w:r>
            <w:r w:rsidR="007E2698" w:rsidRPr="00CA0EFD">
              <w:rPr>
                <w:bCs/>
                <w:snapToGrid w:val="0"/>
              </w:rPr>
              <w:t xml:space="preserve">Statens institutionsstyrelses generaldirektör </w:t>
            </w:r>
            <w:r w:rsidR="007E2698" w:rsidRPr="00CA0EFD">
              <w:rPr>
                <w:bCs/>
                <w:snapToGrid w:val="0"/>
                <w:szCs w:val="24"/>
              </w:rPr>
              <w:t xml:space="preserve">Elisabet Åbjörnsson </w:t>
            </w:r>
            <w:proofErr w:type="spellStart"/>
            <w:r w:rsidR="007E2698" w:rsidRPr="00CA0EFD">
              <w:rPr>
                <w:bCs/>
                <w:snapToGrid w:val="0"/>
                <w:szCs w:val="24"/>
              </w:rPr>
              <w:t>Hollmark</w:t>
            </w:r>
            <w:proofErr w:type="spellEnd"/>
            <w:r w:rsidR="007E2698" w:rsidRPr="00CA0EFD">
              <w:rPr>
                <w:bCs/>
                <w:snapToGrid w:val="0"/>
              </w:rPr>
              <w:t xml:space="preserve"> med medarbete</w:t>
            </w:r>
            <w:r w:rsidRPr="00CA0EFD">
              <w:rPr>
                <w:bCs/>
                <w:snapToGrid w:val="0"/>
              </w:rPr>
              <w:t xml:space="preserve"> informerade om aktuella frågor. </w:t>
            </w:r>
          </w:p>
          <w:p w14:paraId="34D618BC" w14:textId="6EA744B8" w:rsidR="00157E38" w:rsidRPr="00446B96" w:rsidRDefault="00157E38" w:rsidP="00157E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438D1977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E38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AF23CF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23CF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AF23CF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6D274CE3" w:rsidR="00DA6289" w:rsidRPr="00AF23CF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AF23CF">
              <w:rPr>
                <w:snapToGrid w:val="0"/>
              </w:rPr>
              <w:t>Utskottet justerade protokoll 2022/23:</w:t>
            </w:r>
            <w:r w:rsidR="00CE5701" w:rsidRPr="00AF23CF">
              <w:rPr>
                <w:snapToGrid w:val="0"/>
              </w:rPr>
              <w:t>3</w:t>
            </w:r>
            <w:r w:rsidR="00157E38" w:rsidRPr="00AF23CF">
              <w:rPr>
                <w:snapToGrid w:val="0"/>
              </w:rPr>
              <w:t>6</w:t>
            </w:r>
            <w:r w:rsidRPr="00AF23CF">
              <w:rPr>
                <w:snapToGrid w:val="0"/>
              </w:rPr>
              <w:t>.</w:t>
            </w:r>
          </w:p>
          <w:p w14:paraId="084772FB" w14:textId="77777777" w:rsidR="00DA6289" w:rsidRPr="00AF23CF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A50DDD" w14:paraId="3E2CB53A" w14:textId="77777777" w:rsidTr="00887D33">
        <w:tc>
          <w:tcPr>
            <w:tcW w:w="567" w:type="dxa"/>
          </w:tcPr>
          <w:p w14:paraId="6CF39CA0" w14:textId="41CEF11C" w:rsidR="00A50DDD" w:rsidRDefault="00A50DD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E38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252587AF" w14:textId="7BBB32D2" w:rsidR="003002A9" w:rsidRPr="00AF23CF" w:rsidRDefault="00157E38" w:rsidP="003002A9">
            <w:pPr>
              <w:tabs>
                <w:tab w:val="left" w:pos="1701"/>
              </w:tabs>
              <w:rPr>
                <w:b/>
                <w:szCs w:val="23"/>
              </w:rPr>
            </w:pPr>
            <w:r w:rsidRPr="00AF23CF">
              <w:rPr>
                <w:b/>
                <w:szCs w:val="23"/>
              </w:rPr>
              <w:t xml:space="preserve">Socialtjänstens ansvar för </w:t>
            </w:r>
            <w:r w:rsidR="004A0B09" w:rsidRPr="00AF23CF">
              <w:rPr>
                <w:b/>
                <w:szCs w:val="23"/>
              </w:rPr>
              <w:t>våld</w:t>
            </w:r>
            <w:r w:rsidRPr="00AF23CF">
              <w:rPr>
                <w:b/>
                <w:szCs w:val="23"/>
              </w:rPr>
              <w:t>sutsatta</w:t>
            </w:r>
            <w:r w:rsidR="004A0B09" w:rsidRPr="00AF23CF">
              <w:rPr>
                <w:b/>
                <w:szCs w:val="23"/>
              </w:rPr>
              <w:t xml:space="preserve"> m.m.</w:t>
            </w:r>
            <w:r w:rsidRPr="00AF23CF">
              <w:rPr>
                <w:b/>
                <w:szCs w:val="23"/>
              </w:rPr>
              <w:t xml:space="preserve"> (SoU18) </w:t>
            </w:r>
          </w:p>
          <w:p w14:paraId="0A1FBA70" w14:textId="77777777" w:rsidR="00157E38" w:rsidRPr="00AF23CF" w:rsidRDefault="00157E38" w:rsidP="003002A9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7215C12" w14:textId="0870B8DE" w:rsidR="00157E38" w:rsidRPr="00AF23CF" w:rsidRDefault="00157E38" w:rsidP="00157E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 xml:space="preserve">Utskottet inledde beredningen av motioner om </w:t>
            </w:r>
            <w:r w:rsidRPr="00AF23CF">
              <w:rPr>
                <w:bCs/>
                <w:szCs w:val="23"/>
              </w:rPr>
              <w:t xml:space="preserve">socialtjänstens ansvar för </w:t>
            </w:r>
            <w:r w:rsidR="007402C3" w:rsidRPr="00AF23CF">
              <w:rPr>
                <w:bCs/>
                <w:szCs w:val="23"/>
              </w:rPr>
              <w:t>våldsutsatta m.m.</w:t>
            </w:r>
          </w:p>
          <w:p w14:paraId="75D5D95B" w14:textId="77777777" w:rsidR="00157E38" w:rsidRPr="00AF23CF" w:rsidRDefault="00157E38" w:rsidP="00157E3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8006874" w14:textId="77777777" w:rsidR="00157E38" w:rsidRPr="00AF23CF" w:rsidRDefault="00157E38" w:rsidP="00157E3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Ärendet bordlades.</w:t>
            </w:r>
          </w:p>
          <w:p w14:paraId="58CCA6ED" w14:textId="24785B4A" w:rsidR="009D5E53" w:rsidRPr="00AF23CF" w:rsidRDefault="009D5E53" w:rsidP="00A50DDD">
            <w:pPr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2663A1" w14:paraId="140598EA" w14:textId="77777777" w:rsidTr="00887D33">
        <w:tc>
          <w:tcPr>
            <w:tcW w:w="567" w:type="dxa"/>
          </w:tcPr>
          <w:p w14:paraId="5E131F05" w14:textId="75C63257" w:rsidR="002663A1" w:rsidRDefault="002663A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E38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18F2DEF4" w14:textId="12456C38" w:rsidR="002663A1" w:rsidRPr="00AF23CF" w:rsidRDefault="00157E38" w:rsidP="002663A1">
            <w:pPr>
              <w:tabs>
                <w:tab w:val="left" w:pos="1701"/>
              </w:tabs>
              <w:rPr>
                <w:b/>
                <w:szCs w:val="23"/>
              </w:rPr>
            </w:pPr>
            <w:r w:rsidRPr="00AF23CF">
              <w:rPr>
                <w:b/>
                <w:szCs w:val="23"/>
              </w:rPr>
              <w:t>Vårändringsbudget för 2023</w:t>
            </w:r>
          </w:p>
          <w:p w14:paraId="0C55632F" w14:textId="77777777" w:rsidR="00157E38" w:rsidRPr="00AF23CF" w:rsidRDefault="00157E38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96D3C2C" w14:textId="4EF85213" w:rsidR="00A96501" w:rsidRPr="00AF23CF" w:rsidRDefault="00A96501" w:rsidP="00A96501">
            <w:pPr>
              <w:tabs>
                <w:tab w:val="left" w:pos="1701"/>
              </w:tabs>
              <w:rPr>
                <w:bCs/>
              </w:rPr>
            </w:pPr>
            <w:r w:rsidRPr="00AF23CF">
              <w:rPr>
                <w:bCs/>
                <w:snapToGrid w:val="0"/>
              </w:rPr>
              <w:t>Utskottet behandlade frågan om yttrande till finansutskottet över proposition 2022/23:99 och motion</w:t>
            </w:r>
            <w:r w:rsidRPr="00AF23CF">
              <w:rPr>
                <w:bCs/>
              </w:rPr>
              <w:t xml:space="preserve">. </w:t>
            </w:r>
          </w:p>
          <w:p w14:paraId="6F2BAE05" w14:textId="79BFEB87" w:rsidR="00A96501" w:rsidRPr="00AF23CF" w:rsidRDefault="00A96501" w:rsidP="00A96501">
            <w:pPr>
              <w:tabs>
                <w:tab w:val="left" w:pos="1701"/>
              </w:tabs>
              <w:rPr>
                <w:bCs/>
              </w:rPr>
            </w:pPr>
          </w:p>
          <w:p w14:paraId="18318A04" w14:textId="65114D60" w:rsidR="00A96501" w:rsidRPr="00AF23CF" w:rsidRDefault="00A96501" w:rsidP="00A9650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Utskottet beslutade att inte yttra sig.</w:t>
            </w:r>
          </w:p>
          <w:p w14:paraId="3F886C3B" w14:textId="77777777" w:rsidR="00A96501" w:rsidRPr="00AF23CF" w:rsidRDefault="00A96501" w:rsidP="00A965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B27353B" w14:textId="197D3798" w:rsidR="002663A1" w:rsidRPr="00AF23CF" w:rsidRDefault="00A96501" w:rsidP="002663A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Denna paragraf förklarades omedelbart justerad.</w:t>
            </w:r>
          </w:p>
          <w:p w14:paraId="1E99F981" w14:textId="4881E92B" w:rsidR="002663A1" w:rsidRPr="00AF23CF" w:rsidRDefault="002663A1" w:rsidP="003002A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3E2FE1" w14:paraId="0A9DC273" w14:textId="77777777" w:rsidTr="00887D33">
        <w:tc>
          <w:tcPr>
            <w:tcW w:w="567" w:type="dxa"/>
          </w:tcPr>
          <w:p w14:paraId="22C28B1A" w14:textId="68C3B1DC" w:rsidR="003E2FE1" w:rsidRDefault="003E2FE1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E38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1DA0A7EE" w14:textId="4974876B" w:rsidR="003E2FE1" w:rsidRPr="00AF23CF" w:rsidRDefault="00157E38" w:rsidP="003E2FE1">
            <w:pPr>
              <w:tabs>
                <w:tab w:val="left" w:pos="1701"/>
              </w:tabs>
              <w:rPr>
                <w:b/>
              </w:rPr>
            </w:pPr>
            <w:r w:rsidRPr="00AF23CF">
              <w:rPr>
                <w:b/>
              </w:rPr>
              <w:t>Årsredovisning för staten 2022</w:t>
            </w:r>
          </w:p>
          <w:p w14:paraId="167BF295" w14:textId="77777777" w:rsidR="00157E38" w:rsidRPr="00AF23CF" w:rsidRDefault="00157E38" w:rsidP="003E2FE1">
            <w:pPr>
              <w:tabs>
                <w:tab w:val="left" w:pos="1701"/>
              </w:tabs>
              <w:rPr>
                <w:b/>
              </w:rPr>
            </w:pPr>
          </w:p>
          <w:p w14:paraId="37C93F38" w14:textId="4B940F2A" w:rsidR="00A96501" w:rsidRPr="00AF23CF" w:rsidRDefault="00A96501" w:rsidP="00A96501">
            <w:pPr>
              <w:tabs>
                <w:tab w:val="left" w:pos="1701"/>
              </w:tabs>
              <w:rPr>
                <w:bCs/>
              </w:rPr>
            </w:pPr>
            <w:r w:rsidRPr="00AF23CF">
              <w:rPr>
                <w:bCs/>
                <w:snapToGrid w:val="0"/>
              </w:rPr>
              <w:t>Utskottet behandlade frågan om yttrande till finansutskottet över skrivelse 2022/23:101</w:t>
            </w:r>
            <w:r w:rsidRPr="00AF23CF">
              <w:rPr>
                <w:bCs/>
              </w:rPr>
              <w:t xml:space="preserve">. </w:t>
            </w:r>
          </w:p>
          <w:p w14:paraId="3E8B0A08" w14:textId="57C3987F" w:rsidR="00A96501" w:rsidRPr="00AF23CF" w:rsidRDefault="00A96501" w:rsidP="00A965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70CA1B4" w14:textId="63D248D2" w:rsidR="00A96501" w:rsidRPr="00AF23CF" w:rsidRDefault="00A96501" w:rsidP="00A9650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Utskottet beslutade att inte yttra sig.</w:t>
            </w:r>
          </w:p>
          <w:p w14:paraId="3AA47D90" w14:textId="77777777" w:rsidR="00A96501" w:rsidRPr="00AF23CF" w:rsidRDefault="00A96501" w:rsidP="00A9650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371CADD" w14:textId="77777777" w:rsidR="00A96501" w:rsidRPr="00AF23CF" w:rsidRDefault="00A96501" w:rsidP="00A9650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Denna paragraf förklarades omedelbart justerad.</w:t>
            </w:r>
          </w:p>
          <w:p w14:paraId="1C5F2F14" w14:textId="77777777" w:rsidR="003E2FE1" w:rsidRPr="00AF23CF" w:rsidRDefault="003E2FE1" w:rsidP="003002A9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644C71AA" w:rsidR="002E1E3C" w:rsidRDefault="002E1E3C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E38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297FD462" w14:textId="0EA2F3CF" w:rsidR="002E1E3C" w:rsidRDefault="00D8181D" w:rsidP="00BC49C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  <w:r w:rsidR="002E1E3C">
              <w:rPr>
                <w:b/>
              </w:rPr>
              <w:br/>
            </w:r>
          </w:p>
          <w:p w14:paraId="1E39467F" w14:textId="0EE05070" w:rsidR="009E7513" w:rsidRPr="00AF23CF" w:rsidRDefault="00D8181D" w:rsidP="00BC49CD">
            <w:pPr>
              <w:tabs>
                <w:tab w:val="left" w:pos="1701"/>
              </w:tabs>
              <w:rPr>
                <w:szCs w:val="24"/>
              </w:rPr>
            </w:pPr>
            <w:r w:rsidRPr="00AF23CF">
              <w:rPr>
                <w:szCs w:val="24"/>
              </w:rPr>
              <w:t xml:space="preserve">Inkomna skrivelser anmäldes (dnr </w:t>
            </w:r>
            <w:r w:rsidR="007E2698" w:rsidRPr="00AF23CF">
              <w:rPr>
                <w:szCs w:val="24"/>
              </w:rPr>
              <w:t>65</w:t>
            </w:r>
            <w:r w:rsidRPr="00AF23CF">
              <w:rPr>
                <w:szCs w:val="24"/>
              </w:rPr>
              <w:t>-2022/23</w:t>
            </w:r>
            <w:r w:rsidR="007E2698" w:rsidRPr="00AF23CF">
              <w:rPr>
                <w:szCs w:val="24"/>
              </w:rPr>
              <w:t>, 2099-2022/23 och 2100-2022/23</w:t>
            </w:r>
            <w:r w:rsidRPr="00AF23CF">
              <w:rPr>
                <w:szCs w:val="24"/>
              </w:rPr>
              <w:t>).</w:t>
            </w:r>
          </w:p>
          <w:p w14:paraId="77024E38" w14:textId="589A10B5" w:rsidR="002E1E3C" w:rsidRPr="00C377E0" w:rsidRDefault="002E1E3C" w:rsidP="00BC49CD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6A353162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57E38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36BCB7CC" w14:textId="77777777" w:rsidR="00E641D7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EF25A5" w:rsidRDefault="00E641D7" w:rsidP="00E641D7">
            <w:pPr>
              <w:tabs>
                <w:tab w:val="left" w:pos="1701"/>
              </w:tabs>
            </w:pPr>
          </w:p>
          <w:p w14:paraId="1670F1F1" w14:textId="244A1130" w:rsidR="00E641D7" w:rsidRPr="00DA6289" w:rsidRDefault="00E641D7" w:rsidP="00DA628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A6289">
              <w:rPr>
                <w:bCs/>
                <w:szCs w:val="24"/>
              </w:rPr>
              <w:t>Kanslichefen informerade om arbetsplanen.</w:t>
            </w:r>
          </w:p>
          <w:p w14:paraId="2A4F1873" w14:textId="1CEB941B" w:rsidR="004A0106" w:rsidRPr="00797ACF" w:rsidRDefault="004A0106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4392D125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7E38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AFF25B0" w14:textId="77777777" w:rsidR="00C67B6B" w:rsidRPr="00AF23C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F23CF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AF23CF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7B3403D" w14:textId="0CA7C2AE" w:rsidR="008B65D8" w:rsidRPr="00AF23CF" w:rsidRDefault="00C67B6B" w:rsidP="00C67B6B">
            <w:pPr>
              <w:rPr>
                <w:snapToGrid w:val="0"/>
              </w:rPr>
            </w:pPr>
            <w:r w:rsidRPr="00AF23CF">
              <w:rPr>
                <w:snapToGrid w:val="0"/>
              </w:rPr>
              <w:t>Utskottet beslutade att nästa sammanträde ska äga rum t</w:t>
            </w:r>
            <w:r w:rsidR="00157E38" w:rsidRPr="00AF23CF">
              <w:rPr>
                <w:snapToGrid w:val="0"/>
              </w:rPr>
              <w:t>or</w:t>
            </w:r>
            <w:r w:rsidR="003752F0" w:rsidRPr="00AF23CF">
              <w:rPr>
                <w:snapToGrid w:val="0"/>
              </w:rPr>
              <w:t>s</w:t>
            </w:r>
            <w:r w:rsidRPr="00AF23CF">
              <w:rPr>
                <w:snapToGrid w:val="0"/>
              </w:rPr>
              <w:t>dagen den</w:t>
            </w:r>
            <w:r w:rsidR="00446B96" w:rsidRPr="00AF23CF">
              <w:rPr>
                <w:snapToGrid w:val="0"/>
              </w:rPr>
              <w:t> </w:t>
            </w:r>
            <w:r w:rsidR="00157E38" w:rsidRPr="00AF23CF">
              <w:rPr>
                <w:snapToGrid w:val="0"/>
              </w:rPr>
              <w:t>11</w:t>
            </w:r>
            <w:r w:rsidR="00D8181D" w:rsidRPr="00AF23CF">
              <w:rPr>
                <w:snapToGrid w:val="0"/>
              </w:rPr>
              <w:t xml:space="preserve"> maj</w:t>
            </w:r>
            <w:r w:rsidR="002F3F17" w:rsidRPr="00AF23CF">
              <w:rPr>
                <w:snapToGrid w:val="0"/>
              </w:rPr>
              <w:t xml:space="preserve"> </w:t>
            </w:r>
            <w:r w:rsidRPr="00AF23CF">
              <w:rPr>
                <w:snapToGrid w:val="0"/>
              </w:rPr>
              <w:t>202</w:t>
            </w:r>
            <w:r w:rsidR="002F3F17" w:rsidRPr="00AF23CF">
              <w:rPr>
                <w:snapToGrid w:val="0"/>
              </w:rPr>
              <w:t>3</w:t>
            </w:r>
            <w:r w:rsidRPr="00AF23CF">
              <w:rPr>
                <w:snapToGrid w:val="0"/>
              </w:rPr>
              <w:t xml:space="preserve"> kl. 1</w:t>
            </w:r>
            <w:r w:rsidR="00157E38" w:rsidRPr="00AF23CF">
              <w:rPr>
                <w:snapToGrid w:val="0"/>
              </w:rPr>
              <w:t>0</w:t>
            </w:r>
            <w:r w:rsidRPr="00AF23CF">
              <w:rPr>
                <w:snapToGrid w:val="0"/>
              </w:rPr>
              <w:t>.00.</w:t>
            </w:r>
          </w:p>
          <w:p w14:paraId="67C67290" w14:textId="4781D261" w:rsidR="004B5832" w:rsidRPr="00AF23CF" w:rsidRDefault="004B5832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AF23C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AF23C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AF23CF">
              <w:rPr>
                <w:szCs w:val="24"/>
              </w:rPr>
              <w:t>Vid protokollet</w:t>
            </w:r>
          </w:p>
          <w:p w14:paraId="30E53462" w14:textId="77777777" w:rsidR="00C67B6B" w:rsidRPr="00AF23C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311F7941" w:rsidR="00A95CA5" w:rsidRPr="00AF23CF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AF23CF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AF23CF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1E377A41" w:rsidR="00C67B6B" w:rsidRPr="00AF23CF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AF23CF">
              <w:rPr>
                <w:szCs w:val="24"/>
              </w:rPr>
              <w:t xml:space="preserve">Justeras den </w:t>
            </w:r>
            <w:r w:rsidR="00157E38" w:rsidRPr="00AF23CF">
              <w:rPr>
                <w:snapToGrid w:val="0"/>
                <w:szCs w:val="24"/>
              </w:rPr>
              <w:t>11</w:t>
            </w:r>
            <w:r w:rsidR="00D8181D" w:rsidRPr="00AF23CF">
              <w:rPr>
                <w:snapToGrid w:val="0"/>
                <w:szCs w:val="24"/>
              </w:rPr>
              <w:t xml:space="preserve"> maj</w:t>
            </w:r>
            <w:r w:rsidRPr="00AF23CF">
              <w:rPr>
                <w:snapToGrid w:val="0"/>
                <w:szCs w:val="24"/>
              </w:rPr>
              <w:t xml:space="preserve"> 202</w:t>
            </w:r>
            <w:r w:rsidR="002F3F17" w:rsidRPr="00AF23CF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AF23CF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AF23CF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AF23CF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54634065" w:rsidR="003752F0" w:rsidRPr="00AF23CF" w:rsidRDefault="00D8181D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F23CF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7C58F29E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A6289">
              <w:rPr>
                <w:sz w:val="22"/>
                <w:szCs w:val="22"/>
              </w:rPr>
              <w:t>3</w:t>
            </w:r>
            <w:r w:rsidR="00157E38">
              <w:rPr>
                <w:sz w:val="22"/>
                <w:szCs w:val="22"/>
              </w:rPr>
              <w:t>7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0DE419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382C8C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AF23CF">
              <w:rPr>
                <w:sz w:val="22"/>
                <w:szCs w:val="22"/>
              </w:rPr>
              <w:t>2-8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58F40B4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2BE57C85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5E6AE5DA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1795B96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630AEF5F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69E367AA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6656C7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6FB0650B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29C1CBF2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5F3B02C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5E30E65B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1A3B8BF9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198815AE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5DC1615E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459BA92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0DC86E20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6AD0E622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6A4E10D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50C1E37A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55498F4F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1EDF4B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D17F5F6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D4BDC08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5C9BF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1005ACD1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746E4A2D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367E485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6E222E49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02F7D34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656F23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74682AD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F86E62C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E59FD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765A8275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655702E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13DE17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12FE66E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4BF19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9D7A9B4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2050879A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7B2431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1C79491E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401DEBCC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4850A9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4414DCD0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44E22C28" w:rsidR="00206DC7" w:rsidRPr="00ED74DC" w:rsidRDefault="00AF23CF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1EC75EE6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6E120B9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5F3342A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224C0008" w:rsidR="00C82B8C" w:rsidRPr="00ED74DC" w:rsidRDefault="00AF23C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FD006EA" w:rsidR="00C82B8C" w:rsidRPr="00ED74DC" w:rsidRDefault="00AF23C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2362DB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479B3A1" w:rsidR="00C82B8C" w:rsidRPr="00ED74DC" w:rsidRDefault="00AF23C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5AA61D7E" w:rsidR="00C82B8C" w:rsidRPr="00ED74DC" w:rsidRDefault="00AF23C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0C755F1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4CAAB7C3" w:rsidR="00C82B8C" w:rsidRPr="00ED74DC" w:rsidRDefault="00AF23C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22BAC69" w:rsidR="00C82B8C" w:rsidRPr="00ED74DC" w:rsidRDefault="00AF23CF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288E0EE5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1767724" w:rsidR="00461EB7" w:rsidRPr="00ED74DC" w:rsidRDefault="00AF23C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1DFF4F04" w:rsidR="00461EB7" w:rsidRPr="00ED74DC" w:rsidRDefault="00AF23C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5FEAA69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78E808C6" w:rsidR="00461EB7" w:rsidRPr="00ED74DC" w:rsidRDefault="00AF23C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4447D41C" w:rsidR="00461EB7" w:rsidRPr="00ED74DC" w:rsidRDefault="00AF23C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31683EE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2741CF7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0E215D6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29B629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78ADA" w:rsidR="00461EB7" w:rsidRPr="00ED74DC" w:rsidRDefault="00AF23C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4223615C" w:rsidR="00461EB7" w:rsidRPr="00ED74DC" w:rsidRDefault="00AF23CF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8E1B40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AD217A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96B6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17E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E38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010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66CF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0B09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5680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73E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02C3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698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1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3CF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0EFD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5363</TotalTime>
  <Pages>3</Pages>
  <Words>426</Words>
  <Characters>3134</Characters>
  <Application>Microsoft Office Word</Application>
  <DocSecurity>0</DocSecurity>
  <Lines>1567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1451</cp:revision>
  <cp:lastPrinted>2023-03-23T12:54:00Z</cp:lastPrinted>
  <dcterms:created xsi:type="dcterms:W3CDTF">2020-06-26T09:11:00Z</dcterms:created>
  <dcterms:modified xsi:type="dcterms:W3CDTF">2023-05-11T08:36:00Z</dcterms:modified>
</cp:coreProperties>
</file>