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CF0D8749B9A468A9350CDDF37DD9365"/>
        </w:placeholder>
        <w:text/>
      </w:sdtPr>
      <w:sdtEndPr/>
      <w:sdtContent>
        <w:p w:rsidRPr="009B062B" w:rsidR="00AF30DD" w:rsidP="0082418F" w:rsidRDefault="00AF30DD" w14:paraId="5A64B70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a361e2-c71e-4b8c-bf38-b6111adabb54"/>
        <w:id w:val="855387893"/>
        <w:lock w:val="sdtLocked"/>
      </w:sdtPr>
      <w:sdtEndPr/>
      <w:sdtContent>
        <w:p w:rsidR="00E75675" w:rsidRDefault="00B54C62" w14:paraId="5A64B706" w14:textId="1D578BD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möjligt för kommuner att använda upphandling som åtgärd för att få bättre ordning på elsparkcyklar och andra fordon inom friflytande mikromobilitet i stadsmiljön, och detta tillkännager riksdagen för regeringen.</w:t>
          </w:r>
        </w:p>
      </w:sdtContent>
    </w:sdt>
    <w:bookmarkStart w:name="_Hlk84324267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326BBB5457E4EF9A6ACDA54C635CD39"/>
        </w:placeholder>
        <w:text/>
      </w:sdtPr>
      <w:sdtEndPr/>
      <w:sdtContent>
        <w:p w:rsidRPr="009B062B" w:rsidR="006D79C9" w:rsidP="00333E95" w:rsidRDefault="006D79C9" w14:paraId="5A64B707" w14:textId="77777777">
          <w:pPr>
            <w:pStyle w:val="Rubrik1"/>
          </w:pPr>
          <w:r>
            <w:t>Motivering</w:t>
          </w:r>
        </w:p>
      </w:sdtContent>
    </w:sdt>
    <w:p w:rsidR="00FC4229" w:rsidP="00FC4229" w:rsidRDefault="00FC4229" w14:paraId="5A64B708" w14:textId="35CFE853">
      <w:pPr>
        <w:pStyle w:val="Normalutanindragellerluft"/>
      </w:pPr>
      <w:r>
        <w:t>Mobilitetsrevolutionen som just nu pågår såväl i världen som i svenska städer och tätorter, med främst eldrivna, appstyrda mindre fordon</w:t>
      </w:r>
      <w:r w:rsidR="00D71B3D">
        <w:t>,</w:t>
      </w:r>
      <w:r>
        <w:t xml:space="preserve"> är i grunden mycket positiv. Användandet av exempelvis elsparkcyklar kan ersätta bilresor och kan, i kombination med kollektivtrafikresor</w:t>
      </w:r>
      <w:r w:rsidR="00D71B3D">
        <w:t>,</w:t>
      </w:r>
      <w:r>
        <w:t xml:space="preserve"> öka tillgängligheten drastiskt för personer som väljer att inte köra bil.</w:t>
      </w:r>
    </w:p>
    <w:p w:rsidR="00FC4229" w:rsidP="0022442D" w:rsidRDefault="00FC4229" w14:paraId="5A64B70A" w14:textId="4AE33278">
      <w:r>
        <w:t>Elsparkcyklar och andra elfordon inom mikromobiliteten utgör en del av delnings</w:t>
      </w:r>
      <w:r w:rsidR="0022442D">
        <w:softHyphen/>
      </w:r>
      <w:r>
        <w:t>ekonomin som dels driver på teknikutvecklingen, dels minskar klimatpåverkan och utsläpp av andra gaser som försämrar luftkvaliteten i städerna.</w:t>
      </w:r>
    </w:p>
    <w:p w:rsidR="00FC4229" w:rsidP="0022442D" w:rsidRDefault="00FC4229" w14:paraId="5A64B70C" w14:textId="77777777">
      <w:r>
        <w:t>Om städerna dessutom är kloka nog att samarbeta med elsparkcykelföretagen kring datainsamling, finns stora möjligheter att optimera trafikrörelserna i staden, vilket minskar köer för såväl personbilar som leveranser.</w:t>
      </w:r>
    </w:p>
    <w:p w:rsidR="00FC4229" w:rsidP="0022442D" w:rsidRDefault="00FC4229" w14:paraId="5A64B70E" w14:textId="09140D13">
      <w:r>
        <w:t>Dessa samhällsnyttor riskerar dock att överskuggas av den brist på ordning som parkeringsproblematiken orsakat i städerna under det senaste året. Elsparkcykel</w:t>
      </w:r>
      <w:r w:rsidR="0022442D">
        <w:softHyphen/>
      </w:r>
      <w:r>
        <w:t>branschen är ny och aktörerna många, vilket i kombination med bristande ansvar hos användarna lett till att fordonen ofta felparkeras</w:t>
      </w:r>
      <w:r w:rsidR="00D71B3D">
        <w:t xml:space="preserve"> och</w:t>
      </w:r>
      <w:r>
        <w:t xml:space="preserve"> står i vägen för andra trafikanter och gående. </w:t>
      </w:r>
      <w:r w:rsidR="00D71B3D">
        <w:t>I</w:t>
      </w:r>
      <w:r>
        <w:t xml:space="preserve"> värsta fall utgör elsparkcyklarna en direkt fara för andra som rör sig i städer som t</w:t>
      </w:r>
      <w:r w:rsidR="00D71B3D">
        <w:t> </w:t>
      </w:r>
      <w:r>
        <w:t>ex Malmö.</w:t>
      </w:r>
    </w:p>
    <w:p w:rsidR="00FC4229" w:rsidP="0022442D" w:rsidRDefault="00FC4229" w14:paraId="5A64B710" w14:textId="5B8A44D6">
      <w:r>
        <w:t>Branschen har mött detta genom att bland annat skapa incitament för användarna i apparna</w:t>
      </w:r>
      <w:r w:rsidR="00D71B3D">
        <w:t xml:space="preserve"> och</w:t>
      </w:r>
      <w:r>
        <w:t xml:space="preserve"> investera i parkeringsställ samt genom en parkeringspatrull där nyanlända får jobb genom att manuellt flytta elsparkcyklarna i städerna. Tyvärr har det inte räckt till.</w:t>
      </w:r>
    </w:p>
    <w:p w:rsidR="00FC4229" w:rsidP="0022442D" w:rsidRDefault="00FC4229" w14:paraId="5A64B712" w14:textId="77777777">
      <w:r>
        <w:lastRenderedPageBreak/>
        <w:t>Kommunala företrädare från olika partier har under det senaste året vittnat om att de saknar de rättsliga verktyg som behövs för att reglera elsparkcyklarna – något som även branschen efterfrågar.</w:t>
      </w:r>
    </w:p>
    <w:p w:rsidR="00FC4229" w:rsidP="0022442D" w:rsidRDefault="00FC4229" w14:paraId="5A64B714" w14:textId="627FB2FC">
      <w:r>
        <w:t>En lösning som förespråkas av flera aktörer och kommunpolitiker är möjligheten att via upphandling styra vilka bolag som får rätten att verka i kommunen och på vilka villkor. På så sätt skulle kommunerna kunna ställa krav på exempelvis åtgärder för bättre trafiksäkerhet, incitament till korrekt parkering eller delning av data.</w:t>
      </w:r>
    </w:p>
    <w:p w:rsidR="00FC4229" w:rsidP="0022442D" w:rsidRDefault="00FC4229" w14:paraId="5A64B716" w14:textId="77777777">
      <w:r>
        <w:t>För att en sådan lösning ska bli meningsfull behöver dock kommunen få möjligheten att avvisa de bolag som inte möter kraven, det vill säga de aktörer som ”förlorar” upphandlingen.</w:t>
      </w:r>
    </w:p>
    <w:p w:rsidRPr="00422B9E" w:rsidR="00422B9E" w:rsidP="0022442D" w:rsidRDefault="00FC4229" w14:paraId="5A64B718" w14:textId="77777777">
      <w:r>
        <w:t>Jag föreslår mot denna bakgrund att möjligheten att ge exklusivitet till de aktörer som vinner en sådan upphandling undersöks.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D832EAD8694AA29AAF740EF8DFC660"/>
        </w:placeholder>
      </w:sdtPr>
      <w:sdtEndPr>
        <w:rPr>
          <w:i w:val="0"/>
          <w:noProof w:val="0"/>
        </w:rPr>
      </w:sdtEndPr>
      <w:sdtContent>
        <w:p w:rsidR="0082418F" w:rsidP="0082418F" w:rsidRDefault="0082418F" w14:paraId="5A64B71A" w14:textId="77777777"/>
        <w:p w:rsidRPr="008E0FE2" w:rsidR="004801AC" w:rsidP="0082418F" w:rsidRDefault="0022442D" w14:paraId="5A64B71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0F7C" w14:paraId="16E6D82F" w14:textId="77777777">
        <w:trPr>
          <w:cantSplit/>
        </w:trPr>
        <w:tc>
          <w:tcPr>
            <w:tcW w:w="50" w:type="pct"/>
            <w:vAlign w:val="bottom"/>
          </w:tcPr>
          <w:p w:rsidR="00D50F7C" w:rsidRDefault="00D71B3D" w14:paraId="29E7131A" w14:textId="77777777"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D50F7C" w:rsidRDefault="00D50F7C" w14:paraId="20D49863" w14:textId="77777777">
            <w:pPr>
              <w:pStyle w:val="Underskrifter"/>
            </w:pPr>
          </w:p>
        </w:tc>
      </w:tr>
    </w:tbl>
    <w:p w:rsidR="007C78FD" w:rsidRDefault="007C78FD" w14:paraId="5A64B71F" w14:textId="77777777"/>
    <w:sectPr w:rsidR="007C78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B721" w14:textId="77777777" w:rsidR="00FC4229" w:rsidRDefault="00FC4229" w:rsidP="000C1CAD">
      <w:pPr>
        <w:spacing w:line="240" w:lineRule="auto"/>
      </w:pPr>
      <w:r>
        <w:separator/>
      </w:r>
    </w:p>
  </w:endnote>
  <w:endnote w:type="continuationSeparator" w:id="0">
    <w:p w14:paraId="5A64B722" w14:textId="77777777" w:rsidR="00FC4229" w:rsidRDefault="00FC42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7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7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4CB6" w14:textId="77777777" w:rsidR="002B2031" w:rsidRDefault="002B20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B71F" w14:textId="77777777" w:rsidR="00FC4229" w:rsidRDefault="00FC4229" w:rsidP="000C1CAD">
      <w:pPr>
        <w:spacing w:line="240" w:lineRule="auto"/>
      </w:pPr>
      <w:r>
        <w:separator/>
      </w:r>
    </w:p>
  </w:footnote>
  <w:footnote w:type="continuationSeparator" w:id="0">
    <w:p w14:paraId="5A64B720" w14:textId="77777777" w:rsidR="00FC4229" w:rsidRDefault="00FC42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72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64B731" wp14:editId="5A64B7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4B735" w14:textId="77777777" w:rsidR="00262EA3" w:rsidRDefault="002244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14BCCD34FC4552A5ED6FDDE4EC6919"/>
                              </w:placeholder>
                              <w:text/>
                            </w:sdtPr>
                            <w:sdtEndPr/>
                            <w:sdtContent>
                              <w:r w:rsidR="00FC422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17A4E3389B4EC68AC0D0AEDEB4FEB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4B7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64B735" w14:textId="77777777" w:rsidR="00262EA3" w:rsidRDefault="002244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14BCCD34FC4552A5ED6FDDE4EC6919"/>
                        </w:placeholder>
                        <w:text/>
                      </w:sdtPr>
                      <w:sdtEndPr/>
                      <w:sdtContent>
                        <w:r w:rsidR="00FC422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17A4E3389B4EC68AC0D0AEDEB4FEB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64B7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725" w14:textId="77777777" w:rsidR="00262EA3" w:rsidRDefault="00262EA3" w:rsidP="008563AC">
    <w:pPr>
      <w:jc w:val="right"/>
    </w:pPr>
  </w:p>
  <w:p w14:paraId="5A64B7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729" w14:textId="77777777" w:rsidR="00262EA3" w:rsidRDefault="002244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64B733" wp14:editId="5A64B7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64B72A" w14:textId="77777777" w:rsidR="00262EA3" w:rsidRDefault="002244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20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422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A64B72B" w14:textId="77777777" w:rsidR="00262EA3" w:rsidRPr="008227B3" w:rsidRDefault="002244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64B72C" w14:textId="77777777" w:rsidR="00262EA3" w:rsidRPr="008227B3" w:rsidRDefault="002244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203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2031">
          <w:t>:3658</w:t>
        </w:r>
      </w:sdtContent>
    </w:sdt>
  </w:p>
  <w:p w14:paraId="5A64B72D" w14:textId="77777777" w:rsidR="00262EA3" w:rsidRDefault="002244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2031"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64B72E" w14:textId="77777777" w:rsidR="00262EA3" w:rsidRDefault="00FC4229" w:rsidP="00283E0F">
        <w:pPr>
          <w:pStyle w:val="FSHRub2"/>
        </w:pPr>
        <w:r>
          <w:t>Upphandling av elsparkcyklar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64B72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C42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2D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03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379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8F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18F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4E4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C62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F7C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B3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75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4229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4B704"/>
  <w15:chartTrackingRefBased/>
  <w15:docId w15:val="{5B572911-FDAD-4B9A-9712-7F91C81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0D8749B9A468A9350CDDF37DD9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AF92D-D977-4E46-95E0-0CA3957B7F98}"/>
      </w:docPartPr>
      <w:docPartBody>
        <w:p w:rsidR="00B811C1" w:rsidRDefault="00B811C1">
          <w:pPr>
            <w:pStyle w:val="FCF0D8749B9A468A9350CDDF37DD9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326BBB5457E4EF9A6ACDA54C635C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6DD16-5715-4D2D-8004-8363746FAE09}"/>
      </w:docPartPr>
      <w:docPartBody>
        <w:p w:rsidR="00B811C1" w:rsidRDefault="00B811C1">
          <w:pPr>
            <w:pStyle w:val="6326BBB5457E4EF9A6ACDA54C635CD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14BCCD34FC4552A5ED6FDDE4EC6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0E4A3-165F-417D-84A6-B646069885F1}"/>
      </w:docPartPr>
      <w:docPartBody>
        <w:p w:rsidR="00B811C1" w:rsidRDefault="00B811C1">
          <w:pPr>
            <w:pStyle w:val="4914BCCD34FC4552A5ED6FDDE4EC69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7A4E3389B4EC68AC0D0AEDEB4F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181F1-43E3-4721-8851-9EF1713F8110}"/>
      </w:docPartPr>
      <w:docPartBody>
        <w:p w:rsidR="00B811C1" w:rsidRDefault="00B811C1">
          <w:pPr>
            <w:pStyle w:val="ED17A4E3389B4EC68AC0D0AEDEB4FEBB"/>
          </w:pPr>
          <w:r>
            <w:t xml:space="preserve"> </w:t>
          </w:r>
        </w:p>
      </w:docPartBody>
    </w:docPart>
    <w:docPart>
      <w:docPartPr>
        <w:name w:val="AED832EAD8694AA29AAF740EF8DFC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145BC-4E98-4E2C-965A-7C7BDB54A421}"/>
      </w:docPartPr>
      <w:docPartBody>
        <w:p w:rsidR="0069285F" w:rsidRDefault="006928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C1"/>
    <w:rsid w:val="0069285F"/>
    <w:rsid w:val="00B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F0D8749B9A468A9350CDDF37DD9365">
    <w:name w:val="FCF0D8749B9A468A9350CDDF37DD9365"/>
  </w:style>
  <w:style w:type="paragraph" w:customStyle="1" w:styleId="6326BBB5457E4EF9A6ACDA54C635CD39">
    <w:name w:val="6326BBB5457E4EF9A6ACDA54C635CD39"/>
  </w:style>
  <w:style w:type="paragraph" w:customStyle="1" w:styleId="4914BCCD34FC4552A5ED6FDDE4EC6919">
    <w:name w:val="4914BCCD34FC4552A5ED6FDDE4EC6919"/>
  </w:style>
  <w:style w:type="paragraph" w:customStyle="1" w:styleId="ED17A4E3389B4EC68AC0D0AEDEB4FEBB">
    <w:name w:val="ED17A4E3389B4EC68AC0D0AEDEB4F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261C0-FD0B-4A9C-99C8-243EEE80B792}"/>
</file>

<file path=customXml/itemProps2.xml><?xml version="1.0" encoding="utf-8"?>
<ds:datastoreItem xmlns:ds="http://schemas.openxmlformats.org/officeDocument/2006/customXml" ds:itemID="{88272E50-9A68-457A-96FA-0CE95E520CDC}"/>
</file>

<file path=customXml/itemProps3.xml><?xml version="1.0" encoding="utf-8"?>
<ds:datastoreItem xmlns:ds="http://schemas.openxmlformats.org/officeDocument/2006/customXml" ds:itemID="{EF4E5963-900A-40C5-A30B-17292AD91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2298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Upphandling av elsparkcyklar</vt:lpstr>
      <vt:lpstr>
      </vt:lpstr>
    </vt:vector>
  </TitlesOfParts>
  <Company>Sveriges riksdag</Company>
  <LinksUpToDate>false</LinksUpToDate>
  <CharactersWithSpaces>2674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