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896E0DE921A4ACF9F88EA3D7C3D79D5"/>
        </w:placeholder>
        <w:text/>
      </w:sdtPr>
      <w:sdtEndPr/>
      <w:sdtContent>
        <w:p w:rsidRPr="009B062B" w:rsidR="00AF30DD" w:rsidP="000E231E" w:rsidRDefault="00AF30DD" w14:paraId="7F399FED" w14:textId="77777777">
          <w:pPr>
            <w:pStyle w:val="Rubrik1"/>
            <w:spacing w:after="300"/>
          </w:pPr>
          <w:r w:rsidRPr="009B062B">
            <w:t>Förslag till riksdagsbeslut</w:t>
          </w:r>
        </w:p>
      </w:sdtContent>
    </w:sdt>
    <w:sdt>
      <w:sdtPr>
        <w:alias w:val="Yrkande 1"/>
        <w:tag w:val="d910a617-8017-4cbf-a2df-18d2dd56d7f5"/>
        <w:id w:val="-2034484196"/>
        <w:lock w:val="sdtLocked"/>
      </w:sdtPr>
      <w:sdtEndPr/>
      <w:sdtContent>
        <w:p w:rsidR="003667BB" w:rsidRDefault="00BC5B74" w14:paraId="4E8D7C9F" w14:textId="77777777">
          <w:pPr>
            <w:pStyle w:val="Frslagstext"/>
            <w:numPr>
              <w:ilvl w:val="0"/>
              <w:numId w:val="0"/>
            </w:numPr>
          </w:pPr>
          <w:r>
            <w:t>Riksdagen ställer sig bakom det som anförs i motionen om att värna det rullande kulturarvet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ADA348F63BD405CB6108C6870721EF9"/>
        </w:placeholder>
        <w:text/>
      </w:sdtPr>
      <w:sdtEndPr/>
      <w:sdtContent>
        <w:p w:rsidRPr="009B062B" w:rsidR="006D79C9" w:rsidP="00333E95" w:rsidRDefault="006D79C9" w14:paraId="40B75249" w14:textId="77777777">
          <w:pPr>
            <w:pStyle w:val="Rubrik1"/>
          </w:pPr>
          <w:r>
            <w:t>Motivering</w:t>
          </w:r>
        </w:p>
      </w:sdtContent>
    </w:sdt>
    <w:bookmarkEnd w:displacedByCustomXml="prev" w:id="3"/>
    <w:bookmarkEnd w:displacedByCustomXml="prev" w:id="4"/>
    <w:p w:rsidR="00777591" w:rsidP="00777591" w:rsidRDefault="00777591" w14:paraId="53DC9BED" w14:textId="0020A1F7">
      <w:pPr>
        <w:pStyle w:val="Normalutanindragellerluft"/>
      </w:pPr>
      <w:r>
        <w:t>Det rullande kulturarvet (olika typer av äldre fordon, båtar, tåg, flygplan m</w:t>
      </w:r>
      <w:r w:rsidR="00BC5B74">
        <w:t>.</w:t>
      </w:r>
      <w:r>
        <w:t>m</w:t>
      </w:r>
      <w:r w:rsidR="00BC5B74">
        <w:t>.</w:t>
      </w:r>
      <w:r>
        <w:t>) hotas ständigt av regler och bestämmelser som inte anpassats för deras behov.</w:t>
      </w:r>
    </w:p>
    <w:p w:rsidR="00777591" w:rsidP="00365589" w:rsidRDefault="00777591" w14:paraId="5156B208" w14:textId="2C5C1ED6">
      <w:r>
        <w:t>Ett exempel är att flera fall har uppmärksammats där importörer av utländska veteranfordon för renovering har drabbats av märklig hantering från myndigheternas sida. I några fall har fordonen, värda stora summor, klassats som ”miljöfarligt avfall”. Även utförsel av veteranfordon har stoppats av svenska myndigheter. Likaså har importörer av reservdelar och tillbehör till veteranfordon haft problem.</w:t>
      </w:r>
    </w:p>
    <w:p w:rsidRPr="00777591" w:rsidR="00777591" w:rsidP="00777591" w:rsidRDefault="00777591" w14:paraId="05F8BC12" w14:textId="77777777">
      <w:r>
        <w:t xml:space="preserve">Andra exempel är oron för att krav på framtida drivmedel kommer att försvåra för ägare av äldre fordon och att säkerhetsföreskrifter för moderna fordon inte går att tillämpa på äldre fordon. </w:t>
      </w:r>
    </w:p>
    <w:p w:rsidRPr="0095414E" w:rsidR="00777591" w:rsidP="00777591" w:rsidRDefault="00777591" w14:paraId="3253A5E1" w14:textId="77777777">
      <w:r>
        <w:t xml:space="preserve">Problemen </w:t>
      </w:r>
      <w:r w:rsidRPr="0095414E">
        <w:t>drabbar både enskilda näringsidkare och småföretagare som lever på denna verksamhet och betalar stora summor i skatt, och det drabbar en stor folkrörelse som ägnar sin tid åt att renovera och värna det rullande kulturarvet för framtiden, och visa upp fordonen på träffar och utställningar.</w:t>
      </w:r>
    </w:p>
    <w:p w:rsidRPr="0095414E" w:rsidR="00777591" w:rsidP="00777591" w:rsidRDefault="00777591" w14:paraId="4E0F6A13" w14:textId="2A0AB369">
      <w:r w:rsidRPr="0095414E">
        <w:t>Det behövs uppenbarligen en samlad genomgång av dåligt fungerande regelverk, översyn av orimliga följder av gällande regler och ibland närmast godtycklig tolkning av lagar och regler. Här behöver regering, myndigheter och intresseorganisationer till</w:t>
      </w:r>
      <w:r w:rsidR="00E80463">
        <w:softHyphen/>
      </w:r>
      <w:r w:rsidRPr="0095414E">
        <w:t>sammans söka lösningar och vid behov göra tydliga undantag i lagar och förordningar som tryggar framtiden för det rullande kulturarvet. Regeringen bör ta initiativ till detta. Detta bör riksdagen ge regeringen tillkänna.</w:t>
      </w:r>
    </w:p>
    <w:sdt>
      <w:sdtPr>
        <w:rPr>
          <w:i/>
          <w:noProof/>
        </w:rPr>
        <w:alias w:val="CC_Underskrifter"/>
        <w:tag w:val="CC_Underskrifter"/>
        <w:id w:val="583496634"/>
        <w:lock w:val="sdtContentLocked"/>
        <w:placeholder>
          <w:docPart w:val="17104BAE413640C095FDF7D97C255C2B"/>
        </w:placeholder>
      </w:sdtPr>
      <w:sdtEndPr>
        <w:rPr>
          <w:i w:val="0"/>
          <w:noProof w:val="0"/>
        </w:rPr>
      </w:sdtEndPr>
      <w:sdtContent>
        <w:p w:rsidR="000E231E" w:rsidP="000E231E" w:rsidRDefault="000E231E" w14:paraId="0175385C" w14:textId="77777777"/>
        <w:p w:rsidRPr="008E0FE2" w:rsidR="004801AC" w:rsidP="000E231E" w:rsidRDefault="00E80463" w14:paraId="277BADB2" w14:textId="4E3FBA5C"/>
      </w:sdtContent>
    </w:sdt>
    <w:tbl>
      <w:tblPr>
        <w:tblW w:w="5000" w:type="pct"/>
        <w:tblLook w:val="04A0" w:firstRow="1" w:lastRow="0" w:firstColumn="1" w:lastColumn="0" w:noHBand="0" w:noVBand="1"/>
        <w:tblCaption w:val="underskrifter"/>
      </w:tblPr>
      <w:tblGrid>
        <w:gridCol w:w="4252"/>
        <w:gridCol w:w="4252"/>
      </w:tblGrid>
      <w:tr w:rsidR="003667BB" w14:paraId="1EF98C65" w14:textId="77777777">
        <w:trPr>
          <w:cantSplit/>
        </w:trPr>
        <w:tc>
          <w:tcPr>
            <w:tcW w:w="50" w:type="pct"/>
            <w:vAlign w:val="bottom"/>
          </w:tcPr>
          <w:p w:rsidR="003667BB" w:rsidRDefault="00BC5B74" w14:paraId="2354616A" w14:textId="77777777">
            <w:pPr>
              <w:pStyle w:val="Underskrifter"/>
            </w:pPr>
            <w:r>
              <w:lastRenderedPageBreak/>
              <w:t>Jan Ericson (M)</w:t>
            </w:r>
          </w:p>
        </w:tc>
        <w:tc>
          <w:tcPr>
            <w:tcW w:w="50" w:type="pct"/>
            <w:vAlign w:val="bottom"/>
          </w:tcPr>
          <w:p w:rsidR="003667BB" w:rsidRDefault="003667BB" w14:paraId="7729F06D" w14:textId="77777777">
            <w:pPr>
              <w:pStyle w:val="Underskrifter"/>
            </w:pPr>
          </w:p>
        </w:tc>
      </w:tr>
    </w:tbl>
    <w:p w:rsidR="002D0497" w:rsidRDefault="002D0497" w14:paraId="35151DD2" w14:textId="77777777"/>
    <w:sectPr w:rsidR="002D049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2E27" w14:textId="77777777" w:rsidR="002C4ED6" w:rsidRDefault="002C4ED6" w:rsidP="000C1CAD">
      <w:pPr>
        <w:spacing w:line="240" w:lineRule="auto"/>
      </w:pPr>
      <w:r>
        <w:separator/>
      </w:r>
    </w:p>
  </w:endnote>
  <w:endnote w:type="continuationSeparator" w:id="0">
    <w:p w14:paraId="5CAAF0BE" w14:textId="77777777" w:rsidR="002C4ED6" w:rsidRDefault="002C4E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67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78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9367" w14:textId="1C268D2B" w:rsidR="00262EA3" w:rsidRPr="000E231E" w:rsidRDefault="00262EA3" w:rsidP="000E23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5A75B" w14:textId="77777777" w:rsidR="002C4ED6" w:rsidRDefault="002C4ED6" w:rsidP="000C1CAD">
      <w:pPr>
        <w:spacing w:line="240" w:lineRule="auto"/>
      </w:pPr>
      <w:r>
        <w:separator/>
      </w:r>
    </w:p>
  </w:footnote>
  <w:footnote w:type="continuationSeparator" w:id="0">
    <w:p w14:paraId="1D702033" w14:textId="77777777" w:rsidR="002C4ED6" w:rsidRDefault="002C4E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C3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B90EBC" wp14:editId="6C76FA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7F551E" w14:textId="77777777" w:rsidR="00262EA3" w:rsidRDefault="00E80463" w:rsidP="008103B5">
                          <w:pPr>
                            <w:jc w:val="right"/>
                          </w:pPr>
                          <w:sdt>
                            <w:sdtPr>
                              <w:alias w:val="CC_Noformat_Partikod"/>
                              <w:tag w:val="CC_Noformat_Partikod"/>
                              <w:id w:val="-53464382"/>
                              <w:text/>
                            </w:sdtPr>
                            <w:sdtEndPr/>
                            <w:sdtContent>
                              <w:r w:rsidR="00777591">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B90E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7F551E" w14:textId="77777777" w:rsidR="00262EA3" w:rsidRDefault="00E80463" w:rsidP="008103B5">
                    <w:pPr>
                      <w:jc w:val="right"/>
                    </w:pPr>
                    <w:sdt>
                      <w:sdtPr>
                        <w:alias w:val="CC_Noformat_Partikod"/>
                        <w:tag w:val="CC_Noformat_Partikod"/>
                        <w:id w:val="-53464382"/>
                        <w:text/>
                      </w:sdtPr>
                      <w:sdtEndPr/>
                      <w:sdtContent>
                        <w:r w:rsidR="00777591">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824B8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C416" w14:textId="77777777" w:rsidR="00262EA3" w:rsidRDefault="00262EA3" w:rsidP="008563AC">
    <w:pPr>
      <w:jc w:val="right"/>
    </w:pPr>
  </w:p>
  <w:p w14:paraId="316949B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E6BB" w14:textId="77777777" w:rsidR="00262EA3" w:rsidRDefault="00E804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749675" wp14:editId="32BCC2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EF5C9D" w14:textId="77777777" w:rsidR="00262EA3" w:rsidRDefault="00E80463" w:rsidP="00A314CF">
    <w:pPr>
      <w:pStyle w:val="FSHNormal"/>
      <w:spacing w:before="40"/>
    </w:pPr>
    <w:sdt>
      <w:sdtPr>
        <w:alias w:val="CC_Noformat_Motionstyp"/>
        <w:tag w:val="CC_Noformat_Motionstyp"/>
        <w:id w:val="1162973129"/>
        <w:lock w:val="sdtContentLocked"/>
        <w15:appearance w15:val="hidden"/>
        <w:text/>
      </w:sdtPr>
      <w:sdtEndPr/>
      <w:sdtContent>
        <w:r w:rsidR="000E231E">
          <w:t>Enskild motion</w:t>
        </w:r>
      </w:sdtContent>
    </w:sdt>
    <w:r w:rsidR="00821B36">
      <w:t xml:space="preserve"> </w:t>
    </w:r>
    <w:sdt>
      <w:sdtPr>
        <w:alias w:val="CC_Noformat_Partikod"/>
        <w:tag w:val="CC_Noformat_Partikod"/>
        <w:id w:val="1471015553"/>
        <w:text/>
      </w:sdtPr>
      <w:sdtEndPr/>
      <w:sdtContent>
        <w:r w:rsidR="00777591">
          <w:t>M</w:t>
        </w:r>
      </w:sdtContent>
    </w:sdt>
    <w:sdt>
      <w:sdtPr>
        <w:alias w:val="CC_Noformat_Partinummer"/>
        <w:tag w:val="CC_Noformat_Partinummer"/>
        <w:id w:val="-2014525982"/>
        <w:showingPlcHdr/>
        <w:text/>
      </w:sdtPr>
      <w:sdtEndPr/>
      <w:sdtContent>
        <w:r w:rsidR="00821B36">
          <w:t xml:space="preserve"> </w:t>
        </w:r>
      </w:sdtContent>
    </w:sdt>
  </w:p>
  <w:p w14:paraId="7BC0D437" w14:textId="77777777" w:rsidR="00262EA3" w:rsidRPr="008227B3" w:rsidRDefault="00E804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9A3273" w14:textId="77777777" w:rsidR="00262EA3" w:rsidRPr="008227B3" w:rsidRDefault="00E804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E231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E231E">
          <w:t>:296</w:t>
        </w:r>
      </w:sdtContent>
    </w:sdt>
  </w:p>
  <w:p w14:paraId="498E31FB" w14:textId="77777777" w:rsidR="00262EA3" w:rsidRDefault="00E80463" w:rsidP="00E03A3D">
    <w:pPr>
      <w:pStyle w:val="Motionr"/>
    </w:pPr>
    <w:sdt>
      <w:sdtPr>
        <w:alias w:val="CC_Noformat_Avtext"/>
        <w:tag w:val="CC_Noformat_Avtext"/>
        <w:id w:val="-2020768203"/>
        <w:lock w:val="sdtContentLocked"/>
        <w15:appearance w15:val="hidden"/>
        <w:text/>
      </w:sdtPr>
      <w:sdtEndPr/>
      <w:sdtContent>
        <w:r w:rsidR="000E231E">
          <w:t>av Jan Ericson (M)</w:t>
        </w:r>
      </w:sdtContent>
    </w:sdt>
  </w:p>
  <w:sdt>
    <w:sdtPr>
      <w:alias w:val="CC_Noformat_Rubtext"/>
      <w:tag w:val="CC_Noformat_Rubtext"/>
      <w:id w:val="-218060500"/>
      <w:lock w:val="sdtLocked"/>
      <w:text/>
    </w:sdtPr>
    <w:sdtEndPr/>
    <w:sdtContent>
      <w:p w14:paraId="6F20399B" w14:textId="77777777" w:rsidR="00262EA3" w:rsidRDefault="00777591" w:rsidP="00283E0F">
        <w:pPr>
          <w:pStyle w:val="FSHRub2"/>
        </w:pPr>
        <w:r>
          <w:t>Det rullande kulturarvet</w:t>
        </w:r>
      </w:p>
    </w:sdtContent>
  </w:sdt>
  <w:sdt>
    <w:sdtPr>
      <w:alias w:val="CC_Boilerplate_3"/>
      <w:tag w:val="CC_Boilerplate_3"/>
      <w:id w:val="1606463544"/>
      <w:lock w:val="sdtContentLocked"/>
      <w15:appearance w15:val="hidden"/>
      <w:text w:multiLine="1"/>
    </w:sdtPr>
    <w:sdtEndPr/>
    <w:sdtContent>
      <w:p w14:paraId="424EDDD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775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31E"/>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4ED6"/>
    <w:rsid w:val="002C51D6"/>
    <w:rsid w:val="002C52A4"/>
    <w:rsid w:val="002C563C"/>
    <w:rsid w:val="002C5D51"/>
    <w:rsid w:val="002C6280"/>
    <w:rsid w:val="002C686F"/>
    <w:rsid w:val="002C6A56"/>
    <w:rsid w:val="002C740B"/>
    <w:rsid w:val="002C7993"/>
    <w:rsid w:val="002C7CA4"/>
    <w:rsid w:val="002D0111"/>
    <w:rsid w:val="002D01CA"/>
    <w:rsid w:val="002D0497"/>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2CE0"/>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589"/>
    <w:rsid w:val="00365A6C"/>
    <w:rsid w:val="00365CB8"/>
    <w:rsid w:val="00365ED9"/>
    <w:rsid w:val="00366306"/>
    <w:rsid w:val="003667B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933"/>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591"/>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F5F"/>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B7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463"/>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877"/>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CC41B6"/>
  <w15:chartTrackingRefBased/>
  <w15:docId w15:val="{3483C6B1-9AF3-4E42-9CD6-9B422974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96E0DE921A4ACF9F88EA3D7C3D79D5"/>
        <w:category>
          <w:name w:val="Allmänt"/>
          <w:gallery w:val="placeholder"/>
        </w:category>
        <w:types>
          <w:type w:val="bbPlcHdr"/>
        </w:types>
        <w:behaviors>
          <w:behavior w:val="content"/>
        </w:behaviors>
        <w:guid w:val="{02A8C8F4-029A-429E-9653-63E7CADAC235}"/>
      </w:docPartPr>
      <w:docPartBody>
        <w:p w:rsidR="00BC60B4" w:rsidRDefault="00F93FEE">
          <w:pPr>
            <w:pStyle w:val="0896E0DE921A4ACF9F88EA3D7C3D79D5"/>
          </w:pPr>
          <w:r w:rsidRPr="005A0A93">
            <w:rPr>
              <w:rStyle w:val="Platshllartext"/>
            </w:rPr>
            <w:t>Förslag till riksdagsbeslut</w:t>
          </w:r>
        </w:p>
      </w:docPartBody>
    </w:docPart>
    <w:docPart>
      <w:docPartPr>
        <w:name w:val="BADA348F63BD405CB6108C6870721EF9"/>
        <w:category>
          <w:name w:val="Allmänt"/>
          <w:gallery w:val="placeholder"/>
        </w:category>
        <w:types>
          <w:type w:val="bbPlcHdr"/>
        </w:types>
        <w:behaviors>
          <w:behavior w:val="content"/>
        </w:behaviors>
        <w:guid w:val="{6ABE77E4-A298-47FA-AACB-FB11E7EB581B}"/>
      </w:docPartPr>
      <w:docPartBody>
        <w:p w:rsidR="00BC60B4" w:rsidRDefault="00F93FEE">
          <w:pPr>
            <w:pStyle w:val="BADA348F63BD405CB6108C6870721EF9"/>
          </w:pPr>
          <w:r w:rsidRPr="005A0A93">
            <w:rPr>
              <w:rStyle w:val="Platshllartext"/>
            </w:rPr>
            <w:t>Motivering</w:t>
          </w:r>
        </w:p>
      </w:docPartBody>
    </w:docPart>
    <w:docPart>
      <w:docPartPr>
        <w:name w:val="17104BAE413640C095FDF7D97C255C2B"/>
        <w:category>
          <w:name w:val="Allmänt"/>
          <w:gallery w:val="placeholder"/>
        </w:category>
        <w:types>
          <w:type w:val="bbPlcHdr"/>
        </w:types>
        <w:behaviors>
          <w:behavior w:val="content"/>
        </w:behaviors>
        <w:guid w:val="{05C600D0-D40F-4C5C-A12B-1B1ED432FBFE}"/>
      </w:docPartPr>
      <w:docPartBody>
        <w:p w:rsidR="00241CBF" w:rsidRDefault="00241C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B4"/>
    <w:rsid w:val="00241CBF"/>
    <w:rsid w:val="00BC60B4"/>
    <w:rsid w:val="00F93F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96E0DE921A4ACF9F88EA3D7C3D79D5">
    <w:name w:val="0896E0DE921A4ACF9F88EA3D7C3D79D5"/>
  </w:style>
  <w:style w:type="paragraph" w:customStyle="1" w:styleId="BADA348F63BD405CB6108C6870721EF9">
    <w:name w:val="BADA348F63BD405CB6108C6870721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DB5940-129E-48BD-96EF-3348AF5C7FF1}"/>
</file>

<file path=customXml/itemProps2.xml><?xml version="1.0" encoding="utf-8"?>
<ds:datastoreItem xmlns:ds="http://schemas.openxmlformats.org/officeDocument/2006/customXml" ds:itemID="{CE87D2E0-428F-4DA1-BF36-01A5D9023989}"/>
</file>

<file path=customXml/itemProps3.xml><?xml version="1.0" encoding="utf-8"?>
<ds:datastoreItem xmlns:ds="http://schemas.openxmlformats.org/officeDocument/2006/customXml" ds:itemID="{4FF71836-418E-47F8-AD48-66350424E71B}"/>
</file>

<file path=docProps/app.xml><?xml version="1.0" encoding="utf-8"?>
<Properties xmlns="http://schemas.openxmlformats.org/officeDocument/2006/extended-properties" xmlns:vt="http://schemas.openxmlformats.org/officeDocument/2006/docPropsVTypes">
  <Template>Normal</Template>
  <TotalTime>16</TotalTime>
  <Pages>2</Pages>
  <Words>249</Words>
  <Characters>1474</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Värna det rullande kulturarvet</vt:lpstr>
      <vt:lpstr>
      </vt:lpstr>
    </vt:vector>
  </TitlesOfParts>
  <Company>Sveriges riksdag</Company>
  <LinksUpToDate>false</LinksUpToDate>
  <CharactersWithSpaces>1713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