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BB" w:rsidRPr="00645AC7" w:rsidRDefault="00DC7DBB" w:rsidP="00DC7DBB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C7DBB" w:rsidRPr="004059BF" w:rsidTr="005646EF">
        <w:tc>
          <w:tcPr>
            <w:tcW w:w="9141" w:type="dxa"/>
          </w:tcPr>
          <w:p w:rsidR="00DC7DBB" w:rsidRPr="004059BF" w:rsidRDefault="00DC7DBB" w:rsidP="005646E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DC7DBB" w:rsidRPr="004059BF" w:rsidRDefault="00DC7DBB" w:rsidP="005646E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DC7DBB" w:rsidRPr="004059BF" w:rsidRDefault="00DC7DBB" w:rsidP="00DC7DBB">
      <w:pPr>
        <w:rPr>
          <w:sz w:val="24"/>
          <w:szCs w:val="24"/>
        </w:rPr>
      </w:pPr>
    </w:p>
    <w:p w:rsidR="00DC7DBB" w:rsidRPr="004059BF" w:rsidRDefault="00DC7DBB" w:rsidP="00DC7DBB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C7DBB" w:rsidRPr="004059BF" w:rsidTr="005646EF">
        <w:trPr>
          <w:cantSplit/>
          <w:trHeight w:val="742"/>
        </w:trPr>
        <w:tc>
          <w:tcPr>
            <w:tcW w:w="1985" w:type="dxa"/>
          </w:tcPr>
          <w:p w:rsidR="00DC7DBB" w:rsidRPr="004059BF" w:rsidRDefault="00DC7DBB" w:rsidP="005646EF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DC7DBB" w:rsidRPr="004059BF" w:rsidRDefault="00DC7DBB" w:rsidP="00564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21</w:t>
            </w:r>
          </w:p>
          <w:p w:rsidR="00DC7DBB" w:rsidRPr="004059BF" w:rsidRDefault="00DC7DBB" w:rsidP="005646EF">
            <w:pPr>
              <w:rPr>
                <w:b/>
                <w:sz w:val="24"/>
                <w:szCs w:val="24"/>
              </w:rPr>
            </w:pPr>
          </w:p>
        </w:tc>
      </w:tr>
      <w:tr w:rsidR="00DC7DBB" w:rsidRPr="004059BF" w:rsidTr="005646EF">
        <w:tc>
          <w:tcPr>
            <w:tcW w:w="1985" w:type="dxa"/>
          </w:tcPr>
          <w:p w:rsidR="00DC7DBB" w:rsidRPr="004059BF" w:rsidRDefault="00DC7DBB" w:rsidP="005646E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DC7DBB" w:rsidRPr="004059BF" w:rsidRDefault="00DC7DBB" w:rsidP="0056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2018-04-17</w:t>
            </w:r>
          </w:p>
        </w:tc>
      </w:tr>
      <w:tr w:rsidR="00DC7DBB" w:rsidRPr="004059BF" w:rsidTr="005646EF">
        <w:tc>
          <w:tcPr>
            <w:tcW w:w="1985" w:type="dxa"/>
          </w:tcPr>
          <w:p w:rsidR="00DC7DBB" w:rsidRPr="004059BF" w:rsidRDefault="00DC7DBB" w:rsidP="005646E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DC7DBB" w:rsidRPr="004059BF" w:rsidRDefault="00AD2484" w:rsidP="0056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11.00-11.35</w:t>
            </w:r>
          </w:p>
        </w:tc>
      </w:tr>
      <w:tr w:rsidR="00DC7DBB" w:rsidRPr="004059BF" w:rsidTr="005646EF">
        <w:tc>
          <w:tcPr>
            <w:tcW w:w="1985" w:type="dxa"/>
          </w:tcPr>
          <w:p w:rsidR="00DC7DBB" w:rsidRPr="004059BF" w:rsidRDefault="00DC7DBB" w:rsidP="005646E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DC7DBB" w:rsidRPr="004059BF" w:rsidRDefault="00DC7DBB" w:rsidP="005646EF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DC7DBB" w:rsidRPr="004059BF" w:rsidRDefault="00DC7DBB" w:rsidP="00DC7DBB">
      <w:pPr>
        <w:rPr>
          <w:sz w:val="24"/>
          <w:szCs w:val="24"/>
        </w:rPr>
      </w:pPr>
    </w:p>
    <w:p w:rsidR="00DC7DBB" w:rsidRPr="004059BF" w:rsidRDefault="00DC7DBB" w:rsidP="00DC7DBB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DC7DBB" w:rsidRPr="004059BF" w:rsidRDefault="00DC7DBB" w:rsidP="00DC7DBB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142"/>
        <w:gridCol w:w="216"/>
      </w:tblGrid>
      <w:tr w:rsidR="00DC7DBB" w:rsidRPr="004059BF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  <w:p w:rsidR="00DC7DBB" w:rsidRPr="00DC7DBB" w:rsidRDefault="00DC7DBB" w:rsidP="00DC7DBB">
            <w:pPr>
              <w:rPr>
                <w:sz w:val="24"/>
                <w:szCs w:val="24"/>
              </w:rPr>
            </w:pPr>
          </w:p>
          <w:p w:rsidR="00DC7DBB" w:rsidRPr="00DC7DBB" w:rsidRDefault="00DC7DBB" w:rsidP="00DC7DBB">
            <w:pPr>
              <w:rPr>
                <w:sz w:val="24"/>
                <w:szCs w:val="24"/>
              </w:rPr>
            </w:pPr>
          </w:p>
          <w:p w:rsidR="00DC7DBB" w:rsidRDefault="00DC7DBB" w:rsidP="00DC7DBB">
            <w:pPr>
              <w:rPr>
                <w:sz w:val="24"/>
                <w:szCs w:val="24"/>
              </w:rPr>
            </w:pPr>
          </w:p>
          <w:p w:rsidR="00DC7DBB" w:rsidRPr="00DC7DBB" w:rsidRDefault="00DC7DBB" w:rsidP="00DC7DBB">
            <w:pPr>
              <w:rPr>
                <w:b/>
                <w:sz w:val="24"/>
                <w:szCs w:val="24"/>
              </w:rPr>
            </w:pPr>
            <w:r w:rsidRPr="00DC7DBB">
              <w:rPr>
                <w:b/>
                <w:sz w:val="24"/>
                <w:szCs w:val="24"/>
              </w:rPr>
              <w:t>§ 2</w:t>
            </w:r>
          </w:p>
        </w:tc>
        <w:tc>
          <w:tcPr>
            <w:tcW w:w="6947" w:type="dxa"/>
            <w:gridSpan w:val="17"/>
          </w:tcPr>
          <w:p w:rsidR="00DC7DBB" w:rsidRDefault="00DC7DBB" w:rsidP="00DC7DB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Justering av protokoll</w:t>
            </w:r>
          </w:p>
          <w:p w:rsidR="00DC7DBB" w:rsidRPr="003474B8" w:rsidRDefault="00DC7DBB" w:rsidP="00DC7DB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protokoll 2017/18:19 och 2017/18:20.</w:t>
            </w: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  <w:t>EU:s dataskyddsförordning och lagstiftningen inom Näringsdepartementets ansvarsområden (TU12)</w:t>
            </w: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91235B" w:rsidRDefault="0091235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Utskottet fortsatte beredningen av proposition 2017/18:122.</w:t>
            </w:r>
          </w:p>
          <w:p w:rsidR="0091235B" w:rsidRDefault="0091235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91235B" w:rsidRDefault="0091235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Utskottet justerade betänkande 2017/18:TU12.</w:t>
            </w:r>
          </w:p>
          <w:p w:rsidR="0091235B" w:rsidRDefault="0091235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91235B" w:rsidRPr="004059BF" w:rsidRDefault="0091235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SD-ledamöterna anmälde ett särskilt yttrande.</w:t>
            </w:r>
          </w:p>
        </w:tc>
      </w:tr>
      <w:tr w:rsidR="00DC7DBB" w:rsidRPr="004059BF" w:rsidTr="005646EF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DC7DBB" w:rsidRPr="006360F0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  <w:r w:rsidRPr="00E4184D">
              <w:rPr>
                <w:b/>
                <w:sz w:val="24"/>
                <w:szCs w:val="24"/>
              </w:rPr>
              <w:t>§ 3</w:t>
            </w: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4</w:t>
            </w: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</w:t>
            </w: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91235B" w:rsidRDefault="0091235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6</w:t>
            </w: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7</w:t>
            </w: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Default="00DC7DBB" w:rsidP="005646EF">
            <w:pPr>
              <w:rPr>
                <w:b/>
                <w:sz w:val="24"/>
                <w:szCs w:val="24"/>
              </w:rPr>
            </w:pPr>
          </w:p>
          <w:p w:rsidR="00DC7DBB" w:rsidRPr="00E4184D" w:rsidRDefault="00DC7DBB" w:rsidP="005646EF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9D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br/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Väg- och fordonsfrågor (TU15)</w:t>
            </w:r>
          </w:p>
          <w:p w:rsidR="0091235B" w:rsidRDefault="0091235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1235B" w:rsidRDefault="0091235B" w:rsidP="005646EF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1235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behandlade motioner.</w:t>
            </w:r>
          </w:p>
          <w:p w:rsidR="0091235B" w:rsidRDefault="0091235B" w:rsidP="005646EF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91235B" w:rsidRPr="0091235B" w:rsidRDefault="0091235B" w:rsidP="005646E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Riksdagens skrivelser till regeringen - åtgärder under 2017 (TU5y)</w:t>
            </w:r>
          </w:p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91235B" w:rsidP="005646EF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1235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behandlade frågan om yttrande till konstitutionsutskottet över skrivelse 2017/18:75.</w:t>
            </w:r>
          </w:p>
          <w:p w:rsidR="0091235B" w:rsidRDefault="0091235B" w:rsidP="005646EF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91235B" w:rsidRPr="0091235B" w:rsidRDefault="0091235B" w:rsidP="005646EF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Regeringens skrivelse om verksamheten inom EU 2017 (TU6y)</w:t>
            </w: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91235B" w:rsidRDefault="0091235B" w:rsidP="0091235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1235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behandlade frågan om yttrande till utrikesutskottet över skrivelse 2017/18:118</w:t>
            </w:r>
            <w:r w:rsidR="000A477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och följdmotion.</w:t>
            </w:r>
          </w:p>
          <w:p w:rsidR="0091235B" w:rsidRDefault="0091235B" w:rsidP="0091235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91235B" w:rsidRPr="0091235B" w:rsidRDefault="0091235B" w:rsidP="0091235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91235B" w:rsidRDefault="0091235B" w:rsidP="005646EF">
            <w:pPr>
              <w:rPr>
                <w:sz w:val="24"/>
                <w:szCs w:val="24"/>
              </w:rPr>
            </w:pPr>
          </w:p>
          <w:p w:rsidR="00DC7DBB" w:rsidRPr="00DC7DBB" w:rsidRDefault="001F05F6" w:rsidP="00564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Inkomm</w:t>
            </w:r>
            <w:r w:rsidR="00DC7DBB" w:rsidRPr="00DC7DBB">
              <w:rPr>
                <w:b/>
                <w:sz w:val="24"/>
                <w:szCs w:val="24"/>
              </w:rPr>
              <w:t>en skrivelse</w:t>
            </w: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91235B" w:rsidRPr="001F63D3" w:rsidRDefault="0091235B" w:rsidP="0091235B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till utskottet inkommen skrivelse enligt bilaga 2.</w:t>
            </w: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DC7DBB" w:rsidRDefault="00DC7DBB" w:rsidP="005646E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torsdagen den 19 april 2018 kl. 11.00.</w:t>
            </w: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91235B" w:rsidP="0056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19</w:t>
            </w:r>
            <w:r w:rsidR="00DC7DBB">
              <w:rPr>
                <w:sz w:val="24"/>
                <w:szCs w:val="24"/>
              </w:rPr>
              <w:t xml:space="preserve"> april  2018</w:t>
            </w: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Default="00DC7DBB" w:rsidP="005646EF">
            <w:pPr>
              <w:rPr>
                <w:sz w:val="24"/>
                <w:szCs w:val="24"/>
              </w:rPr>
            </w:pPr>
          </w:p>
          <w:p w:rsidR="00DC7DBB" w:rsidRPr="00C87856" w:rsidRDefault="00DC7DBB" w:rsidP="0056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DC7DBB" w:rsidRPr="004059BF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Pr="004059BF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Pr="004059BF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C7DBB" w:rsidRPr="004059BF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Pr="004059BF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C7DBB" w:rsidRPr="004059BF" w:rsidRDefault="00DC7DBB" w:rsidP="005646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C7DBB" w:rsidRPr="004059BF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Pr="004059BF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C7DBB" w:rsidRPr="004059BF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C7DBB" w:rsidRPr="004059BF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Pr="004059BF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Pr="004059BF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C7DBB" w:rsidRPr="00645AC7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Pr="00645AC7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Pr="00645AC7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C7DBB" w:rsidRPr="00645AC7" w:rsidTr="005646EF">
        <w:trPr>
          <w:gridBefore w:val="1"/>
          <w:wBefore w:w="1268" w:type="dxa"/>
        </w:trPr>
        <w:tc>
          <w:tcPr>
            <w:tcW w:w="570" w:type="dxa"/>
          </w:tcPr>
          <w:p w:rsidR="00DC7DBB" w:rsidRPr="00645AC7" w:rsidRDefault="00DC7DBB" w:rsidP="005646EF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C7DBB" w:rsidRPr="00645AC7" w:rsidRDefault="00DC7DBB" w:rsidP="005646EF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C7DBB" w:rsidRPr="00645AC7" w:rsidTr="005646EF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DC7DBB" w:rsidRPr="009F3323" w:rsidRDefault="00DC7DBB" w:rsidP="005646E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2017/18:21</w:t>
            </w: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AD2484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AD2484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DC7DBB" w:rsidRPr="007B4A7D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AD2484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AD2484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Mattias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Jonsson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C7DBB" w:rsidRPr="00206869" w:rsidTr="005646EF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N = </w:t>
            </w:r>
            <w:proofErr w:type="spellStart"/>
            <w:r w:rsidRPr="00206869">
              <w:rPr>
                <w:sz w:val="18"/>
                <w:lang w:val="en-GB" w:eastAsia="en-US"/>
              </w:rPr>
              <w:t>Närvarande</w:t>
            </w:r>
            <w:proofErr w:type="spellEnd"/>
          </w:p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 xml:space="preserve">V = </w:t>
            </w:r>
            <w:proofErr w:type="spellStart"/>
            <w:r w:rsidRPr="00206869">
              <w:rPr>
                <w:sz w:val="18"/>
                <w:lang w:val="en-GB" w:eastAsia="en-US"/>
              </w:rPr>
              <w:t>Votering</w:t>
            </w:r>
            <w:proofErr w:type="spellEnd"/>
          </w:p>
        </w:tc>
        <w:tc>
          <w:tcPr>
            <w:tcW w:w="6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DC7DBB" w:rsidRPr="00206869" w:rsidRDefault="00DC7DBB" w:rsidP="00564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DC7DBB" w:rsidRPr="00EB5051" w:rsidRDefault="00DC7DBB" w:rsidP="00DC7DBB">
      <w:pPr>
        <w:tabs>
          <w:tab w:val="clear" w:pos="284"/>
        </w:tabs>
        <w:rPr>
          <w:sz w:val="24"/>
          <w:szCs w:val="24"/>
        </w:rPr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C37007" w:rsidRDefault="00C37007" w:rsidP="00C37007">
      <w:pPr>
        <w:tabs>
          <w:tab w:val="clear" w:pos="284"/>
        </w:tabs>
      </w:pPr>
      <w:r>
        <w:lastRenderedPageBreak/>
        <w:t>TRAFIKUTSKOTTET        2018-04-17                                    Bilaga 2 till protokoll</w:t>
      </w:r>
    </w:p>
    <w:p w:rsidR="00C37007" w:rsidRDefault="00C37007" w:rsidP="00C37007">
      <w:r>
        <w:t xml:space="preserve">                                                                                                       2017/18:21</w:t>
      </w:r>
    </w:p>
    <w:p w:rsidR="00C37007" w:rsidRDefault="00C37007" w:rsidP="00C37007"/>
    <w:p w:rsidR="00C37007" w:rsidRDefault="00C37007" w:rsidP="00C37007"/>
    <w:p w:rsidR="00C37007" w:rsidRDefault="00C37007" w:rsidP="00C37007"/>
    <w:p w:rsidR="00C37007" w:rsidRPr="00A37376" w:rsidRDefault="00C37007" w:rsidP="00C37007">
      <w:pPr>
        <w:tabs>
          <w:tab w:val="clear" w:pos="284"/>
        </w:tabs>
      </w:pPr>
    </w:p>
    <w:p w:rsidR="00C37007" w:rsidRPr="00EB5051" w:rsidRDefault="00C37007" w:rsidP="00C37007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1F05F6">
        <w:rPr>
          <w:sz w:val="24"/>
          <w:szCs w:val="24"/>
        </w:rPr>
        <w:t>trafiksäkerhet för motorcyklister                   Ja</w:t>
      </w:r>
      <w:r w:rsidRPr="00EB5051">
        <w:rPr>
          <w:sz w:val="24"/>
          <w:szCs w:val="24"/>
        </w:rPr>
        <w:t xml:space="preserve">                                                                  </w:t>
      </w:r>
      <w:r w:rsidRPr="00EB5051">
        <w:rPr>
          <w:sz w:val="24"/>
          <w:szCs w:val="24"/>
        </w:rPr>
        <w:br/>
        <w:t>dnr:</w:t>
      </w:r>
      <w:r w:rsidR="006C106D">
        <w:rPr>
          <w:sz w:val="24"/>
          <w:szCs w:val="24"/>
        </w:rPr>
        <w:t xml:space="preserve"> 1600</w:t>
      </w:r>
      <w:r w:rsidRPr="00EB5051">
        <w:rPr>
          <w:sz w:val="24"/>
          <w:szCs w:val="24"/>
        </w:rPr>
        <w:t>-2017/18</w:t>
      </w:r>
      <w:r w:rsidR="006C106D">
        <w:rPr>
          <w:sz w:val="24"/>
          <w:szCs w:val="24"/>
        </w:rPr>
        <w:t xml:space="preserve">, </w:t>
      </w:r>
      <w:proofErr w:type="spellStart"/>
      <w:r w:rsidR="006C106D">
        <w:rPr>
          <w:sz w:val="24"/>
          <w:szCs w:val="24"/>
        </w:rPr>
        <w:t>SverigesMotorCyklister</w:t>
      </w:r>
      <w:proofErr w:type="spellEnd"/>
      <w:r w:rsidRPr="00EB505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>
      <w:pPr>
        <w:tabs>
          <w:tab w:val="clear" w:pos="284"/>
        </w:tabs>
      </w:pPr>
    </w:p>
    <w:p w:rsidR="00DC7DBB" w:rsidRDefault="00DC7DBB" w:rsidP="00DC7DBB"/>
    <w:p w:rsidR="00DC7DBB" w:rsidRPr="00A37376" w:rsidRDefault="00DC7DBB" w:rsidP="00DC7DBB">
      <w:pPr>
        <w:tabs>
          <w:tab w:val="clear" w:pos="284"/>
        </w:tabs>
      </w:pPr>
    </w:p>
    <w:p w:rsidR="00DC7DBB" w:rsidRPr="00A37376" w:rsidRDefault="00DC7DBB" w:rsidP="00DC7DBB">
      <w:pPr>
        <w:tabs>
          <w:tab w:val="clear" w:pos="284"/>
        </w:tabs>
      </w:pPr>
    </w:p>
    <w:p w:rsidR="00DC7DBB" w:rsidRPr="00A37376" w:rsidRDefault="00DC7DBB" w:rsidP="00DC7DBB">
      <w:pPr>
        <w:tabs>
          <w:tab w:val="clear" w:pos="284"/>
        </w:tabs>
      </w:pPr>
    </w:p>
    <w:p w:rsidR="00DC7DBB" w:rsidRPr="00A37376" w:rsidRDefault="00DC7DBB" w:rsidP="00DC7DBB">
      <w:pPr>
        <w:tabs>
          <w:tab w:val="clear" w:pos="284"/>
        </w:tabs>
      </w:pPr>
    </w:p>
    <w:p w:rsidR="00DC7DBB" w:rsidRPr="00A37376" w:rsidRDefault="00DC7DBB" w:rsidP="00DC7DBB">
      <w:pPr>
        <w:tabs>
          <w:tab w:val="clear" w:pos="284"/>
        </w:tabs>
      </w:pPr>
    </w:p>
    <w:p w:rsidR="00DC7DBB" w:rsidRPr="00A37376" w:rsidRDefault="00DC7DBB" w:rsidP="00DC7DBB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B"/>
    <w:rsid w:val="0006043F"/>
    <w:rsid w:val="00072835"/>
    <w:rsid w:val="00094A50"/>
    <w:rsid w:val="000A477A"/>
    <w:rsid w:val="001F05F6"/>
    <w:rsid w:val="0028015F"/>
    <w:rsid w:val="00280BC7"/>
    <w:rsid w:val="002B7046"/>
    <w:rsid w:val="00326745"/>
    <w:rsid w:val="00386CC5"/>
    <w:rsid w:val="005315D0"/>
    <w:rsid w:val="00585C22"/>
    <w:rsid w:val="006C106D"/>
    <w:rsid w:val="006D3AF9"/>
    <w:rsid w:val="00712851"/>
    <w:rsid w:val="007149F6"/>
    <w:rsid w:val="007B6A85"/>
    <w:rsid w:val="00874A67"/>
    <w:rsid w:val="008D3BE8"/>
    <w:rsid w:val="008F5C48"/>
    <w:rsid w:val="0091235B"/>
    <w:rsid w:val="00925EF5"/>
    <w:rsid w:val="00980BA4"/>
    <w:rsid w:val="00984ACC"/>
    <w:rsid w:val="009855B9"/>
    <w:rsid w:val="00A37376"/>
    <w:rsid w:val="00AD2484"/>
    <w:rsid w:val="00B026D0"/>
    <w:rsid w:val="00C37007"/>
    <w:rsid w:val="00D66118"/>
    <w:rsid w:val="00D8468E"/>
    <w:rsid w:val="00DC7DBB"/>
    <w:rsid w:val="00DE3D8E"/>
    <w:rsid w:val="00E865E2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34E6"/>
  <w15:chartTrackingRefBased/>
  <w15:docId w15:val="{55058895-5244-4961-AD39-E5D63F1C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BB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DC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47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77A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180</TotalTime>
  <Pages>4</Pages>
  <Words>518</Words>
  <Characters>3128</Characters>
  <Application>Microsoft Office Word</Application>
  <DocSecurity>0</DocSecurity>
  <Lines>1564</Lines>
  <Paragraphs>191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2018-04-17T09:39:00Z</cp:lastPrinted>
  <dcterms:created xsi:type="dcterms:W3CDTF">2018-04-16T12:13:00Z</dcterms:created>
  <dcterms:modified xsi:type="dcterms:W3CDTF">2018-04-23T12:23:00Z</dcterms:modified>
</cp:coreProperties>
</file>