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98F557455BB4E2AB46F719227CF3573"/>
        </w:placeholder>
        <w:text/>
      </w:sdtPr>
      <w:sdtEndPr/>
      <w:sdtContent>
        <w:p w:rsidRPr="009B062B" w:rsidR="00AF30DD" w:rsidP="00265E3C" w:rsidRDefault="00AF30DD" w14:paraId="5C2DE41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53047a5-ae01-4487-a93a-bc571f6afee1"/>
        <w:id w:val="-439600286"/>
        <w:lock w:val="sdtLocked"/>
      </w:sdtPr>
      <w:sdtEndPr/>
      <w:sdtContent>
        <w:p w:rsidR="000648AA" w:rsidRDefault="00C94E7E" w14:paraId="5C2DE41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vidta och samordna åtgärder vad gäller Östersjöns miljö och fiske enligt motionens intentioner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BD1F5782EB944F082885FD54C658758"/>
        </w:placeholder>
        <w:text/>
      </w:sdtPr>
      <w:sdtEndPr/>
      <w:sdtContent>
        <w:p w:rsidRPr="009B062B" w:rsidR="006D79C9" w:rsidP="00333E95" w:rsidRDefault="006D79C9" w14:paraId="5C2DE41A" w14:textId="77777777">
          <w:pPr>
            <w:pStyle w:val="Rubrik1"/>
          </w:pPr>
          <w:r>
            <w:t>Motivering</w:t>
          </w:r>
        </w:p>
      </w:sdtContent>
    </w:sdt>
    <w:p w:rsidR="0025168E" w:rsidP="0025168E" w:rsidRDefault="0025168E" w14:paraId="5C2DE41B" w14:textId="77777777">
      <w:pPr>
        <w:pStyle w:val="Normalutanindragellerluft"/>
      </w:pPr>
      <w:r>
        <w:t xml:space="preserve">Läget för Östersjöns torskbestånd är allvarligt och torskfiskestoppet är en nödvändig åtgärd. Samtidigt riskerar torskfiskeförbudet att slå ut de delar av fisket som bedrivs i hållbar omfattning av småskaliga yrkesfiskare längs den svenska Östersjökusten. </w:t>
      </w:r>
    </w:p>
    <w:p w:rsidRPr="000B79EB" w:rsidR="0025168E" w:rsidP="000B79EB" w:rsidRDefault="0025168E" w14:paraId="5C2DE41D" w14:textId="4A4901C3">
      <w:r w:rsidRPr="000B79EB">
        <w:t>Orsakerna till Östersjötorskens prekära situation är komplicerad</w:t>
      </w:r>
      <w:r w:rsidRPr="000B79EB" w:rsidR="004330EA">
        <w:t>e</w:t>
      </w:r>
      <w:r w:rsidRPr="000B79EB">
        <w:t xml:space="preserve"> och hänger samman med både fiskepolitik och det allmänna tillståndet i Östersjöns ekologi och miljö. Att stoppa det storskaliga torskfisket är en åtgärd men sannolikt inte tillräcklig</w:t>
      </w:r>
      <w:r w:rsidRPr="000B79EB" w:rsidR="004330EA">
        <w:t>t</w:t>
      </w:r>
      <w:r w:rsidRPr="000B79EB">
        <w:t xml:space="preserve">. Exempelvis behöver sälbestånden regleras med en mer aktiv och enklare skyddsjakt och miljöarbetet kring Östersjön intensifieras. </w:t>
      </w:r>
    </w:p>
    <w:p w:rsidRPr="000B79EB" w:rsidR="00422B9E" w:rsidP="000B79EB" w:rsidRDefault="0025168E" w14:paraId="5C2DE41F" w14:textId="3E2F1C20">
      <w:r w:rsidRPr="000B79EB">
        <w:t>Vi anser att det behövs en helhetssyn och bättre samordning mellan fiskepolitik och miljöpolitik i Östersjön. Det innebär bland annat en satsning på det traditionella kust</w:t>
      </w:r>
      <w:r w:rsidR="000B79EB">
        <w:softHyphen/>
      </w:r>
      <w:bookmarkStart w:name="_GoBack" w:id="1"/>
      <w:bookmarkEnd w:id="1"/>
      <w:r w:rsidRPr="000B79EB">
        <w:t xml:space="preserve">fisket med passiva redskap framför det storskaliga trålfisket. Självklart är EU:s åtgärder av stor betydelse men Sverige har stora möjligheter att också på egen hand förbättra balansen i fiskepolitiken och Östersjöns miljö. </w:t>
      </w:r>
    </w:p>
    <w:sdt>
      <w:sdtPr>
        <w:alias w:val="CC_Underskrifter"/>
        <w:tag w:val="CC_Underskrifter"/>
        <w:id w:val="583496634"/>
        <w:lock w:val="sdtContentLocked"/>
        <w:placeholder>
          <w:docPart w:val="56DFAC3CD5B44303BF7CD57182D176E5"/>
        </w:placeholder>
      </w:sdtPr>
      <w:sdtEndPr/>
      <w:sdtContent>
        <w:p w:rsidR="00265E3C" w:rsidP="00265E3C" w:rsidRDefault="00265E3C" w14:paraId="5C2DE421" w14:textId="77777777"/>
        <w:p w:rsidRPr="008E0FE2" w:rsidR="004801AC" w:rsidP="00265E3C" w:rsidRDefault="000B79EB" w14:paraId="5C2DE42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Lodenius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Alireza Akhondi (C)</w:t>
            </w:r>
          </w:p>
        </w:tc>
      </w:tr>
    </w:tbl>
    <w:p w:rsidR="000B28D2" w:rsidRDefault="000B28D2" w14:paraId="5C2DE429" w14:textId="77777777"/>
    <w:sectPr w:rsidR="000B28D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DE42B" w14:textId="77777777" w:rsidR="0025168E" w:rsidRDefault="0025168E" w:rsidP="000C1CAD">
      <w:pPr>
        <w:spacing w:line="240" w:lineRule="auto"/>
      </w:pPr>
      <w:r>
        <w:separator/>
      </w:r>
    </w:p>
  </w:endnote>
  <w:endnote w:type="continuationSeparator" w:id="0">
    <w:p w14:paraId="5C2DE42C" w14:textId="77777777" w:rsidR="0025168E" w:rsidRDefault="002516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E43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E43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E43A" w14:textId="77777777" w:rsidR="00262EA3" w:rsidRPr="00265E3C" w:rsidRDefault="00262EA3" w:rsidP="00265E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DE429" w14:textId="77777777" w:rsidR="0025168E" w:rsidRDefault="0025168E" w:rsidP="000C1CAD">
      <w:pPr>
        <w:spacing w:line="240" w:lineRule="auto"/>
      </w:pPr>
      <w:r>
        <w:separator/>
      </w:r>
    </w:p>
  </w:footnote>
  <w:footnote w:type="continuationSeparator" w:id="0">
    <w:p w14:paraId="5C2DE42A" w14:textId="77777777" w:rsidR="0025168E" w:rsidRDefault="002516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C2DE42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2DE43C" wp14:anchorId="5C2DE43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B79EB" w14:paraId="5C2DE43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5E30F95628848429C9E288AF7495055"/>
                              </w:placeholder>
                              <w:text/>
                            </w:sdtPr>
                            <w:sdtEndPr/>
                            <w:sdtContent>
                              <w:r w:rsidR="0025168E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FCF5E9274A4AEBA9420CCB3470742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2DE43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B79EB" w14:paraId="5C2DE43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5E30F95628848429C9E288AF7495055"/>
                        </w:placeholder>
                        <w:text/>
                      </w:sdtPr>
                      <w:sdtEndPr/>
                      <w:sdtContent>
                        <w:r w:rsidR="0025168E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FCF5E9274A4AEBA9420CCB3470742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C2DE42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C2DE42F" w14:textId="77777777">
    <w:pPr>
      <w:jc w:val="right"/>
    </w:pPr>
  </w:p>
  <w:p w:rsidR="00262EA3" w:rsidP="00776B74" w:rsidRDefault="00262EA3" w14:paraId="5C2DE43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B79EB" w14:paraId="5C2DE43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C2DE43E" wp14:anchorId="5C2DE43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B79EB" w14:paraId="5C2DE43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5168E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B79EB" w14:paraId="5C2DE43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B79EB" w14:paraId="5C2DE43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:796</w:t>
        </w:r>
      </w:sdtContent>
    </w:sdt>
  </w:p>
  <w:p w:rsidR="00262EA3" w:rsidP="00E03A3D" w:rsidRDefault="000B79EB" w14:paraId="5C2DE43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Lodenius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94E7E" w14:paraId="5C2DE438" w14:textId="025CB7B8">
        <w:pPr>
          <w:pStyle w:val="FSHRub2"/>
        </w:pPr>
        <w:r>
          <w:t>Östersjöns miljö- och fiskeripolitik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C2DE43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5168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8AA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8D2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B79EB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68E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E3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0EA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05B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7E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1DC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606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2DE417"/>
  <w15:chartTrackingRefBased/>
  <w15:docId w15:val="{7F0DC4B3-485A-4E44-9D43-BE9F43E1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8F557455BB4E2AB46F719227CF3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E92D6-3043-4848-82B8-E3E0F12E3E32}"/>
      </w:docPartPr>
      <w:docPartBody>
        <w:p w:rsidR="00C563DA" w:rsidRDefault="00C563DA">
          <w:pPr>
            <w:pStyle w:val="698F557455BB4E2AB46F719227CF357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D1F5782EB944F082885FD54C658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C6973-EA2E-46E6-A408-C4411AB17D98}"/>
      </w:docPartPr>
      <w:docPartBody>
        <w:p w:rsidR="00C563DA" w:rsidRDefault="00C563DA">
          <w:pPr>
            <w:pStyle w:val="BBD1F5782EB944F082885FD54C65875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5E30F95628848429C9E288AF74950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874A29-26C8-469D-8EFB-D6D649FD80BE}"/>
      </w:docPartPr>
      <w:docPartBody>
        <w:p w:rsidR="00C563DA" w:rsidRDefault="00C563DA">
          <w:pPr>
            <w:pStyle w:val="E5E30F95628848429C9E288AF74950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FCF5E9274A4AEBA9420CCB34707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14329-2E41-4A90-9A98-4FD8E99C294B}"/>
      </w:docPartPr>
      <w:docPartBody>
        <w:p w:rsidR="00C563DA" w:rsidRDefault="00C563DA">
          <w:pPr>
            <w:pStyle w:val="58FCF5E9274A4AEBA9420CCB3470742A"/>
          </w:pPr>
          <w:r>
            <w:t xml:space="preserve"> </w:t>
          </w:r>
        </w:p>
      </w:docPartBody>
    </w:docPart>
    <w:docPart>
      <w:docPartPr>
        <w:name w:val="56DFAC3CD5B44303BF7CD57182D17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C9879-A744-430F-AFB7-C080ABC50ECF}"/>
      </w:docPartPr>
      <w:docPartBody>
        <w:p w:rsidR="00FD48F3" w:rsidRDefault="00FD48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DA"/>
    <w:rsid w:val="00C563DA"/>
    <w:rsid w:val="00F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98F557455BB4E2AB46F719227CF3573">
    <w:name w:val="698F557455BB4E2AB46F719227CF3573"/>
  </w:style>
  <w:style w:type="paragraph" w:customStyle="1" w:styleId="D5E7CDF03C7845A2B7A7E938CEBFF197">
    <w:name w:val="D5E7CDF03C7845A2B7A7E938CEBFF19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FA6643B213140BAAA63D3B616E10A1F">
    <w:name w:val="5FA6643B213140BAAA63D3B616E10A1F"/>
  </w:style>
  <w:style w:type="paragraph" w:customStyle="1" w:styleId="BBD1F5782EB944F082885FD54C658758">
    <w:name w:val="BBD1F5782EB944F082885FD54C658758"/>
  </w:style>
  <w:style w:type="paragraph" w:customStyle="1" w:styleId="144A5D398E6141BA852C376F43B0993A">
    <w:name w:val="144A5D398E6141BA852C376F43B0993A"/>
  </w:style>
  <w:style w:type="paragraph" w:customStyle="1" w:styleId="77FD1B8D097F4B6786B6784613585474">
    <w:name w:val="77FD1B8D097F4B6786B6784613585474"/>
  </w:style>
  <w:style w:type="paragraph" w:customStyle="1" w:styleId="E5E30F95628848429C9E288AF7495055">
    <w:name w:val="E5E30F95628848429C9E288AF7495055"/>
  </w:style>
  <w:style w:type="paragraph" w:customStyle="1" w:styleId="58FCF5E9274A4AEBA9420CCB3470742A">
    <w:name w:val="58FCF5E9274A4AEBA9420CCB34707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55710-59CA-48A0-A43E-0E68B88F9769}"/>
</file>

<file path=customXml/itemProps2.xml><?xml version="1.0" encoding="utf-8"?>
<ds:datastoreItem xmlns:ds="http://schemas.openxmlformats.org/officeDocument/2006/customXml" ds:itemID="{D306461A-01B1-46DA-8F6A-D2951D55A010}"/>
</file>

<file path=customXml/itemProps3.xml><?xml version="1.0" encoding="utf-8"?>
<ds:datastoreItem xmlns:ds="http://schemas.openxmlformats.org/officeDocument/2006/customXml" ds:itemID="{D9630B21-333E-487C-B583-BB1EF24B9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1157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Östersjöns miljö  och fiskepolitik</vt:lpstr>
      <vt:lpstr>
      </vt:lpstr>
    </vt:vector>
  </TitlesOfParts>
  <Company>Sveriges riksdag</Company>
  <LinksUpToDate>false</LinksUpToDate>
  <CharactersWithSpaces>1332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