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3800B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96348C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0A208A8A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201</w:t>
            </w:r>
            <w:r w:rsidR="00477C9F" w:rsidRPr="00477C9F">
              <w:rPr>
                <w:b/>
                <w:sz w:val="22"/>
                <w:szCs w:val="22"/>
              </w:rPr>
              <w:t>8</w:t>
            </w:r>
            <w:r w:rsidRPr="00477C9F">
              <w:rPr>
                <w:b/>
                <w:sz w:val="22"/>
                <w:szCs w:val="22"/>
              </w:rPr>
              <w:t>/1</w:t>
            </w:r>
            <w:r w:rsidR="00477C9F" w:rsidRPr="00477C9F">
              <w:rPr>
                <w:b/>
                <w:sz w:val="22"/>
                <w:szCs w:val="22"/>
              </w:rPr>
              <w:t>9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511947">
              <w:rPr>
                <w:b/>
                <w:sz w:val="22"/>
                <w:szCs w:val="22"/>
              </w:rPr>
              <w:t>28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35EA8932" w:rsidR="0096348C" w:rsidRPr="00477C9F" w:rsidRDefault="009D1BB5" w:rsidP="00E13767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201</w:t>
            </w:r>
            <w:r w:rsidR="009900A1">
              <w:rPr>
                <w:sz w:val="22"/>
                <w:szCs w:val="22"/>
              </w:rPr>
              <w:t>9</w:t>
            </w:r>
            <w:r w:rsidR="00D52626" w:rsidRPr="00477C9F">
              <w:rPr>
                <w:sz w:val="22"/>
                <w:szCs w:val="22"/>
              </w:rPr>
              <w:t>-</w:t>
            </w:r>
            <w:r w:rsidR="00A37318">
              <w:rPr>
                <w:sz w:val="22"/>
                <w:szCs w:val="22"/>
              </w:rPr>
              <w:t>0</w:t>
            </w:r>
            <w:r w:rsidR="00E13767">
              <w:rPr>
                <w:sz w:val="22"/>
                <w:szCs w:val="22"/>
              </w:rPr>
              <w:t>3</w:t>
            </w:r>
            <w:r w:rsidR="00A37318">
              <w:rPr>
                <w:sz w:val="22"/>
                <w:szCs w:val="22"/>
              </w:rPr>
              <w:t>-</w:t>
            </w:r>
            <w:r w:rsidR="00E13767">
              <w:rPr>
                <w:sz w:val="22"/>
                <w:szCs w:val="22"/>
              </w:rPr>
              <w:t>0</w:t>
            </w:r>
            <w:r w:rsidR="00787586">
              <w:rPr>
                <w:sz w:val="22"/>
                <w:szCs w:val="22"/>
              </w:rPr>
              <w:t>5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0538019" w14:textId="5C27D5C1" w:rsidR="0096348C" w:rsidRPr="00477C9F" w:rsidRDefault="00E13767" w:rsidP="00477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EC735D" w:rsidRPr="00477C9F">
              <w:rPr>
                <w:sz w:val="22"/>
                <w:szCs w:val="22"/>
              </w:rPr>
              <w:t>.</w:t>
            </w:r>
            <w:r w:rsidR="00477C9F" w:rsidRPr="00477C9F">
              <w:rPr>
                <w:sz w:val="22"/>
                <w:szCs w:val="22"/>
              </w:rPr>
              <w:t>0</w:t>
            </w:r>
            <w:r w:rsidR="00EC735D" w:rsidRPr="00477C9F">
              <w:rPr>
                <w:sz w:val="22"/>
                <w:szCs w:val="22"/>
              </w:rPr>
              <w:t>0–</w:t>
            </w:r>
            <w:r>
              <w:rPr>
                <w:sz w:val="22"/>
                <w:szCs w:val="22"/>
              </w:rPr>
              <w:t>11.25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RPr="00477C9F" w14:paraId="40538025" w14:textId="77777777" w:rsidTr="00A45577">
        <w:tc>
          <w:tcPr>
            <w:tcW w:w="567" w:type="dxa"/>
          </w:tcPr>
          <w:p w14:paraId="40538021" w14:textId="77777777" w:rsidR="0096348C" w:rsidRPr="007E5317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E5317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5DAD21DB" w14:textId="2DCBE07B" w:rsidR="003858BD" w:rsidRPr="007E5317" w:rsidRDefault="003858BD" w:rsidP="003858B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E5317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55F8B9E4" w14:textId="77777777" w:rsidR="003858BD" w:rsidRPr="007E5317" w:rsidRDefault="003858BD" w:rsidP="003858B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2005491" w14:textId="77777777" w:rsidR="003858BD" w:rsidRPr="007E5317" w:rsidRDefault="003858BD" w:rsidP="003858B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E5317">
              <w:rPr>
                <w:snapToGrid w:val="0"/>
                <w:sz w:val="22"/>
                <w:szCs w:val="22"/>
              </w:rPr>
              <w:t>Utskottet justerade protokoll 2018/19:26.</w:t>
            </w:r>
          </w:p>
          <w:p w14:paraId="40538024" w14:textId="29DCFCA3" w:rsidR="009C51B0" w:rsidRPr="007E5317" w:rsidRDefault="009C51B0" w:rsidP="001F578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2A" w14:textId="77777777" w:rsidTr="00A45577">
        <w:tc>
          <w:tcPr>
            <w:tcW w:w="567" w:type="dxa"/>
          </w:tcPr>
          <w:p w14:paraId="40538026" w14:textId="77777777" w:rsidR="0096348C" w:rsidRPr="007E5317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E5317"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14:paraId="46CA3847" w14:textId="77777777" w:rsidR="00E13767" w:rsidRPr="007E5317" w:rsidRDefault="00E13767" w:rsidP="00E1376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E5317">
              <w:rPr>
                <w:b/>
                <w:snapToGrid w:val="0"/>
                <w:sz w:val="22"/>
                <w:szCs w:val="22"/>
              </w:rPr>
              <w:t>Veterandagen</w:t>
            </w:r>
          </w:p>
          <w:p w14:paraId="56DDDE2C" w14:textId="77777777" w:rsidR="00E13767" w:rsidRPr="007E5317" w:rsidRDefault="00E13767" w:rsidP="00E1376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8A12AC8" w14:textId="2607CA67" w:rsidR="00E13767" w:rsidRPr="007E5317" w:rsidRDefault="00E13767" w:rsidP="00E1376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E5317">
              <w:rPr>
                <w:snapToGrid w:val="0"/>
                <w:sz w:val="22"/>
                <w:szCs w:val="22"/>
              </w:rPr>
              <w:t>Kanslichefen anmälde att Veteranföreningens årsmöte äger rum onsdagen den 15 maj 2019.</w:t>
            </w:r>
          </w:p>
          <w:p w14:paraId="40538029" w14:textId="13EC9D19" w:rsidR="00C92D2B" w:rsidRPr="007E5317" w:rsidRDefault="00C92D2B" w:rsidP="00E1376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2F" w14:textId="77777777" w:rsidTr="00A45577">
        <w:tc>
          <w:tcPr>
            <w:tcW w:w="567" w:type="dxa"/>
          </w:tcPr>
          <w:p w14:paraId="4053802B" w14:textId="77777777" w:rsidR="0096348C" w:rsidRPr="007E5317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E5317"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14:paraId="4A4184F8" w14:textId="04B91966" w:rsidR="003A729A" w:rsidRPr="007E5317" w:rsidRDefault="00E13767" w:rsidP="001F578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E5317">
              <w:rPr>
                <w:b/>
                <w:snapToGrid w:val="0"/>
                <w:sz w:val="22"/>
                <w:szCs w:val="22"/>
              </w:rPr>
              <w:t>Information</w:t>
            </w:r>
          </w:p>
          <w:p w14:paraId="6202BFD6" w14:textId="77777777" w:rsidR="00C92D2B" w:rsidRPr="007E5317" w:rsidRDefault="00C92D2B" w:rsidP="001F578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E970C50" w14:textId="77EDE6E5" w:rsidR="00C92D2B" w:rsidRPr="007E5317" w:rsidRDefault="00E13767" w:rsidP="00C92D2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E5317">
              <w:rPr>
                <w:snapToGrid w:val="0"/>
                <w:sz w:val="22"/>
                <w:szCs w:val="22"/>
              </w:rPr>
              <w:t>Utskottet besl</w:t>
            </w:r>
            <w:r w:rsidR="00315B24">
              <w:rPr>
                <w:snapToGrid w:val="0"/>
                <w:sz w:val="22"/>
                <w:szCs w:val="22"/>
              </w:rPr>
              <w:t>utade att bjuda in den särskilda</w:t>
            </w:r>
            <w:r w:rsidRPr="007E5317">
              <w:rPr>
                <w:snapToGrid w:val="0"/>
                <w:sz w:val="22"/>
                <w:szCs w:val="22"/>
              </w:rPr>
              <w:t xml:space="preserve"> utredaren Lise Bergh till sammanträdet torsdagen den 28 mars 2019 för information om </w:t>
            </w:r>
            <w:r w:rsidR="00FA489E">
              <w:rPr>
                <w:snapToGrid w:val="0"/>
                <w:sz w:val="22"/>
                <w:szCs w:val="22"/>
              </w:rPr>
              <w:t>departements</w:t>
            </w:r>
            <w:r w:rsidR="00315B24">
              <w:rPr>
                <w:snapToGrid w:val="0"/>
                <w:sz w:val="22"/>
                <w:szCs w:val="22"/>
              </w:rPr>
              <w:t>promemorian Förslag till en nationell institution för mänskliga rättigheter i Sverige (D</w:t>
            </w:r>
            <w:r w:rsidR="002E4641">
              <w:rPr>
                <w:snapToGrid w:val="0"/>
                <w:sz w:val="22"/>
                <w:szCs w:val="22"/>
              </w:rPr>
              <w:t>s</w:t>
            </w:r>
            <w:r w:rsidR="00315B24">
              <w:rPr>
                <w:snapToGrid w:val="0"/>
                <w:sz w:val="22"/>
                <w:szCs w:val="22"/>
              </w:rPr>
              <w:t xml:space="preserve"> 2019:4).</w:t>
            </w:r>
          </w:p>
          <w:p w14:paraId="4053802E" w14:textId="158FD741" w:rsidR="00C92D2B" w:rsidRPr="007E5317" w:rsidRDefault="00C92D2B" w:rsidP="001F578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1F578D" w:rsidRPr="00477C9F" w14:paraId="236065CF" w14:textId="77777777" w:rsidTr="00A45577">
        <w:tc>
          <w:tcPr>
            <w:tcW w:w="567" w:type="dxa"/>
          </w:tcPr>
          <w:p w14:paraId="3E870087" w14:textId="6051C275" w:rsidR="001F578D" w:rsidRPr="007E5317" w:rsidRDefault="001F578D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E5317">
              <w:rPr>
                <w:b/>
                <w:snapToGrid w:val="0"/>
                <w:sz w:val="22"/>
                <w:szCs w:val="22"/>
              </w:rPr>
              <w:t>§</w:t>
            </w:r>
            <w:r w:rsidR="00475EDF" w:rsidRPr="007E5317">
              <w:rPr>
                <w:b/>
                <w:snapToGrid w:val="0"/>
                <w:sz w:val="22"/>
                <w:szCs w:val="22"/>
              </w:rPr>
              <w:t xml:space="preserve"> 4</w:t>
            </w:r>
          </w:p>
        </w:tc>
        <w:tc>
          <w:tcPr>
            <w:tcW w:w="6946" w:type="dxa"/>
            <w:gridSpan w:val="2"/>
          </w:tcPr>
          <w:p w14:paraId="610BB2FD" w14:textId="54DF8C86" w:rsidR="001F578D" w:rsidRPr="007E5317" w:rsidRDefault="001F578D" w:rsidP="001F578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E5317">
              <w:rPr>
                <w:b/>
                <w:snapToGrid w:val="0"/>
                <w:sz w:val="22"/>
                <w:szCs w:val="22"/>
              </w:rPr>
              <w:t>Val till riksdagens råd</w:t>
            </w:r>
            <w:r w:rsidR="004559D7" w:rsidRPr="007E5317">
              <w:rPr>
                <w:b/>
                <w:snapToGrid w:val="0"/>
                <w:sz w:val="22"/>
                <w:szCs w:val="22"/>
              </w:rPr>
              <w:t xml:space="preserve"> för Riksrevisionen</w:t>
            </w:r>
          </w:p>
          <w:p w14:paraId="5DDF9CD3" w14:textId="77777777" w:rsidR="003858BD" w:rsidRPr="007E5317" w:rsidRDefault="003858BD" w:rsidP="001F578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D2E41DD" w14:textId="0A77E988" w:rsidR="007F32AC" w:rsidRPr="007E5317" w:rsidRDefault="007F32AC" w:rsidP="007F32AC">
            <w:pPr>
              <w:rPr>
                <w:snapToGrid w:val="0"/>
                <w:sz w:val="22"/>
                <w:szCs w:val="22"/>
              </w:rPr>
            </w:pPr>
            <w:r w:rsidRPr="007E5317">
              <w:rPr>
                <w:snapToGrid w:val="0"/>
                <w:sz w:val="22"/>
                <w:szCs w:val="22"/>
              </w:rPr>
              <w:t xml:space="preserve">Utskottet </w:t>
            </w:r>
            <w:r w:rsidR="008F7A92" w:rsidRPr="007E5317">
              <w:rPr>
                <w:snapToGrid w:val="0"/>
                <w:sz w:val="22"/>
                <w:szCs w:val="22"/>
              </w:rPr>
              <w:t>behandlade frågan om</w:t>
            </w:r>
            <w:r w:rsidR="004559D7" w:rsidRPr="007E5317">
              <w:rPr>
                <w:snapToGrid w:val="0"/>
                <w:sz w:val="22"/>
                <w:szCs w:val="22"/>
              </w:rPr>
              <w:t xml:space="preserve"> val</w:t>
            </w:r>
            <w:r w:rsidRPr="007E5317">
              <w:rPr>
                <w:snapToGrid w:val="0"/>
                <w:sz w:val="22"/>
                <w:szCs w:val="22"/>
              </w:rPr>
              <w:t xml:space="preserve"> till </w:t>
            </w:r>
            <w:r w:rsidR="003B7207">
              <w:rPr>
                <w:snapToGrid w:val="0"/>
                <w:sz w:val="22"/>
                <w:szCs w:val="22"/>
              </w:rPr>
              <w:t>r</w:t>
            </w:r>
            <w:r w:rsidR="002E4641">
              <w:rPr>
                <w:snapToGrid w:val="0"/>
                <w:sz w:val="22"/>
                <w:szCs w:val="22"/>
              </w:rPr>
              <w:t>iksdagens råd</w:t>
            </w:r>
            <w:r w:rsidR="00A200D5" w:rsidRPr="007E5317">
              <w:rPr>
                <w:snapToGrid w:val="0"/>
                <w:sz w:val="22"/>
                <w:szCs w:val="22"/>
              </w:rPr>
              <w:t xml:space="preserve"> för Riksrevisionen.</w:t>
            </w:r>
          </w:p>
          <w:p w14:paraId="02A1A696" w14:textId="77777777" w:rsidR="007F32AC" w:rsidRPr="007E5317" w:rsidRDefault="007F32AC" w:rsidP="007F32AC">
            <w:pPr>
              <w:rPr>
                <w:snapToGrid w:val="0"/>
                <w:sz w:val="22"/>
                <w:szCs w:val="22"/>
              </w:rPr>
            </w:pPr>
          </w:p>
          <w:p w14:paraId="7521088B" w14:textId="77777777" w:rsidR="004559D7" w:rsidRPr="007E5317" w:rsidRDefault="004559D7" w:rsidP="004559D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E5317">
              <w:rPr>
                <w:snapToGrid w:val="0"/>
                <w:sz w:val="22"/>
                <w:szCs w:val="22"/>
              </w:rPr>
              <w:t>Ärendet bordlades.</w:t>
            </w:r>
          </w:p>
          <w:p w14:paraId="5C2C1CF9" w14:textId="77777777" w:rsidR="001F578D" w:rsidRPr="007E5317" w:rsidRDefault="001F578D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477C9F" w14:paraId="40538039" w14:textId="77777777" w:rsidTr="00A45577">
        <w:tc>
          <w:tcPr>
            <w:tcW w:w="567" w:type="dxa"/>
          </w:tcPr>
          <w:p w14:paraId="40538035" w14:textId="3B9DDD18" w:rsidR="0096348C" w:rsidRPr="007E5317" w:rsidRDefault="001F578D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E5317">
              <w:rPr>
                <w:sz w:val="22"/>
                <w:szCs w:val="22"/>
              </w:rPr>
              <w:br w:type="page"/>
            </w:r>
            <w:r w:rsidR="0096348C" w:rsidRPr="007E5317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75EDF" w:rsidRPr="007E5317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14:paraId="2D1BEE54" w14:textId="77777777" w:rsidR="00477C9F" w:rsidRPr="007E5317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E5317">
              <w:rPr>
                <w:b/>
                <w:snapToGrid w:val="0"/>
                <w:sz w:val="22"/>
                <w:szCs w:val="22"/>
              </w:rPr>
              <w:t xml:space="preserve">EU-bevakning </w:t>
            </w:r>
          </w:p>
          <w:p w14:paraId="2392CB15" w14:textId="77777777" w:rsidR="00477C9F" w:rsidRPr="007E5317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0538036" w14:textId="5185B1CE" w:rsidR="0096348C" w:rsidRPr="007E5317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E5317">
              <w:rPr>
                <w:snapToGrid w:val="0"/>
                <w:sz w:val="22"/>
                <w:szCs w:val="22"/>
              </w:rPr>
              <w:t>Förteckning över inkomna EU-handlingar anmäldes.</w:t>
            </w:r>
          </w:p>
          <w:p w14:paraId="40538038" w14:textId="50A8C7AB" w:rsidR="003A729A" w:rsidRPr="007E5317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1F578D" w:rsidRPr="00477C9F" w14:paraId="547DEE83" w14:textId="77777777" w:rsidTr="00A45577">
        <w:tc>
          <w:tcPr>
            <w:tcW w:w="567" w:type="dxa"/>
          </w:tcPr>
          <w:p w14:paraId="515728DC" w14:textId="3237AC59" w:rsidR="001F578D" w:rsidRPr="007E5317" w:rsidRDefault="001F578D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E5317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75EDF" w:rsidRPr="007E5317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14:paraId="03C472BB" w14:textId="77777777" w:rsidR="001F578D" w:rsidRPr="007E5317" w:rsidRDefault="001F578D" w:rsidP="001F578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E5317">
              <w:rPr>
                <w:b/>
                <w:snapToGrid w:val="0"/>
                <w:sz w:val="22"/>
                <w:szCs w:val="22"/>
              </w:rPr>
              <w:t>Granskning av rapporter och meddelande om subsidiaritet och proportionalitet m.m. (KU23)</w:t>
            </w:r>
          </w:p>
          <w:p w14:paraId="2272261C" w14:textId="77777777" w:rsidR="001F578D" w:rsidRPr="007E5317" w:rsidRDefault="001F578D" w:rsidP="001F578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FD4C362" w14:textId="56DF9B40" w:rsidR="001F578D" w:rsidRPr="007E5317" w:rsidRDefault="001F578D" w:rsidP="001F578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E5317">
              <w:rPr>
                <w:snapToGrid w:val="0"/>
                <w:sz w:val="22"/>
                <w:szCs w:val="22"/>
              </w:rPr>
              <w:t xml:space="preserve">Utskottet fortsatte granskningen av COM(2018) 490, COM(2018) 491, COM(2018) 703 och Europaparlamentets årsrapport för 2017 </w:t>
            </w:r>
            <w:bookmarkStart w:id="0" w:name="_GoBack"/>
            <w:bookmarkEnd w:id="0"/>
            <w:r w:rsidR="001E0913">
              <w:rPr>
                <w:snapToGrid w:val="0"/>
                <w:sz w:val="22"/>
                <w:szCs w:val="22"/>
              </w:rPr>
              <w:t xml:space="preserve">(dnr </w:t>
            </w:r>
            <w:r w:rsidRPr="007E5317">
              <w:rPr>
                <w:snapToGrid w:val="0"/>
                <w:sz w:val="22"/>
                <w:szCs w:val="22"/>
              </w:rPr>
              <w:t>400-2018/19).</w:t>
            </w:r>
          </w:p>
          <w:p w14:paraId="40583BF3" w14:textId="77777777" w:rsidR="001F578D" w:rsidRPr="007E5317" w:rsidRDefault="001F578D" w:rsidP="001F578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BC31B52" w14:textId="77777777" w:rsidR="001F578D" w:rsidRPr="007E5317" w:rsidRDefault="001F578D" w:rsidP="001F578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E5317">
              <w:rPr>
                <w:snapToGrid w:val="0"/>
                <w:sz w:val="22"/>
                <w:szCs w:val="22"/>
              </w:rPr>
              <w:t>Ärendet bordlades.</w:t>
            </w:r>
          </w:p>
          <w:p w14:paraId="17C75112" w14:textId="136A9AD8" w:rsidR="001F578D" w:rsidRPr="007E5317" w:rsidRDefault="001F578D" w:rsidP="001F578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1F578D" w:rsidRPr="00477C9F" w14:paraId="1AF4C587" w14:textId="77777777" w:rsidTr="00A45577">
        <w:tc>
          <w:tcPr>
            <w:tcW w:w="567" w:type="dxa"/>
          </w:tcPr>
          <w:p w14:paraId="72158588" w14:textId="1CDBA8E0" w:rsidR="001F578D" w:rsidRPr="007E5317" w:rsidRDefault="001F578D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E5317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75EDF" w:rsidRPr="007E5317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  <w:gridSpan w:val="2"/>
          </w:tcPr>
          <w:p w14:paraId="0B27D2E9" w14:textId="77777777" w:rsidR="001F578D" w:rsidRPr="007E5317" w:rsidRDefault="001F578D" w:rsidP="001F578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E5317">
              <w:rPr>
                <w:b/>
                <w:snapToGrid w:val="0"/>
                <w:sz w:val="22"/>
                <w:szCs w:val="22"/>
              </w:rPr>
              <w:t>Valfrågor (KU25)</w:t>
            </w:r>
          </w:p>
          <w:p w14:paraId="5173CCE9" w14:textId="77777777" w:rsidR="001F578D" w:rsidRPr="007E5317" w:rsidRDefault="001F578D" w:rsidP="001F578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3DC5495" w14:textId="134ECF4F" w:rsidR="001F578D" w:rsidRPr="007E5317" w:rsidRDefault="001F578D" w:rsidP="001F578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E5317">
              <w:rPr>
                <w:snapToGrid w:val="0"/>
                <w:sz w:val="22"/>
                <w:szCs w:val="22"/>
              </w:rPr>
              <w:t>Utskottet behandlade motioner.</w:t>
            </w:r>
          </w:p>
          <w:p w14:paraId="46A5C453" w14:textId="77777777" w:rsidR="001F578D" w:rsidRPr="007E5317" w:rsidRDefault="001F578D" w:rsidP="001F578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0698914" w14:textId="77777777" w:rsidR="001F578D" w:rsidRPr="007E5317" w:rsidRDefault="001F578D" w:rsidP="001F578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E5317">
              <w:rPr>
                <w:snapToGrid w:val="0"/>
                <w:sz w:val="22"/>
                <w:szCs w:val="22"/>
              </w:rPr>
              <w:t>Ärendet bordlades.</w:t>
            </w:r>
          </w:p>
          <w:p w14:paraId="3EB0AD4A" w14:textId="6288DDDC" w:rsidR="001F578D" w:rsidRPr="007E5317" w:rsidRDefault="001F578D" w:rsidP="001F578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1F578D" w:rsidRPr="00477C9F" w14:paraId="692237DB" w14:textId="77777777" w:rsidTr="00A45577">
        <w:tc>
          <w:tcPr>
            <w:tcW w:w="567" w:type="dxa"/>
          </w:tcPr>
          <w:p w14:paraId="77617589" w14:textId="12D29217" w:rsidR="001F578D" w:rsidRPr="007E5317" w:rsidRDefault="00507A04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E5317">
              <w:rPr>
                <w:sz w:val="22"/>
                <w:szCs w:val="22"/>
              </w:rPr>
              <w:br w:type="page"/>
            </w:r>
            <w:r w:rsidR="001F578D" w:rsidRPr="007E5317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75EDF" w:rsidRPr="007E5317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946" w:type="dxa"/>
            <w:gridSpan w:val="2"/>
          </w:tcPr>
          <w:p w14:paraId="20E77FE1" w14:textId="77777777" w:rsidR="001F578D" w:rsidRPr="007E5317" w:rsidRDefault="001F578D" w:rsidP="001F578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E5317">
              <w:rPr>
                <w:b/>
                <w:snapToGrid w:val="0"/>
                <w:sz w:val="22"/>
                <w:szCs w:val="22"/>
              </w:rPr>
              <w:t>Riksdagens arbetsformer (KU22)</w:t>
            </w:r>
          </w:p>
          <w:p w14:paraId="1DF1277D" w14:textId="77777777" w:rsidR="001F578D" w:rsidRPr="007E5317" w:rsidRDefault="001F578D" w:rsidP="001F578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9E80605" w14:textId="034C3746" w:rsidR="001F578D" w:rsidRPr="007E5317" w:rsidRDefault="001F578D" w:rsidP="001F578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E5317">
              <w:rPr>
                <w:snapToGrid w:val="0"/>
                <w:sz w:val="22"/>
                <w:szCs w:val="22"/>
              </w:rPr>
              <w:t>Utskottet behandlade motioner.</w:t>
            </w:r>
          </w:p>
          <w:p w14:paraId="453BB213" w14:textId="77777777" w:rsidR="001F578D" w:rsidRPr="007E5317" w:rsidRDefault="001F578D" w:rsidP="001F578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E2B6EF4" w14:textId="77777777" w:rsidR="001F578D" w:rsidRPr="007E5317" w:rsidRDefault="001F578D" w:rsidP="001F578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E5317">
              <w:rPr>
                <w:snapToGrid w:val="0"/>
                <w:sz w:val="22"/>
                <w:szCs w:val="22"/>
              </w:rPr>
              <w:lastRenderedPageBreak/>
              <w:t>Ärendet bordlades.</w:t>
            </w:r>
          </w:p>
          <w:p w14:paraId="70E7011A" w14:textId="77777777" w:rsidR="001F578D" w:rsidRPr="007E5317" w:rsidRDefault="001F578D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1F578D" w:rsidRPr="00477C9F" w14:paraId="5D52CE97" w14:textId="77777777" w:rsidTr="00A45577">
        <w:tc>
          <w:tcPr>
            <w:tcW w:w="567" w:type="dxa"/>
          </w:tcPr>
          <w:p w14:paraId="1501F0B5" w14:textId="0925043C" w:rsidR="001F578D" w:rsidRPr="007E5317" w:rsidRDefault="001F578D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E5317"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475EDF" w:rsidRPr="007E5317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946" w:type="dxa"/>
            <w:gridSpan w:val="2"/>
          </w:tcPr>
          <w:p w14:paraId="2858E9CF" w14:textId="77777777" w:rsidR="001F578D" w:rsidRPr="007E5317" w:rsidRDefault="001F578D" w:rsidP="001F578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E5317">
              <w:rPr>
                <w:b/>
                <w:snapToGrid w:val="0"/>
                <w:sz w:val="22"/>
                <w:szCs w:val="22"/>
              </w:rPr>
              <w:t>Riksrevisionens rapport om skyddet mot oegentligheter inom migrationsverksamheten vid utlandsmyndigheterna (KU15)</w:t>
            </w:r>
          </w:p>
          <w:p w14:paraId="760E7413" w14:textId="77777777" w:rsidR="001F578D" w:rsidRPr="007E5317" w:rsidRDefault="001F578D" w:rsidP="001F578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38800DA" w14:textId="4C5F7310" w:rsidR="001F578D" w:rsidRPr="007E5317" w:rsidRDefault="001F578D" w:rsidP="001F578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E5317">
              <w:rPr>
                <w:snapToGrid w:val="0"/>
                <w:sz w:val="22"/>
                <w:szCs w:val="22"/>
              </w:rPr>
              <w:t>Utskottet fortsatte behandlingen av skrivelse 2018/19:15 och motion.</w:t>
            </w:r>
          </w:p>
          <w:p w14:paraId="33958017" w14:textId="77777777" w:rsidR="001F578D" w:rsidRPr="001E0913" w:rsidRDefault="001F578D" w:rsidP="001F578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0C62F64" w14:textId="578B506F" w:rsidR="001F578D" w:rsidRPr="007E5317" w:rsidRDefault="001F578D" w:rsidP="001F578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E5317">
              <w:rPr>
                <w:snapToGrid w:val="0"/>
                <w:sz w:val="22"/>
                <w:szCs w:val="22"/>
              </w:rPr>
              <w:t>Ärendet bordlades.</w:t>
            </w:r>
          </w:p>
          <w:p w14:paraId="067BFAD7" w14:textId="77777777" w:rsidR="001F578D" w:rsidRPr="007E5317" w:rsidRDefault="001F578D" w:rsidP="003858B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D52626" w:rsidRPr="00477C9F" w14:paraId="40538043" w14:textId="77777777" w:rsidTr="00A45577">
        <w:tc>
          <w:tcPr>
            <w:tcW w:w="567" w:type="dxa"/>
          </w:tcPr>
          <w:p w14:paraId="4053803F" w14:textId="29CC8E63" w:rsidR="00D52626" w:rsidRPr="007E5317" w:rsidRDefault="00D52626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E5317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75EDF" w:rsidRPr="007E5317">
              <w:rPr>
                <w:b/>
                <w:snapToGrid w:val="0"/>
                <w:sz w:val="22"/>
                <w:szCs w:val="22"/>
              </w:rPr>
              <w:t>10</w:t>
            </w:r>
          </w:p>
        </w:tc>
        <w:tc>
          <w:tcPr>
            <w:tcW w:w="6946" w:type="dxa"/>
            <w:gridSpan w:val="2"/>
          </w:tcPr>
          <w:p w14:paraId="40538040" w14:textId="5A6931AA" w:rsidR="00D52626" w:rsidRPr="007E5317" w:rsidRDefault="00475ED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E5317">
              <w:rPr>
                <w:b/>
                <w:snapToGrid w:val="0"/>
                <w:sz w:val="22"/>
                <w:szCs w:val="22"/>
              </w:rPr>
              <w:t>Beredningsdelegationen</w:t>
            </w:r>
          </w:p>
          <w:p w14:paraId="70A1AA2D" w14:textId="77777777" w:rsidR="003A729A" w:rsidRPr="007E5317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7D1DB19" w14:textId="2DC6FCD1" w:rsidR="00475EDF" w:rsidRPr="007E5317" w:rsidRDefault="00475EDF" w:rsidP="00475EDF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7E5317">
              <w:rPr>
                <w:color w:val="000000"/>
                <w:sz w:val="22"/>
                <w:szCs w:val="22"/>
              </w:rPr>
              <w:t>Utskottet</w:t>
            </w:r>
            <w:r w:rsidRPr="007E5317">
              <w:rPr>
                <w:sz w:val="22"/>
                <w:szCs w:val="22"/>
              </w:rPr>
              <w:t xml:space="preserve"> </w:t>
            </w:r>
            <w:r w:rsidRPr="007E5317">
              <w:rPr>
                <w:color w:val="000000"/>
                <w:sz w:val="22"/>
                <w:szCs w:val="22"/>
              </w:rPr>
              <w:t xml:space="preserve">beslutade att kalla beredningsdelegationen till sammanträde torsdagen den 7 mars 2019. </w:t>
            </w:r>
          </w:p>
          <w:p w14:paraId="40538042" w14:textId="10A338CD" w:rsidR="00475EDF" w:rsidRPr="007E5317" w:rsidRDefault="00475ED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475EDF" w:rsidRPr="00477C9F" w14:paraId="6359389C" w14:textId="77777777" w:rsidTr="00A45577">
        <w:tc>
          <w:tcPr>
            <w:tcW w:w="567" w:type="dxa"/>
          </w:tcPr>
          <w:p w14:paraId="2BAB924A" w14:textId="574EDC63" w:rsidR="00475EDF" w:rsidRPr="007E5317" w:rsidRDefault="00475ED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E5317">
              <w:rPr>
                <w:b/>
                <w:snapToGrid w:val="0"/>
                <w:sz w:val="22"/>
                <w:szCs w:val="22"/>
              </w:rPr>
              <w:t>§ 11</w:t>
            </w:r>
          </w:p>
        </w:tc>
        <w:tc>
          <w:tcPr>
            <w:tcW w:w="6946" w:type="dxa"/>
            <w:gridSpan w:val="2"/>
          </w:tcPr>
          <w:p w14:paraId="04779F91" w14:textId="4BFDB0A7" w:rsidR="00475EDF" w:rsidRPr="007E5317" w:rsidRDefault="00475ED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E5317">
              <w:rPr>
                <w:b/>
                <w:snapToGrid w:val="0"/>
                <w:sz w:val="22"/>
                <w:szCs w:val="22"/>
              </w:rPr>
              <w:t>Sammanträdestid</w:t>
            </w:r>
          </w:p>
          <w:p w14:paraId="5BFA0021" w14:textId="45DD9A78" w:rsidR="00475EDF" w:rsidRPr="007E5317" w:rsidRDefault="00475ED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511ABE3" w14:textId="096E31AB" w:rsidR="00475EDF" w:rsidRPr="007E5317" w:rsidRDefault="00475EDF" w:rsidP="00475ED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E5317">
              <w:rPr>
                <w:snapToGrid w:val="0"/>
                <w:sz w:val="22"/>
                <w:szCs w:val="22"/>
              </w:rPr>
              <w:t>Utskottet beslutade att sammanträdet torsdagen den 7 mars 2019 börjar kl. 10.30.</w:t>
            </w:r>
          </w:p>
          <w:p w14:paraId="7017FD31" w14:textId="5E6ECEA2" w:rsidR="00475EDF" w:rsidRPr="007E5317" w:rsidRDefault="00475ED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57" w14:textId="77777777" w:rsidTr="00A45577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053804E" w14:textId="77777777" w:rsidR="0096348C" w:rsidRPr="007615A5" w:rsidRDefault="0096348C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615A5">
              <w:rPr>
                <w:sz w:val="22"/>
                <w:szCs w:val="22"/>
              </w:rPr>
              <w:t>Vid protokollet</w:t>
            </w:r>
          </w:p>
          <w:p w14:paraId="3BEC0C9F" w14:textId="670D6F28" w:rsidR="0013426B" w:rsidRPr="007615A5" w:rsidRDefault="001E0913" w:rsidP="0013426B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Justerat 2019-03-12</w:t>
            </w:r>
            <w:r w:rsidR="0013426B" w:rsidRPr="007615A5">
              <w:rPr>
                <w:sz w:val="22"/>
                <w:szCs w:val="22"/>
              </w:rPr>
              <w:t xml:space="preserve"> </w:t>
            </w:r>
          </w:p>
          <w:p w14:paraId="40538055" w14:textId="292858A9" w:rsidR="00FD13A3" w:rsidRPr="00477C9F" w:rsidRDefault="00B74AFA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</w:t>
            </w:r>
            <w:r w:rsidR="0013426B" w:rsidRPr="007615A5">
              <w:rPr>
                <w:sz w:val="22"/>
                <w:szCs w:val="22"/>
              </w:rPr>
              <w:t>ström</w:t>
            </w:r>
          </w:p>
          <w:p w14:paraId="40538056" w14:textId="77777777" w:rsidR="00FD13A3" w:rsidRPr="00477C9F" w:rsidRDefault="00FD13A3" w:rsidP="00477C9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23D295D0" w14:textId="77777777" w:rsidR="002A04AD" w:rsidRDefault="002A04AD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BF6D6B" w14:paraId="0EFFEA1B" w14:textId="77777777" w:rsidTr="00BF6D6B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77777777" w:rsidR="00BF6D6B" w:rsidRPr="00E931D7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0C0C901A" w14:textId="77777777" w:rsidR="00BF6D6B" w:rsidRPr="008E2326" w:rsidRDefault="00BF6D6B" w:rsidP="00B643A5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5900F13D" w14:textId="379E51FA" w:rsidR="00BF6D6B" w:rsidRPr="004C2FEE" w:rsidRDefault="000B4B17" w:rsidP="003075B8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</w:t>
            </w:r>
            <w:r w:rsidR="00BD41E4">
              <w:rPr>
                <w:sz w:val="20"/>
              </w:rPr>
              <w:t>Kompletteringsval 2019</w:t>
            </w:r>
            <w:r w:rsidRPr="00BD41E4">
              <w:rPr>
                <w:sz w:val="20"/>
              </w:rPr>
              <w:t>-</w:t>
            </w:r>
            <w:r w:rsidRPr="00AC2BE8">
              <w:rPr>
                <w:sz w:val="20"/>
              </w:rPr>
              <w:t>0</w:t>
            </w:r>
            <w:r w:rsidR="00277F25" w:rsidRPr="00AC2BE8">
              <w:rPr>
                <w:sz w:val="20"/>
              </w:rPr>
              <w:t>2</w:t>
            </w:r>
            <w:r w:rsidRPr="00AC2BE8">
              <w:rPr>
                <w:sz w:val="20"/>
              </w:rPr>
              <w:t>-</w:t>
            </w:r>
            <w:r w:rsidR="003075B8">
              <w:rPr>
                <w:sz w:val="20"/>
              </w:rPr>
              <w:t>26</w:t>
            </w:r>
            <w:r w:rsidRPr="00BD41E4">
              <w:rPr>
                <w:sz w:val="20"/>
              </w:rPr>
              <w:t>)</w:t>
            </w: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8E2326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77777777" w:rsidR="00BF6D6B" w:rsidRPr="00E931D7" w:rsidRDefault="00BF6D6B" w:rsidP="00B643A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41C4EEB8" w14:textId="77777777" w:rsidR="00BF6D6B" w:rsidRPr="008E2326" w:rsidRDefault="00BF6D6B" w:rsidP="00B643A5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>till protokoll</w:t>
            </w:r>
          </w:p>
          <w:p w14:paraId="3B06CD54" w14:textId="31DAC2C9" w:rsidR="00BF6D6B" w:rsidRDefault="00BF6D6B" w:rsidP="00BF6D6B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2018</w:t>
            </w:r>
            <w:r w:rsidRPr="008E2326">
              <w:rPr>
                <w:sz w:val="16"/>
                <w:szCs w:val="16"/>
              </w:rPr>
              <w:t>/1</w:t>
            </w:r>
            <w:r>
              <w:rPr>
                <w:sz w:val="16"/>
                <w:szCs w:val="16"/>
              </w:rPr>
              <w:t>9</w:t>
            </w:r>
            <w:r w:rsidRPr="008E2326">
              <w:rPr>
                <w:sz w:val="16"/>
                <w:szCs w:val="16"/>
              </w:rPr>
              <w:t>:</w:t>
            </w:r>
            <w:r w:rsidR="003858BD">
              <w:rPr>
                <w:sz w:val="16"/>
                <w:szCs w:val="16"/>
              </w:rPr>
              <w:t>28</w:t>
            </w:r>
          </w:p>
        </w:tc>
      </w:tr>
      <w:tr w:rsidR="00BF6D6B" w:rsidRPr="00E931D7" w14:paraId="6D49508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0FC36273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 1-</w:t>
            </w:r>
            <w:r w:rsidR="00511227">
              <w:rPr>
                <w:sz w:val="20"/>
              </w:rPr>
              <w:t>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17F0396B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511227">
              <w:rPr>
                <w:sz w:val="20"/>
              </w:rPr>
              <w:t xml:space="preserve"> 9-11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</w:tr>
      <w:tr w:rsidR="00BF6D6B" w:rsidRPr="00E931D7" w14:paraId="078EE95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7A4E10" w:rsidRPr="008E2326" w14:paraId="429C2BE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503E44C2" w:rsidR="007A4E10" w:rsidRPr="00F24B88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0ABBCBB8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28DFE6E5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4E10" w:rsidRPr="008E2326" w14:paraId="6528716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4FC3A301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FE2AC1">
              <w:rPr>
                <w:sz w:val="22"/>
                <w:szCs w:val="22"/>
              </w:rPr>
              <w:t>Hans Ekström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</w:t>
            </w:r>
            <w:r w:rsidRPr="008E2326">
              <w:rPr>
                <w:sz w:val="22"/>
                <w:szCs w:val="22"/>
              </w:rPr>
              <w:t>)</w:t>
            </w:r>
            <w:r w:rsidRPr="008E2326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61830325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30A9AB18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4E10" w:rsidRPr="008E2326" w14:paraId="146488F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1037C3E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7A1C9035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781591A1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A4E10" w:rsidRPr="008E2326" w14:paraId="470692C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01ECF77B" w:rsidR="007A4E10" w:rsidRPr="00FE2AC1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Marta Obminska</w:t>
            </w:r>
            <w:r w:rsidRPr="00FE2AC1">
              <w:rPr>
                <w:sz w:val="22"/>
                <w:szCs w:val="22"/>
              </w:rPr>
              <w:t xml:space="preserve"> (M)</w:t>
            </w:r>
            <w:r w:rsidRPr="008E232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34D5456E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6E80CC7D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A4E10" w:rsidRPr="008E2326" w14:paraId="241C82D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55373399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74D55052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5E31D31E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A4E10" w:rsidRPr="008E2326" w14:paraId="2290C8A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2E353E6A" w:rsidR="007A4E10" w:rsidRPr="000700C4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36773EF1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387CFB8B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A4E10" w:rsidRPr="008E2326" w14:paraId="1ED6E6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3B1C9C84" w:rsidR="007A4E10" w:rsidRPr="000700C4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Ylivainio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17B685C9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2DCACE93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A4E10" w:rsidRPr="008E2326" w14:paraId="5A6000D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12C27C4F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50372884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38221A1E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A4E10" w:rsidRPr="008E2326" w14:paraId="5D2582B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43F09CED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546D684A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047F56F1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4E10" w:rsidRPr="008E2326" w14:paraId="2CEBCD7E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0036E5E2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5982E543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24370656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A4E10" w:rsidRPr="008E2326" w14:paraId="01A223D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6D638BE6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0E150BBD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6DFAE03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A4E10" w:rsidRPr="008E2326" w14:paraId="37B2A40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2C97102D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2018C01B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4C78890D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A4E10" w:rsidRPr="008E2326" w14:paraId="7E6EA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384646B6" w:rsidR="007A4E10" w:rsidRPr="004B210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AC2BE8">
              <w:rPr>
                <w:sz w:val="22"/>
                <w:szCs w:val="22"/>
                <w:lang w:val="en-GB"/>
              </w:rPr>
              <w:t>Daniel Andersson</w:t>
            </w:r>
            <w:r w:rsidRPr="004B2106">
              <w:rPr>
                <w:sz w:val="22"/>
                <w:szCs w:val="22"/>
                <w:lang w:val="en-GB"/>
              </w:rPr>
              <w:t xml:space="preserve">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708E984F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472EA74A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4E10" w:rsidRPr="008E2326" w14:paraId="583E542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483E07F9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Bengt Eliasson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57BEE4E4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63D4AD7A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4E10" w:rsidRPr="008E2326" w14:paraId="40199B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15B6260E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2E0489AC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71101B3A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4E10" w:rsidRPr="008E2326" w14:paraId="449C28E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51919D40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Jonas Eriksson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7F2263BF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11F16E38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4E10" w:rsidRPr="008E2326" w14:paraId="207166C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45DADC31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6559958A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761E0E6A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4E10" w:rsidRPr="00E931D7" w14:paraId="347CAE6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7A4E10" w:rsidRPr="00E931D7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9A42DBC" w:rsidR="007A4E10" w:rsidRPr="00E931D7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7A4E10" w:rsidRPr="00E931D7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7A4E10" w:rsidRPr="00E931D7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7A4E10" w:rsidRPr="00E931D7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7A4E10" w:rsidRPr="00E931D7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7A4E10" w:rsidRPr="00E931D7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7A4E10" w:rsidRPr="00E931D7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7A4E10" w:rsidRPr="00E931D7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7A4E10" w:rsidRPr="00E931D7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7A4E10" w:rsidRPr="00E931D7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7A4E10" w:rsidRPr="00E931D7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7A4E10" w:rsidRPr="00E931D7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7A4E10" w:rsidRPr="00E931D7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7A4E10" w:rsidRPr="00E931D7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A4E10" w:rsidRPr="008E2326" w14:paraId="721B32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27E989DA" w:rsidR="007A4E10" w:rsidRPr="008E2326" w:rsidRDefault="007A4E10" w:rsidP="007A4E1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5BEBFD3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7A1C01EC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4E10" w:rsidRPr="008E2326" w14:paraId="6F25EA9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5EC9CFE8" w:rsidR="007A4E10" w:rsidRPr="008E2326" w:rsidRDefault="007A4E10" w:rsidP="007A4E1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Berglund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075E1B6C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1F82C009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7A4E10" w:rsidRPr="008E2326" w:rsidRDefault="007A4E10" w:rsidP="007A4E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35AD32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0353FCD7" w:rsidR="00BF6D6B" w:rsidRPr="008E2326" w:rsidRDefault="00AC2BE8" w:rsidP="000700C4">
            <w:pPr>
              <w:rPr>
                <w:sz w:val="22"/>
                <w:szCs w:val="22"/>
                <w:lang w:val="en-US"/>
              </w:rPr>
            </w:pPr>
            <w:r w:rsidRPr="00AC2BE8">
              <w:rPr>
                <w:sz w:val="22"/>
                <w:szCs w:val="22"/>
                <w:lang w:val="en-GB"/>
              </w:rPr>
              <w:t>Erik Ezelius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DC96C8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627C157E" w:rsidR="00BF6D6B" w:rsidRPr="00B91BEE" w:rsidRDefault="000700C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Carl-Oskar Bohlin</w:t>
            </w:r>
            <w:r w:rsidR="00BF6D6B" w:rsidRPr="008E2326">
              <w:rPr>
                <w:sz w:val="22"/>
                <w:szCs w:val="22"/>
              </w:rPr>
              <w:t xml:space="preserve"> </w:t>
            </w:r>
            <w:r w:rsidR="00BF6D6B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1872C8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47F218BC" w:rsidR="00BF6D6B" w:rsidRPr="008E2326" w:rsidRDefault="000F448B" w:rsidP="00B643A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Per </w:t>
            </w:r>
            <w:proofErr w:type="spellStart"/>
            <w:r>
              <w:rPr>
                <w:sz w:val="22"/>
                <w:szCs w:val="22"/>
                <w:lang w:val="en-US"/>
              </w:rPr>
              <w:t>Söderlund</w:t>
            </w:r>
            <w:proofErr w:type="spellEnd"/>
            <w:r w:rsidR="00BF6D6B" w:rsidRPr="008E2326">
              <w:rPr>
                <w:sz w:val="22"/>
                <w:szCs w:val="22"/>
                <w:lang w:val="en-US"/>
              </w:rPr>
              <w:t xml:space="preserve"> (S</w:t>
            </w:r>
            <w:r w:rsidR="000700C4">
              <w:rPr>
                <w:sz w:val="22"/>
                <w:szCs w:val="22"/>
                <w:lang w:val="en-US"/>
              </w:rPr>
              <w:t>D</w:t>
            </w:r>
            <w:r w:rsidR="00BF6D6B"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688BA150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ED13B7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71B0D414" w:rsidR="00BF6D6B" w:rsidRPr="008E2326" w:rsidRDefault="000700C4" w:rsidP="00B643A5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Ingela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Nylund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F430D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D302D1F" w:rsidR="00BF6D6B" w:rsidRPr="008E2326" w:rsidRDefault="000700C4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ED8AF5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56D64F33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279112F2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4FB861EA" w:rsidR="00BF6D6B" w:rsidRPr="008E2326" w:rsidRDefault="007A4E10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512A20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72FAE47C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Margareta </w:t>
            </w:r>
            <w:proofErr w:type="spellStart"/>
            <w:r>
              <w:rPr>
                <w:sz w:val="22"/>
                <w:szCs w:val="22"/>
              </w:rPr>
              <w:t>Cederfelt</w:t>
            </w:r>
            <w:proofErr w:type="spellEnd"/>
            <w:r w:rsidR="00BF6D6B"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361D696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50702E8D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Patrick </w:t>
            </w:r>
            <w:proofErr w:type="spellStart"/>
            <w:r>
              <w:rPr>
                <w:sz w:val="22"/>
                <w:szCs w:val="22"/>
              </w:rPr>
              <w:t>Reslow</w:t>
            </w:r>
            <w:proofErr w:type="spellEnd"/>
            <w:r>
              <w:rPr>
                <w:sz w:val="22"/>
                <w:szCs w:val="22"/>
              </w:rPr>
              <w:t xml:space="preserve">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2A494BA4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89C6BF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66CAD1E6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="00BF6D6B"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AB60FC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246F4C62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0C763B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1C442D8A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</w:t>
            </w:r>
            <w:proofErr w:type="spellStart"/>
            <w:r>
              <w:rPr>
                <w:sz w:val="22"/>
                <w:szCs w:val="22"/>
              </w:rPr>
              <w:t>Strömkvist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  <w:r w:rsidR="00BF6D6B"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E3E4D3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4B2952B6" w:rsidR="00BF6D6B" w:rsidRPr="008E2326" w:rsidRDefault="000A4BCF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Tina Acketoft</w:t>
            </w:r>
            <w:r w:rsidR="00B74AFA"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807904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45BFFE61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="00BF6D6B"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="00BF6D6B" w:rsidRPr="008E2326">
              <w:rPr>
                <w:sz w:val="22"/>
                <w:szCs w:val="22"/>
              </w:rPr>
              <w:t>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912DF5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6BA7B86A" w:rsidR="00BF6D6B" w:rsidRPr="008E2326" w:rsidRDefault="000A4BCF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B86A74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2891074E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Ann-Britt </w:t>
            </w:r>
            <w:proofErr w:type="spellStart"/>
            <w:r>
              <w:rPr>
                <w:sz w:val="22"/>
                <w:szCs w:val="22"/>
              </w:rPr>
              <w:t>Åsebol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51CC4C0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D5CB" w14:textId="6A2B9718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5A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F7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9B5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DEB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87C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89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79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3A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38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6C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5F5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EF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42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C7964" w:rsidRPr="008E2326" w14:paraId="6499985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A6653" w14:textId="3B1E357E" w:rsidR="004C7964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441E2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0831A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223A2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DD79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5AA1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A24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C664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CF43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62FC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C387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DE0D4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6EB13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50B6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22B1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CC459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0F1E462C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C7964" w:rsidRPr="008E2326" w14:paraId="5454A8B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A663" w14:textId="6C157B1A" w:rsidR="004C7964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Pehrson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2D69E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03D2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694CD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4693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67E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D84A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6A09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B4A8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6BAB7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5D59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1181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70B58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AFDA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17224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4F3F4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374BC" w14:textId="3B0D7FD9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Anna </w:t>
            </w:r>
            <w:proofErr w:type="spellStart"/>
            <w:r>
              <w:rPr>
                <w:sz w:val="22"/>
                <w:szCs w:val="22"/>
              </w:rPr>
              <w:t>Sibinska</w:t>
            </w:r>
            <w:proofErr w:type="spellEnd"/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10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9D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14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D1F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146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A97F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3A19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BCC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558F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6A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0C2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2E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4B64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BC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7E5AC7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0042C" w14:textId="0DB438A6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Eskil Erlandsson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CC72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F63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F9943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76DC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BF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C89D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8EAC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2BF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79CB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767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47B3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9BF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337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548E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6BF716E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3BD5" w14:textId="55EDFEBC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A5A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1D7E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8CB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AD26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858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145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E33B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256C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8210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ED3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AD6D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03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C8BA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714D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672F2B1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C97DD" w14:textId="2652689C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AD35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AE3E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62EA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4BD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11E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FB25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E6D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65C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33CF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5D0E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0DC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D1E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AFAF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9CDF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4874FB0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C9755" w14:textId="4283FB3E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659E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35AA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251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193B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CA6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F571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D3C6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287C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04AD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3062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B71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1DEE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1ABB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6981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12C3" w:rsidRPr="008E2326" w14:paraId="0C9CC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4E5E1" w14:textId="7ABE4073" w:rsidR="005012C3" w:rsidRPr="00A571A1" w:rsidRDefault="005012C3" w:rsidP="00A57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Björn </w:t>
            </w:r>
            <w:proofErr w:type="spellStart"/>
            <w:r>
              <w:rPr>
                <w:sz w:val="22"/>
                <w:szCs w:val="22"/>
              </w:rPr>
              <w:t>Wiechel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3D6E2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7768B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B6F2F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56339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C5300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92A45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7A243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8AE4C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357CD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C242C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47783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9BA06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2656E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9D9FF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12C3" w:rsidRPr="008E2326" w14:paraId="074CC05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D673D" w14:textId="719B9A08" w:rsidR="005012C3" w:rsidRPr="00A571A1" w:rsidRDefault="005012C3" w:rsidP="00A57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815A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52CA5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6C58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F1A81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8729E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21A98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33B85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F325B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BD37B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CEA6D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A4224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86A86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B4B82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C6FE1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D41E4" w:rsidRPr="008E2326" w14:paraId="1EFA35A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F27A5" w14:textId="5B8DB1F9" w:rsidR="00BD41E4" w:rsidRPr="00A571A1" w:rsidRDefault="00E66D19" w:rsidP="00A571A1">
            <w:pPr>
              <w:rPr>
                <w:sz w:val="22"/>
                <w:szCs w:val="22"/>
              </w:rPr>
            </w:pPr>
            <w:proofErr w:type="spellStart"/>
            <w:r w:rsidRPr="0027450B">
              <w:rPr>
                <w:sz w:val="22"/>
                <w:szCs w:val="22"/>
              </w:rPr>
              <w:t>Nermina</w:t>
            </w:r>
            <w:proofErr w:type="spellEnd"/>
            <w:r w:rsidRPr="0027450B">
              <w:rPr>
                <w:sz w:val="22"/>
                <w:szCs w:val="22"/>
              </w:rPr>
              <w:t xml:space="preserve"> </w:t>
            </w:r>
            <w:proofErr w:type="spellStart"/>
            <w:r w:rsidRPr="0027450B">
              <w:rPr>
                <w:sz w:val="22"/>
                <w:szCs w:val="22"/>
              </w:rPr>
              <w:t>Mizimovic</w:t>
            </w:r>
            <w:proofErr w:type="spellEnd"/>
            <w:r w:rsidRPr="0027450B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0D794" w14:textId="58E78E4C" w:rsidR="00BD41E4" w:rsidRPr="008E2326" w:rsidRDefault="00E63E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B4586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6E9CA" w14:textId="0F50C1AD" w:rsidR="00BD41E4" w:rsidRPr="008E2326" w:rsidRDefault="007A4E10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3C87E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F6902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C4666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7445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A6445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55F71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B4A9D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A5DB4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96EC0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A839C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7B291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66D19" w:rsidRPr="008E2326" w14:paraId="010FBA9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9372" w14:textId="07ADFB71" w:rsidR="00E66D19" w:rsidRDefault="003075B8" w:rsidP="00AC2BE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Abir</w:t>
            </w:r>
            <w:proofErr w:type="spellEnd"/>
            <w:r>
              <w:rPr>
                <w:sz w:val="22"/>
                <w:szCs w:val="22"/>
              </w:rPr>
              <w:t xml:space="preserve"> Al-</w:t>
            </w:r>
            <w:proofErr w:type="spellStart"/>
            <w:r>
              <w:rPr>
                <w:sz w:val="22"/>
                <w:szCs w:val="22"/>
              </w:rPr>
              <w:t>Sahlani</w:t>
            </w:r>
            <w:proofErr w:type="spellEnd"/>
            <w:r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E5761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AEB58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37746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365EA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7F4D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576C6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A86E9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67196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5245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1058C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9597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D9182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3DEEC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BF481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E2AC1" w:rsidRPr="008E2326" w14:paraId="6C76B1E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6742" w14:textId="15200008" w:rsidR="00FE2AC1" w:rsidRDefault="003075B8" w:rsidP="00A57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Schulte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C3481" w14:textId="3893CAEF" w:rsidR="00FE2AC1" w:rsidRPr="008E2326" w:rsidRDefault="003075B8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7176B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A6CEB" w14:textId="2822B5FB" w:rsidR="00FE2AC1" w:rsidRPr="008E2326" w:rsidRDefault="007A4E10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12F64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3D5C4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C69CA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33CF5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3CEC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C133C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AB50C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05571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A9FDA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332D5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1D78B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794BEC" w14:paraId="657D113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14:paraId="68DA3651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5080" w:type="dxa"/>
            <w:gridSpan w:val="17"/>
          </w:tcPr>
          <w:p w14:paraId="1662C06F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BF6D6B" w:rsidRPr="00794BEC" w14:paraId="556EB4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0A0AD309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C4EC880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A45577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B0"/>
    <w:rsid w:val="0000744F"/>
    <w:rsid w:val="00012D39"/>
    <w:rsid w:val="0003470E"/>
    <w:rsid w:val="00037EDF"/>
    <w:rsid w:val="000700C4"/>
    <w:rsid w:val="000A10F5"/>
    <w:rsid w:val="000A4BCF"/>
    <w:rsid w:val="000B4B17"/>
    <w:rsid w:val="000B7C05"/>
    <w:rsid w:val="000D4D83"/>
    <w:rsid w:val="000F448B"/>
    <w:rsid w:val="00120821"/>
    <w:rsid w:val="00133B7E"/>
    <w:rsid w:val="0013426B"/>
    <w:rsid w:val="00161AA6"/>
    <w:rsid w:val="001A1578"/>
    <w:rsid w:val="001E0913"/>
    <w:rsid w:val="001E1FAC"/>
    <w:rsid w:val="001F578D"/>
    <w:rsid w:val="002174A8"/>
    <w:rsid w:val="002373C0"/>
    <w:rsid w:val="00240D9B"/>
    <w:rsid w:val="002544E0"/>
    <w:rsid w:val="002624FF"/>
    <w:rsid w:val="0027450B"/>
    <w:rsid w:val="00275CD2"/>
    <w:rsid w:val="00277F25"/>
    <w:rsid w:val="00296D10"/>
    <w:rsid w:val="002A04AD"/>
    <w:rsid w:val="002B51DB"/>
    <w:rsid w:val="002D2AB5"/>
    <w:rsid w:val="002E4641"/>
    <w:rsid w:val="002F284C"/>
    <w:rsid w:val="003075B8"/>
    <w:rsid w:val="00315B24"/>
    <w:rsid w:val="00360479"/>
    <w:rsid w:val="003858BD"/>
    <w:rsid w:val="00394192"/>
    <w:rsid w:val="003952A4"/>
    <w:rsid w:val="0039591D"/>
    <w:rsid w:val="003A48EB"/>
    <w:rsid w:val="003A729A"/>
    <w:rsid w:val="003B7207"/>
    <w:rsid w:val="003E3027"/>
    <w:rsid w:val="003F2270"/>
    <w:rsid w:val="00401656"/>
    <w:rsid w:val="0041089F"/>
    <w:rsid w:val="00412359"/>
    <w:rsid w:val="0041580F"/>
    <w:rsid w:val="004206DB"/>
    <w:rsid w:val="00446353"/>
    <w:rsid w:val="004559D7"/>
    <w:rsid w:val="00475EDF"/>
    <w:rsid w:val="00477C9F"/>
    <w:rsid w:val="004B2106"/>
    <w:rsid w:val="004B6D8F"/>
    <w:rsid w:val="004C5D4F"/>
    <w:rsid w:val="004C7964"/>
    <w:rsid w:val="004F1B55"/>
    <w:rsid w:val="004F680C"/>
    <w:rsid w:val="0050040F"/>
    <w:rsid w:val="005012C3"/>
    <w:rsid w:val="00502075"/>
    <w:rsid w:val="00507A04"/>
    <w:rsid w:val="005108E6"/>
    <w:rsid w:val="00511227"/>
    <w:rsid w:val="00511947"/>
    <w:rsid w:val="00577B92"/>
    <w:rsid w:val="00581568"/>
    <w:rsid w:val="005C1541"/>
    <w:rsid w:val="005C2F5F"/>
    <w:rsid w:val="005E28B9"/>
    <w:rsid w:val="005E439C"/>
    <w:rsid w:val="006A151D"/>
    <w:rsid w:val="006A511D"/>
    <w:rsid w:val="006B7B0C"/>
    <w:rsid w:val="006C21FA"/>
    <w:rsid w:val="006D3126"/>
    <w:rsid w:val="00723D66"/>
    <w:rsid w:val="00726EE5"/>
    <w:rsid w:val="007421F4"/>
    <w:rsid w:val="00750FF0"/>
    <w:rsid w:val="007615A5"/>
    <w:rsid w:val="00767BDA"/>
    <w:rsid w:val="00787263"/>
    <w:rsid w:val="00787586"/>
    <w:rsid w:val="007A4E10"/>
    <w:rsid w:val="007E5317"/>
    <w:rsid w:val="007F32AC"/>
    <w:rsid w:val="007F6B0D"/>
    <w:rsid w:val="00834B38"/>
    <w:rsid w:val="008557FA"/>
    <w:rsid w:val="008808A5"/>
    <w:rsid w:val="008F4D68"/>
    <w:rsid w:val="008F7A92"/>
    <w:rsid w:val="00906C2D"/>
    <w:rsid w:val="00937BF3"/>
    <w:rsid w:val="00946978"/>
    <w:rsid w:val="00953843"/>
    <w:rsid w:val="0096348C"/>
    <w:rsid w:val="00973D8B"/>
    <w:rsid w:val="009815DB"/>
    <w:rsid w:val="009900A1"/>
    <w:rsid w:val="009A68FE"/>
    <w:rsid w:val="009B0A01"/>
    <w:rsid w:val="009C3BE7"/>
    <w:rsid w:val="009C51B0"/>
    <w:rsid w:val="009D1BB5"/>
    <w:rsid w:val="009F61A0"/>
    <w:rsid w:val="009F6E99"/>
    <w:rsid w:val="00A200D5"/>
    <w:rsid w:val="00A258F2"/>
    <w:rsid w:val="00A37318"/>
    <w:rsid w:val="00A401A5"/>
    <w:rsid w:val="00A45577"/>
    <w:rsid w:val="00A571A1"/>
    <w:rsid w:val="00A744C3"/>
    <w:rsid w:val="00A84DE6"/>
    <w:rsid w:val="00A9262A"/>
    <w:rsid w:val="00A9464E"/>
    <w:rsid w:val="00AA5BE7"/>
    <w:rsid w:val="00AC2BE8"/>
    <w:rsid w:val="00AF7C8D"/>
    <w:rsid w:val="00B051C0"/>
    <w:rsid w:val="00B15788"/>
    <w:rsid w:val="00B54D41"/>
    <w:rsid w:val="00B64A91"/>
    <w:rsid w:val="00B74AFA"/>
    <w:rsid w:val="00B9203B"/>
    <w:rsid w:val="00BA5688"/>
    <w:rsid w:val="00BD41E4"/>
    <w:rsid w:val="00BF6D6B"/>
    <w:rsid w:val="00C35889"/>
    <w:rsid w:val="00C919F3"/>
    <w:rsid w:val="00C92589"/>
    <w:rsid w:val="00C92D2B"/>
    <w:rsid w:val="00C93236"/>
    <w:rsid w:val="00CA39FE"/>
    <w:rsid w:val="00CA6EF0"/>
    <w:rsid w:val="00CB6A34"/>
    <w:rsid w:val="00CB7431"/>
    <w:rsid w:val="00D44270"/>
    <w:rsid w:val="00D52626"/>
    <w:rsid w:val="00D67826"/>
    <w:rsid w:val="00D93637"/>
    <w:rsid w:val="00D96F98"/>
    <w:rsid w:val="00DC58D9"/>
    <w:rsid w:val="00DD2E3A"/>
    <w:rsid w:val="00DD7DC3"/>
    <w:rsid w:val="00DE2A0A"/>
    <w:rsid w:val="00E13767"/>
    <w:rsid w:val="00E33857"/>
    <w:rsid w:val="00E45D77"/>
    <w:rsid w:val="00E63EE4"/>
    <w:rsid w:val="00E66D19"/>
    <w:rsid w:val="00E67EBA"/>
    <w:rsid w:val="00E916EA"/>
    <w:rsid w:val="00E92A77"/>
    <w:rsid w:val="00EA7B53"/>
    <w:rsid w:val="00EC735D"/>
    <w:rsid w:val="00F064EF"/>
    <w:rsid w:val="00F57129"/>
    <w:rsid w:val="00F70370"/>
    <w:rsid w:val="00F97E87"/>
    <w:rsid w:val="00FA384F"/>
    <w:rsid w:val="00FA489E"/>
    <w:rsid w:val="00FB3A7E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CC4DEB-9C1E-47B2-B17D-65E849EE826A}">
  <ds:schemaRefs>
    <ds:schemaRef ds:uri="http://purl.org/dc/elements/1.1/"/>
    <ds:schemaRef ds:uri="http://schemas.openxmlformats.org/package/2006/metadata/core-properties"/>
    <ds:schemaRef ds:uri="60e4b847-d454-401e-b238-4117b4f1204c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3</TotalTime>
  <Pages>3</Pages>
  <Words>454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Satu Saariniemi</cp:lastModifiedBy>
  <cp:revision>3</cp:revision>
  <cp:lastPrinted>2019-03-05T15:03:00Z</cp:lastPrinted>
  <dcterms:created xsi:type="dcterms:W3CDTF">2019-03-18T08:29:00Z</dcterms:created>
  <dcterms:modified xsi:type="dcterms:W3CDTF">2019-03-18T08:32:00Z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