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F0EE8174E2D4B9D94D9424BB5F64D36"/>
        </w:placeholder>
        <w15:appearance w15:val="hidden"/>
        <w:text/>
      </w:sdtPr>
      <w:sdtEndPr/>
      <w:sdtContent>
        <w:p w:rsidRPr="009B062B" w:rsidR="00AF30DD" w:rsidP="009B062B" w:rsidRDefault="00AF30DD" w14:paraId="4F4D2964" w14:textId="77777777">
          <w:pPr>
            <w:pStyle w:val="RubrikFrslagTIllRiksdagsbeslut"/>
          </w:pPr>
          <w:r w:rsidRPr="009B062B">
            <w:t>Förslag till riksdagsbeslut</w:t>
          </w:r>
        </w:p>
      </w:sdtContent>
    </w:sdt>
    <w:sdt>
      <w:sdtPr>
        <w:alias w:val="Yrkande 1"/>
        <w:tag w:val="c7978388-a059-4997-be22-6dbb5e42a454"/>
        <w:id w:val="1564906768"/>
        <w:lock w:val="sdtLocked"/>
      </w:sdtPr>
      <w:sdtEndPr/>
      <w:sdtContent>
        <w:p w:rsidR="00865881" w:rsidRDefault="003B1691" w14:paraId="4F4D2965" w14:textId="77777777">
          <w:pPr>
            <w:pStyle w:val="Frslagstext"/>
            <w:numPr>
              <w:ilvl w:val="0"/>
              <w:numId w:val="0"/>
            </w:numPr>
          </w:pPr>
          <w:r>
            <w:t>Riksdagen ställer sig bakom det som anförs i motionen om att införa fler obligatoriska språk i skolan och tillkännager detta för regeringen.</w:t>
          </w:r>
        </w:p>
      </w:sdtContent>
    </w:sdt>
    <w:p w:rsidRPr="009B062B" w:rsidR="00AF30DD" w:rsidP="009B062B" w:rsidRDefault="000156D9" w14:paraId="4F4D2966" w14:textId="77777777">
      <w:pPr>
        <w:pStyle w:val="Rubrik1"/>
      </w:pPr>
      <w:bookmarkStart w:name="MotionsStart" w:id="0"/>
      <w:bookmarkEnd w:id="0"/>
      <w:r w:rsidRPr="009B062B">
        <w:t>Motivering</w:t>
      </w:r>
    </w:p>
    <w:p w:rsidR="00413279" w:rsidP="00413279" w:rsidRDefault="00413279" w14:paraId="4F4D2967" w14:textId="77777777">
      <w:pPr>
        <w:pStyle w:val="Normalutanindragellerluft"/>
      </w:pPr>
      <w:r>
        <w:t>Språk har positiva effekter för hjärnans utveckling och demokrati, särskilt då vi lever i en globaliserad värd. Kunna flera språk är också en konkurrensfördel och ökar möjligheterna på arbetsmarknaden, oavsett vilket yrke man har.</w:t>
      </w:r>
    </w:p>
    <w:p w:rsidR="00093F48" w:rsidP="00B26279" w:rsidRDefault="00413279" w14:paraId="4F4D2969" w14:textId="77777777">
      <w:r w:rsidRPr="00B26279">
        <w:t xml:space="preserve">Idag börjar svenska elever läsa engelska vid 8 års ålder och har möjligheten att välja ett modernt språk vid 12 års ålder. Genom att istället låta eleverna läsa ett tredje modernt språk vid 10 års ålder och ett fjärde modernt språk vid 12 års ålder skapar man förutsättningar för flerspråkighet, vilket är en fördel för eleverna. Det är viktigt att komma ihåg att alla barn inte är lika och vissa har svårare än andra att ta till sig språk. De barn som därmed inte har möjligheten att ta till sig ett tredje och fjärde språk ska få extra stöd i sitt första och andra språk istället. </w:t>
      </w:r>
    </w:p>
    <w:p w:rsidRPr="00B26279" w:rsidR="00B26279" w:rsidP="00B26279" w:rsidRDefault="00B26279" w14:paraId="0BF1D425" w14:textId="77777777">
      <w:bookmarkStart w:name="_GoBack" w:id="1"/>
      <w:bookmarkEnd w:id="1"/>
    </w:p>
    <w:sdt>
      <w:sdtPr>
        <w:rPr>
          <w:i/>
          <w:noProof/>
        </w:rPr>
        <w:alias w:val="CC_Underskrifter"/>
        <w:tag w:val="CC_Underskrifter"/>
        <w:id w:val="583496634"/>
        <w:lock w:val="sdtContentLocked"/>
        <w:placeholder>
          <w:docPart w:val="3341760CE58446628AE09AABD7195A0E"/>
        </w:placeholder>
        <w15:appearance w15:val="hidden"/>
      </w:sdtPr>
      <w:sdtEndPr>
        <w:rPr>
          <w:i w:val="0"/>
          <w:noProof w:val="0"/>
        </w:rPr>
      </w:sdtEndPr>
      <w:sdtContent>
        <w:p w:rsidR="004801AC" w:rsidP="00E95812" w:rsidRDefault="00B26279" w14:paraId="4F4D29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403154" w:rsidRDefault="00403154" w14:paraId="4F4D296E" w14:textId="77777777"/>
    <w:sectPr w:rsidR="004031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D2970" w14:textId="77777777" w:rsidR="00B47D08" w:rsidRDefault="00B47D08" w:rsidP="000C1CAD">
      <w:pPr>
        <w:spacing w:line="240" w:lineRule="auto"/>
      </w:pPr>
      <w:r>
        <w:separator/>
      </w:r>
    </w:p>
  </w:endnote>
  <w:endnote w:type="continuationSeparator" w:id="0">
    <w:p w14:paraId="4F4D2971" w14:textId="77777777" w:rsidR="00B47D08" w:rsidRDefault="00B47D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D297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D297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627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D296E" w14:textId="77777777" w:rsidR="00B47D08" w:rsidRDefault="00B47D08" w:rsidP="000C1CAD">
      <w:pPr>
        <w:spacing w:line="240" w:lineRule="auto"/>
      </w:pPr>
      <w:r>
        <w:separator/>
      </w:r>
    </w:p>
  </w:footnote>
  <w:footnote w:type="continuationSeparator" w:id="0">
    <w:p w14:paraId="4F4D296F" w14:textId="77777777" w:rsidR="00B47D08" w:rsidRDefault="00B47D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F4D29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4D2982" wp14:anchorId="4F4D29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26279" w14:paraId="4F4D2983" w14:textId="77777777">
                          <w:pPr>
                            <w:jc w:val="right"/>
                          </w:pPr>
                          <w:sdt>
                            <w:sdtPr>
                              <w:alias w:val="CC_Noformat_Partikod"/>
                              <w:tag w:val="CC_Noformat_Partikod"/>
                              <w:id w:val="-53464382"/>
                              <w:placeholder>
                                <w:docPart w:val="86820E03B3224F4DA3485F63F411DF5A"/>
                              </w:placeholder>
                              <w:text/>
                            </w:sdtPr>
                            <w:sdtEndPr/>
                            <w:sdtContent>
                              <w:r w:rsidR="00413279">
                                <w:t>SD</w:t>
                              </w:r>
                            </w:sdtContent>
                          </w:sdt>
                          <w:sdt>
                            <w:sdtPr>
                              <w:alias w:val="CC_Noformat_Partinummer"/>
                              <w:tag w:val="CC_Noformat_Partinummer"/>
                              <w:id w:val="-1709555926"/>
                              <w:placeholder>
                                <w:docPart w:val="4E2CB52B8A8C408289761D71380B3ECE"/>
                              </w:placeholder>
                              <w:text/>
                            </w:sdtPr>
                            <w:sdtEndPr/>
                            <w:sdtContent>
                              <w:r w:rsidR="00413279">
                                <w:t>329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4D29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26279" w14:paraId="4F4D2983" w14:textId="77777777">
                    <w:pPr>
                      <w:jc w:val="right"/>
                    </w:pPr>
                    <w:sdt>
                      <w:sdtPr>
                        <w:alias w:val="CC_Noformat_Partikod"/>
                        <w:tag w:val="CC_Noformat_Partikod"/>
                        <w:id w:val="-53464382"/>
                        <w:placeholder>
                          <w:docPart w:val="86820E03B3224F4DA3485F63F411DF5A"/>
                        </w:placeholder>
                        <w:text/>
                      </w:sdtPr>
                      <w:sdtEndPr/>
                      <w:sdtContent>
                        <w:r w:rsidR="00413279">
                          <w:t>SD</w:t>
                        </w:r>
                      </w:sdtContent>
                    </w:sdt>
                    <w:sdt>
                      <w:sdtPr>
                        <w:alias w:val="CC_Noformat_Partinummer"/>
                        <w:tag w:val="CC_Noformat_Partinummer"/>
                        <w:id w:val="-1709555926"/>
                        <w:placeholder>
                          <w:docPart w:val="4E2CB52B8A8C408289761D71380B3ECE"/>
                        </w:placeholder>
                        <w:text/>
                      </w:sdtPr>
                      <w:sdtEndPr/>
                      <w:sdtContent>
                        <w:r w:rsidR="00413279">
                          <w:t>329</w:t>
                        </w:r>
                      </w:sdtContent>
                    </w:sdt>
                  </w:p>
                </w:txbxContent>
              </v:textbox>
              <w10:wrap anchorx="page"/>
            </v:shape>
          </w:pict>
        </mc:Fallback>
      </mc:AlternateContent>
    </w:r>
  </w:p>
  <w:p w:rsidRPr="00293C4F" w:rsidR="007A5507" w:rsidP="00776B74" w:rsidRDefault="007A5507" w14:paraId="4F4D29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26279" w14:paraId="4F4D2974" w14:textId="77777777">
    <w:pPr>
      <w:jc w:val="right"/>
    </w:pPr>
    <w:sdt>
      <w:sdtPr>
        <w:alias w:val="CC_Noformat_Partikod"/>
        <w:tag w:val="CC_Noformat_Partikod"/>
        <w:id w:val="559911109"/>
        <w:text/>
      </w:sdtPr>
      <w:sdtEndPr/>
      <w:sdtContent>
        <w:r w:rsidR="00413279">
          <w:t>SD</w:t>
        </w:r>
      </w:sdtContent>
    </w:sdt>
    <w:sdt>
      <w:sdtPr>
        <w:alias w:val="CC_Noformat_Partinummer"/>
        <w:tag w:val="CC_Noformat_Partinummer"/>
        <w:id w:val="1197820850"/>
        <w:text/>
      </w:sdtPr>
      <w:sdtEndPr/>
      <w:sdtContent>
        <w:r w:rsidR="00413279">
          <w:t>329</w:t>
        </w:r>
      </w:sdtContent>
    </w:sdt>
  </w:p>
  <w:p w:rsidR="007A5507" w:rsidP="00776B74" w:rsidRDefault="007A5507" w14:paraId="4F4D297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26279" w14:paraId="4F4D2978" w14:textId="77777777">
    <w:pPr>
      <w:jc w:val="right"/>
    </w:pPr>
    <w:sdt>
      <w:sdtPr>
        <w:alias w:val="CC_Noformat_Partikod"/>
        <w:tag w:val="CC_Noformat_Partikod"/>
        <w:id w:val="1471015553"/>
        <w:text/>
      </w:sdtPr>
      <w:sdtEndPr/>
      <w:sdtContent>
        <w:r w:rsidR="00413279">
          <w:t>SD</w:t>
        </w:r>
      </w:sdtContent>
    </w:sdt>
    <w:sdt>
      <w:sdtPr>
        <w:alias w:val="CC_Noformat_Partinummer"/>
        <w:tag w:val="CC_Noformat_Partinummer"/>
        <w:id w:val="-2014525982"/>
        <w:text/>
      </w:sdtPr>
      <w:sdtEndPr/>
      <w:sdtContent>
        <w:r w:rsidR="00413279">
          <w:t>329</w:t>
        </w:r>
      </w:sdtContent>
    </w:sdt>
  </w:p>
  <w:p w:rsidR="007A5507" w:rsidP="00A314CF" w:rsidRDefault="00B26279" w14:paraId="2386461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26279" w14:paraId="4F4D297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26279" w14:paraId="4F4D29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:852</w:t>
        </w:r>
      </w:sdtContent>
    </w:sdt>
  </w:p>
  <w:p w:rsidR="007A5507" w:rsidP="00E03A3D" w:rsidRDefault="00B26279" w14:paraId="4F4D297D" w14:textId="77777777">
    <w:pPr>
      <w:pStyle w:val="Motionr"/>
    </w:pPr>
    <w:sdt>
      <w:sdtPr>
        <w:alias w:val="CC_Noformat_Avtext"/>
        <w:tag w:val="CC_Noformat_Avtext"/>
        <w:id w:val="-2020768203"/>
        <w:lock w:val="sdtContentLocked"/>
        <w15:appearance w15:val="hidden"/>
        <w:text/>
      </w:sdtPr>
      <w:sdtEndPr/>
      <w:sdtContent>
        <w:r>
          <w:t>av Johan Nissinen (SD)</w:t>
        </w:r>
      </w:sdtContent>
    </w:sdt>
  </w:p>
  <w:sdt>
    <w:sdtPr>
      <w:alias w:val="CC_Noformat_Rubtext"/>
      <w:tag w:val="CC_Noformat_Rubtext"/>
      <w:id w:val="-218060500"/>
      <w:lock w:val="sdtLocked"/>
      <w15:appearance w15:val="hidden"/>
      <w:text/>
    </w:sdtPr>
    <w:sdtEndPr/>
    <w:sdtContent>
      <w:p w:rsidR="007A5507" w:rsidP="00283E0F" w:rsidRDefault="00413279" w14:paraId="4F4D297E" w14:textId="77777777">
        <w:pPr>
          <w:pStyle w:val="FSHRub2"/>
        </w:pPr>
        <w:r>
          <w:t>Språk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4F4D29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1327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691"/>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3154"/>
    <w:rsid w:val="004046BA"/>
    <w:rsid w:val="00406CFF"/>
    <w:rsid w:val="00406EB6"/>
    <w:rsid w:val="00407193"/>
    <w:rsid w:val="004071A4"/>
    <w:rsid w:val="00413279"/>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151"/>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3B69"/>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881"/>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279"/>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D08"/>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298"/>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12"/>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6E3F"/>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4D2963"/>
  <w15:chartTrackingRefBased/>
  <w15:docId w15:val="{99122AA1-2306-4239-A149-C9CE8410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0EE8174E2D4B9D94D9424BB5F64D36"/>
        <w:category>
          <w:name w:val="Allmänt"/>
          <w:gallery w:val="placeholder"/>
        </w:category>
        <w:types>
          <w:type w:val="bbPlcHdr"/>
        </w:types>
        <w:behaviors>
          <w:behavior w:val="content"/>
        </w:behaviors>
        <w:guid w:val="{026C2E00-035F-4BBE-8DC0-3F8A9B64488D}"/>
      </w:docPartPr>
      <w:docPartBody>
        <w:p w:rsidR="00420CD9" w:rsidRDefault="002714DE">
          <w:pPr>
            <w:pStyle w:val="DF0EE8174E2D4B9D94D9424BB5F64D36"/>
          </w:pPr>
          <w:r w:rsidRPr="009A726D">
            <w:rPr>
              <w:rStyle w:val="Platshllartext"/>
            </w:rPr>
            <w:t>Klicka här för att ange text.</w:t>
          </w:r>
        </w:p>
      </w:docPartBody>
    </w:docPart>
    <w:docPart>
      <w:docPartPr>
        <w:name w:val="3341760CE58446628AE09AABD7195A0E"/>
        <w:category>
          <w:name w:val="Allmänt"/>
          <w:gallery w:val="placeholder"/>
        </w:category>
        <w:types>
          <w:type w:val="bbPlcHdr"/>
        </w:types>
        <w:behaviors>
          <w:behavior w:val="content"/>
        </w:behaviors>
        <w:guid w:val="{CDBBA9B6-D7BF-42C7-9FB4-F31C469CA0A6}"/>
      </w:docPartPr>
      <w:docPartBody>
        <w:p w:rsidR="00420CD9" w:rsidRDefault="002714DE">
          <w:pPr>
            <w:pStyle w:val="3341760CE58446628AE09AABD7195A0E"/>
          </w:pPr>
          <w:r w:rsidRPr="002551EA">
            <w:rPr>
              <w:rStyle w:val="Platshllartext"/>
              <w:color w:val="808080" w:themeColor="background1" w:themeShade="80"/>
            </w:rPr>
            <w:t>[Motionärernas namn]</w:t>
          </w:r>
        </w:p>
      </w:docPartBody>
    </w:docPart>
    <w:docPart>
      <w:docPartPr>
        <w:name w:val="86820E03B3224F4DA3485F63F411DF5A"/>
        <w:category>
          <w:name w:val="Allmänt"/>
          <w:gallery w:val="placeholder"/>
        </w:category>
        <w:types>
          <w:type w:val="bbPlcHdr"/>
        </w:types>
        <w:behaviors>
          <w:behavior w:val="content"/>
        </w:behaviors>
        <w:guid w:val="{9106DCFC-8A85-47CE-A452-1A0799248452}"/>
      </w:docPartPr>
      <w:docPartBody>
        <w:p w:rsidR="00420CD9" w:rsidRDefault="002714DE">
          <w:pPr>
            <w:pStyle w:val="86820E03B3224F4DA3485F63F411DF5A"/>
          </w:pPr>
          <w:r>
            <w:rPr>
              <w:rStyle w:val="Platshllartext"/>
            </w:rPr>
            <w:t xml:space="preserve"> </w:t>
          </w:r>
        </w:p>
      </w:docPartBody>
    </w:docPart>
    <w:docPart>
      <w:docPartPr>
        <w:name w:val="4E2CB52B8A8C408289761D71380B3ECE"/>
        <w:category>
          <w:name w:val="Allmänt"/>
          <w:gallery w:val="placeholder"/>
        </w:category>
        <w:types>
          <w:type w:val="bbPlcHdr"/>
        </w:types>
        <w:behaviors>
          <w:behavior w:val="content"/>
        </w:behaviors>
        <w:guid w:val="{5B1B1083-3ADB-4D3F-A891-855635EBC0CD}"/>
      </w:docPartPr>
      <w:docPartBody>
        <w:p w:rsidR="00420CD9" w:rsidRDefault="002714DE">
          <w:pPr>
            <w:pStyle w:val="4E2CB52B8A8C408289761D71380B3EC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DE"/>
    <w:rsid w:val="002714DE"/>
    <w:rsid w:val="00420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0EE8174E2D4B9D94D9424BB5F64D36">
    <w:name w:val="DF0EE8174E2D4B9D94D9424BB5F64D36"/>
  </w:style>
  <w:style w:type="paragraph" w:customStyle="1" w:styleId="F1DA0D6D2F8B4954AD87480B5F59D6FB">
    <w:name w:val="F1DA0D6D2F8B4954AD87480B5F59D6FB"/>
  </w:style>
  <w:style w:type="paragraph" w:customStyle="1" w:styleId="9292A63EEB27448BBDB83CC949A3BD8C">
    <w:name w:val="9292A63EEB27448BBDB83CC949A3BD8C"/>
  </w:style>
  <w:style w:type="paragraph" w:customStyle="1" w:styleId="3341760CE58446628AE09AABD7195A0E">
    <w:name w:val="3341760CE58446628AE09AABD7195A0E"/>
  </w:style>
  <w:style w:type="paragraph" w:customStyle="1" w:styleId="86820E03B3224F4DA3485F63F411DF5A">
    <w:name w:val="86820E03B3224F4DA3485F63F411DF5A"/>
  </w:style>
  <w:style w:type="paragraph" w:customStyle="1" w:styleId="4E2CB52B8A8C408289761D71380B3ECE">
    <w:name w:val="4E2CB52B8A8C408289761D71380B3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7443</RubrikLookup>
    <MotionGuid xmlns="00d11361-0b92-4bae-a181-288d6a55b763">fe048761-1fda-4518-bc3b-d55d0a6c066b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ECEBF-5BB8-4E38-8925-184B81E1C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13598-6821-4023-94A8-BDC6F8A3CD9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C523C4F-B10F-49FD-B4C7-97D17FDE1545}">
  <ds:schemaRefs>
    <ds:schemaRef ds:uri="http://schemas.riksdagen.se/motion"/>
  </ds:schemaRefs>
</ds:datastoreItem>
</file>

<file path=customXml/itemProps5.xml><?xml version="1.0" encoding="utf-8"?>
<ds:datastoreItem xmlns:ds="http://schemas.openxmlformats.org/officeDocument/2006/customXml" ds:itemID="{585BC7C1-3261-4328-B526-CF33B6EE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1</Pages>
  <Words>171</Words>
  <Characters>855</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201617SD329 Språk i skolan</vt:lpstr>
      <vt:lpstr/>
    </vt:vector>
  </TitlesOfParts>
  <Company>Sveriges riksdag</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201617SD329 Språk i skolan</dc:title>
  <dc:subject/>
  <dc:creator>Riksdagsförvaltningen</dc:creator>
  <cp:keywords/>
  <dc:description/>
  <cp:lastModifiedBy>Kerstin Carlqvist</cp:lastModifiedBy>
  <cp:revision>5</cp:revision>
  <cp:lastPrinted>2016-06-13T12:10:00Z</cp:lastPrinted>
  <dcterms:created xsi:type="dcterms:W3CDTF">2016-10-01T10:02:00Z</dcterms:created>
  <dcterms:modified xsi:type="dcterms:W3CDTF">2017-05-26T10:42:00Z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*50C17C46ACADA*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https://filur.riksdagen.se/drop/DropOffLibrary/50C17C46ACADA.docx</vt:lpwstr>
  </property>
  <property fmtid="{D5CDD505-2E9C-101B-9397-08002B2CF9AE}" pid="13" name="RevisionsOn">
    <vt:lpwstr>1</vt:lpwstr>
  </property>
</Properties>
</file>