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CEAB6627634419AB55948520142B4C0"/>
        </w:placeholder>
        <w:text/>
      </w:sdtPr>
      <w:sdtEndPr/>
      <w:sdtContent>
        <w:p w:rsidRPr="009B062B" w:rsidR="00AF30DD" w:rsidP="007415C5" w:rsidRDefault="00AF30DD" w14:paraId="5BF7E7A8" w14:textId="77777777">
          <w:pPr>
            <w:pStyle w:val="Rubrik1"/>
            <w:spacing w:after="300"/>
          </w:pPr>
          <w:r w:rsidRPr="009B062B">
            <w:t>Förslag till riksdagsbeslut</w:t>
          </w:r>
        </w:p>
      </w:sdtContent>
    </w:sdt>
    <w:sdt>
      <w:sdtPr>
        <w:alias w:val="Yrkande 1"/>
        <w:tag w:val="0c76bf32-08f7-4713-9db6-d051fc6d0fe7"/>
        <w:id w:val="1159280144"/>
        <w:lock w:val="sdtLocked"/>
      </w:sdtPr>
      <w:sdtEndPr/>
      <w:sdtContent>
        <w:p w:rsidR="00826132" w:rsidRDefault="00D23B75" w14:paraId="01011B9E" w14:textId="77777777">
          <w:pPr>
            <w:pStyle w:val="Frslagstext"/>
            <w:numPr>
              <w:ilvl w:val="0"/>
              <w:numId w:val="0"/>
            </w:numPr>
          </w:pPr>
          <w:r>
            <w:t>Riksdagen ställer sig bakom det som anförs i motionen om vikten av att Arbetsförmedlingen finns tillgänglig i hela landet,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42954D69E14B7BBDDFB08BA0FC1E13"/>
        </w:placeholder>
        <w:text/>
      </w:sdtPr>
      <w:sdtEndPr/>
      <w:sdtContent>
        <w:p w:rsidRPr="009B062B" w:rsidR="006D79C9" w:rsidP="00236711" w:rsidRDefault="006D79C9" w14:paraId="358F95F4" w14:textId="77777777">
          <w:pPr>
            <w:pStyle w:val="Rubrik1"/>
          </w:pPr>
          <w:r>
            <w:t>Motivering</w:t>
          </w:r>
        </w:p>
      </w:sdtContent>
    </w:sdt>
    <w:bookmarkEnd w:displacedByCustomXml="prev" w:id="3"/>
    <w:bookmarkEnd w:displacedByCustomXml="prev" w:id="4"/>
    <w:p w:rsidR="007415C5" w:rsidP="00705A0F" w:rsidRDefault="00236711" w14:paraId="40AE4804" w14:textId="63DBCB90">
      <w:pPr>
        <w:pStyle w:val="Normalutanindragellerluft"/>
      </w:pPr>
      <w:r>
        <w:t xml:space="preserve">Många människor i olika delar av landet känner sig bortglömda av viktiga samhällsinstitutioner. Det kan handla om service som post, bank eller offentliga åtaganden som </w:t>
      </w:r>
      <w:r w:rsidR="00D23B75">
        <w:t>p</w:t>
      </w:r>
      <w:r>
        <w:t xml:space="preserve">olis, </w:t>
      </w:r>
      <w:r w:rsidR="00D23B75">
        <w:t>f</w:t>
      </w:r>
      <w:r>
        <w:t>örsäkringskassa eller Arbetsförmedlingen.</w:t>
      </w:r>
    </w:p>
    <w:p w:rsidR="007415C5" w:rsidP="007415C5" w:rsidRDefault="00236711" w14:paraId="1BCBC9BF" w14:textId="77777777">
      <w:r>
        <w:t>En del av denna utveckling är driven av utveckling av ny teknik och ändrat konsumtionsmönster av erbjudna tjänster. Men samtidigt är det viktigt att förstå att många känner ett tekniskt utanförskap.</w:t>
      </w:r>
    </w:p>
    <w:p w:rsidR="007415C5" w:rsidP="007415C5" w:rsidRDefault="00236711" w14:paraId="5A1B7B70" w14:textId="51233102">
      <w:r>
        <w:t xml:space="preserve">När det gäller den offentliga samhällsservicen tillkommer ytterligare ett perspektiv, nämligen förlorad lokalkännedom. Arbetsförmedlingen är ett exempel på detta. I deras uppdrag ingår bland annat att säkerställa kunskap om lokal och regional arbetsmarknad samt säkerställa ändamålsenliga arbetsgivarkontakter (Arbetsförmedlingens </w:t>
      </w:r>
      <w:r w:rsidRPr="00705A0F">
        <w:rPr>
          <w:spacing w:val="-3"/>
        </w:rPr>
        <w:t>reglerings</w:t>
      </w:r>
      <w:r w:rsidRPr="00705A0F" w:rsidR="00705A0F">
        <w:rPr>
          <w:spacing w:val="-3"/>
        </w:rPr>
        <w:softHyphen/>
      </w:r>
      <w:r w:rsidRPr="00705A0F">
        <w:rPr>
          <w:spacing w:val="-3"/>
        </w:rPr>
        <w:t>brev 2022). Med den utveckling vi nu ser för Arbetsförmedlingens verksamhet försvåras</w:t>
      </w:r>
      <w:r>
        <w:t xml:space="preserve"> detta uppdrag betydligt.</w:t>
      </w:r>
    </w:p>
    <w:p w:rsidR="007415C5" w:rsidP="007415C5" w:rsidRDefault="00236711" w14:paraId="29E8F2FE" w14:textId="12AAA9A2">
      <w:r>
        <w:t>Sverige har idag inte bara ett problem med hög arbetslöshet. Vi har samtidigt problem när flertalet företag pekar ut tillgången till kompetent arbetskraft som sitt största hinder för tillväxt. För att klara denna utmaning är det avgörande att Arbets</w:t>
      </w:r>
      <w:r w:rsidR="00705A0F">
        <w:softHyphen/>
      </w:r>
      <w:r>
        <w:t>förmedlingen finns lokaliserad på minst ett ställe i landets samtliga kommuner. Och att man utvecklar samverkan med regioner, kommuner och det lokala näringslivets aktörer för att på bästa sätt lösa sitt viktiga uppdrag.</w:t>
      </w:r>
    </w:p>
    <w:p w:rsidR="007415C5" w:rsidP="007415C5" w:rsidRDefault="00236711" w14:paraId="3CE5CA9A" w14:textId="3F8B3DA6">
      <w:r>
        <w:t>Vi föreslår att regeringen överväger hur man tydligare kan uppdra åt Arbets</w:t>
      </w:r>
      <w:r w:rsidR="00705A0F">
        <w:softHyphen/>
      </w:r>
      <w:r>
        <w:t>förmedlingen att finnas lokaliserad på minst ett ställe i landets samtliga kommuner.</w:t>
      </w:r>
    </w:p>
    <w:sdt>
      <w:sdtPr>
        <w:alias w:val="CC_Underskrifter"/>
        <w:tag w:val="CC_Underskrifter"/>
        <w:id w:val="583496634"/>
        <w:lock w:val="sdtContentLocked"/>
        <w:placeholder>
          <w:docPart w:val="8F135512CFC2489A8A9BAD3A453B5315"/>
        </w:placeholder>
      </w:sdtPr>
      <w:sdtEndPr/>
      <w:sdtContent>
        <w:p w:rsidR="007415C5" w:rsidP="007415C5" w:rsidRDefault="007415C5" w14:paraId="58242A2C" w14:textId="5547C1E1"/>
        <w:p w:rsidRPr="008E0FE2" w:rsidR="004801AC" w:rsidP="007415C5" w:rsidRDefault="00705A0F" w14:paraId="40DC2F08" w14:textId="27C5F583"/>
      </w:sdtContent>
    </w:sdt>
    <w:tbl>
      <w:tblPr>
        <w:tblW w:w="5000" w:type="pct"/>
        <w:tblLook w:val="04A0" w:firstRow="1" w:lastRow="0" w:firstColumn="1" w:lastColumn="0" w:noHBand="0" w:noVBand="1"/>
        <w:tblCaption w:val="underskrifter"/>
      </w:tblPr>
      <w:tblGrid>
        <w:gridCol w:w="4252"/>
        <w:gridCol w:w="4252"/>
      </w:tblGrid>
      <w:tr w:rsidR="00826132" w14:paraId="1DFF2275" w14:textId="77777777">
        <w:trPr>
          <w:cantSplit/>
        </w:trPr>
        <w:tc>
          <w:tcPr>
            <w:tcW w:w="50" w:type="pct"/>
            <w:vAlign w:val="bottom"/>
          </w:tcPr>
          <w:p w:rsidR="00826132" w:rsidRDefault="00D23B75" w14:paraId="2E04A0C2" w14:textId="77777777">
            <w:pPr>
              <w:pStyle w:val="Underskrifter"/>
            </w:pPr>
            <w:r>
              <w:lastRenderedPageBreak/>
              <w:t>Heléne Björklund (S)</w:t>
            </w:r>
          </w:p>
        </w:tc>
        <w:tc>
          <w:tcPr>
            <w:tcW w:w="50" w:type="pct"/>
            <w:vAlign w:val="bottom"/>
          </w:tcPr>
          <w:p w:rsidR="00826132" w:rsidRDefault="00D23B75" w14:paraId="02980B88" w14:textId="77777777">
            <w:pPr>
              <w:pStyle w:val="Underskrifter"/>
            </w:pPr>
            <w:r>
              <w:t>Tomas Eneroth (S)</w:t>
            </w:r>
          </w:p>
        </w:tc>
      </w:tr>
      <w:tr w:rsidR="00826132" w14:paraId="73E496C9" w14:textId="77777777">
        <w:trPr>
          <w:cantSplit/>
        </w:trPr>
        <w:tc>
          <w:tcPr>
            <w:tcW w:w="50" w:type="pct"/>
            <w:vAlign w:val="bottom"/>
          </w:tcPr>
          <w:p w:rsidR="00826132" w:rsidRDefault="00D23B75" w14:paraId="5FD9AD9F" w14:textId="77777777">
            <w:pPr>
              <w:pStyle w:val="Underskrifter"/>
            </w:pPr>
            <w:r>
              <w:t>Annette Rydell (S)</w:t>
            </w:r>
          </w:p>
        </w:tc>
        <w:tc>
          <w:tcPr>
            <w:tcW w:w="50" w:type="pct"/>
            <w:vAlign w:val="bottom"/>
          </w:tcPr>
          <w:p w:rsidR="00826132" w:rsidRDefault="00D23B75" w14:paraId="3CE68E0E" w14:textId="77777777">
            <w:pPr>
              <w:pStyle w:val="Underskrifter"/>
            </w:pPr>
            <w:r>
              <w:t>Hanna Westerén (S)</w:t>
            </w:r>
          </w:p>
        </w:tc>
      </w:tr>
      <w:tr w:rsidR="00826132" w14:paraId="7E1CE59C" w14:textId="77777777">
        <w:trPr>
          <w:cantSplit/>
        </w:trPr>
        <w:tc>
          <w:tcPr>
            <w:tcW w:w="50" w:type="pct"/>
            <w:vAlign w:val="bottom"/>
          </w:tcPr>
          <w:p w:rsidR="00826132" w:rsidRDefault="00D23B75" w14:paraId="237985D9" w14:textId="77777777">
            <w:pPr>
              <w:pStyle w:val="Underskrifter"/>
            </w:pPr>
            <w:r>
              <w:t>Monica Haider (S)</w:t>
            </w:r>
          </w:p>
        </w:tc>
        <w:tc>
          <w:tcPr>
            <w:tcW w:w="50" w:type="pct"/>
            <w:vAlign w:val="bottom"/>
          </w:tcPr>
          <w:p w:rsidR="00826132" w:rsidRDefault="00D23B75" w14:paraId="08108DCF" w14:textId="77777777">
            <w:pPr>
              <w:pStyle w:val="Underskrifter"/>
            </w:pPr>
            <w:r>
              <w:t>Tomas Kronståhl (S)</w:t>
            </w:r>
          </w:p>
        </w:tc>
      </w:tr>
      <w:tr w:rsidR="00826132" w14:paraId="24288B35" w14:textId="77777777">
        <w:trPr>
          <w:cantSplit/>
        </w:trPr>
        <w:tc>
          <w:tcPr>
            <w:tcW w:w="50" w:type="pct"/>
            <w:vAlign w:val="bottom"/>
          </w:tcPr>
          <w:p w:rsidR="00826132" w:rsidRDefault="00D23B75" w14:paraId="35A18058" w14:textId="77777777">
            <w:pPr>
              <w:pStyle w:val="Underskrifter"/>
            </w:pPr>
            <w:r>
              <w:t>Carina Ödebrink (S)</w:t>
            </w:r>
          </w:p>
        </w:tc>
        <w:tc>
          <w:tcPr>
            <w:tcW w:w="50" w:type="pct"/>
            <w:vAlign w:val="bottom"/>
          </w:tcPr>
          <w:p w:rsidR="00826132" w:rsidRDefault="00D23B75" w14:paraId="0FC56E63" w14:textId="77777777">
            <w:pPr>
              <w:pStyle w:val="Underskrifter"/>
            </w:pPr>
            <w:r>
              <w:t>Niklas Sigvardsson (S)</w:t>
            </w:r>
          </w:p>
        </w:tc>
      </w:tr>
      <w:tr w:rsidR="00826132" w14:paraId="0A7830A5" w14:textId="77777777">
        <w:trPr>
          <w:cantSplit/>
        </w:trPr>
        <w:tc>
          <w:tcPr>
            <w:tcW w:w="50" w:type="pct"/>
            <w:vAlign w:val="bottom"/>
          </w:tcPr>
          <w:p w:rsidR="00826132" w:rsidRDefault="00D23B75" w14:paraId="42712F6B" w14:textId="77777777">
            <w:pPr>
              <w:pStyle w:val="Underskrifter"/>
            </w:pPr>
            <w:r>
              <w:t>Azra Muranovic (S)</w:t>
            </w:r>
          </w:p>
        </w:tc>
        <w:tc>
          <w:tcPr>
            <w:tcW w:w="50" w:type="pct"/>
            <w:vAlign w:val="bottom"/>
          </w:tcPr>
          <w:p w:rsidR="00826132" w:rsidRDefault="00D23B75" w14:paraId="0B34FA6F" w14:textId="77777777">
            <w:pPr>
              <w:pStyle w:val="Underskrifter"/>
            </w:pPr>
            <w:r>
              <w:t>Laila Naraghi (S)</w:t>
            </w:r>
          </w:p>
        </w:tc>
      </w:tr>
    </w:tbl>
    <w:p w:rsidR="00355EBA" w:rsidRDefault="00355EBA" w14:paraId="4F807478" w14:textId="77777777"/>
    <w:sectPr w:rsidR="00355E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A7B4" w14:textId="77777777" w:rsidR="005D42A8" w:rsidRDefault="005D42A8" w:rsidP="000C1CAD">
      <w:pPr>
        <w:spacing w:line="240" w:lineRule="auto"/>
      </w:pPr>
      <w:r>
        <w:separator/>
      </w:r>
    </w:p>
  </w:endnote>
  <w:endnote w:type="continuationSeparator" w:id="0">
    <w:p w14:paraId="7FEEB8C9" w14:textId="77777777" w:rsidR="005D42A8" w:rsidRDefault="005D4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E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4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034" w14:textId="6691966F" w:rsidR="00262EA3" w:rsidRPr="007415C5" w:rsidRDefault="00262EA3" w:rsidP="00741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5309" w14:textId="77777777" w:rsidR="005D42A8" w:rsidRDefault="005D42A8" w:rsidP="000C1CAD">
      <w:pPr>
        <w:spacing w:line="240" w:lineRule="auto"/>
      </w:pPr>
      <w:r>
        <w:separator/>
      </w:r>
    </w:p>
  </w:footnote>
  <w:footnote w:type="continuationSeparator" w:id="0">
    <w:p w14:paraId="54BD4D4F" w14:textId="77777777" w:rsidR="005D42A8" w:rsidRDefault="005D42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F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DB1C8F" wp14:editId="1FE391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1609B2" w14:textId="59343196" w:rsidR="00262EA3" w:rsidRDefault="00705A0F" w:rsidP="008103B5">
                          <w:pPr>
                            <w:jc w:val="right"/>
                          </w:pPr>
                          <w:sdt>
                            <w:sdtPr>
                              <w:alias w:val="CC_Noformat_Partikod"/>
                              <w:tag w:val="CC_Noformat_Partikod"/>
                              <w:id w:val="-53464382"/>
                              <w:text/>
                            </w:sdtPr>
                            <w:sdtEndPr/>
                            <w:sdtContent>
                              <w:r w:rsidR="00236711">
                                <w:t>S</w:t>
                              </w:r>
                            </w:sdtContent>
                          </w:sdt>
                          <w:sdt>
                            <w:sdtPr>
                              <w:alias w:val="CC_Noformat_Partinummer"/>
                              <w:tag w:val="CC_Noformat_Partinummer"/>
                              <w:id w:val="-1709555926"/>
                              <w:text/>
                            </w:sdtPr>
                            <w:sdtEndPr/>
                            <w:sdtContent>
                              <w:r w:rsidR="00236711">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B1C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1609B2" w14:textId="59343196" w:rsidR="00262EA3" w:rsidRDefault="00705A0F" w:rsidP="008103B5">
                    <w:pPr>
                      <w:jc w:val="right"/>
                    </w:pPr>
                    <w:sdt>
                      <w:sdtPr>
                        <w:alias w:val="CC_Noformat_Partikod"/>
                        <w:tag w:val="CC_Noformat_Partikod"/>
                        <w:id w:val="-53464382"/>
                        <w:text/>
                      </w:sdtPr>
                      <w:sdtEndPr/>
                      <w:sdtContent>
                        <w:r w:rsidR="00236711">
                          <w:t>S</w:t>
                        </w:r>
                      </w:sdtContent>
                    </w:sdt>
                    <w:sdt>
                      <w:sdtPr>
                        <w:alias w:val="CC_Noformat_Partinummer"/>
                        <w:tag w:val="CC_Noformat_Partinummer"/>
                        <w:id w:val="-1709555926"/>
                        <w:text/>
                      </w:sdtPr>
                      <w:sdtEndPr/>
                      <w:sdtContent>
                        <w:r w:rsidR="00236711">
                          <w:t>1483</w:t>
                        </w:r>
                      </w:sdtContent>
                    </w:sdt>
                  </w:p>
                </w:txbxContent>
              </v:textbox>
              <w10:wrap anchorx="page"/>
            </v:shape>
          </w:pict>
        </mc:Fallback>
      </mc:AlternateContent>
    </w:r>
  </w:p>
  <w:p w14:paraId="2D01BA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7407" w14:textId="77777777" w:rsidR="00262EA3" w:rsidRDefault="00262EA3" w:rsidP="008563AC">
    <w:pPr>
      <w:jc w:val="right"/>
    </w:pPr>
  </w:p>
  <w:p w14:paraId="4740E0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D640" w14:textId="77777777" w:rsidR="00262EA3" w:rsidRDefault="00705A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5BAA65" wp14:editId="6FA4EC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8E0E0C" w14:textId="09F233A1" w:rsidR="00262EA3" w:rsidRDefault="00705A0F" w:rsidP="00A314CF">
    <w:pPr>
      <w:pStyle w:val="FSHNormal"/>
      <w:spacing w:before="40"/>
    </w:pPr>
    <w:sdt>
      <w:sdtPr>
        <w:alias w:val="CC_Noformat_Motionstyp"/>
        <w:tag w:val="CC_Noformat_Motionstyp"/>
        <w:id w:val="1162973129"/>
        <w:lock w:val="sdtContentLocked"/>
        <w15:appearance w15:val="hidden"/>
        <w:text/>
      </w:sdtPr>
      <w:sdtEndPr/>
      <w:sdtContent>
        <w:r w:rsidR="007415C5">
          <w:t>Enskild motion</w:t>
        </w:r>
      </w:sdtContent>
    </w:sdt>
    <w:r w:rsidR="00821B36">
      <w:t xml:space="preserve"> </w:t>
    </w:r>
    <w:sdt>
      <w:sdtPr>
        <w:alias w:val="CC_Noformat_Partikod"/>
        <w:tag w:val="CC_Noformat_Partikod"/>
        <w:id w:val="1471015553"/>
        <w:text/>
      </w:sdtPr>
      <w:sdtEndPr/>
      <w:sdtContent>
        <w:r w:rsidR="00236711">
          <w:t>S</w:t>
        </w:r>
      </w:sdtContent>
    </w:sdt>
    <w:sdt>
      <w:sdtPr>
        <w:alias w:val="CC_Noformat_Partinummer"/>
        <w:tag w:val="CC_Noformat_Partinummer"/>
        <w:id w:val="-2014525982"/>
        <w:text/>
      </w:sdtPr>
      <w:sdtEndPr/>
      <w:sdtContent>
        <w:r w:rsidR="00236711">
          <w:t>1483</w:t>
        </w:r>
      </w:sdtContent>
    </w:sdt>
  </w:p>
  <w:p w14:paraId="5FBDB00F" w14:textId="77777777" w:rsidR="00262EA3" w:rsidRPr="008227B3" w:rsidRDefault="00705A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181727" w14:textId="62DDE4E0" w:rsidR="00262EA3" w:rsidRPr="008227B3" w:rsidRDefault="00705A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15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15C5">
          <w:t>:2032</w:t>
        </w:r>
      </w:sdtContent>
    </w:sdt>
  </w:p>
  <w:p w14:paraId="363CF5A1" w14:textId="0618B910" w:rsidR="00262EA3" w:rsidRDefault="00705A0F" w:rsidP="00E03A3D">
    <w:pPr>
      <w:pStyle w:val="Motionr"/>
    </w:pPr>
    <w:sdt>
      <w:sdtPr>
        <w:alias w:val="CC_Noformat_Avtext"/>
        <w:tag w:val="CC_Noformat_Avtext"/>
        <w:id w:val="-2020768203"/>
        <w:lock w:val="sdtContentLocked"/>
        <w15:appearance w15:val="hidden"/>
        <w:text/>
      </w:sdtPr>
      <w:sdtEndPr/>
      <w:sdtContent>
        <w:r w:rsidR="007415C5">
          <w:t>av Heléne Björklund m.fl. (S)</w:t>
        </w:r>
      </w:sdtContent>
    </w:sdt>
  </w:p>
  <w:sdt>
    <w:sdtPr>
      <w:alias w:val="CC_Noformat_Rubtext"/>
      <w:tag w:val="CC_Noformat_Rubtext"/>
      <w:id w:val="-218060500"/>
      <w:lock w:val="sdtLocked"/>
      <w:text/>
    </w:sdtPr>
    <w:sdtEndPr/>
    <w:sdtContent>
      <w:p w14:paraId="5BA7FFBF" w14:textId="4413307A" w:rsidR="00262EA3" w:rsidRDefault="00236711" w:rsidP="00283E0F">
        <w:pPr>
          <w:pStyle w:val="FSHRub2"/>
        </w:pPr>
        <w:r>
          <w:t>Arbetsförmedlingen ska finnas i hela landet</w:t>
        </w:r>
      </w:p>
    </w:sdtContent>
  </w:sdt>
  <w:sdt>
    <w:sdtPr>
      <w:alias w:val="CC_Boilerplate_3"/>
      <w:tag w:val="CC_Boilerplate_3"/>
      <w:id w:val="1606463544"/>
      <w:lock w:val="sdtContentLocked"/>
      <w15:appearance w15:val="hidden"/>
      <w:text w:multiLine="1"/>
    </w:sdtPr>
    <w:sdtEndPr/>
    <w:sdtContent>
      <w:p w14:paraId="570B2F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367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71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B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2A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A0F"/>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C5"/>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32"/>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2E3"/>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93"/>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7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A7A"/>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4F363"/>
  <w15:chartTrackingRefBased/>
  <w15:docId w15:val="{BC32C674-3D70-4D6E-9E5B-707AB921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6627634419AB55948520142B4C0"/>
        <w:category>
          <w:name w:val="Allmänt"/>
          <w:gallery w:val="placeholder"/>
        </w:category>
        <w:types>
          <w:type w:val="bbPlcHdr"/>
        </w:types>
        <w:behaviors>
          <w:behavior w:val="content"/>
        </w:behaviors>
        <w:guid w:val="{416DAFE1-265B-426C-A999-6FB665CF9EB5}"/>
      </w:docPartPr>
      <w:docPartBody>
        <w:p w:rsidR="000A674B" w:rsidRDefault="00583CF6">
          <w:pPr>
            <w:pStyle w:val="FCEAB6627634419AB55948520142B4C0"/>
          </w:pPr>
          <w:r w:rsidRPr="005A0A93">
            <w:rPr>
              <w:rStyle w:val="Platshllartext"/>
            </w:rPr>
            <w:t>Förslag till riksdagsbeslut</w:t>
          </w:r>
        </w:p>
      </w:docPartBody>
    </w:docPart>
    <w:docPart>
      <w:docPartPr>
        <w:name w:val="DA42954D69E14B7BBDDFB08BA0FC1E13"/>
        <w:category>
          <w:name w:val="Allmänt"/>
          <w:gallery w:val="placeholder"/>
        </w:category>
        <w:types>
          <w:type w:val="bbPlcHdr"/>
        </w:types>
        <w:behaviors>
          <w:behavior w:val="content"/>
        </w:behaviors>
        <w:guid w:val="{926B9E60-050B-4D6C-B426-8293D010F529}"/>
      </w:docPartPr>
      <w:docPartBody>
        <w:p w:rsidR="000A674B" w:rsidRDefault="00583CF6">
          <w:pPr>
            <w:pStyle w:val="DA42954D69E14B7BBDDFB08BA0FC1E13"/>
          </w:pPr>
          <w:r w:rsidRPr="005A0A93">
            <w:rPr>
              <w:rStyle w:val="Platshllartext"/>
            </w:rPr>
            <w:t>Motivering</w:t>
          </w:r>
        </w:p>
      </w:docPartBody>
    </w:docPart>
    <w:docPart>
      <w:docPartPr>
        <w:name w:val="8F135512CFC2489A8A9BAD3A453B5315"/>
        <w:category>
          <w:name w:val="Allmänt"/>
          <w:gallery w:val="placeholder"/>
        </w:category>
        <w:types>
          <w:type w:val="bbPlcHdr"/>
        </w:types>
        <w:behaviors>
          <w:behavior w:val="content"/>
        </w:behaviors>
        <w:guid w:val="{E86A3263-E657-435E-AA0C-761D51E473BE}"/>
      </w:docPartPr>
      <w:docPartBody>
        <w:p w:rsidR="009B4F87" w:rsidRDefault="009B4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F6"/>
    <w:rsid w:val="000A674B"/>
    <w:rsid w:val="00583CF6"/>
    <w:rsid w:val="009B4F87"/>
    <w:rsid w:val="00E1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EAB6627634419AB55948520142B4C0">
    <w:name w:val="FCEAB6627634419AB55948520142B4C0"/>
  </w:style>
  <w:style w:type="paragraph" w:customStyle="1" w:styleId="DA42954D69E14B7BBDDFB08BA0FC1E13">
    <w:name w:val="DA42954D69E14B7BBDDFB08BA0FC1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9AEFB-5836-4925-8155-6222D9FF6DF6}"/>
</file>

<file path=customXml/itemProps2.xml><?xml version="1.0" encoding="utf-8"?>
<ds:datastoreItem xmlns:ds="http://schemas.openxmlformats.org/officeDocument/2006/customXml" ds:itemID="{3E246544-77ED-4E09-8D8B-83BDAA77FCD7}"/>
</file>

<file path=customXml/itemProps3.xml><?xml version="1.0" encoding="utf-8"?>
<ds:datastoreItem xmlns:ds="http://schemas.openxmlformats.org/officeDocument/2006/customXml" ds:itemID="{9B4588F3-A80D-4E58-B9F1-404022C94AED}"/>
</file>

<file path=docProps/app.xml><?xml version="1.0" encoding="utf-8"?>
<Properties xmlns="http://schemas.openxmlformats.org/officeDocument/2006/extended-properties" xmlns:vt="http://schemas.openxmlformats.org/officeDocument/2006/docPropsVTypes">
  <Template>Normal</Template>
  <TotalTime>7</TotalTime>
  <Pages>2</Pages>
  <Words>268</Words>
  <Characters>1656</Characters>
  <Application>Microsoft Office Word</Application>
  <DocSecurity>0</DocSecurity>
  <Lines>41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